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C64BFFB59F8B487982E9B3717FC25C91"/>
          </w:placeholder>
        </w:sdtPr>
        <w:sdtContent>
          <w:sdt>
            <w:sdtPr>
              <w:rPr>
                <w:kern w:val="0"/>
              </w:rPr>
              <w:alias w:val="axesPDF Layout Table 1"/>
              <w:tag w:val="axespdf:table-role:layout-table-1"/>
              <w:id w:val="-780564877"/>
              <w:placeholder>
                <w:docPart w:val="F16AA2C101E24FD2A50FB098DFAD4E8C"/>
              </w:placeholder>
            </w:sdt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5840481B" wp14:editId="1F294C0B">
                          <wp:extent cx="2381250" cy="790575"/>
                          <wp:effectExtent l="0" t="0" r="0" b="9525"/>
                          <wp:docPr id="5" name="Graphique 5" descr="Logo UDBAVEU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UDBAVEUGLES"/>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Default="00616224" w:rsidP="00566E51">
      <w:pPr>
        <w:pStyle w:val="Titel"/>
        <w:rPr>
          <w:lang w:val="fr-CH"/>
        </w:rPr>
      </w:pPr>
      <w:r w:rsidRPr="0090045A">
        <w:rPr>
          <w:lang w:val="fr-CH"/>
        </w:rPr>
        <w:t>Mode d'emploi</w:t>
      </w:r>
      <w:r w:rsidR="0090045A" w:rsidRPr="0090045A">
        <w:rPr>
          <w:lang w:val="fr-CH"/>
        </w:rPr>
        <w:t xml:space="preserve"> téléphone filaire avec combiné sans fil Scalla3 combo</w:t>
      </w:r>
    </w:p>
    <w:p w:rsidR="00D62B94" w:rsidRDefault="00D62B94" w:rsidP="00616224">
      <w:pPr>
        <w:pStyle w:val="Textkrper"/>
      </w:pPr>
    </w:p>
    <w:p w:rsidR="00D62B94" w:rsidRDefault="00D62B94" w:rsidP="00616224">
      <w:pPr>
        <w:pStyle w:val="Textkrper"/>
      </w:pPr>
    </w:p>
    <w:p w:rsidR="00D62B94" w:rsidRDefault="00D62B94" w:rsidP="00616224">
      <w:pPr>
        <w:pStyle w:val="Textkrper"/>
      </w:pPr>
      <w:r>
        <w:drawing>
          <wp:inline distT="0" distB="0" distL="0" distR="0">
            <wp:extent cx="5939790" cy="3800990"/>
            <wp:effectExtent l="0" t="0" r="3810" b="9525"/>
            <wp:docPr id="1" name="Grafik 1" descr="Image du téléphone Scalla3 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800990"/>
                    </a:xfrm>
                    <a:prstGeom prst="rect">
                      <a:avLst/>
                    </a:prstGeom>
                    <a:noFill/>
                    <a:ln>
                      <a:noFill/>
                    </a:ln>
                  </pic:spPr>
                </pic:pic>
              </a:graphicData>
            </a:graphic>
          </wp:inline>
        </w:drawing>
      </w:r>
    </w:p>
    <w:p w:rsidR="00D62B94" w:rsidRDefault="00D62B94" w:rsidP="00616224">
      <w:pPr>
        <w:pStyle w:val="Textkrper"/>
      </w:pPr>
    </w:p>
    <w:p w:rsidR="00D62B94" w:rsidRDefault="00D62B94" w:rsidP="00616224">
      <w:pPr>
        <w:pStyle w:val="Textkrper"/>
      </w:pPr>
    </w:p>
    <w:p w:rsidR="00616224" w:rsidRDefault="00D62B94" w:rsidP="00616224">
      <w:pPr>
        <w:pStyle w:val="Textkrper"/>
      </w:pPr>
      <w:r>
        <w:t>A</w:t>
      </w:r>
      <w:r w:rsidR="00616224">
        <w:t xml:space="preserve">rt. UCBA </w:t>
      </w:r>
      <w:r w:rsidR="00A60BCE">
        <w:t>12.060</w:t>
      </w:r>
    </w:p>
    <w:p w:rsidR="00616224" w:rsidRDefault="00616224" w:rsidP="00616224">
      <w:pPr>
        <w:pStyle w:val="Textkrper"/>
      </w:pPr>
      <w:r>
        <w:t>Etat</w:t>
      </w:r>
      <w:r w:rsidR="00F56DD8">
        <w:t xml:space="preserve"> : 01.0</w:t>
      </w:r>
      <w:r w:rsidR="00667E6B">
        <w:t>3</w:t>
      </w:r>
      <w:r w:rsidR="00F56DD8">
        <w:t>.2022</w:t>
      </w:r>
    </w:p>
    <w:p w:rsidR="00633B88" w:rsidRDefault="00633B88">
      <w:pPr>
        <w:widowControl/>
        <w:suppressAutoHyphens w:val="0"/>
      </w:pPr>
      <w:r>
        <w:br w:type="page"/>
      </w:r>
    </w:p>
    <w:sdt>
      <w:sdtPr>
        <w:id w:val="-1394186391"/>
        <w:docPartObj>
          <w:docPartGallery w:val="Table of Contents"/>
          <w:docPartUnique/>
        </w:docPartObj>
      </w:sdtPr>
      <w:sdtEndPr>
        <w:rPr>
          <w:rFonts w:eastAsia="Arial Unicode MS" w:cs="Times New Roman"/>
          <w:b w:val="0"/>
          <w:kern w:val="1"/>
          <w:sz w:val="22"/>
          <w:szCs w:val="24"/>
          <w:lang w:eastAsia="de-CH"/>
        </w:rPr>
      </w:sdtEndPr>
      <w:sdtContent>
        <w:p w:rsidR="007E6361" w:rsidRPr="007E6361" w:rsidRDefault="007E6361" w:rsidP="007E6361">
          <w:pPr>
            <w:pStyle w:val="Inhaltsverzeichnisberschrift"/>
          </w:pPr>
          <w:r>
            <w:t>Table des matières</w:t>
          </w:r>
        </w:p>
        <w:p w:rsidR="007E6361" w:rsidRPr="007E6361" w:rsidRDefault="007E6361">
          <w:pPr>
            <w:pStyle w:val="Verzeichnis1"/>
          </w:pPr>
          <w:r w:rsidRPr="00FE4C78">
            <w:fldChar w:fldCharType="begin"/>
          </w:r>
          <w:r w:rsidRPr="007E6361">
            <w:instrText xml:space="preserve"> TOC \o "1-4" \h \z \u </w:instrText>
          </w:r>
          <w:r w:rsidRPr="00FE4C78">
            <w:fldChar w:fldCharType="separate"/>
          </w:r>
          <w:hyperlink w:anchor="_Toc96683269" w:history="1">
            <w:r w:rsidRPr="007E6361">
              <w:rPr>
                <w:rStyle w:val="Hyperlink"/>
              </w:rPr>
              <w:t>Introduction</w:t>
            </w:r>
            <w:r w:rsidRPr="007E6361">
              <w:rPr>
                <w:webHidden/>
              </w:rPr>
              <w:tab/>
            </w:r>
            <w:r>
              <w:rPr>
                <w:webHidden/>
              </w:rPr>
              <w:fldChar w:fldCharType="begin"/>
            </w:r>
            <w:r w:rsidRPr="007E6361">
              <w:rPr>
                <w:webHidden/>
              </w:rPr>
              <w:instrText xml:space="preserve"> PAGEREF _Toc96683269 \h </w:instrText>
            </w:r>
            <w:r>
              <w:rPr>
                <w:webHidden/>
              </w:rPr>
            </w:r>
            <w:r>
              <w:rPr>
                <w:webHidden/>
              </w:rPr>
              <w:fldChar w:fldCharType="separate"/>
            </w:r>
            <w:r w:rsidR="00EB0126">
              <w:rPr>
                <w:webHidden/>
              </w:rPr>
              <w:t>8</w:t>
            </w:r>
            <w:r>
              <w:rPr>
                <w:webHidden/>
              </w:rPr>
              <w:fldChar w:fldCharType="end"/>
            </w:r>
          </w:hyperlink>
        </w:p>
        <w:p w:rsidR="007E6361" w:rsidRPr="007E6361" w:rsidRDefault="007E6361">
          <w:pPr>
            <w:pStyle w:val="Verzeichnis1"/>
          </w:pPr>
          <w:hyperlink w:anchor="_Toc96683270" w:history="1">
            <w:r w:rsidRPr="007E6361">
              <w:rPr>
                <w:rStyle w:val="Hyperlink"/>
              </w:rPr>
              <w:t>Conseils de sécurité</w:t>
            </w:r>
            <w:r w:rsidRPr="007E6361">
              <w:rPr>
                <w:webHidden/>
              </w:rPr>
              <w:tab/>
            </w:r>
            <w:r>
              <w:rPr>
                <w:webHidden/>
              </w:rPr>
              <w:fldChar w:fldCharType="begin"/>
            </w:r>
            <w:r w:rsidRPr="007E6361">
              <w:rPr>
                <w:webHidden/>
              </w:rPr>
              <w:instrText xml:space="preserve"> PAGEREF _Toc96683270 \h </w:instrText>
            </w:r>
            <w:r>
              <w:rPr>
                <w:webHidden/>
              </w:rPr>
            </w:r>
            <w:r>
              <w:rPr>
                <w:webHidden/>
              </w:rPr>
              <w:fldChar w:fldCharType="separate"/>
            </w:r>
            <w:r w:rsidR="00EB0126">
              <w:rPr>
                <w:webHidden/>
              </w:rPr>
              <w:t>8</w:t>
            </w:r>
            <w:r>
              <w:rPr>
                <w:webHidden/>
              </w:rPr>
              <w:fldChar w:fldCharType="end"/>
            </w:r>
          </w:hyperlink>
        </w:p>
        <w:p w:rsidR="007E6361" w:rsidRPr="007E6361" w:rsidRDefault="007E6361">
          <w:pPr>
            <w:pStyle w:val="Verzeichnis1"/>
          </w:pPr>
          <w:hyperlink w:anchor="_Toc96683271" w:history="1">
            <w:r w:rsidRPr="007E6361">
              <w:rPr>
                <w:rStyle w:val="Hyperlink"/>
              </w:rPr>
              <w:t>Mise en service</w:t>
            </w:r>
            <w:r w:rsidRPr="007E6361">
              <w:rPr>
                <w:webHidden/>
              </w:rPr>
              <w:tab/>
            </w:r>
            <w:r>
              <w:rPr>
                <w:webHidden/>
              </w:rPr>
              <w:fldChar w:fldCharType="begin"/>
            </w:r>
            <w:r w:rsidRPr="007E6361">
              <w:rPr>
                <w:webHidden/>
              </w:rPr>
              <w:instrText xml:space="preserve"> PAGEREF _Toc96683271 \h </w:instrText>
            </w:r>
            <w:r>
              <w:rPr>
                <w:webHidden/>
              </w:rPr>
            </w:r>
            <w:r>
              <w:rPr>
                <w:webHidden/>
              </w:rPr>
              <w:fldChar w:fldCharType="separate"/>
            </w:r>
            <w:r w:rsidR="00EB0126">
              <w:rPr>
                <w:webHidden/>
              </w:rPr>
              <w:t>8</w:t>
            </w:r>
            <w:r>
              <w:rPr>
                <w:webHidden/>
              </w:rPr>
              <w:fldChar w:fldCharType="end"/>
            </w:r>
          </w:hyperlink>
        </w:p>
        <w:p w:rsidR="007E6361" w:rsidRPr="007E6361" w:rsidRDefault="007E6361">
          <w:pPr>
            <w:pStyle w:val="Verzeichnis2"/>
          </w:pPr>
          <w:hyperlink w:anchor="_Toc96683272" w:history="1">
            <w:r w:rsidRPr="007E6361">
              <w:rPr>
                <w:rStyle w:val="Hyperlink"/>
              </w:rPr>
              <w:t>Contenu de l'emballage</w:t>
            </w:r>
            <w:r w:rsidRPr="007E6361">
              <w:rPr>
                <w:webHidden/>
              </w:rPr>
              <w:tab/>
            </w:r>
            <w:r>
              <w:rPr>
                <w:webHidden/>
              </w:rPr>
              <w:fldChar w:fldCharType="begin"/>
            </w:r>
            <w:r w:rsidRPr="007E6361">
              <w:rPr>
                <w:webHidden/>
              </w:rPr>
              <w:instrText xml:space="preserve"> PAGEREF _Toc96683272 \h </w:instrText>
            </w:r>
            <w:r>
              <w:rPr>
                <w:webHidden/>
              </w:rPr>
            </w:r>
            <w:r>
              <w:rPr>
                <w:webHidden/>
              </w:rPr>
              <w:fldChar w:fldCharType="separate"/>
            </w:r>
            <w:r w:rsidR="00EB0126">
              <w:rPr>
                <w:webHidden/>
              </w:rPr>
              <w:t>8</w:t>
            </w:r>
            <w:r>
              <w:rPr>
                <w:webHidden/>
              </w:rPr>
              <w:fldChar w:fldCharType="end"/>
            </w:r>
          </w:hyperlink>
        </w:p>
        <w:p w:rsidR="007E6361" w:rsidRPr="007E6361" w:rsidRDefault="007E6361">
          <w:pPr>
            <w:pStyle w:val="Verzeichnis2"/>
          </w:pPr>
          <w:hyperlink w:anchor="_Toc96683273" w:history="1">
            <w:r w:rsidRPr="007E6361">
              <w:rPr>
                <w:rStyle w:val="Hyperlink"/>
              </w:rPr>
              <w:t>Insertion des accus dans la base</w:t>
            </w:r>
            <w:r w:rsidRPr="007E6361">
              <w:rPr>
                <w:webHidden/>
              </w:rPr>
              <w:tab/>
            </w:r>
            <w:r>
              <w:rPr>
                <w:webHidden/>
              </w:rPr>
              <w:fldChar w:fldCharType="begin"/>
            </w:r>
            <w:r w:rsidRPr="007E6361">
              <w:rPr>
                <w:webHidden/>
              </w:rPr>
              <w:instrText xml:space="preserve"> PAGEREF _Toc96683273 \h </w:instrText>
            </w:r>
            <w:r>
              <w:rPr>
                <w:webHidden/>
              </w:rPr>
            </w:r>
            <w:r>
              <w:rPr>
                <w:webHidden/>
              </w:rPr>
              <w:fldChar w:fldCharType="separate"/>
            </w:r>
            <w:r w:rsidR="00EB0126">
              <w:rPr>
                <w:webHidden/>
              </w:rPr>
              <w:t>9</w:t>
            </w:r>
            <w:r>
              <w:rPr>
                <w:webHidden/>
              </w:rPr>
              <w:fldChar w:fldCharType="end"/>
            </w:r>
          </w:hyperlink>
        </w:p>
        <w:p w:rsidR="007E6361" w:rsidRPr="007E6361" w:rsidRDefault="007E6361">
          <w:pPr>
            <w:pStyle w:val="Verzeichnis2"/>
          </w:pPr>
          <w:hyperlink w:anchor="_Toc96683274" w:history="1">
            <w:r w:rsidRPr="007E6361">
              <w:rPr>
                <w:rStyle w:val="Hyperlink"/>
              </w:rPr>
              <w:t>Insertion des accus dans le combiné</w:t>
            </w:r>
            <w:r w:rsidRPr="007E6361">
              <w:rPr>
                <w:webHidden/>
              </w:rPr>
              <w:tab/>
            </w:r>
            <w:r>
              <w:rPr>
                <w:webHidden/>
              </w:rPr>
              <w:fldChar w:fldCharType="begin"/>
            </w:r>
            <w:r w:rsidRPr="007E6361">
              <w:rPr>
                <w:webHidden/>
              </w:rPr>
              <w:instrText xml:space="preserve"> PAGEREF _Toc96683274 \h </w:instrText>
            </w:r>
            <w:r>
              <w:rPr>
                <w:webHidden/>
              </w:rPr>
            </w:r>
            <w:r>
              <w:rPr>
                <w:webHidden/>
              </w:rPr>
              <w:fldChar w:fldCharType="separate"/>
            </w:r>
            <w:r w:rsidR="00EB0126">
              <w:rPr>
                <w:webHidden/>
              </w:rPr>
              <w:t>9</w:t>
            </w:r>
            <w:r>
              <w:rPr>
                <w:webHidden/>
              </w:rPr>
              <w:fldChar w:fldCharType="end"/>
            </w:r>
          </w:hyperlink>
        </w:p>
        <w:p w:rsidR="007E6361" w:rsidRPr="007E6361" w:rsidRDefault="007E6361">
          <w:pPr>
            <w:pStyle w:val="Verzeichnis2"/>
          </w:pPr>
          <w:hyperlink w:anchor="_Toc96683275" w:history="1">
            <w:r w:rsidRPr="007E6361">
              <w:rPr>
                <w:rStyle w:val="Hyperlink"/>
              </w:rPr>
              <w:t>Raccordement du téléphone</w:t>
            </w:r>
            <w:r w:rsidRPr="007E6361">
              <w:rPr>
                <w:webHidden/>
              </w:rPr>
              <w:tab/>
            </w:r>
            <w:r>
              <w:rPr>
                <w:webHidden/>
              </w:rPr>
              <w:fldChar w:fldCharType="begin"/>
            </w:r>
            <w:r w:rsidRPr="007E6361">
              <w:rPr>
                <w:webHidden/>
              </w:rPr>
              <w:instrText xml:space="preserve"> PAGEREF _Toc96683275 \h </w:instrText>
            </w:r>
            <w:r>
              <w:rPr>
                <w:webHidden/>
              </w:rPr>
            </w:r>
            <w:r>
              <w:rPr>
                <w:webHidden/>
              </w:rPr>
              <w:fldChar w:fldCharType="separate"/>
            </w:r>
            <w:r w:rsidR="00EB0126">
              <w:rPr>
                <w:webHidden/>
              </w:rPr>
              <w:t>9</w:t>
            </w:r>
            <w:r>
              <w:rPr>
                <w:webHidden/>
              </w:rPr>
              <w:fldChar w:fldCharType="end"/>
            </w:r>
          </w:hyperlink>
        </w:p>
        <w:p w:rsidR="007E6361" w:rsidRPr="007E6361" w:rsidRDefault="007E6361">
          <w:pPr>
            <w:pStyle w:val="Verzeichnis2"/>
          </w:pPr>
          <w:hyperlink w:anchor="_Toc96683276" w:history="1">
            <w:r w:rsidRPr="007E6361">
              <w:rPr>
                <w:rStyle w:val="Hyperlink"/>
              </w:rPr>
              <w:t>Raccordement de la station de charge du combiné sans fil</w:t>
            </w:r>
            <w:r w:rsidRPr="007E6361">
              <w:rPr>
                <w:webHidden/>
              </w:rPr>
              <w:tab/>
            </w:r>
            <w:r>
              <w:rPr>
                <w:webHidden/>
              </w:rPr>
              <w:fldChar w:fldCharType="begin"/>
            </w:r>
            <w:r w:rsidRPr="007E6361">
              <w:rPr>
                <w:webHidden/>
              </w:rPr>
              <w:instrText xml:space="preserve"> PAGEREF _Toc96683276 \h </w:instrText>
            </w:r>
            <w:r>
              <w:rPr>
                <w:webHidden/>
              </w:rPr>
            </w:r>
            <w:r>
              <w:rPr>
                <w:webHidden/>
              </w:rPr>
              <w:fldChar w:fldCharType="separate"/>
            </w:r>
            <w:r w:rsidR="00EB0126">
              <w:rPr>
                <w:webHidden/>
              </w:rPr>
              <w:t>9</w:t>
            </w:r>
            <w:r>
              <w:rPr>
                <w:webHidden/>
              </w:rPr>
              <w:fldChar w:fldCharType="end"/>
            </w:r>
          </w:hyperlink>
        </w:p>
        <w:p w:rsidR="007E6361" w:rsidRPr="007E6361" w:rsidRDefault="007E6361">
          <w:pPr>
            <w:pStyle w:val="Verzeichnis2"/>
          </w:pPr>
          <w:hyperlink w:anchor="_Toc96683277" w:history="1">
            <w:r w:rsidRPr="007E6361">
              <w:rPr>
                <w:rStyle w:val="Hyperlink"/>
              </w:rPr>
              <w:t>Description de la base</w:t>
            </w:r>
            <w:r w:rsidRPr="007E6361">
              <w:rPr>
                <w:webHidden/>
              </w:rPr>
              <w:tab/>
            </w:r>
            <w:r>
              <w:rPr>
                <w:webHidden/>
              </w:rPr>
              <w:fldChar w:fldCharType="begin"/>
            </w:r>
            <w:r w:rsidRPr="007E6361">
              <w:rPr>
                <w:webHidden/>
              </w:rPr>
              <w:instrText xml:space="preserve"> PAGEREF _Toc96683277 \h </w:instrText>
            </w:r>
            <w:r>
              <w:rPr>
                <w:webHidden/>
              </w:rPr>
            </w:r>
            <w:r>
              <w:rPr>
                <w:webHidden/>
              </w:rPr>
              <w:fldChar w:fldCharType="separate"/>
            </w:r>
            <w:r w:rsidR="00EB0126">
              <w:rPr>
                <w:webHidden/>
              </w:rPr>
              <w:t>10</w:t>
            </w:r>
            <w:r>
              <w:rPr>
                <w:webHidden/>
              </w:rPr>
              <w:fldChar w:fldCharType="end"/>
            </w:r>
          </w:hyperlink>
        </w:p>
        <w:p w:rsidR="007E6361" w:rsidRPr="007E6361" w:rsidRDefault="007E6361">
          <w:pPr>
            <w:pStyle w:val="Verzeichnis3"/>
          </w:pPr>
          <w:hyperlink w:anchor="_Toc96683278" w:history="1">
            <w:r w:rsidRPr="007E6361">
              <w:rPr>
                <w:rStyle w:val="Hyperlink"/>
              </w:rPr>
              <w:t>Fa</w:t>
            </w:r>
            <w:bookmarkStart w:id="1" w:name="_GoBack"/>
            <w:bookmarkEnd w:id="1"/>
            <w:r w:rsidRPr="007E6361">
              <w:rPr>
                <w:rStyle w:val="Hyperlink"/>
              </w:rPr>
              <w:t>ce supérieure</w:t>
            </w:r>
            <w:r w:rsidRPr="007E6361">
              <w:rPr>
                <w:webHidden/>
              </w:rPr>
              <w:tab/>
            </w:r>
            <w:r>
              <w:rPr>
                <w:webHidden/>
              </w:rPr>
              <w:fldChar w:fldCharType="begin"/>
            </w:r>
            <w:r w:rsidRPr="007E6361">
              <w:rPr>
                <w:webHidden/>
              </w:rPr>
              <w:instrText xml:space="preserve"> PAGEREF _Toc96683278 \h </w:instrText>
            </w:r>
            <w:r>
              <w:rPr>
                <w:webHidden/>
              </w:rPr>
            </w:r>
            <w:r>
              <w:rPr>
                <w:webHidden/>
              </w:rPr>
              <w:fldChar w:fldCharType="separate"/>
            </w:r>
            <w:r w:rsidR="00EB0126">
              <w:rPr>
                <w:webHidden/>
              </w:rPr>
              <w:t>10</w:t>
            </w:r>
            <w:r>
              <w:rPr>
                <w:webHidden/>
              </w:rPr>
              <w:fldChar w:fldCharType="end"/>
            </w:r>
          </w:hyperlink>
        </w:p>
        <w:p w:rsidR="007E6361" w:rsidRPr="007E6361" w:rsidRDefault="007E6361">
          <w:pPr>
            <w:pStyle w:val="Verzeichnis3"/>
          </w:pPr>
          <w:hyperlink w:anchor="_Toc96683279" w:history="1">
            <w:r w:rsidRPr="007E6361">
              <w:rPr>
                <w:rStyle w:val="Hyperlink"/>
              </w:rPr>
              <w:t>Côté droit</w:t>
            </w:r>
            <w:r w:rsidRPr="007E6361">
              <w:rPr>
                <w:webHidden/>
              </w:rPr>
              <w:tab/>
            </w:r>
            <w:r>
              <w:rPr>
                <w:webHidden/>
              </w:rPr>
              <w:fldChar w:fldCharType="begin"/>
            </w:r>
            <w:r w:rsidRPr="007E6361">
              <w:rPr>
                <w:webHidden/>
              </w:rPr>
              <w:instrText xml:space="preserve"> PAGEREF _Toc96683279 \h </w:instrText>
            </w:r>
            <w:r>
              <w:rPr>
                <w:webHidden/>
              </w:rPr>
            </w:r>
            <w:r>
              <w:rPr>
                <w:webHidden/>
              </w:rPr>
              <w:fldChar w:fldCharType="separate"/>
            </w:r>
            <w:r w:rsidR="00EB0126">
              <w:rPr>
                <w:webHidden/>
              </w:rPr>
              <w:t>10</w:t>
            </w:r>
            <w:r>
              <w:rPr>
                <w:webHidden/>
              </w:rPr>
              <w:fldChar w:fldCharType="end"/>
            </w:r>
          </w:hyperlink>
        </w:p>
        <w:p w:rsidR="007E6361" w:rsidRPr="007E6361" w:rsidRDefault="007E6361">
          <w:pPr>
            <w:pStyle w:val="Verzeichnis3"/>
          </w:pPr>
          <w:hyperlink w:anchor="_Toc96683280" w:history="1">
            <w:r w:rsidRPr="007E6361">
              <w:rPr>
                <w:rStyle w:val="Hyperlink"/>
              </w:rPr>
              <w:t>Côté gauche</w:t>
            </w:r>
            <w:r w:rsidRPr="007E6361">
              <w:rPr>
                <w:webHidden/>
              </w:rPr>
              <w:tab/>
            </w:r>
            <w:r>
              <w:rPr>
                <w:webHidden/>
              </w:rPr>
              <w:fldChar w:fldCharType="begin"/>
            </w:r>
            <w:r w:rsidRPr="007E6361">
              <w:rPr>
                <w:webHidden/>
              </w:rPr>
              <w:instrText xml:space="preserve"> PAGEREF _Toc96683280 \h </w:instrText>
            </w:r>
            <w:r>
              <w:rPr>
                <w:webHidden/>
              </w:rPr>
            </w:r>
            <w:r>
              <w:rPr>
                <w:webHidden/>
              </w:rPr>
              <w:fldChar w:fldCharType="separate"/>
            </w:r>
            <w:r w:rsidR="00EB0126">
              <w:rPr>
                <w:webHidden/>
              </w:rPr>
              <w:t>11</w:t>
            </w:r>
            <w:r>
              <w:rPr>
                <w:webHidden/>
              </w:rPr>
              <w:fldChar w:fldCharType="end"/>
            </w:r>
          </w:hyperlink>
        </w:p>
        <w:p w:rsidR="007E6361" w:rsidRPr="007E6361" w:rsidRDefault="007E6361">
          <w:pPr>
            <w:pStyle w:val="Verzeichnis3"/>
          </w:pPr>
          <w:hyperlink w:anchor="_Toc96683281" w:history="1">
            <w:r w:rsidRPr="007E6361">
              <w:rPr>
                <w:rStyle w:val="Hyperlink"/>
              </w:rPr>
              <w:t>Face arrière</w:t>
            </w:r>
            <w:r w:rsidRPr="007E6361">
              <w:rPr>
                <w:webHidden/>
              </w:rPr>
              <w:tab/>
            </w:r>
            <w:r>
              <w:rPr>
                <w:webHidden/>
              </w:rPr>
              <w:fldChar w:fldCharType="begin"/>
            </w:r>
            <w:r w:rsidRPr="007E6361">
              <w:rPr>
                <w:webHidden/>
              </w:rPr>
              <w:instrText xml:space="preserve"> PAGEREF _Toc96683281 \h </w:instrText>
            </w:r>
            <w:r>
              <w:rPr>
                <w:webHidden/>
              </w:rPr>
            </w:r>
            <w:r>
              <w:rPr>
                <w:webHidden/>
              </w:rPr>
              <w:fldChar w:fldCharType="separate"/>
            </w:r>
            <w:r w:rsidR="00EB0126">
              <w:rPr>
                <w:webHidden/>
              </w:rPr>
              <w:t>11</w:t>
            </w:r>
            <w:r>
              <w:rPr>
                <w:webHidden/>
              </w:rPr>
              <w:fldChar w:fldCharType="end"/>
            </w:r>
          </w:hyperlink>
        </w:p>
        <w:p w:rsidR="007E6361" w:rsidRPr="007E6361" w:rsidRDefault="007E6361">
          <w:pPr>
            <w:pStyle w:val="Verzeichnis2"/>
          </w:pPr>
          <w:hyperlink w:anchor="_Toc96683282" w:history="1">
            <w:r w:rsidRPr="007E6361">
              <w:rPr>
                <w:rStyle w:val="Hyperlink"/>
              </w:rPr>
              <w:t>Description du combiné sans fil</w:t>
            </w:r>
            <w:r w:rsidRPr="007E6361">
              <w:rPr>
                <w:webHidden/>
              </w:rPr>
              <w:tab/>
            </w:r>
            <w:r>
              <w:rPr>
                <w:webHidden/>
              </w:rPr>
              <w:fldChar w:fldCharType="begin"/>
            </w:r>
            <w:r w:rsidRPr="007E6361">
              <w:rPr>
                <w:webHidden/>
              </w:rPr>
              <w:instrText xml:space="preserve"> PAGEREF _Toc96683282 \h </w:instrText>
            </w:r>
            <w:r>
              <w:rPr>
                <w:webHidden/>
              </w:rPr>
            </w:r>
            <w:r>
              <w:rPr>
                <w:webHidden/>
              </w:rPr>
              <w:fldChar w:fldCharType="separate"/>
            </w:r>
            <w:r w:rsidR="00EB0126">
              <w:rPr>
                <w:webHidden/>
              </w:rPr>
              <w:t>11</w:t>
            </w:r>
            <w:r>
              <w:rPr>
                <w:webHidden/>
              </w:rPr>
              <w:fldChar w:fldCharType="end"/>
            </w:r>
          </w:hyperlink>
        </w:p>
        <w:p w:rsidR="007E6361" w:rsidRPr="007E6361" w:rsidRDefault="007E6361">
          <w:pPr>
            <w:pStyle w:val="Verzeichnis3"/>
          </w:pPr>
          <w:hyperlink w:anchor="_Toc96683283" w:history="1">
            <w:r w:rsidRPr="007E6361">
              <w:rPr>
                <w:rStyle w:val="Hyperlink"/>
              </w:rPr>
              <w:t>Face avant</w:t>
            </w:r>
            <w:r w:rsidRPr="007E6361">
              <w:rPr>
                <w:webHidden/>
              </w:rPr>
              <w:tab/>
            </w:r>
            <w:r>
              <w:rPr>
                <w:webHidden/>
              </w:rPr>
              <w:fldChar w:fldCharType="begin"/>
            </w:r>
            <w:r w:rsidRPr="007E6361">
              <w:rPr>
                <w:webHidden/>
              </w:rPr>
              <w:instrText xml:space="preserve"> PAGEREF _Toc96683283 \h </w:instrText>
            </w:r>
            <w:r>
              <w:rPr>
                <w:webHidden/>
              </w:rPr>
            </w:r>
            <w:r>
              <w:rPr>
                <w:webHidden/>
              </w:rPr>
              <w:fldChar w:fldCharType="separate"/>
            </w:r>
            <w:r w:rsidR="00EB0126">
              <w:rPr>
                <w:webHidden/>
              </w:rPr>
              <w:t>11</w:t>
            </w:r>
            <w:r>
              <w:rPr>
                <w:webHidden/>
              </w:rPr>
              <w:fldChar w:fldCharType="end"/>
            </w:r>
          </w:hyperlink>
        </w:p>
        <w:p w:rsidR="007E6361" w:rsidRPr="007E6361" w:rsidRDefault="007E6361">
          <w:pPr>
            <w:pStyle w:val="Verzeichnis3"/>
          </w:pPr>
          <w:hyperlink w:anchor="_Toc96683284" w:history="1">
            <w:r w:rsidRPr="007E6361">
              <w:rPr>
                <w:rStyle w:val="Hyperlink"/>
              </w:rPr>
              <w:t>Côté gauche</w:t>
            </w:r>
            <w:r w:rsidRPr="007E6361">
              <w:rPr>
                <w:webHidden/>
              </w:rPr>
              <w:tab/>
            </w:r>
            <w:r>
              <w:rPr>
                <w:webHidden/>
              </w:rPr>
              <w:fldChar w:fldCharType="begin"/>
            </w:r>
            <w:r w:rsidRPr="007E6361">
              <w:rPr>
                <w:webHidden/>
              </w:rPr>
              <w:instrText xml:space="preserve"> PAGEREF _Toc96683284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3"/>
          </w:pPr>
          <w:hyperlink w:anchor="_Toc96683285" w:history="1">
            <w:r w:rsidRPr="007E6361">
              <w:rPr>
                <w:rStyle w:val="Hyperlink"/>
              </w:rPr>
              <w:t>Côté droit</w:t>
            </w:r>
            <w:r w:rsidRPr="007E6361">
              <w:rPr>
                <w:webHidden/>
              </w:rPr>
              <w:tab/>
            </w:r>
            <w:r>
              <w:rPr>
                <w:webHidden/>
              </w:rPr>
              <w:fldChar w:fldCharType="begin"/>
            </w:r>
            <w:r w:rsidRPr="007E6361">
              <w:rPr>
                <w:webHidden/>
              </w:rPr>
              <w:instrText xml:space="preserve"> PAGEREF _Toc96683285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3"/>
          </w:pPr>
          <w:hyperlink w:anchor="_Toc96683286" w:history="1">
            <w:r w:rsidRPr="007E6361">
              <w:rPr>
                <w:rStyle w:val="Hyperlink"/>
              </w:rPr>
              <w:t>Face arrière</w:t>
            </w:r>
            <w:r w:rsidRPr="007E6361">
              <w:rPr>
                <w:webHidden/>
              </w:rPr>
              <w:tab/>
            </w:r>
            <w:r>
              <w:rPr>
                <w:webHidden/>
              </w:rPr>
              <w:fldChar w:fldCharType="begin"/>
            </w:r>
            <w:r w:rsidRPr="007E6361">
              <w:rPr>
                <w:webHidden/>
              </w:rPr>
              <w:instrText xml:space="preserve"> PAGEREF _Toc96683286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1"/>
          </w:pPr>
          <w:hyperlink w:anchor="_Toc96683287" w:history="1">
            <w:r w:rsidRPr="007E6361">
              <w:rPr>
                <w:rStyle w:val="Hyperlink"/>
              </w:rPr>
              <w:t>Utilisation du téléphone (base)</w:t>
            </w:r>
            <w:r w:rsidRPr="007E6361">
              <w:rPr>
                <w:webHidden/>
              </w:rPr>
              <w:tab/>
            </w:r>
            <w:r>
              <w:rPr>
                <w:webHidden/>
              </w:rPr>
              <w:fldChar w:fldCharType="begin"/>
            </w:r>
            <w:r w:rsidRPr="007E6361">
              <w:rPr>
                <w:webHidden/>
              </w:rPr>
              <w:instrText xml:space="preserve"> PAGEREF _Toc96683287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2"/>
          </w:pPr>
          <w:hyperlink w:anchor="_Toc96683288" w:history="1">
            <w:r w:rsidRPr="007E6361">
              <w:rPr>
                <w:rStyle w:val="Hyperlink"/>
              </w:rPr>
              <w:t>Passer un appel</w:t>
            </w:r>
            <w:r w:rsidRPr="007E6361">
              <w:rPr>
                <w:webHidden/>
              </w:rPr>
              <w:tab/>
            </w:r>
            <w:r>
              <w:rPr>
                <w:webHidden/>
              </w:rPr>
              <w:fldChar w:fldCharType="begin"/>
            </w:r>
            <w:r w:rsidRPr="007E6361">
              <w:rPr>
                <w:webHidden/>
              </w:rPr>
              <w:instrText xml:space="preserve"> PAGEREF _Toc96683288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2"/>
          </w:pPr>
          <w:hyperlink w:anchor="_Toc96683289" w:history="1">
            <w:r w:rsidRPr="007E6361">
              <w:rPr>
                <w:rStyle w:val="Hyperlink"/>
              </w:rPr>
              <w:t>Recevoir un appel</w:t>
            </w:r>
            <w:r w:rsidRPr="007E6361">
              <w:rPr>
                <w:webHidden/>
              </w:rPr>
              <w:tab/>
            </w:r>
            <w:r>
              <w:rPr>
                <w:webHidden/>
              </w:rPr>
              <w:fldChar w:fldCharType="begin"/>
            </w:r>
            <w:r w:rsidRPr="007E6361">
              <w:rPr>
                <w:webHidden/>
              </w:rPr>
              <w:instrText xml:space="preserve"> PAGEREF _Toc96683289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2"/>
          </w:pPr>
          <w:hyperlink w:anchor="_Toc96683290" w:history="1">
            <w:r w:rsidRPr="007E6361">
              <w:rPr>
                <w:rStyle w:val="Hyperlink"/>
              </w:rPr>
              <w:t>Téléphonner avec un micro-casque raccordé</w:t>
            </w:r>
            <w:r w:rsidRPr="007E6361">
              <w:rPr>
                <w:webHidden/>
              </w:rPr>
              <w:tab/>
            </w:r>
            <w:r>
              <w:rPr>
                <w:webHidden/>
              </w:rPr>
              <w:fldChar w:fldCharType="begin"/>
            </w:r>
            <w:r w:rsidRPr="007E6361">
              <w:rPr>
                <w:webHidden/>
              </w:rPr>
              <w:instrText xml:space="preserve"> PAGEREF _Toc96683290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3"/>
          </w:pPr>
          <w:hyperlink w:anchor="_Toc96683291" w:history="1">
            <w:r w:rsidRPr="007E6361">
              <w:rPr>
                <w:rStyle w:val="Hyperlink"/>
              </w:rPr>
              <w:t>Passer un appel</w:t>
            </w:r>
            <w:r w:rsidRPr="007E6361">
              <w:rPr>
                <w:webHidden/>
              </w:rPr>
              <w:tab/>
            </w:r>
            <w:r>
              <w:rPr>
                <w:webHidden/>
              </w:rPr>
              <w:fldChar w:fldCharType="begin"/>
            </w:r>
            <w:r w:rsidRPr="007E6361">
              <w:rPr>
                <w:webHidden/>
              </w:rPr>
              <w:instrText xml:space="preserve"> PAGEREF _Toc96683291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3"/>
          </w:pPr>
          <w:hyperlink w:anchor="_Toc96683292" w:history="1">
            <w:r w:rsidRPr="007E6361">
              <w:rPr>
                <w:rStyle w:val="Hyperlink"/>
              </w:rPr>
              <w:t>Recevoir un appel</w:t>
            </w:r>
            <w:r w:rsidRPr="007E6361">
              <w:rPr>
                <w:webHidden/>
              </w:rPr>
              <w:tab/>
            </w:r>
            <w:r>
              <w:rPr>
                <w:webHidden/>
              </w:rPr>
              <w:fldChar w:fldCharType="begin"/>
            </w:r>
            <w:r w:rsidRPr="007E6361">
              <w:rPr>
                <w:webHidden/>
              </w:rPr>
              <w:instrText xml:space="preserve"> PAGEREF _Toc96683292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2"/>
          </w:pPr>
          <w:hyperlink w:anchor="_Toc96683293" w:history="1">
            <w:r w:rsidRPr="007E6361">
              <w:rPr>
                <w:rStyle w:val="Hyperlink"/>
              </w:rPr>
              <w:t>Utilisation du haut-parleur pendant une communication</w:t>
            </w:r>
            <w:r w:rsidRPr="007E6361">
              <w:rPr>
                <w:webHidden/>
              </w:rPr>
              <w:tab/>
            </w:r>
            <w:r>
              <w:rPr>
                <w:webHidden/>
              </w:rPr>
              <w:fldChar w:fldCharType="begin"/>
            </w:r>
            <w:r w:rsidRPr="007E6361">
              <w:rPr>
                <w:webHidden/>
              </w:rPr>
              <w:instrText xml:space="preserve"> PAGEREF _Toc96683293 \h </w:instrText>
            </w:r>
            <w:r>
              <w:rPr>
                <w:webHidden/>
              </w:rPr>
            </w:r>
            <w:r>
              <w:rPr>
                <w:webHidden/>
              </w:rPr>
              <w:fldChar w:fldCharType="separate"/>
            </w:r>
            <w:r w:rsidR="00EB0126">
              <w:rPr>
                <w:webHidden/>
              </w:rPr>
              <w:t>12</w:t>
            </w:r>
            <w:r>
              <w:rPr>
                <w:webHidden/>
              </w:rPr>
              <w:fldChar w:fldCharType="end"/>
            </w:r>
          </w:hyperlink>
        </w:p>
        <w:p w:rsidR="007E6361" w:rsidRPr="007E6361" w:rsidRDefault="007E6361">
          <w:pPr>
            <w:pStyle w:val="Verzeichnis2"/>
          </w:pPr>
          <w:hyperlink w:anchor="_Toc96683294" w:history="1">
            <w:r w:rsidRPr="007E6361">
              <w:rPr>
                <w:rStyle w:val="Hyperlink"/>
              </w:rPr>
              <w:t>Réglage du volume du haut-parleur</w:t>
            </w:r>
            <w:r w:rsidRPr="007E6361">
              <w:rPr>
                <w:webHidden/>
              </w:rPr>
              <w:tab/>
            </w:r>
            <w:r>
              <w:rPr>
                <w:webHidden/>
              </w:rPr>
              <w:fldChar w:fldCharType="begin"/>
            </w:r>
            <w:r w:rsidRPr="007E6361">
              <w:rPr>
                <w:webHidden/>
              </w:rPr>
              <w:instrText xml:space="preserve"> PAGEREF _Toc96683294 \h </w:instrText>
            </w:r>
            <w:r>
              <w:rPr>
                <w:webHidden/>
              </w:rPr>
            </w:r>
            <w:r>
              <w:rPr>
                <w:webHidden/>
              </w:rPr>
              <w:fldChar w:fldCharType="separate"/>
            </w:r>
            <w:r w:rsidR="00EB0126">
              <w:rPr>
                <w:webHidden/>
              </w:rPr>
              <w:t>13</w:t>
            </w:r>
            <w:r>
              <w:rPr>
                <w:webHidden/>
              </w:rPr>
              <w:fldChar w:fldCharType="end"/>
            </w:r>
          </w:hyperlink>
        </w:p>
        <w:p w:rsidR="007E6361" w:rsidRPr="007E6361" w:rsidRDefault="007E6361">
          <w:pPr>
            <w:pStyle w:val="Verzeichnis2"/>
          </w:pPr>
          <w:hyperlink w:anchor="_Toc96683295" w:history="1">
            <w:r w:rsidRPr="007E6361">
              <w:rPr>
                <w:rStyle w:val="Hyperlink"/>
              </w:rPr>
              <w:t>Répétition du dernier numéro composé</w:t>
            </w:r>
            <w:r w:rsidRPr="007E6361">
              <w:rPr>
                <w:webHidden/>
              </w:rPr>
              <w:tab/>
            </w:r>
            <w:r>
              <w:rPr>
                <w:webHidden/>
              </w:rPr>
              <w:fldChar w:fldCharType="begin"/>
            </w:r>
            <w:r w:rsidRPr="007E6361">
              <w:rPr>
                <w:webHidden/>
              </w:rPr>
              <w:instrText xml:space="preserve"> PAGEREF _Toc96683295 \h </w:instrText>
            </w:r>
            <w:r>
              <w:rPr>
                <w:webHidden/>
              </w:rPr>
            </w:r>
            <w:r>
              <w:rPr>
                <w:webHidden/>
              </w:rPr>
              <w:fldChar w:fldCharType="separate"/>
            </w:r>
            <w:r w:rsidR="00EB0126">
              <w:rPr>
                <w:webHidden/>
              </w:rPr>
              <w:t>13</w:t>
            </w:r>
            <w:r>
              <w:rPr>
                <w:webHidden/>
              </w:rPr>
              <w:fldChar w:fldCharType="end"/>
            </w:r>
          </w:hyperlink>
        </w:p>
        <w:p w:rsidR="007E6361" w:rsidRPr="007E6361" w:rsidRDefault="007E6361">
          <w:pPr>
            <w:pStyle w:val="Verzeichnis2"/>
          </w:pPr>
          <w:hyperlink w:anchor="_Toc96683296" w:history="1">
            <w:r w:rsidRPr="007E6361">
              <w:rPr>
                <w:rStyle w:val="Hyperlink"/>
              </w:rPr>
              <w:t>Réglage du volume du haut-parleur/réglage des sons aigus et graves</w:t>
            </w:r>
            <w:r w:rsidRPr="007E6361">
              <w:rPr>
                <w:webHidden/>
              </w:rPr>
              <w:tab/>
            </w:r>
            <w:r>
              <w:rPr>
                <w:webHidden/>
              </w:rPr>
              <w:fldChar w:fldCharType="begin"/>
            </w:r>
            <w:r w:rsidRPr="007E6361">
              <w:rPr>
                <w:webHidden/>
              </w:rPr>
              <w:instrText xml:space="preserve"> PAGEREF _Toc96683296 \h </w:instrText>
            </w:r>
            <w:r>
              <w:rPr>
                <w:webHidden/>
              </w:rPr>
            </w:r>
            <w:r>
              <w:rPr>
                <w:webHidden/>
              </w:rPr>
              <w:fldChar w:fldCharType="separate"/>
            </w:r>
            <w:r w:rsidR="00EB0126">
              <w:rPr>
                <w:webHidden/>
              </w:rPr>
              <w:t>13</w:t>
            </w:r>
            <w:r>
              <w:rPr>
                <w:webHidden/>
              </w:rPr>
              <w:fldChar w:fldCharType="end"/>
            </w:r>
          </w:hyperlink>
        </w:p>
        <w:p w:rsidR="007E6361" w:rsidRPr="007E6361" w:rsidRDefault="007E6361">
          <w:pPr>
            <w:pStyle w:val="Verzeichnis2"/>
          </w:pPr>
          <w:hyperlink w:anchor="_Toc96683297" w:history="1">
            <w:r w:rsidRPr="007E6361">
              <w:rPr>
                <w:rStyle w:val="Hyperlink"/>
              </w:rPr>
              <w:t>Réinitialisation du volume</w:t>
            </w:r>
            <w:r w:rsidRPr="007E6361">
              <w:rPr>
                <w:webHidden/>
              </w:rPr>
              <w:tab/>
            </w:r>
            <w:r>
              <w:rPr>
                <w:webHidden/>
              </w:rPr>
              <w:fldChar w:fldCharType="begin"/>
            </w:r>
            <w:r w:rsidRPr="007E6361">
              <w:rPr>
                <w:webHidden/>
              </w:rPr>
              <w:instrText xml:space="preserve"> PAGEREF _Toc96683297 \h </w:instrText>
            </w:r>
            <w:r>
              <w:rPr>
                <w:webHidden/>
              </w:rPr>
            </w:r>
            <w:r>
              <w:rPr>
                <w:webHidden/>
              </w:rPr>
              <w:fldChar w:fldCharType="separate"/>
            </w:r>
            <w:r w:rsidR="00EB0126">
              <w:rPr>
                <w:webHidden/>
              </w:rPr>
              <w:t>13</w:t>
            </w:r>
            <w:r>
              <w:rPr>
                <w:webHidden/>
              </w:rPr>
              <w:fldChar w:fldCharType="end"/>
            </w:r>
          </w:hyperlink>
        </w:p>
        <w:p w:rsidR="007E6361" w:rsidRPr="007E6361" w:rsidRDefault="007E6361">
          <w:pPr>
            <w:pStyle w:val="Verzeichnis2"/>
          </w:pPr>
          <w:hyperlink w:anchor="_Toc96683298" w:history="1">
            <w:r w:rsidRPr="007E6361">
              <w:rPr>
                <w:rStyle w:val="Hyperlink"/>
              </w:rPr>
              <w:t>Utilisation du téléphone avec un appareil auditif</w:t>
            </w:r>
            <w:r w:rsidRPr="007E6361">
              <w:rPr>
                <w:webHidden/>
              </w:rPr>
              <w:tab/>
            </w:r>
            <w:r>
              <w:rPr>
                <w:webHidden/>
              </w:rPr>
              <w:fldChar w:fldCharType="begin"/>
            </w:r>
            <w:r w:rsidRPr="007E6361">
              <w:rPr>
                <w:webHidden/>
              </w:rPr>
              <w:instrText xml:space="preserve"> PAGEREF _Toc96683298 \h </w:instrText>
            </w:r>
            <w:r>
              <w:rPr>
                <w:webHidden/>
              </w:rPr>
            </w:r>
            <w:r>
              <w:rPr>
                <w:webHidden/>
              </w:rPr>
              <w:fldChar w:fldCharType="separate"/>
            </w:r>
            <w:r w:rsidR="00EB0126">
              <w:rPr>
                <w:webHidden/>
              </w:rPr>
              <w:t>13</w:t>
            </w:r>
            <w:r>
              <w:rPr>
                <w:webHidden/>
              </w:rPr>
              <w:fldChar w:fldCharType="end"/>
            </w:r>
          </w:hyperlink>
        </w:p>
        <w:p w:rsidR="007E6361" w:rsidRPr="007E6361" w:rsidRDefault="007E6361">
          <w:pPr>
            <w:pStyle w:val="Verzeichnis2"/>
          </w:pPr>
          <w:hyperlink w:anchor="_Toc96683299" w:history="1">
            <w:r w:rsidRPr="007E6361">
              <w:rPr>
                <w:rStyle w:val="Hyperlink"/>
              </w:rPr>
              <w:t>Mode secret</w:t>
            </w:r>
            <w:r w:rsidRPr="007E6361">
              <w:rPr>
                <w:webHidden/>
              </w:rPr>
              <w:tab/>
            </w:r>
            <w:r>
              <w:rPr>
                <w:webHidden/>
              </w:rPr>
              <w:fldChar w:fldCharType="begin"/>
            </w:r>
            <w:r w:rsidRPr="007E6361">
              <w:rPr>
                <w:webHidden/>
              </w:rPr>
              <w:instrText xml:space="preserve"> PAGEREF _Toc96683299 \h </w:instrText>
            </w:r>
            <w:r>
              <w:rPr>
                <w:webHidden/>
              </w:rPr>
            </w:r>
            <w:r>
              <w:rPr>
                <w:webHidden/>
              </w:rPr>
              <w:fldChar w:fldCharType="separate"/>
            </w:r>
            <w:r w:rsidR="00EB0126">
              <w:rPr>
                <w:webHidden/>
              </w:rPr>
              <w:t>13</w:t>
            </w:r>
            <w:r>
              <w:rPr>
                <w:webHidden/>
              </w:rPr>
              <w:fldChar w:fldCharType="end"/>
            </w:r>
          </w:hyperlink>
        </w:p>
        <w:p w:rsidR="007E6361" w:rsidRPr="007E6361" w:rsidRDefault="007E6361">
          <w:pPr>
            <w:pStyle w:val="Verzeichnis2"/>
          </w:pPr>
          <w:hyperlink w:anchor="_Toc96683300" w:history="1">
            <w:r w:rsidRPr="007E6361">
              <w:rPr>
                <w:rStyle w:val="Hyperlink"/>
              </w:rPr>
              <w:t>Mise en attente</w:t>
            </w:r>
            <w:r w:rsidRPr="007E6361">
              <w:rPr>
                <w:webHidden/>
              </w:rPr>
              <w:tab/>
            </w:r>
            <w:r>
              <w:rPr>
                <w:webHidden/>
              </w:rPr>
              <w:fldChar w:fldCharType="begin"/>
            </w:r>
            <w:r w:rsidRPr="007E6361">
              <w:rPr>
                <w:webHidden/>
              </w:rPr>
              <w:instrText xml:space="preserve"> PAGEREF _Toc96683300 \h </w:instrText>
            </w:r>
            <w:r>
              <w:rPr>
                <w:webHidden/>
              </w:rPr>
            </w:r>
            <w:r>
              <w:rPr>
                <w:webHidden/>
              </w:rPr>
              <w:fldChar w:fldCharType="separate"/>
            </w:r>
            <w:r w:rsidR="00EB0126">
              <w:rPr>
                <w:webHidden/>
              </w:rPr>
              <w:t>14</w:t>
            </w:r>
            <w:r>
              <w:rPr>
                <w:webHidden/>
              </w:rPr>
              <w:fldChar w:fldCharType="end"/>
            </w:r>
          </w:hyperlink>
        </w:p>
        <w:p w:rsidR="007E6361" w:rsidRPr="007E6361" w:rsidRDefault="007E6361">
          <w:pPr>
            <w:pStyle w:val="Verzeichnis2"/>
          </w:pPr>
          <w:hyperlink w:anchor="_Toc96683301" w:history="1">
            <w:r w:rsidRPr="007E6361">
              <w:rPr>
                <w:rStyle w:val="Hyperlink"/>
              </w:rPr>
              <w:t>Insérer une pause de numérotation (PABX)</w:t>
            </w:r>
            <w:r w:rsidRPr="007E6361">
              <w:rPr>
                <w:webHidden/>
              </w:rPr>
              <w:tab/>
            </w:r>
            <w:r>
              <w:rPr>
                <w:webHidden/>
              </w:rPr>
              <w:fldChar w:fldCharType="begin"/>
            </w:r>
            <w:r w:rsidRPr="007E6361">
              <w:rPr>
                <w:webHidden/>
              </w:rPr>
              <w:instrText xml:space="preserve"> PAGEREF _Toc96683301 \h </w:instrText>
            </w:r>
            <w:r>
              <w:rPr>
                <w:webHidden/>
              </w:rPr>
            </w:r>
            <w:r>
              <w:rPr>
                <w:webHidden/>
              </w:rPr>
              <w:fldChar w:fldCharType="separate"/>
            </w:r>
            <w:r w:rsidR="00EB0126">
              <w:rPr>
                <w:webHidden/>
              </w:rPr>
              <w:t>14</w:t>
            </w:r>
            <w:r>
              <w:rPr>
                <w:webHidden/>
              </w:rPr>
              <w:fldChar w:fldCharType="end"/>
            </w:r>
          </w:hyperlink>
        </w:p>
        <w:p w:rsidR="007E6361" w:rsidRPr="007E6361" w:rsidRDefault="007E6361">
          <w:pPr>
            <w:pStyle w:val="Verzeichnis2"/>
          </w:pPr>
          <w:hyperlink w:anchor="_Toc96683302" w:history="1">
            <w:r w:rsidRPr="007E6361">
              <w:rPr>
                <w:rStyle w:val="Hyperlink"/>
              </w:rPr>
              <w:t>Touche de rétroappel ( R )</w:t>
            </w:r>
            <w:r w:rsidRPr="007E6361">
              <w:rPr>
                <w:webHidden/>
              </w:rPr>
              <w:tab/>
            </w:r>
            <w:r>
              <w:rPr>
                <w:webHidden/>
              </w:rPr>
              <w:fldChar w:fldCharType="begin"/>
            </w:r>
            <w:r w:rsidRPr="007E6361">
              <w:rPr>
                <w:webHidden/>
              </w:rPr>
              <w:instrText xml:space="preserve"> PAGEREF _Toc96683302 \h </w:instrText>
            </w:r>
            <w:r>
              <w:rPr>
                <w:webHidden/>
              </w:rPr>
            </w:r>
            <w:r>
              <w:rPr>
                <w:webHidden/>
              </w:rPr>
              <w:fldChar w:fldCharType="separate"/>
            </w:r>
            <w:r w:rsidR="00EB0126">
              <w:rPr>
                <w:webHidden/>
              </w:rPr>
              <w:t>14</w:t>
            </w:r>
            <w:r>
              <w:rPr>
                <w:webHidden/>
              </w:rPr>
              <w:fldChar w:fldCharType="end"/>
            </w:r>
          </w:hyperlink>
        </w:p>
        <w:p w:rsidR="007E6361" w:rsidRPr="007E6361" w:rsidRDefault="007E6361">
          <w:pPr>
            <w:pStyle w:val="Verzeichnis2"/>
          </w:pPr>
          <w:hyperlink w:anchor="_Toc96683303" w:history="1">
            <w:r w:rsidRPr="007E6361">
              <w:rPr>
                <w:rStyle w:val="Hyperlink"/>
              </w:rPr>
              <w:t>Touches mémoire photo (base)</w:t>
            </w:r>
            <w:r w:rsidRPr="007E6361">
              <w:rPr>
                <w:webHidden/>
              </w:rPr>
              <w:tab/>
            </w:r>
            <w:r>
              <w:rPr>
                <w:webHidden/>
              </w:rPr>
              <w:fldChar w:fldCharType="begin"/>
            </w:r>
            <w:r w:rsidRPr="007E6361">
              <w:rPr>
                <w:webHidden/>
              </w:rPr>
              <w:instrText xml:space="preserve"> PAGEREF _Toc96683303 \h </w:instrText>
            </w:r>
            <w:r>
              <w:rPr>
                <w:webHidden/>
              </w:rPr>
            </w:r>
            <w:r>
              <w:rPr>
                <w:webHidden/>
              </w:rPr>
              <w:fldChar w:fldCharType="separate"/>
            </w:r>
            <w:r w:rsidR="00EB0126">
              <w:rPr>
                <w:webHidden/>
              </w:rPr>
              <w:t>14</w:t>
            </w:r>
            <w:r>
              <w:rPr>
                <w:webHidden/>
              </w:rPr>
              <w:fldChar w:fldCharType="end"/>
            </w:r>
          </w:hyperlink>
        </w:p>
        <w:p w:rsidR="007E6361" w:rsidRPr="007E6361" w:rsidRDefault="007E6361">
          <w:pPr>
            <w:pStyle w:val="Verzeichnis3"/>
          </w:pPr>
          <w:hyperlink w:anchor="_Toc96683304" w:history="1">
            <w:r w:rsidRPr="007E6361">
              <w:rPr>
                <w:rStyle w:val="Hyperlink"/>
              </w:rPr>
              <w:t>Attribuer des numéros de téléphone aux touches mémoire photo</w:t>
            </w:r>
            <w:r w:rsidRPr="007E6361">
              <w:rPr>
                <w:webHidden/>
              </w:rPr>
              <w:tab/>
            </w:r>
            <w:r>
              <w:rPr>
                <w:webHidden/>
              </w:rPr>
              <w:fldChar w:fldCharType="begin"/>
            </w:r>
            <w:r w:rsidRPr="007E6361">
              <w:rPr>
                <w:webHidden/>
              </w:rPr>
              <w:instrText xml:space="preserve"> PAGEREF _Toc96683304 \h </w:instrText>
            </w:r>
            <w:r>
              <w:rPr>
                <w:webHidden/>
              </w:rPr>
            </w:r>
            <w:r>
              <w:rPr>
                <w:webHidden/>
              </w:rPr>
              <w:fldChar w:fldCharType="separate"/>
            </w:r>
            <w:r w:rsidR="00EB0126">
              <w:rPr>
                <w:webHidden/>
              </w:rPr>
              <w:t>14</w:t>
            </w:r>
            <w:r>
              <w:rPr>
                <w:webHidden/>
              </w:rPr>
              <w:fldChar w:fldCharType="end"/>
            </w:r>
          </w:hyperlink>
        </w:p>
        <w:p w:rsidR="007E6361" w:rsidRPr="007E6361" w:rsidRDefault="007E6361">
          <w:pPr>
            <w:pStyle w:val="Verzeichnis3"/>
          </w:pPr>
          <w:hyperlink w:anchor="_Toc96683305" w:history="1">
            <w:r w:rsidRPr="007E6361">
              <w:rPr>
                <w:rStyle w:val="Hyperlink"/>
              </w:rPr>
              <w:t>Lire un numéro abrégé enregistré</w:t>
            </w:r>
            <w:r w:rsidRPr="007E6361">
              <w:rPr>
                <w:webHidden/>
              </w:rPr>
              <w:tab/>
            </w:r>
            <w:r>
              <w:rPr>
                <w:webHidden/>
              </w:rPr>
              <w:fldChar w:fldCharType="begin"/>
            </w:r>
            <w:r w:rsidRPr="007E6361">
              <w:rPr>
                <w:webHidden/>
              </w:rPr>
              <w:instrText xml:space="preserve"> PAGEREF _Toc96683305 \h </w:instrText>
            </w:r>
            <w:r>
              <w:rPr>
                <w:webHidden/>
              </w:rPr>
            </w:r>
            <w:r>
              <w:rPr>
                <w:webHidden/>
              </w:rPr>
              <w:fldChar w:fldCharType="separate"/>
            </w:r>
            <w:r w:rsidR="00EB0126">
              <w:rPr>
                <w:webHidden/>
              </w:rPr>
              <w:t>14</w:t>
            </w:r>
            <w:r>
              <w:rPr>
                <w:webHidden/>
              </w:rPr>
              <w:fldChar w:fldCharType="end"/>
            </w:r>
          </w:hyperlink>
        </w:p>
        <w:p w:rsidR="007E6361" w:rsidRPr="007E6361" w:rsidRDefault="007E6361">
          <w:pPr>
            <w:pStyle w:val="Verzeichnis3"/>
          </w:pPr>
          <w:hyperlink w:anchor="_Toc96683306" w:history="1">
            <w:r w:rsidRPr="007E6361">
              <w:rPr>
                <w:rStyle w:val="Hyperlink"/>
              </w:rPr>
              <w:t>Composer un numéro avec les touches mémoire</w:t>
            </w:r>
            <w:r w:rsidRPr="007E6361">
              <w:rPr>
                <w:webHidden/>
              </w:rPr>
              <w:tab/>
            </w:r>
            <w:r>
              <w:rPr>
                <w:webHidden/>
              </w:rPr>
              <w:fldChar w:fldCharType="begin"/>
            </w:r>
            <w:r w:rsidRPr="007E6361">
              <w:rPr>
                <w:webHidden/>
              </w:rPr>
              <w:instrText xml:space="preserve"> PAGEREF _Toc96683306 \h </w:instrText>
            </w:r>
            <w:r>
              <w:rPr>
                <w:webHidden/>
              </w:rPr>
            </w:r>
            <w:r>
              <w:rPr>
                <w:webHidden/>
              </w:rPr>
              <w:fldChar w:fldCharType="separate"/>
            </w:r>
            <w:r w:rsidR="00EB0126">
              <w:rPr>
                <w:webHidden/>
              </w:rPr>
              <w:t>14</w:t>
            </w:r>
            <w:r>
              <w:rPr>
                <w:webHidden/>
              </w:rPr>
              <w:fldChar w:fldCharType="end"/>
            </w:r>
          </w:hyperlink>
        </w:p>
        <w:p w:rsidR="007E6361" w:rsidRPr="007E6361" w:rsidRDefault="007E6361">
          <w:pPr>
            <w:pStyle w:val="Verzeichnis3"/>
          </w:pPr>
          <w:hyperlink w:anchor="_Toc96683307" w:history="1">
            <w:r w:rsidRPr="007E6361">
              <w:rPr>
                <w:rStyle w:val="Hyperlink"/>
              </w:rPr>
              <w:t>Enregistrer un numéro de la liste des appels entrants, de répétition du dernier appel ou du répertoire sur une touche de raccourci</w:t>
            </w:r>
            <w:r w:rsidRPr="007E6361">
              <w:rPr>
                <w:webHidden/>
              </w:rPr>
              <w:tab/>
            </w:r>
            <w:r>
              <w:rPr>
                <w:webHidden/>
              </w:rPr>
              <w:fldChar w:fldCharType="begin"/>
            </w:r>
            <w:r w:rsidRPr="007E6361">
              <w:rPr>
                <w:webHidden/>
              </w:rPr>
              <w:instrText xml:space="preserve"> PAGEREF _Toc96683307 \h </w:instrText>
            </w:r>
            <w:r>
              <w:rPr>
                <w:webHidden/>
              </w:rPr>
            </w:r>
            <w:r>
              <w:rPr>
                <w:webHidden/>
              </w:rPr>
              <w:fldChar w:fldCharType="separate"/>
            </w:r>
            <w:r w:rsidR="00EB0126">
              <w:rPr>
                <w:webHidden/>
              </w:rPr>
              <w:t>15</w:t>
            </w:r>
            <w:r>
              <w:rPr>
                <w:webHidden/>
              </w:rPr>
              <w:fldChar w:fldCharType="end"/>
            </w:r>
          </w:hyperlink>
        </w:p>
        <w:p w:rsidR="007E6361" w:rsidRPr="007E6361" w:rsidRDefault="007E6361">
          <w:pPr>
            <w:pStyle w:val="Verzeichnis3"/>
          </w:pPr>
          <w:hyperlink w:anchor="_Toc96683308" w:history="1">
            <w:r w:rsidRPr="007E6361">
              <w:rPr>
                <w:rStyle w:val="Hyperlink"/>
              </w:rPr>
              <w:t>Touches mémoire photo</w:t>
            </w:r>
            <w:r w:rsidRPr="007E6361">
              <w:rPr>
                <w:webHidden/>
              </w:rPr>
              <w:tab/>
            </w:r>
            <w:r>
              <w:rPr>
                <w:webHidden/>
              </w:rPr>
              <w:fldChar w:fldCharType="begin"/>
            </w:r>
            <w:r w:rsidRPr="007E6361">
              <w:rPr>
                <w:webHidden/>
              </w:rPr>
              <w:instrText xml:space="preserve"> PAGEREF _Toc96683308 \h </w:instrText>
            </w:r>
            <w:r>
              <w:rPr>
                <w:webHidden/>
              </w:rPr>
            </w:r>
            <w:r>
              <w:rPr>
                <w:webHidden/>
              </w:rPr>
              <w:fldChar w:fldCharType="separate"/>
            </w:r>
            <w:r w:rsidR="00EB0126">
              <w:rPr>
                <w:webHidden/>
              </w:rPr>
              <w:t>15</w:t>
            </w:r>
            <w:r>
              <w:rPr>
                <w:webHidden/>
              </w:rPr>
              <w:fldChar w:fldCharType="end"/>
            </w:r>
          </w:hyperlink>
        </w:p>
        <w:p w:rsidR="007E6361" w:rsidRPr="007E6361" w:rsidRDefault="007E6361">
          <w:pPr>
            <w:pStyle w:val="Verzeichnis2"/>
          </w:pPr>
          <w:hyperlink w:anchor="_Toc96683309" w:history="1">
            <w:r w:rsidRPr="007E6361">
              <w:rPr>
                <w:rStyle w:val="Hyperlink"/>
              </w:rPr>
              <w:t>Réglage du volume de la sonnerie</w:t>
            </w:r>
            <w:r w:rsidRPr="007E6361">
              <w:rPr>
                <w:webHidden/>
              </w:rPr>
              <w:tab/>
            </w:r>
            <w:r>
              <w:rPr>
                <w:webHidden/>
              </w:rPr>
              <w:fldChar w:fldCharType="begin"/>
            </w:r>
            <w:r w:rsidRPr="007E6361">
              <w:rPr>
                <w:webHidden/>
              </w:rPr>
              <w:instrText xml:space="preserve"> PAGEREF _Toc96683309 \h </w:instrText>
            </w:r>
            <w:r>
              <w:rPr>
                <w:webHidden/>
              </w:rPr>
            </w:r>
            <w:r>
              <w:rPr>
                <w:webHidden/>
              </w:rPr>
              <w:fldChar w:fldCharType="separate"/>
            </w:r>
            <w:r w:rsidR="00EB0126">
              <w:rPr>
                <w:webHidden/>
              </w:rPr>
              <w:t>15</w:t>
            </w:r>
            <w:r>
              <w:rPr>
                <w:webHidden/>
              </w:rPr>
              <w:fldChar w:fldCharType="end"/>
            </w:r>
          </w:hyperlink>
        </w:p>
        <w:p w:rsidR="007E6361" w:rsidRPr="007E6361" w:rsidRDefault="007E6361">
          <w:pPr>
            <w:pStyle w:val="Verzeichnis1"/>
          </w:pPr>
          <w:hyperlink w:anchor="_Toc96683310" w:history="1">
            <w:r w:rsidRPr="007E6361">
              <w:rPr>
                <w:rStyle w:val="Hyperlink"/>
              </w:rPr>
              <w:t>Répertoire du téléphone (base)</w:t>
            </w:r>
            <w:r w:rsidRPr="007E6361">
              <w:rPr>
                <w:webHidden/>
              </w:rPr>
              <w:tab/>
            </w:r>
            <w:r>
              <w:rPr>
                <w:webHidden/>
              </w:rPr>
              <w:fldChar w:fldCharType="begin"/>
            </w:r>
            <w:r w:rsidRPr="007E6361">
              <w:rPr>
                <w:webHidden/>
              </w:rPr>
              <w:instrText xml:space="preserve"> PAGEREF _Toc96683310 \h </w:instrText>
            </w:r>
            <w:r>
              <w:rPr>
                <w:webHidden/>
              </w:rPr>
            </w:r>
            <w:r>
              <w:rPr>
                <w:webHidden/>
              </w:rPr>
              <w:fldChar w:fldCharType="separate"/>
            </w:r>
            <w:r w:rsidR="00EB0126">
              <w:rPr>
                <w:webHidden/>
              </w:rPr>
              <w:t>15</w:t>
            </w:r>
            <w:r>
              <w:rPr>
                <w:webHidden/>
              </w:rPr>
              <w:fldChar w:fldCharType="end"/>
            </w:r>
          </w:hyperlink>
        </w:p>
        <w:p w:rsidR="007E6361" w:rsidRPr="007E6361" w:rsidRDefault="007E6361">
          <w:pPr>
            <w:pStyle w:val="Verzeichnis2"/>
          </w:pPr>
          <w:hyperlink w:anchor="_Toc96683311" w:history="1">
            <w:r w:rsidRPr="007E6361">
              <w:rPr>
                <w:rStyle w:val="Hyperlink"/>
              </w:rPr>
              <w:t>Affectation des touches</w:t>
            </w:r>
            <w:r w:rsidRPr="007E6361">
              <w:rPr>
                <w:webHidden/>
              </w:rPr>
              <w:tab/>
            </w:r>
            <w:r>
              <w:rPr>
                <w:webHidden/>
              </w:rPr>
              <w:fldChar w:fldCharType="begin"/>
            </w:r>
            <w:r w:rsidRPr="007E6361">
              <w:rPr>
                <w:webHidden/>
              </w:rPr>
              <w:instrText xml:space="preserve"> PAGEREF _Toc96683311 \h </w:instrText>
            </w:r>
            <w:r>
              <w:rPr>
                <w:webHidden/>
              </w:rPr>
            </w:r>
            <w:r>
              <w:rPr>
                <w:webHidden/>
              </w:rPr>
              <w:fldChar w:fldCharType="separate"/>
            </w:r>
            <w:r w:rsidR="00EB0126">
              <w:rPr>
                <w:webHidden/>
              </w:rPr>
              <w:t>15</w:t>
            </w:r>
            <w:r>
              <w:rPr>
                <w:webHidden/>
              </w:rPr>
              <w:fldChar w:fldCharType="end"/>
            </w:r>
          </w:hyperlink>
        </w:p>
        <w:p w:rsidR="007E6361" w:rsidRPr="007E6361" w:rsidRDefault="007E6361">
          <w:pPr>
            <w:pStyle w:val="Verzeichnis2"/>
          </w:pPr>
          <w:hyperlink w:anchor="_Toc96683312" w:history="1">
            <w:r w:rsidRPr="007E6361">
              <w:rPr>
                <w:rStyle w:val="Hyperlink"/>
              </w:rPr>
              <w:t>Ajouter un contact au répertoire</w:t>
            </w:r>
            <w:r w:rsidRPr="007E6361">
              <w:rPr>
                <w:webHidden/>
              </w:rPr>
              <w:tab/>
            </w:r>
            <w:r>
              <w:rPr>
                <w:webHidden/>
              </w:rPr>
              <w:fldChar w:fldCharType="begin"/>
            </w:r>
            <w:r w:rsidRPr="007E6361">
              <w:rPr>
                <w:webHidden/>
              </w:rPr>
              <w:instrText xml:space="preserve"> PAGEREF _Toc96683312 \h </w:instrText>
            </w:r>
            <w:r>
              <w:rPr>
                <w:webHidden/>
              </w:rPr>
            </w:r>
            <w:r>
              <w:rPr>
                <w:webHidden/>
              </w:rPr>
              <w:fldChar w:fldCharType="separate"/>
            </w:r>
            <w:r w:rsidR="00EB0126">
              <w:rPr>
                <w:webHidden/>
              </w:rPr>
              <w:t>15</w:t>
            </w:r>
            <w:r>
              <w:rPr>
                <w:webHidden/>
              </w:rPr>
              <w:fldChar w:fldCharType="end"/>
            </w:r>
          </w:hyperlink>
        </w:p>
        <w:p w:rsidR="007E6361" w:rsidRPr="007E6361" w:rsidRDefault="007E6361">
          <w:pPr>
            <w:pStyle w:val="Verzeichnis2"/>
          </w:pPr>
          <w:hyperlink w:anchor="_Toc96683313" w:history="1">
            <w:r w:rsidRPr="007E6361">
              <w:rPr>
                <w:rStyle w:val="Hyperlink"/>
              </w:rPr>
              <w:t>Appeler un contact à partir du répertoire</w:t>
            </w:r>
            <w:r w:rsidRPr="007E6361">
              <w:rPr>
                <w:webHidden/>
              </w:rPr>
              <w:tab/>
            </w:r>
            <w:r>
              <w:rPr>
                <w:webHidden/>
              </w:rPr>
              <w:fldChar w:fldCharType="begin"/>
            </w:r>
            <w:r w:rsidRPr="007E6361">
              <w:rPr>
                <w:webHidden/>
              </w:rPr>
              <w:instrText xml:space="preserve"> PAGEREF _Toc96683313 \h </w:instrText>
            </w:r>
            <w:r>
              <w:rPr>
                <w:webHidden/>
              </w:rPr>
            </w:r>
            <w:r>
              <w:rPr>
                <w:webHidden/>
              </w:rPr>
              <w:fldChar w:fldCharType="separate"/>
            </w:r>
            <w:r w:rsidR="00EB0126">
              <w:rPr>
                <w:webHidden/>
              </w:rPr>
              <w:t>16</w:t>
            </w:r>
            <w:r>
              <w:rPr>
                <w:webHidden/>
              </w:rPr>
              <w:fldChar w:fldCharType="end"/>
            </w:r>
          </w:hyperlink>
        </w:p>
        <w:p w:rsidR="007E6361" w:rsidRPr="007E6361" w:rsidRDefault="007E6361">
          <w:pPr>
            <w:pStyle w:val="Verzeichnis2"/>
          </w:pPr>
          <w:hyperlink w:anchor="_Toc96683314" w:history="1">
            <w:r w:rsidRPr="007E6361">
              <w:rPr>
                <w:rStyle w:val="Hyperlink"/>
              </w:rPr>
              <w:t>Synthèse vocale des contacts du répertoire</w:t>
            </w:r>
            <w:r w:rsidRPr="007E6361">
              <w:rPr>
                <w:webHidden/>
              </w:rPr>
              <w:tab/>
            </w:r>
            <w:r>
              <w:rPr>
                <w:webHidden/>
              </w:rPr>
              <w:fldChar w:fldCharType="begin"/>
            </w:r>
            <w:r w:rsidRPr="007E6361">
              <w:rPr>
                <w:webHidden/>
              </w:rPr>
              <w:instrText xml:space="preserve"> PAGEREF _Toc96683314 \h </w:instrText>
            </w:r>
            <w:r>
              <w:rPr>
                <w:webHidden/>
              </w:rPr>
            </w:r>
            <w:r>
              <w:rPr>
                <w:webHidden/>
              </w:rPr>
              <w:fldChar w:fldCharType="separate"/>
            </w:r>
            <w:r w:rsidR="00EB0126">
              <w:rPr>
                <w:webHidden/>
              </w:rPr>
              <w:t>16</w:t>
            </w:r>
            <w:r>
              <w:rPr>
                <w:webHidden/>
              </w:rPr>
              <w:fldChar w:fldCharType="end"/>
            </w:r>
          </w:hyperlink>
        </w:p>
        <w:p w:rsidR="007E6361" w:rsidRPr="007E6361" w:rsidRDefault="007E6361">
          <w:pPr>
            <w:pStyle w:val="Verzeichnis2"/>
          </w:pPr>
          <w:hyperlink w:anchor="_Toc96683315" w:history="1">
            <w:r w:rsidRPr="007E6361">
              <w:rPr>
                <w:rStyle w:val="Hyperlink"/>
              </w:rPr>
              <w:t>Modifier un enregistrement vocal dans le répertoire</w:t>
            </w:r>
            <w:r w:rsidRPr="007E6361">
              <w:rPr>
                <w:webHidden/>
              </w:rPr>
              <w:tab/>
            </w:r>
            <w:r>
              <w:rPr>
                <w:webHidden/>
              </w:rPr>
              <w:fldChar w:fldCharType="begin"/>
            </w:r>
            <w:r w:rsidRPr="007E6361">
              <w:rPr>
                <w:webHidden/>
              </w:rPr>
              <w:instrText xml:space="preserve"> PAGEREF _Toc96683315 \h </w:instrText>
            </w:r>
            <w:r>
              <w:rPr>
                <w:webHidden/>
              </w:rPr>
            </w:r>
            <w:r>
              <w:rPr>
                <w:webHidden/>
              </w:rPr>
              <w:fldChar w:fldCharType="separate"/>
            </w:r>
            <w:r w:rsidR="00EB0126">
              <w:rPr>
                <w:webHidden/>
              </w:rPr>
              <w:t>16</w:t>
            </w:r>
            <w:r>
              <w:rPr>
                <w:webHidden/>
              </w:rPr>
              <w:fldChar w:fldCharType="end"/>
            </w:r>
          </w:hyperlink>
        </w:p>
        <w:p w:rsidR="007E6361" w:rsidRPr="007E6361" w:rsidRDefault="007E6361">
          <w:pPr>
            <w:pStyle w:val="Verzeichnis2"/>
          </w:pPr>
          <w:hyperlink w:anchor="_Toc96683316" w:history="1">
            <w:r w:rsidRPr="007E6361">
              <w:rPr>
                <w:rStyle w:val="Hyperlink"/>
              </w:rPr>
              <w:t>Modifier un contact dans le répertoire</w:t>
            </w:r>
            <w:r w:rsidRPr="007E6361">
              <w:rPr>
                <w:webHidden/>
              </w:rPr>
              <w:tab/>
            </w:r>
            <w:r>
              <w:rPr>
                <w:webHidden/>
              </w:rPr>
              <w:fldChar w:fldCharType="begin"/>
            </w:r>
            <w:r w:rsidRPr="007E6361">
              <w:rPr>
                <w:webHidden/>
              </w:rPr>
              <w:instrText xml:space="preserve"> PAGEREF _Toc96683316 \h </w:instrText>
            </w:r>
            <w:r>
              <w:rPr>
                <w:webHidden/>
              </w:rPr>
            </w:r>
            <w:r>
              <w:rPr>
                <w:webHidden/>
              </w:rPr>
              <w:fldChar w:fldCharType="separate"/>
            </w:r>
            <w:r w:rsidR="00EB0126">
              <w:rPr>
                <w:webHidden/>
              </w:rPr>
              <w:t>17</w:t>
            </w:r>
            <w:r>
              <w:rPr>
                <w:webHidden/>
              </w:rPr>
              <w:fldChar w:fldCharType="end"/>
            </w:r>
          </w:hyperlink>
        </w:p>
        <w:p w:rsidR="007E6361" w:rsidRPr="007E6361" w:rsidRDefault="007E6361">
          <w:pPr>
            <w:pStyle w:val="Verzeichnis1"/>
          </w:pPr>
          <w:hyperlink w:anchor="_Toc96683317" w:history="1">
            <w:r w:rsidRPr="007E6361">
              <w:rPr>
                <w:rStyle w:val="Hyperlink"/>
              </w:rPr>
              <w:t>Identification de l'appelant (base)</w:t>
            </w:r>
            <w:r w:rsidRPr="007E6361">
              <w:rPr>
                <w:webHidden/>
              </w:rPr>
              <w:tab/>
            </w:r>
            <w:r>
              <w:rPr>
                <w:webHidden/>
              </w:rPr>
              <w:fldChar w:fldCharType="begin"/>
            </w:r>
            <w:r w:rsidRPr="007E6361">
              <w:rPr>
                <w:webHidden/>
              </w:rPr>
              <w:instrText xml:space="preserve"> PAGEREF _Toc96683317 \h </w:instrText>
            </w:r>
            <w:r>
              <w:rPr>
                <w:webHidden/>
              </w:rPr>
            </w:r>
            <w:r>
              <w:rPr>
                <w:webHidden/>
              </w:rPr>
              <w:fldChar w:fldCharType="separate"/>
            </w:r>
            <w:r w:rsidR="00EB0126">
              <w:rPr>
                <w:webHidden/>
              </w:rPr>
              <w:t>17</w:t>
            </w:r>
            <w:r>
              <w:rPr>
                <w:webHidden/>
              </w:rPr>
              <w:fldChar w:fldCharType="end"/>
            </w:r>
          </w:hyperlink>
        </w:p>
        <w:p w:rsidR="007E6361" w:rsidRPr="007E6361" w:rsidRDefault="007E6361">
          <w:pPr>
            <w:pStyle w:val="Verzeichnis2"/>
          </w:pPr>
          <w:hyperlink w:anchor="_Toc96683318" w:history="1">
            <w:r w:rsidRPr="007E6361">
              <w:rPr>
                <w:rStyle w:val="Hyperlink"/>
              </w:rPr>
              <w:t>Enregistrer un numéro de téléphone dans le répertoire à partir de la liste d'identification des appelants</w:t>
            </w:r>
            <w:r w:rsidRPr="007E6361">
              <w:rPr>
                <w:webHidden/>
              </w:rPr>
              <w:tab/>
            </w:r>
            <w:r>
              <w:rPr>
                <w:webHidden/>
              </w:rPr>
              <w:fldChar w:fldCharType="begin"/>
            </w:r>
            <w:r w:rsidRPr="007E6361">
              <w:rPr>
                <w:webHidden/>
              </w:rPr>
              <w:instrText xml:space="preserve"> PAGEREF _Toc96683318 \h </w:instrText>
            </w:r>
            <w:r>
              <w:rPr>
                <w:webHidden/>
              </w:rPr>
            </w:r>
            <w:r>
              <w:rPr>
                <w:webHidden/>
              </w:rPr>
              <w:fldChar w:fldCharType="separate"/>
            </w:r>
            <w:r w:rsidR="00EB0126">
              <w:rPr>
                <w:webHidden/>
              </w:rPr>
              <w:t>17</w:t>
            </w:r>
            <w:r>
              <w:rPr>
                <w:webHidden/>
              </w:rPr>
              <w:fldChar w:fldCharType="end"/>
            </w:r>
          </w:hyperlink>
        </w:p>
        <w:p w:rsidR="007E6361" w:rsidRPr="007E6361" w:rsidRDefault="007E6361">
          <w:pPr>
            <w:pStyle w:val="Verzeichnis2"/>
          </w:pPr>
          <w:hyperlink w:anchor="_Toc96683319" w:history="1">
            <w:r w:rsidRPr="007E6361">
              <w:rPr>
                <w:rStyle w:val="Hyperlink"/>
              </w:rPr>
              <w:t>Effacer un appel de la liste d'identification des appelants</w:t>
            </w:r>
            <w:r w:rsidRPr="007E6361">
              <w:rPr>
                <w:webHidden/>
              </w:rPr>
              <w:tab/>
            </w:r>
            <w:r>
              <w:rPr>
                <w:webHidden/>
              </w:rPr>
              <w:fldChar w:fldCharType="begin"/>
            </w:r>
            <w:r w:rsidRPr="007E6361">
              <w:rPr>
                <w:webHidden/>
              </w:rPr>
              <w:instrText xml:space="preserve"> PAGEREF _Toc96683319 \h </w:instrText>
            </w:r>
            <w:r>
              <w:rPr>
                <w:webHidden/>
              </w:rPr>
            </w:r>
            <w:r>
              <w:rPr>
                <w:webHidden/>
              </w:rPr>
              <w:fldChar w:fldCharType="separate"/>
            </w:r>
            <w:r w:rsidR="00EB0126">
              <w:rPr>
                <w:webHidden/>
              </w:rPr>
              <w:t>18</w:t>
            </w:r>
            <w:r>
              <w:rPr>
                <w:webHidden/>
              </w:rPr>
              <w:fldChar w:fldCharType="end"/>
            </w:r>
          </w:hyperlink>
        </w:p>
        <w:p w:rsidR="007E6361" w:rsidRPr="007E6361" w:rsidRDefault="007E6361">
          <w:pPr>
            <w:pStyle w:val="Verzeichnis2"/>
          </w:pPr>
          <w:hyperlink w:anchor="_Toc96683320" w:history="1">
            <w:r w:rsidRPr="007E6361">
              <w:rPr>
                <w:rStyle w:val="Hyperlink"/>
              </w:rPr>
              <w:t>Effacer tous les appels de la liste d'identification des appelants</w:t>
            </w:r>
            <w:r w:rsidRPr="007E6361">
              <w:rPr>
                <w:webHidden/>
              </w:rPr>
              <w:tab/>
            </w:r>
            <w:r>
              <w:rPr>
                <w:webHidden/>
              </w:rPr>
              <w:fldChar w:fldCharType="begin"/>
            </w:r>
            <w:r w:rsidRPr="007E6361">
              <w:rPr>
                <w:webHidden/>
              </w:rPr>
              <w:instrText xml:space="preserve"> PAGEREF _Toc96683320 \h </w:instrText>
            </w:r>
            <w:r>
              <w:rPr>
                <w:webHidden/>
              </w:rPr>
            </w:r>
            <w:r>
              <w:rPr>
                <w:webHidden/>
              </w:rPr>
              <w:fldChar w:fldCharType="separate"/>
            </w:r>
            <w:r w:rsidR="00EB0126">
              <w:rPr>
                <w:webHidden/>
              </w:rPr>
              <w:t>18</w:t>
            </w:r>
            <w:r>
              <w:rPr>
                <w:webHidden/>
              </w:rPr>
              <w:fldChar w:fldCharType="end"/>
            </w:r>
          </w:hyperlink>
        </w:p>
        <w:p w:rsidR="007E6361" w:rsidRPr="007E6361" w:rsidRDefault="007E6361">
          <w:pPr>
            <w:pStyle w:val="Verzeichnis2"/>
          </w:pPr>
          <w:hyperlink w:anchor="_Toc96683321" w:history="1">
            <w:r w:rsidRPr="007E6361">
              <w:rPr>
                <w:rStyle w:val="Hyperlink"/>
              </w:rPr>
              <w:t>Afficher les appels entrants « manqués »</w:t>
            </w:r>
            <w:r w:rsidRPr="007E6361">
              <w:rPr>
                <w:webHidden/>
              </w:rPr>
              <w:tab/>
            </w:r>
            <w:r>
              <w:rPr>
                <w:webHidden/>
              </w:rPr>
              <w:fldChar w:fldCharType="begin"/>
            </w:r>
            <w:r w:rsidRPr="007E6361">
              <w:rPr>
                <w:webHidden/>
              </w:rPr>
              <w:instrText xml:space="preserve"> PAGEREF _Toc96683321 \h </w:instrText>
            </w:r>
            <w:r>
              <w:rPr>
                <w:webHidden/>
              </w:rPr>
            </w:r>
            <w:r>
              <w:rPr>
                <w:webHidden/>
              </w:rPr>
              <w:fldChar w:fldCharType="separate"/>
            </w:r>
            <w:r w:rsidR="00EB0126">
              <w:rPr>
                <w:webHidden/>
              </w:rPr>
              <w:t>18</w:t>
            </w:r>
            <w:r>
              <w:rPr>
                <w:webHidden/>
              </w:rPr>
              <w:fldChar w:fldCharType="end"/>
            </w:r>
          </w:hyperlink>
        </w:p>
        <w:p w:rsidR="007E6361" w:rsidRPr="007E6361" w:rsidRDefault="007E6361">
          <w:pPr>
            <w:pStyle w:val="Verzeichnis1"/>
          </w:pPr>
          <w:hyperlink w:anchor="_Toc96683322" w:history="1">
            <w:r w:rsidRPr="007E6361">
              <w:rPr>
                <w:rStyle w:val="Hyperlink"/>
              </w:rPr>
              <w:t>Réglages de l'affichage (base)</w:t>
            </w:r>
            <w:r w:rsidRPr="007E6361">
              <w:rPr>
                <w:webHidden/>
              </w:rPr>
              <w:tab/>
            </w:r>
            <w:r>
              <w:rPr>
                <w:webHidden/>
              </w:rPr>
              <w:fldChar w:fldCharType="begin"/>
            </w:r>
            <w:r w:rsidRPr="007E6361">
              <w:rPr>
                <w:webHidden/>
              </w:rPr>
              <w:instrText xml:space="preserve"> PAGEREF _Toc96683322 \h </w:instrText>
            </w:r>
            <w:r>
              <w:rPr>
                <w:webHidden/>
              </w:rPr>
            </w:r>
            <w:r>
              <w:rPr>
                <w:webHidden/>
              </w:rPr>
              <w:fldChar w:fldCharType="separate"/>
            </w:r>
            <w:r w:rsidR="00EB0126">
              <w:rPr>
                <w:webHidden/>
              </w:rPr>
              <w:t>18</w:t>
            </w:r>
            <w:r>
              <w:rPr>
                <w:webHidden/>
              </w:rPr>
              <w:fldChar w:fldCharType="end"/>
            </w:r>
          </w:hyperlink>
        </w:p>
        <w:p w:rsidR="007E6361" w:rsidRPr="007E6361" w:rsidRDefault="007E6361">
          <w:pPr>
            <w:pStyle w:val="Verzeichnis2"/>
          </w:pPr>
          <w:hyperlink w:anchor="_Toc96683323" w:history="1">
            <w:r w:rsidRPr="007E6361">
              <w:rPr>
                <w:rStyle w:val="Hyperlink"/>
              </w:rPr>
              <w:t>Réglage de la langue d'affichage</w:t>
            </w:r>
            <w:r w:rsidRPr="007E6361">
              <w:rPr>
                <w:webHidden/>
              </w:rPr>
              <w:tab/>
            </w:r>
            <w:r>
              <w:rPr>
                <w:webHidden/>
              </w:rPr>
              <w:fldChar w:fldCharType="begin"/>
            </w:r>
            <w:r w:rsidRPr="007E6361">
              <w:rPr>
                <w:webHidden/>
              </w:rPr>
              <w:instrText xml:space="preserve"> PAGEREF _Toc96683323 \h </w:instrText>
            </w:r>
            <w:r>
              <w:rPr>
                <w:webHidden/>
              </w:rPr>
            </w:r>
            <w:r>
              <w:rPr>
                <w:webHidden/>
              </w:rPr>
              <w:fldChar w:fldCharType="separate"/>
            </w:r>
            <w:r w:rsidR="00EB0126">
              <w:rPr>
                <w:webHidden/>
              </w:rPr>
              <w:t>18</w:t>
            </w:r>
            <w:r>
              <w:rPr>
                <w:webHidden/>
              </w:rPr>
              <w:fldChar w:fldCharType="end"/>
            </w:r>
          </w:hyperlink>
        </w:p>
        <w:p w:rsidR="007E6361" w:rsidRPr="007E6361" w:rsidRDefault="007E6361">
          <w:pPr>
            <w:pStyle w:val="Verzeichnis2"/>
          </w:pPr>
          <w:hyperlink w:anchor="_Toc96683324" w:history="1">
            <w:r w:rsidRPr="007E6361">
              <w:rPr>
                <w:rStyle w:val="Hyperlink"/>
              </w:rPr>
              <w:t>Réglage du contraste</w:t>
            </w:r>
            <w:r w:rsidRPr="007E6361">
              <w:rPr>
                <w:webHidden/>
              </w:rPr>
              <w:tab/>
            </w:r>
            <w:r>
              <w:rPr>
                <w:webHidden/>
              </w:rPr>
              <w:fldChar w:fldCharType="begin"/>
            </w:r>
            <w:r w:rsidRPr="007E6361">
              <w:rPr>
                <w:webHidden/>
              </w:rPr>
              <w:instrText xml:space="preserve"> PAGEREF _Toc96683324 \h </w:instrText>
            </w:r>
            <w:r>
              <w:rPr>
                <w:webHidden/>
              </w:rPr>
            </w:r>
            <w:r>
              <w:rPr>
                <w:webHidden/>
              </w:rPr>
              <w:fldChar w:fldCharType="separate"/>
            </w:r>
            <w:r w:rsidR="00EB0126">
              <w:rPr>
                <w:webHidden/>
              </w:rPr>
              <w:t>19</w:t>
            </w:r>
            <w:r>
              <w:rPr>
                <w:webHidden/>
              </w:rPr>
              <w:fldChar w:fldCharType="end"/>
            </w:r>
          </w:hyperlink>
        </w:p>
        <w:p w:rsidR="007E6361" w:rsidRPr="007E6361" w:rsidRDefault="007E6361">
          <w:pPr>
            <w:pStyle w:val="Verzeichnis2"/>
          </w:pPr>
          <w:hyperlink w:anchor="_Toc96683325" w:history="1">
            <w:r w:rsidRPr="007E6361">
              <w:rPr>
                <w:rStyle w:val="Hyperlink"/>
              </w:rPr>
              <w:t>Réglage de la représentation des chiffres</w:t>
            </w:r>
            <w:r w:rsidRPr="007E6361">
              <w:rPr>
                <w:webHidden/>
              </w:rPr>
              <w:tab/>
            </w:r>
            <w:r>
              <w:rPr>
                <w:webHidden/>
              </w:rPr>
              <w:fldChar w:fldCharType="begin"/>
            </w:r>
            <w:r w:rsidRPr="007E6361">
              <w:rPr>
                <w:webHidden/>
              </w:rPr>
              <w:instrText xml:space="preserve"> PAGEREF _Toc96683325 \h </w:instrText>
            </w:r>
            <w:r>
              <w:rPr>
                <w:webHidden/>
              </w:rPr>
            </w:r>
            <w:r>
              <w:rPr>
                <w:webHidden/>
              </w:rPr>
              <w:fldChar w:fldCharType="separate"/>
            </w:r>
            <w:r w:rsidR="00EB0126">
              <w:rPr>
                <w:webHidden/>
              </w:rPr>
              <w:t>19</w:t>
            </w:r>
            <w:r>
              <w:rPr>
                <w:webHidden/>
              </w:rPr>
              <w:fldChar w:fldCharType="end"/>
            </w:r>
          </w:hyperlink>
        </w:p>
        <w:p w:rsidR="007E6361" w:rsidRPr="007E6361" w:rsidRDefault="007E6361">
          <w:pPr>
            <w:pStyle w:val="Verzeichnis2"/>
          </w:pPr>
          <w:hyperlink w:anchor="_Toc96683326" w:history="1">
            <w:r w:rsidRPr="007E6361">
              <w:rPr>
                <w:rStyle w:val="Hyperlink"/>
              </w:rPr>
              <w:t>Réglage du format heure</w:t>
            </w:r>
            <w:r w:rsidRPr="007E6361">
              <w:rPr>
                <w:webHidden/>
              </w:rPr>
              <w:tab/>
            </w:r>
            <w:r>
              <w:rPr>
                <w:webHidden/>
              </w:rPr>
              <w:fldChar w:fldCharType="begin"/>
            </w:r>
            <w:r w:rsidRPr="007E6361">
              <w:rPr>
                <w:webHidden/>
              </w:rPr>
              <w:instrText xml:space="preserve"> PAGEREF _Toc96683326 \h </w:instrText>
            </w:r>
            <w:r>
              <w:rPr>
                <w:webHidden/>
              </w:rPr>
            </w:r>
            <w:r>
              <w:rPr>
                <w:webHidden/>
              </w:rPr>
              <w:fldChar w:fldCharType="separate"/>
            </w:r>
            <w:r w:rsidR="00EB0126">
              <w:rPr>
                <w:webHidden/>
              </w:rPr>
              <w:t>19</w:t>
            </w:r>
            <w:r>
              <w:rPr>
                <w:webHidden/>
              </w:rPr>
              <w:fldChar w:fldCharType="end"/>
            </w:r>
          </w:hyperlink>
        </w:p>
        <w:p w:rsidR="007E6361" w:rsidRPr="007E6361" w:rsidRDefault="007E6361">
          <w:pPr>
            <w:pStyle w:val="Verzeichnis2"/>
          </w:pPr>
          <w:hyperlink w:anchor="_Toc96683327" w:history="1">
            <w:r w:rsidRPr="007E6361">
              <w:rPr>
                <w:rStyle w:val="Hyperlink"/>
              </w:rPr>
              <w:t>Réglage du format date</w:t>
            </w:r>
            <w:r w:rsidRPr="007E6361">
              <w:rPr>
                <w:webHidden/>
              </w:rPr>
              <w:tab/>
            </w:r>
            <w:r>
              <w:rPr>
                <w:webHidden/>
              </w:rPr>
              <w:fldChar w:fldCharType="begin"/>
            </w:r>
            <w:r w:rsidRPr="007E6361">
              <w:rPr>
                <w:webHidden/>
              </w:rPr>
              <w:instrText xml:space="preserve"> PAGEREF _Toc96683327 \h </w:instrText>
            </w:r>
            <w:r>
              <w:rPr>
                <w:webHidden/>
              </w:rPr>
            </w:r>
            <w:r>
              <w:rPr>
                <w:webHidden/>
              </w:rPr>
              <w:fldChar w:fldCharType="separate"/>
            </w:r>
            <w:r w:rsidR="00EB0126">
              <w:rPr>
                <w:webHidden/>
              </w:rPr>
              <w:t>19</w:t>
            </w:r>
            <w:r>
              <w:rPr>
                <w:webHidden/>
              </w:rPr>
              <w:fldChar w:fldCharType="end"/>
            </w:r>
          </w:hyperlink>
        </w:p>
        <w:p w:rsidR="007E6361" w:rsidRPr="007E6361" w:rsidRDefault="007E6361">
          <w:pPr>
            <w:pStyle w:val="Verzeichnis1"/>
          </w:pPr>
          <w:hyperlink w:anchor="_Toc96683328" w:history="1">
            <w:r w:rsidRPr="007E6361">
              <w:rPr>
                <w:rStyle w:val="Hyperlink"/>
              </w:rPr>
              <w:t>Réglage date/heure (base)</w:t>
            </w:r>
            <w:r w:rsidRPr="007E6361">
              <w:rPr>
                <w:webHidden/>
              </w:rPr>
              <w:tab/>
            </w:r>
            <w:r>
              <w:rPr>
                <w:webHidden/>
              </w:rPr>
              <w:fldChar w:fldCharType="begin"/>
            </w:r>
            <w:r w:rsidRPr="007E6361">
              <w:rPr>
                <w:webHidden/>
              </w:rPr>
              <w:instrText xml:space="preserve"> PAGEREF _Toc96683328 \h </w:instrText>
            </w:r>
            <w:r>
              <w:rPr>
                <w:webHidden/>
              </w:rPr>
            </w:r>
            <w:r>
              <w:rPr>
                <w:webHidden/>
              </w:rPr>
              <w:fldChar w:fldCharType="separate"/>
            </w:r>
            <w:r w:rsidR="00EB0126">
              <w:rPr>
                <w:webHidden/>
              </w:rPr>
              <w:t>19</w:t>
            </w:r>
            <w:r>
              <w:rPr>
                <w:webHidden/>
              </w:rPr>
              <w:fldChar w:fldCharType="end"/>
            </w:r>
          </w:hyperlink>
        </w:p>
        <w:p w:rsidR="007E6361" w:rsidRPr="007E6361" w:rsidRDefault="007E6361">
          <w:pPr>
            <w:pStyle w:val="Verzeichnis2"/>
          </w:pPr>
          <w:hyperlink w:anchor="_Toc96683329" w:history="1">
            <w:r w:rsidRPr="007E6361">
              <w:rPr>
                <w:rStyle w:val="Hyperlink"/>
              </w:rPr>
              <w:t>Réglage de la date et de l'heure</w:t>
            </w:r>
            <w:r w:rsidRPr="007E6361">
              <w:rPr>
                <w:webHidden/>
              </w:rPr>
              <w:tab/>
            </w:r>
            <w:r>
              <w:rPr>
                <w:webHidden/>
              </w:rPr>
              <w:fldChar w:fldCharType="begin"/>
            </w:r>
            <w:r w:rsidRPr="007E6361">
              <w:rPr>
                <w:webHidden/>
              </w:rPr>
              <w:instrText xml:space="preserve"> PAGEREF _Toc96683329 \h </w:instrText>
            </w:r>
            <w:r>
              <w:rPr>
                <w:webHidden/>
              </w:rPr>
            </w:r>
            <w:r>
              <w:rPr>
                <w:webHidden/>
              </w:rPr>
              <w:fldChar w:fldCharType="separate"/>
            </w:r>
            <w:r w:rsidR="00EB0126">
              <w:rPr>
                <w:webHidden/>
              </w:rPr>
              <w:t>19</w:t>
            </w:r>
            <w:r>
              <w:rPr>
                <w:webHidden/>
              </w:rPr>
              <w:fldChar w:fldCharType="end"/>
            </w:r>
          </w:hyperlink>
        </w:p>
        <w:p w:rsidR="007E6361" w:rsidRPr="007E6361" w:rsidRDefault="007E6361">
          <w:pPr>
            <w:pStyle w:val="Verzeichnis1"/>
          </w:pPr>
          <w:hyperlink w:anchor="_Toc96683330" w:history="1">
            <w:r w:rsidRPr="007E6361">
              <w:rPr>
                <w:rStyle w:val="Hyperlink"/>
              </w:rPr>
              <w:t>Réglages du téléphone (base)</w:t>
            </w:r>
            <w:r w:rsidRPr="007E6361">
              <w:rPr>
                <w:webHidden/>
              </w:rPr>
              <w:tab/>
            </w:r>
            <w:r>
              <w:rPr>
                <w:webHidden/>
              </w:rPr>
              <w:fldChar w:fldCharType="begin"/>
            </w:r>
            <w:r w:rsidRPr="007E6361">
              <w:rPr>
                <w:webHidden/>
              </w:rPr>
              <w:instrText xml:space="preserve"> PAGEREF _Toc96683330 \h </w:instrText>
            </w:r>
            <w:r>
              <w:rPr>
                <w:webHidden/>
              </w:rPr>
            </w:r>
            <w:r>
              <w:rPr>
                <w:webHidden/>
              </w:rPr>
              <w:fldChar w:fldCharType="separate"/>
            </w:r>
            <w:r w:rsidR="00EB0126">
              <w:rPr>
                <w:webHidden/>
              </w:rPr>
              <w:t>20</w:t>
            </w:r>
            <w:r>
              <w:rPr>
                <w:webHidden/>
              </w:rPr>
              <w:fldChar w:fldCharType="end"/>
            </w:r>
          </w:hyperlink>
        </w:p>
        <w:p w:rsidR="007E6361" w:rsidRPr="007E6361" w:rsidRDefault="007E6361">
          <w:pPr>
            <w:pStyle w:val="Verzeichnis2"/>
          </w:pPr>
          <w:hyperlink w:anchor="_Toc96683331" w:history="1">
            <w:r w:rsidRPr="007E6361">
              <w:rPr>
                <w:rStyle w:val="Hyperlink"/>
              </w:rPr>
              <w:t>Modifier le volume de la sonnerie</w:t>
            </w:r>
            <w:r w:rsidRPr="007E6361">
              <w:rPr>
                <w:webHidden/>
              </w:rPr>
              <w:tab/>
            </w:r>
            <w:r>
              <w:rPr>
                <w:webHidden/>
              </w:rPr>
              <w:fldChar w:fldCharType="begin"/>
            </w:r>
            <w:r w:rsidRPr="007E6361">
              <w:rPr>
                <w:webHidden/>
              </w:rPr>
              <w:instrText xml:space="preserve"> PAGEREF _Toc96683331 \h </w:instrText>
            </w:r>
            <w:r>
              <w:rPr>
                <w:webHidden/>
              </w:rPr>
            </w:r>
            <w:r>
              <w:rPr>
                <w:webHidden/>
              </w:rPr>
              <w:fldChar w:fldCharType="separate"/>
            </w:r>
            <w:r w:rsidR="00EB0126">
              <w:rPr>
                <w:webHidden/>
              </w:rPr>
              <w:t>20</w:t>
            </w:r>
            <w:r>
              <w:rPr>
                <w:webHidden/>
              </w:rPr>
              <w:fldChar w:fldCharType="end"/>
            </w:r>
          </w:hyperlink>
        </w:p>
        <w:p w:rsidR="007E6361" w:rsidRPr="007E6361" w:rsidRDefault="007E6361">
          <w:pPr>
            <w:pStyle w:val="Verzeichnis2"/>
          </w:pPr>
          <w:hyperlink w:anchor="_Toc96683332" w:history="1">
            <w:r w:rsidRPr="007E6361">
              <w:rPr>
                <w:rStyle w:val="Hyperlink"/>
              </w:rPr>
              <w:t>Sélectionner la mélodie</w:t>
            </w:r>
            <w:r w:rsidRPr="007E6361">
              <w:rPr>
                <w:webHidden/>
              </w:rPr>
              <w:tab/>
            </w:r>
            <w:r>
              <w:rPr>
                <w:webHidden/>
              </w:rPr>
              <w:fldChar w:fldCharType="begin"/>
            </w:r>
            <w:r w:rsidRPr="007E6361">
              <w:rPr>
                <w:webHidden/>
              </w:rPr>
              <w:instrText xml:space="preserve"> PAGEREF _Toc96683332 \h </w:instrText>
            </w:r>
            <w:r>
              <w:rPr>
                <w:webHidden/>
              </w:rPr>
            </w:r>
            <w:r>
              <w:rPr>
                <w:webHidden/>
              </w:rPr>
              <w:fldChar w:fldCharType="separate"/>
            </w:r>
            <w:r w:rsidR="00EB0126">
              <w:rPr>
                <w:webHidden/>
              </w:rPr>
              <w:t>20</w:t>
            </w:r>
            <w:r>
              <w:rPr>
                <w:webHidden/>
              </w:rPr>
              <w:fldChar w:fldCharType="end"/>
            </w:r>
          </w:hyperlink>
        </w:p>
        <w:p w:rsidR="007E6361" w:rsidRPr="007E6361" w:rsidRDefault="007E6361">
          <w:pPr>
            <w:pStyle w:val="Verzeichnis2"/>
          </w:pPr>
          <w:hyperlink w:anchor="_Toc96683333" w:history="1">
            <w:r w:rsidRPr="007E6361">
              <w:rPr>
                <w:rStyle w:val="Hyperlink"/>
              </w:rPr>
              <w:t>Activer/désactiver les bips clavier</w:t>
            </w:r>
            <w:r w:rsidRPr="007E6361">
              <w:rPr>
                <w:webHidden/>
              </w:rPr>
              <w:tab/>
            </w:r>
            <w:r>
              <w:rPr>
                <w:webHidden/>
              </w:rPr>
              <w:fldChar w:fldCharType="begin"/>
            </w:r>
            <w:r w:rsidRPr="007E6361">
              <w:rPr>
                <w:webHidden/>
              </w:rPr>
              <w:instrText xml:space="preserve"> PAGEREF _Toc96683333 \h </w:instrText>
            </w:r>
            <w:r>
              <w:rPr>
                <w:webHidden/>
              </w:rPr>
            </w:r>
            <w:r>
              <w:rPr>
                <w:webHidden/>
              </w:rPr>
              <w:fldChar w:fldCharType="separate"/>
            </w:r>
            <w:r w:rsidR="00EB0126">
              <w:rPr>
                <w:webHidden/>
              </w:rPr>
              <w:t>20</w:t>
            </w:r>
            <w:r>
              <w:rPr>
                <w:webHidden/>
              </w:rPr>
              <w:fldChar w:fldCharType="end"/>
            </w:r>
          </w:hyperlink>
        </w:p>
        <w:p w:rsidR="007E6361" w:rsidRPr="007E6361" w:rsidRDefault="007E6361">
          <w:pPr>
            <w:pStyle w:val="Verzeichnis2"/>
          </w:pPr>
          <w:hyperlink w:anchor="_Toc96683334" w:history="1">
            <w:r w:rsidRPr="007E6361">
              <w:rPr>
                <w:rStyle w:val="Hyperlink"/>
              </w:rPr>
              <w:t>Réglage de l'appel en attente</w:t>
            </w:r>
            <w:r w:rsidRPr="007E6361">
              <w:rPr>
                <w:webHidden/>
              </w:rPr>
              <w:tab/>
            </w:r>
            <w:r>
              <w:rPr>
                <w:webHidden/>
              </w:rPr>
              <w:fldChar w:fldCharType="begin"/>
            </w:r>
            <w:r w:rsidRPr="007E6361">
              <w:rPr>
                <w:webHidden/>
              </w:rPr>
              <w:instrText xml:space="preserve"> PAGEREF _Toc96683334 \h </w:instrText>
            </w:r>
            <w:r>
              <w:rPr>
                <w:webHidden/>
              </w:rPr>
            </w:r>
            <w:r>
              <w:rPr>
                <w:webHidden/>
              </w:rPr>
              <w:fldChar w:fldCharType="separate"/>
            </w:r>
            <w:r w:rsidR="00EB0126">
              <w:rPr>
                <w:webHidden/>
              </w:rPr>
              <w:t>20</w:t>
            </w:r>
            <w:r>
              <w:rPr>
                <w:webHidden/>
              </w:rPr>
              <w:fldChar w:fldCharType="end"/>
            </w:r>
          </w:hyperlink>
        </w:p>
        <w:p w:rsidR="007E6361" w:rsidRPr="007E6361" w:rsidRDefault="007E6361">
          <w:pPr>
            <w:pStyle w:val="Verzeichnis2"/>
          </w:pPr>
          <w:hyperlink w:anchor="_Toc96683335" w:history="1">
            <w:r w:rsidRPr="007E6361">
              <w:rPr>
                <w:rStyle w:val="Hyperlink"/>
              </w:rPr>
              <w:t>Réglage du temps de coupure (touche R)</w:t>
            </w:r>
            <w:r w:rsidRPr="007E6361">
              <w:rPr>
                <w:webHidden/>
              </w:rPr>
              <w:tab/>
            </w:r>
            <w:r>
              <w:rPr>
                <w:webHidden/>
              </w:rPr>
              <w:fldChar w:fldCharType="begin"/>
            </w:r>
            <w:r w:rsidRPr="007E6361">
              <w:rPr>
                <w:webHidden/>
              </w:rPr>
              <w:instrText xml:space="preserve"> PAGEREF _Toc96683335 \h </w:instrText>
            </w:r>
            <w:r>
              <w:rPr>
                <w:webHidden/>
              </w:rPr>
            </w:r>
            <w:r>
              <w:rPr>
                <w:webHidden/>
              </w:rPr>
              <w:fldChar w:fldCharType="separate"/>
            </w:r>
            <w:r w:rsidR="00EB0126">
              <w:rPr>
                <w:webHidden/>
              </w:rPr>
              <w:t>21</w:t>
            </w:r>
            <w:r>
              <w:rPr>
                <w:webHidden/>
              </w:rPr>
              <w:fldChar w:fldCharType="end"/>
            </w:r>
          </w:hyperlink>
        </w:p>
        <w:p w:rsidR="007E6361" w:rsidRPr="007E6361" w:rsidRDefault="007E6361">
          <w:pPr>
            <w:pStyle w:val="Verzeichnis2"/>
          </w:pPr>
          <w:hyperlink w:anchor="_Toc96683336" w:history="1">
            <w:r w:rsidRPr="007E6361">
              <w:rPr>
                <w:rStyle w:val="Hyperlink"/>
              </w:rPr>
              <w:t>Réglage du mode de numérotation</w:t>
            </w:r>
            <w:r w:rsidRPr="007E6361">
              <w:rPr>
                <w:webHidden/>
              </w:rPr>
              <w:tab/>
            </w:r>
            <w:r>
              <w:rPr>
                <w:webHidden/>
              </w:rPr>
              <w:fldChar w:fldCharType="begin"/>
            </w:r>
            <w:r w:rsidRPr="007E6361">
              <w:rPr>
                <w:webHidden/>
              </w:rPr>
              <w:instrText xml:space="preserve"> PAGEREF _Toc96683336 \h </w:instrText>
            </w:r>
            <w:r>
              <w:rPr>
                <w:webHidden/>
              </w:rPr>
            </w:r>
            <w:r>
              <w:rPr>
                <w:webHidden/>
              </w:rPr>
              <w:fldChar w:fldCharType="separate"/>
            </w:r>
            <w:r w:rsidR="00EB0126">
              <w:rPr>
                <w:webHidden/>
              </w:rPr>
              <w:t>21</w:t>
            </w:r>
            <w:r>
              <w:rPr>
                <w:webHidden/>
              </w:rPr>
              <w:fldChar w:fldCharType="end"/>
            </w:r>
          </w:hyperlink>
        </w:p>
        <w:p w:rsidR="007E6361" w:rsidRPr="007E6361" w:rsidRDefault="007E6361">
          <w:pPr>
            <w:pStyle w:val="Verzeichnis2"/>
          </w:pPr>
          <w:hyperlink w:anchor="_Toc96683337" w:history="1">
            <w:r w:rsidRPr="007E6361">
              <w:rPr>
                <w:rStyle w:val="Hyperlink"/>
              </w:rPr>
              <w:t>Réglage de la coupure automatique</w:t>
            </w:r>
            <w:r w:rsidRPr="007E6361">
              <w:rPr>
                <w:webHidden/>
              </w:rPr>
              <w:tab/>
            </w:r>
            <w:r>
              <w:rPr>
                <w:webHidden/>
              </w:rPr>
              <w:fldChar w:fldCharType="begin"/>
            </w:r>
            <w:r w:rsidRPr="007E6361">
              <w:rPr>
                <w:webHidden/>
              </w:rPr>
              <w:instrText xml:space="preserve"> PAGEREF _Toc96683337 \h </w:instrText>
            </w:r>
            <w:r>
              <w:rPr>
                <w:webHidden/>
              </w:rPr>
            </w:r>
            <w:r>
              <w:rPr>
                <w:webHidden/>
              </w:rPr>
              <w:fldChar w:fldCharType="separate"/>
            </w:r>
            <w:r w:rsidR="00EB0126">
              <w:rPr>
                <w:webHidden/>
              </w:rPr>
              <w:t>21</w:t>
            </w:r>
            <w:r>
              <w:rPr>
                <w:webHidden/>
              </w:rPr>
              <w:fldChar w:fldCharType="end"/>
            </w:r>
          </w:hyperlink>
        </w:p>
        <w:p w:rsidR="007E6361" w:rsidRPr="007E6361" w:rsidRDefault="007E6361">
          <w:pPr>
            <w:pStyle w:val="Verzeichnis2"/>
          </w:pPr>
          <w:hyperlink w:anchor="_Toc96683338" w:history="1">
            <w:r w:rsidRPr="007E6361">
              <w:rPr>
                <w:rStyle w:val="Hyperlink"/>
              </w:rPr>
              <w:t>Synthèse vocale (base)</w:t>
            </w:r>
            <w:r w:rsidRPr="007E6361">
              <w:rPr>
                <w:webHidden/>
              </w:rPr>
              <w:tab/>
            </w:r>
            <w:r>
              <w:rPr>
                <w:webHidden/>
              </w:rPr>
              <w:fldChar w:fldCharType="begin"/>
            </w:r>
            <w:r w:rsidRPr="007E6361">
              <w:rPr>
                <w:webHidden/>
              </w:rPr>
              <w:instrText xml:space="preserve"> PAGEREF _Toc96683338 \h </w:instrText>
            </w:r>
            <w:r>
              <w:rPr>
                <w:webHidden/>
              </w:rPr>
            </w:r>
            <w:r>
              <w:rPr>
                <w:webHidden/>
              </w:rPr>
              <w:fldChar w:fldCharType="separate"/>
            </w:r>
            <w:r w:rsidR="00EB0126">
              <w:rPr>
                <w:webHidden/>
              </w:rPr>
              <w:t>21</w:t>
            </w:r>
            <w:r>
              <w:rPr>
                <w:webHidden/>
              </w:rPr>
              <w:fldChar w:fldCharType="end"/>
            </w:r>
          </w:hyperlink>
        </w:p>
        <w:p w:rsidR="007E6361" w:rsidRPr="007E6361" w:rsidRDefault="007E6361">
          <w:pPr>
            <w:pStyle w:val="Verzeichnis3"/>
          </w:pPr>
          <w:hyperlink w:anchor="_Toc96683339" w:history="1">
            <w:r w:rsidRPr="007E6361">
              <w:rPr>
                <w:rStyle w:val="Hyperlink"/>
              </w:rPr>
              <w:t>Lecture vocale des chiffres</w:t>
            </w:r>
            <w:r w:rsidRPr="007E6361">
              <w:rPr>
                <w:webHidden/>
              </w:rPr>
              <w:tab/>
            </w:r>
            <w:r>
              <w:rPr>
                <w:webHidden/>
              </w:rPr>
              <w:fldChar w:fldCharType="begin"/>
            </w:r>
            <w:r w:rsidRPr="007E6361">
              <w:rPr>
                <w:webHidden/>
              </w:rPr>
              <w:instrText xml:space="preserve"> PAGEREF _Toc96683339 \h </w:instrText>
            </w:r>
            <w:r>
              <w:rPr>
                <w:webHidden/>
              </w:rPr>
            </w:r>
            <w:r>
              <w:rPr>
                <w:webHidden/>
              </w:rPr>
              <w:fldChar w:fldCharType="separate"/>
            </w:r>
            <w:r w:rsidR="00EB0126">
              <w:rPr>
                <w:webHidden/>
              </w:rPr>
              <w:t>21</w:t>
            </w:r>
            <w:r>
              <w:rPr>
                <w:webHidden/>
              </w:rPr>
              <w:fldChar w:fldCharType="end"/>
            </w:r>
          </w:hyperlink>
        </w:p>
        <w:p w:rsidR="007E6361" w:rsidRPr="007E6361" w:rsidRDefault="007E6361">
          <w:pPr>
            <w:pStyle w:val="Verzeichnis3"/>
          </w:pPr>
          <w:hyperlink w:anchor="_Toc96683340" w:history="1">
            <w:r w:rsidRPr="007E6361">
              <w:rPr>
                <w:rStyle w:val="Hyperlink"/>
              </w:rPr>
              <w:t>Lecture vocale des appelants</w:t>
            </w:r>
            <w:r w:rsidRPr="007E6361">
              <w:rPr>
                <w:webHidden/>
              </w:rPr>
              <w:tab/>
            </w:r>
            <w:r>
              <w:rPr>
                <w:webHidden/>
              </w:rPr>
              <w:fldChar w:fldCharType="begin"/>
            </w:r>
            <w:r w:rsidRPr="007E6361">
              <w:rPr>
                <w:webHidden/>
              </w:rPr>
              <w:instrText xml:space="preserve"> PAGEREF _Toc96683340 \h </w:instrText>
            </w:r>
            <w:r>
              <w:rPr>
                <w:webHidden/>
              </w:rPr>
            </w:r>
            <w:r>
              <w:rPr>
                <w:webHidden/>
              </w:rPr>
              <w:fldChar w:fldCharType="separate"/>
            </w:r>
            <w:r w:rsidR="00EB0126">
              <w:rPr>
                <w:webHidden/>
              </w:rPr>
              <w:t>21</w:t>
            </w:r>
            <w:r>
              <w:rPr>
                <w:webHidden/>
              </w:rPr>
              <w:fldChar w:fldCharType="end"/>
            </w:r>
          </w:hyperlink>
        </w:p>
        <w:p w:rsidR="007E6361" w:rsidRPr="007E6361" w:rsidRDefault="007E6361">
          <w:pPr>
            <w:pStyle w:val="Verzeichnis3"/>
          </w:pPr>
          <w:hyperlink w:anchor="_Toc96683341" w:history="1">
            <w:r w:rsidRPr="007E6361">
              <w:rPr>
                <w:rStyle w:val="Hyperlink"/>
              </w:rPr>
              <w:t>Lecture vocale d'affichage</w:t>
            </w:r>
            <w:r w:rsidRPr="007E6361">
              <w:rPr>
                <w:webHidden/>
              </w:rPr>
              <w:tab/>
            </w:r>
            <w:r>
              <w:rPr>
                <w:webHidden/>
              </w:rPr>
              <w:fldChar w:fldCharType="begin"/>
            </w:r>
            <w:r w:rsidRPr="007E6361">
              <w:rPr>
                <w:webHidden/>
              </w:rPr>
              <w:instrText xml:space="preserve"> PAGEREF _Toc96683341 \h </w:instrText>
            </w:r>
            <w:r>
              <w:rPr>
                <w:webHidden/>
              </w:rPr>
            </w:r>
            <w:r>
              <w:rPr>
                <w:webHidden/>
              </w:rPr>
              <w:fldChar w:fldCharType="separate"/>
            </w:r>
            <w:r w:rsidR="00EB0126">
              <w:rPr>
                <w:webHidden/>
              </w:rPr>
              <w:t>22</w:t>
            </w:r>
            <w:r>
              <w:rPr>
                <w:webHidden/>
              </w:rPr>
              <w:fldChar w:fldCharType="end"/>
            </w:r>
          </w:hyperlink>
        </w:p>
        <w:p w:rsidR="007E6361" w:rsidRPr="007E6361" w:rsidRDefault="007E6361">
          <w:pPr>
            <w:pStyle w:val="Verzeichnis3"/>
          </w:pPr>
          <w:hyperlink w:anchor="_Toc96683342" w:history="1">
            <w:r w:rsidRPr="007E6361">
              <w:rPr>
                <w:rStyle w:val="Hyperlink"/>
              </w:rPr>
              <w:t>Déterminer la langue de la synthèse vocale</w:t>
            </w:r>
            <w:r w:rsidRPr="007E6361">
              <w:rPr>
                <w:webHidden/>
              </w:rPr>
              <w:tab/>
            </w:r>
            <w:r>
              <w:rPr>
                <w:webHidden/>
              </w:rPr>
              <w:fldChar w:fldCharType="begin"/>
            </w:r>
            <w:r w:rsidRPr="007E6361">
              <w:rPr>
                <w:webHidden/>
              </w:rPr>
              <w:instrText xml:space="preserve"> PAGEREF _Toc96683342 \h </w:instrText>
            </w:r>
            <w:r>
              <w:rPr>
                <w:webHidden/>
              </w:rPr>
            </w:r>
            <w:r>
              <w:rPr>
                <w:webHidden/>
              </w:rPr>
              <w:fldChar w:fldCharType="separate"/>
            </w:r>
            <w:r w:rsidR="00EB0126">
              <w:rPr>
                <w:webHidden/>
              </w:rPr>
              <w:t>22</w:t>
            </w:r>
            <w:r>
              <w:rPr>
                <w:webHidden/>
              </w:rPr>
              <w:fldChar w:fldCharType="end"/>
            </w:r>
          </w:hyperlink>
        </w:p>
        <w:p w:rsidR="007E6361" w:rsidRPr="007E6361" w:rsidRDefault="007E6361">
          <w:pPr>
            <w:pStyle w:val="Verzeichnis1"/>
          </w:pPr>
          <w:hyperlink w:anchor="_Toc96683343" w:history="1">
            <w:r w:rsidRPr="007E6361">
              <w:rPr>
                <w:rStyle w:val="Hyperlink"/>
              </w:rPr>
              <w:t>Répondeur (base)</w:t>
            </w:r>
            <w:r w:rsidRPr="007E6361">
              <w:rPr>
                <w:webHidden/>
              </w:rPr>
              <w:tab/>
            </w:r>
            <w:r>
              <w:rPr>
                <w:webHidden/>
              </w:rPr>
              <w:fldChar w:fldCharType="begin"/>
            </w:r>
            <w:r w:rsidRPr="007E6361">
              <w:rPr>
                <w:webHidden/>
              </w:rPr>
              <w:instrText xml:space="preserve"> PAGEREF _Toc96683343 \h </w:instrText>
            </w:r>
            <w:r>
              <w:rPr>
                <w:webHidden/>
              </w:rPr>
            </w:r>
            <w:r>
              <w:rPr>
                <w:webHidden/>
              </w:rPr>
              <w:fldChar w:fldCharType="separate"/>
            </w:r>
            <w:r w:rsidR="00EB0126">
              <w:rPr>
                <w:webHidden/>
              </w:rPr>
              <w:t>22</w:t>
            </w:r>
            <w:r>
              <w:rPr>
                <w:webHidden/>
              </w:rPr>
              <w:fldChar w:fldCharType="end"/>
            </w:r>
          </w:hyperlink>
        </w:p>
        <w:p w:rsidR="007E6361" w:rsidRPr="007E6361" w:rsidRDefault="007E6361">
          <w:pPr>
            <w:pStyle w:val="Verzeichnis2"/>
          </w:pPr>
          <w:hyperlink w:anchor="_Toc96683344" w:history="1">
            <w:r w:rsidRPr="007E6361">
              <w:rPr>
                <w:rStyle w:val="Hyperlink"/>
              </w:rPr>
              <w:t>Activer le répondeur</w:t>
            </w:r>
            <w:r w:rsidRPr="007E6361">
              <w:rPr>
                <w:webHidden/>
              </w:rPr>
              <w:tab/>
            </w:r>
            <w:r>
              <w:rPr>
                <w:webHidden/>
              </w:rPr>
              <w:fldChar w:fldCharType="begin"/>
            </w:r>
            <w:r w:rsidRPr="007E6361">
              <w:rPr>
                <w:webHidden/>
              </w:rPr>
              <w:instrText xml:space="preserve"> PAGEREF _Toc96683344 \h </w:instrText>
            </w:r>
            <w:r>
              <w:rPr>
                <w:webHidden/>
              </w:rPr>
            </w:r>
            <w:r>
              <w:rPr>
                <w:webHidden/>
              </w:rPr>
              <w:fldChar w:fldCharType="separate"/>
            </w:r>
            <w:r w:rsidR="00EB0126">
              <w:rPr>
                <w:webHidden/>
              </w:rPr>
              <w:t>22</w:t>
            </w:r>
            <w:r>
              <w:rPr>
                <w:webHidden/>
              </w:rPr>
              <w:fldChar w:fldCharType="end"/>
            </w:r>
          </w:hyperlink>
        </w:p>
        <w:p w:rsidR="007E6361" w:rsidRPr="007E6361" w:rsidRDefault="007E6361">
          <w:pPr>
            <w:pStyle w:val="Verzeichnis2"/>
          </w:pPr>
          <w:hyperlink w:anchor="_Toc96683345" w:history="1">
            <w:r w:rsidRPr="007E6361">
              <w:rPr>
                <w:rStyle w:val="Hyperlink"/>
              </w:rPr>
              <w:t>Ecouter une annonce</w:t>
            </w:r>
            <w:r w:rsidRPr="007E6361">
              <w:rPr>
                <w:webHidden/>
              </w:rPr>
              <w:tab/>
            </w:r>
            <w:r>
              <w:rPr>
                <w:webHidden/>
              </w:rPr>
              <w:fldChar w:fldCharType="begin"/>
            </w:r>
            <w:r w:rsidRPr="007E6361">
              <w:rPr>
                <w:webHidden/>
              </w:rPr>
              <w:instrText xml:space="preserve"> PAGEREF _Toc96683345 \h </w:instrText>
            </w:r>
            <w:r>
              <w:rPr>
                <w:webHidden/>
              </w:rPr>
            </w:r>
            <w:r>
              <w:rPr>
                <w:webHidden/>
              </w:rPr>
              <w:fldChar w:fldCharType="separate"/>
            </w:r>
            <w:r w:rsidR="00EB0126">
              <w:rPr>
                <w:webHidden/>
              </w:rPr>
              <w:t>22</w:t>
            </w:r>
            <w:r>
              <w:rPr>
                <w:webHidden/>
              </w:rPr>
              <w:fldChar w:fldCharType="end"/>
            </w:r>
          </w:hyperlink>
        </w:p>
        <w:p w:rsidR="007E6361" w:rsidRPr="007E6361" w:rsidRDefault="007E6361">
          <w:pPr>
            <w:pStyle w:val="Verzeichnis2"/>
          </w:pPr>
          <w:hyperlink w:anchor="_Toc96683346" w:history="1">
            <w:r w:rsidRPr="007E6361">
              <w:rPr>
                <w:rStyle w:val="Hyperlink"/>
              </w:rPr>
              <w:t>Enregistrer une annonce</w:t>
            </w:r>
            <w:r w:rsidRPr="007E6361">
              <w:rPr>
                <w:webHidden/>
              </w:rPr>
              <w:tab/>
            </w:r>
            <w:r>
              <w:rPr>
                <w:webHidden/>
              </w:rPr>
              <w:fldChar w:fldCharType="begin"/>
            </w:r>
            <w:r w:rsidRPr="007E6361">
              <w:rPr>
                <w:webHidden/>
              </w:rPr>
              <w:instrText xml:space="preserve"> PAGEREF _Toc96683346 \h </w:instrText>
            </w:r>
            <w:r>
              <w:rPr>
                <w:webHidden/>
              </w:rPr>
            </w:r>
            <w:r>
              <w:rPr>
                <w:webHidden/>
              </w:rPr>
              <w:fldChar w:fldCharType="separate"/>
            </w:r>
            <w:r w:rsidR="00EB0126">
              <w:rPr>
                <w:webHidden/>
              </w:rPr>
              <w:t>23</w:t>
            </w:r>
            <w:r>
              <w:rPr>
                <w:webHidden/>
              </w:rPr>
              <w:fldChar w:fldCharType="end"/>
            </w:r>
          </w:hyperlink>
        </w:p>
        <w:p w:rsidR="007E6361" w:rsidRPr="007E6361" w:rsidRDefault="007E6361">
          <w:pPr>
            <w:pStyle w:val="Verzeichnis2"/>
          </w:pPr>
          <w:hyperlink w:anchor="_Toc96683347" w:history="1">
            <w:r w:rsidRPr="007E6361">
              <w:rPr>
                <w:rStyle w:val="Hyperlink"/>
              </w:rPr>
              <w:t>Modifier une annonce</w:t>
            </w:r>
            <w:r w:rsidRPr="007E6361">
              <w:rPr>
                <w:webHidden/>
              </w:rPr>
              <w:tab/>
            </w:r>
            <w:r>
              <w:rPr>
                <w:webHidden/>
              </w:rPr>
              <w:fldChar w:fldCharType="begin"/>
            </w:r>
            <w:r w:rsidRPr="007E6361">
              <w:rPr>
                <w:webHidden/>
              </w:rPr>
              <w:instrText xml:space="preserve"> PAGEREF _Toc96683347 \h </w:instrText>
            </w:r>
            <w:r>
              <w:rPr>
                <w:webHidden/>
              </w:rPr>
            </w:r>
            <w:r>
              <w:rPr>
                <w:webHidden/>
              </w:rPr>
              <w:fldChar w:fldCharType="separate"/>
            </w:r>
            <w:r w:rsidR="00EB0126">
              <w:rPr>
                <w:webHidden/>
              </w:rPr>
              <w:t>23</w:t>
            </w:r>
            <w:r>
              <w:rPr>
                <w:webHidden/>
              </w:rPr>
              <w:fldChar w:fldCharType="end"/>
            </w:r>
          </w:hyperlink>
        </w:p>
        <w:p w:rsidR="007E6361" w:rsidRPr="007E6361" w:rsidRDefault="007E6361">
          <w:pPr>
            <w:pStyle w:val="Verzeichnis2"/>
          </w:pPr>
          <w:hyperlink w:anchor="_Toc96683348" w:history="1">
            <w:r w:rsidRPr="007E6361">
              <w:rPr>
                <w:rStyle w:val="Hyperlink"/>
              </w:rPr>
              <w:t>Effacer une annonce</w:t>
            </w:r>
            <w:r w:rsidRPr="007E6361">
              <w:rPr>
                <w:webHidden/>
              </w:rPr>
              <w:tab/>
            </w:r>
            <w:r>
              <w:rPr>
                <w:webHidden/>
              </w:rPr>
              <w:fldChar w:fldCharType="begin"/>
            </w:r>
            <w:r w:rsidRPr="007E6361">
              <w:rPr>
                <w:webHidden/>
              </w:rPr>
              <w:instrText xml:space="preserve"> PAGEREF _Toc96683348 \h </w:instrText>
            </w:r>
            <w:r>
              <w:rPr>
                <w:webHidden/>
              </w:rPr>
            </w:r>
            <w:r>
              <w:rPr>
                <w:webHidden/>
              </w:rPr>
              <w:fldChar w:fldCharType="separate"/>
            </w:r>
            <w:r w:rsidR="00EB0126">
              <w:rPr>
                <w:webHidden/>
              </w:rPr>
              <w:t>23</w:t>
            </w:r>
            <w:r>
              <w:rPr>
                <w:webHidden/>
              </w:rPr>
              <w:fldChar w:fldCharType="end"/>
            </w:r>
          </w:hyperlink>
        </w:p>
        <w:p w:rsidR="007E6361" w:rsidRPr="007E6361" w:rsidRDefault="007E6361">
          <w:pPr>
            <w:pStyle w:val="Verzeichnis2"/>
          </w:pPr>
          <w:hyperlink w:anchor="_Toc96683349" w:history="1">
            <w:r w:rsidRPr="007E6361">
              <w:rPr>
                <w:rStyle w:val="Hyperlink"/>
              </w:rPr>
              <w:t>Réglage du nombre de sonneries précédant le déclenchement du répondeur</w:t>
            </w:r>
            <w:r w:rsidRPr="007E6361">
              <w:rPr>
                <w:webHidden/>
              </w:rPr>
              <w:tab/>
            </w:r>
            <w:r>
              <w:rPr>
                <w:webHidden/>
              </w:rPr>
              <w:fldChar w:fldCharType="begin"/>
            </w:r>
            <w:r w:rsidRPr="007E6361">
              <w:rPr>
                <w:webHidden/>
              </w:rPr>
              <w:instrText xml:space="preserve"> PAGEREF _Toc96683349 \h </w:instrText>
            </w:r>
            <w:r>
              <w:rPr>
                <w:webHidden/>
              </w:rPr>
            </w:r>
            <w:r>
              <w:rPr>
                <w:webHidden/>
              </w:rPr>
              <w:fldChar w:fldCharType="separate"/>
            </w:r>
            <w:r w:rsidR="00EB0126">
              <w:rPr>
                <w:webHidden/>
              </w:rPr>
              <w:t>23</w:t>
            </w:r>
            <w:r>
              <w:rPr>
                <w:webHidden/>
              </w:rPr>
              <w:fldChar w:fldCharType="end"/>
            </w:r>
          </w:hyperlink>
        </w:p>
        <w:p w:rsidR="007E6361" w:rsidRPr="007E6361" w:rsidRDefault="007E6361">
          <w:pPr>
            <w:pStyle w:val="Verzeichnis2"/>
          </w:pPr>
          <w:hyperlink w:anchor="_Toc96683350" w:history="1">
            <w:r w:rsidRPr="007E6361">
              <w:rPr>
                <w:rStyle w:val="Hyperlink"/>
              </w:rPr>
              <w:t>Economiser les coûts lors de l'interrogation à distance du répondeur</w:t>
            </w:r>
            <w:r w:rsidRPr="007E6361">
              <w:rPr>
                <w:webHidden/>
              </w:rPr>
              <w:tab/>
            </w:r>
            <w:r>
              <w:rPr>
                <w:webHidden/>
              </w:rPr>
              <w:fldChar w:fldCharType="begin"/>
            </w:r>
            <w:r w:rsidRPr="007E6361">
              <w:rPr>
                <w:webHidden/>
              </w:rPr>
              <w:instrText xml:space="preserve"> PAGEREF _Toc96683350 \h </w:instrText>
            </w:r>
            <w:r>
              <w:rPr>
                <w:webHidden/>
              </w:rPr>
            </w:r>
            <w:r>
              <w:rPr>
                <w:webHidden/>
              </w:rPr>
              <w:fldChar w:fldCharType="separate"/>
            </w:r>
            <w:r w:rsidR="00EB0126">
              <w:rPr>
                <w:webHidden/>
              </w:rPr>
              <w:t>24</w:t>
            </w:r>
            <w:r>
              <w:rPr>
                <w:webHidden/>
              </w:rPr>
              <w:fldChar w:fldCharType="end"/>
            </w:r>
          </w:hyperlink>
        </w:p>
        <w:p w:rsidR="007E6361" w:rsidRPr="007E6361" w:rsidRDefault="007E6361">
          <w:pPr>
            <w:pStyle w:val="Verzeichnis2"/>
          </w:pPr>
          <w:hyperlink w:anchor="_Toc96683351" w:history="1">
            <w:r w:rsidRPr="007E6361">
              <w:rPr>
                <w:rStyle w:val="Hyperlink"/>
              </w:rPr>
              <w:t>Réglage d'un code d'accès confidentiel pour l'interrogation à distance du répondeur</w:t>
            </w:r>
            <w:r w:rsidRPr="007E6361">
              <w:rPr>
                <w:webHidden/>
              </w:rPr>
              <w:tab/>
            </w:r>
            <w:r>
              <w:rPr>
                <w:webHidden/>
              </w:rPr>
              <w:fldChar w:fldCharType="begin"/>
            </w:r>
            <w:r w:rsidRPr="007E6361">
              <w:rPr>
                <w:webHidden/>
              </w:rPr>
              <w:instrText xml:space="preserve"> PAGEREF _Toc96683351 \h </w:instrText>
            </w:r>
            <w:r>
              <w:rPr>
                <w:webHidden/>
              </w:rPr>
            </w:r>
            <w:r>
              <w:rPr>
                <w:webHidden/>
              </w:rPr>
              <w:fldChar w:fldCharType="separate"/>
            </w:r>
            <w:r w:rsidR="00EB0126">
              <w:rPr>
                <w:webHidden/>
              </w:rPr>
              <w:t>24</w:t>
            </w:r>
            <w:r>
              <w:rPr>
                <w:webHidden/>
              </w:rPr>
              <w:fldChar w:fldCharType="end"/>
            </w:r>
          </w:hyperlink>
        </w:p>
        <w:p w:rsidR="007E6361" w:rsidRPr="007E6361" w:rsidRDefault="007E6361">
          <w:pPr>
            <w:pStyle w:val="Verzeichnis2"/>
          </w:pPr>
          <w:hyperlink w:anchor="_Toc96683352" w:history="1">
            <w:r w:rsidRPr="007E6361">
              <w:rPr>
                <w:rStyle w:val="Hyperlink"/>
              </w:rPr>
              <w:t>Ecouter les messages (base)</w:t>
            </w:r>
            <w:r w:rsidRPr="007E6361">
              <w:rPr>
                <w:webHidden/>
              </w:rPr>
              <w:tab/>
            </w:r>
            <w:r>
              <w:rPr>
                <w:webHidden/>
              </w:rPr>
              <w:fldChar w:fldCharType="begin"/>
            </w:r>
            <w:r w:rsidRPr="007E6361">
              <w:rPr>
                <w:webHidden/>
              </w:rPr>
              <w:instrText xml:space="preserve"> PAGEREF _Toc96683352 \h </w:instrText>
            </w:r>
            <w:r>
              <w:rPr>
                <w:webHidden/>
              </w:rPr>
            </w:r>
            <w:r>
              <w:rPr>
                <w:webHidden/>
              </w:rPr>
              <w:fldChar w:fldCharType="separate"/>
            </w:r>
            <w:r w:rsidR="00EB0126">
              <w:rPr>
                <w:webHidden/>
              </w:rPr>
              <w:t>24</w:t>
            </w:r>
            <w:r>
              <w:rPr>
                <w:webHidden/>
              </w:rPr>
              <w:fldChar w:fldCharType="end"/>
            </w:r>
          </w:hyperlink>
        </w:p>
        <w:p w:rsidR="007E6361" w:rsidRPr="007E6361" w:rsidRDefault="007E6361">
          <w:pPr>
            <w:pStyle w:val="Verzeichnis2"/>
          </w:pPr>
          <w:hyperlink w:anchor="_Toc96683353" w:history="1">
            <w:r w:rsidRPr="007E6361">
              <w:rPr>
                <w:rStyle w:val="Hyperlink"/>
              </w:rPr>
              <w:t>Effacer tous les messages (base)</w:t>
            </w:r>
            <w:r w:rsidRPr="007E6361">
              <w:rPr>
                <w:webHidden/>
              </w:rPr>
              <w:tab/>
            </w:r>
            <w:r>
              <w:rPr>
                <w:webHidden/>
              </w:rPr>
              <w:fldChar w:fldCharType="begin"/>
            </w:r>
            <w:r w:rsidRPr="007E6361">
              <w:rPr>
                <w:webHidden/>
              </w:rPr>
              <w:instrText xml:space="preserve"> PAGEREF _Toc96683353 \h </w:instrText>
            </w:r>
            <w:r>
              <w:rPr>
                <w:webHidden/>
              </w:rPr>
            </w:r>
            <w:r>
              <w:rPr>
                <w:webHidden/>
              </w:rPr>
              <w:fldChar w:fldCharType="separate"/>
            </w:r>
            <w:r w:rsidR="00EB0126">
              <w:rPr>
                <w:webHidden/>
              </w:rPr>
              <w:t>25</w:t>
            </w:r>
            <w:r>
              <w:rPr>
                <w:webHidden/>
              </w:rPr>
              <w:fldChar w:fldCharType="end"/>
            </w:r>
          </w:hyperlink>
        </w:p>
        <w:p w:rsidR="007E6361" w:rsidRPr="007E6361" w:rsidRDefault="007E6361">
          <w:pPr>
            <w:pStyle w:val="Verzeichnis2"/>
          </w:pPr>
          <w:hyperlink w:anchor="_Toc96683354" w:history="1">
            <w:r w:rsidRPr="007E6361">
              <w:rPr>
                <w:rStyle w:val="Hyperlink"/>
              </w:rPr>
              <w:t>Commande à distance</w:t>
            </w:r>
            <w:r w:rsidRPr="007E6361">
              <w:rPr>
                <w:webHidden/>
              </w:rPr>
              <w:tab/>
            </w:r>
            <w:r>
              <w:rPr>
                <w:webHidden/>
              </w:rPr>
              <w:fldChar w:fldCharType="begin"/>
            </w:r>
            <w:r w:rsidRPr="007E6361">
              <w:rPr>
                <w:webHidden/>
              </w:rPr>
              <w:instrText xml:space="preserve"> PAGEREF _Toc96683354 \h </w:instrText>
            </w:r>
            <w:r>
              <w:rPr>
                <w:webHidden/>
              </w:rPr>
            </w:r>
            <w:r>
              <w:rPr>
                <w:webHidden/>
              </w:rPr>
              <w:fldChar w:fldCharType="separate"/>
            </w:r>
            <w:r w:rsidR="00EB0126">
              <w:rPr>
                <w:webHidden/>
              </w:rPr>
              <w:t>25</w:t>
            </w:r>
            <w:r>
              <w:rPr>
                <w:webHidden/>
              </w:rPr>
              <w:fldChar w:fldCharType="end"/>
            </w:r>
          </w:hyperlink>
        </w:p>
        <w:p w:rsidR="007E6361" w:rsidRPr="007E6361" w:rsidRDefault="007E6361">
          <w:pPr>
            <w:pStyle w:val="Verzeichnis1"/>
          </w:pPr>
          <w:hyperlink w:anchor="_Toc96683355" w:history="1">
            <w:r w:rsidRPr="007E6361">
              <w:rPr>
                <w:rStyle w:val="Hyperlink"/>
              </w:rPr>
              <w:t>Fonctions SOS (base)</w:t>
            </w:r>
            <w:r w:rsidRPr="007E6361">
              <w:rPr>
                <w:webHidden/>
              </w:rPr>
              <w:tab/>
            </w:r>
            <w:r>
              <w:rPr>
                <w:webHidden/>
              </w:rPr>
              <w:fldChar w:fldCharType="begin"/>
            </w:r>
            <w:r w:rsidRPr="007E6361">
              <w:rPr>
                <w:webHidden/>
              </w:rPr>
              <w:instrText xml:space="preserve"> PAGEREF _Toc96683355 \h </w:instrText>
            </w:r>
            <w:r>
              <w:rPr>
                <w:webHidden/>
              </w:rPr>
            </w:r>
            <w:r>
              <w:rPr>
                <w:webHidden/>
              </w:rPr>
              <w:fldChar w:fldCharType="separate"/>
            </w:r>
            <w:r w:rsidR="00EB0126">
              <w:rPr>
                <w:webHidden/>
              </w:rPr>
              <w:t>26</w:t>
            </w:r>
            <w:r>
              <w:rPr>
                <w:webHidden/>
              </w:rPr>
              <w:fldChar w:fldCharType="end"/>
            </w:r>
          </w:hyperlink>
        </w:p>
        <w:p w:rsidR="007E6361" w:rsidRPr="007E6361" w:rsidRDefault="007E6361">
          <w:pPr>
            <w:pStyle w:val="Verzeichnis2"/>
          </w:pPr>
          <w:hyperlink w:anchor="_Toc96683356" w:history="1">
            <w:r w:rsidRPr="007E6361">
              <w:rPr>
                <w:rStyle w:val="Hyperlink"/>
              </w:rPr>
              <w:t>Programmer un numéro SOS</w:t>
            </w:r>
            <w:r w:rsidRPr="007E6361">
              <w:rPr>
                <w:webHidden/>
              </w:rPr>
              <w:tab/>
            </w:r>
            <w:r>
              <w:rPr>
                <w:webHidden/>
              </w:rPr>
              <w:fldChar w:fldCharType="begin"/>
            </w:r>
            <w:r w:rsidRPr="007E6361">
              <w:rPr>
                <w:webHidden/>
              </w:rPr>
              <w:instrText xml:space="preserve"> PAGEREF _Toc96683356 \h </w:instrText>
            </w:r>
            <w:r>
              <w:rPr>
                <w:webHidden/>
              </w:rPr>
            </w:r>
            <w:r>
              <w:rPr>
                <w:webHidden/>
              </w:rPr>
              <w:fldChar w:fldCharType="separate"/>
            </w:r>
            <w:r w:rsidR="00EB0126">
              <w:rPr>
                <w:webHidden/>
              </w:rPr>
              <w:t>26</w:t>
            </w:r>
            <w:r>
              <w:rPr>
                <w:webHidden/>
              </w:rPr>
              <w:fldChar w:fldCharType="end"/>
            </w:r>
          </w:hyperlink>
        </w:p>
        <w:p w:rsidR="007E6361" w:rsidRPr="007E6361" w:rsidRDefault="007E6361">
          <w:pPr>
            <w:pStyle w:val="Verzeichnis2"/>
          </w:pPr>
          <w:hyperlink w:anchor="_Toc96683357" w:history="1">
            <w:r w:rsidRPr="007E6361">
              <w:rPr>
                <w:rStyle w:val="Hyperlink"/>
              </w:rPr>
              <w:t>Programmer un message SOS</w:t>
            </w:r>
            <w:r w:rsidRPr="007E6361">
              <w:rPr>
                <w:webHidden/>
              </w:rPr>
              <w:tab/>
            </w:r>
            <w:r>
              <w:rPr>
                <w:webHidden/>
              </w:rPr>
              <w:fldChar w:fldCharType="begin"/>
            </w:r>
            <w:r w:rsidRPr="007E6361">
              <w:rPr>
                <w:webHidden/>
              </w:rPr>
              <w:instrText xml:space="preserve"> PAGEREF _Toc96683357 \h </w:instrText>
            </w:r>
            <w:r>
              <w:rPr>
                <w:webHidden/>
              </w:rPr>
            </w:r>
            <w:r>
              <w:rPr>
                <w:webHidden/>
              </w:rPr>
              <w:fldChar w:fldCharType="separate"/>
            </w:r>
            <w:r w:rsidR="00EB0126">
              <w:rPr>
                <w:webHidden/>
              </w:rPr>
              <w:t>26</w:t>
            </w:r>
            <w:r>
              <w:rPr>
                <w:webHidden/>
              </w:rPr>
              <w:fldChar w:fldCharType="end"/>
            </w:r>
          </w:hyperlink>
        </w:p>
        <w:p w:rsidR="007E6361" w:rsidRPr="007E6361" w:rsidRDefault="007E6361">
          <w:pPr>
            <w:pStyle w:val="Verzeichnis2"/>
          </w:pPr>
          <w:hyperlink w:anchor="_Toc96683358" w:history="1">
            <w:r w:rsidRPr="007E6361">
              <w:rPr>
                <w:rStyle w:val="Hyperlink"/>
              </w:rPr>
              <w:t>Ecouter un message SOS</w:t>
            </w:r>
            <w:r w:rsidRPr="007E6361">
              <w:rPr>
                <w:webHidden/>
              </w:rPr>
              <w:tab/>
            </w:r>
            <w:r>
              <w:rPr>
                <w:webHidden/>
              </w:rPr>
              <w:fldChar w:fldCharType="begin"/>
            </w:r>
            <w:r w:rsidRPr="007E6361">
              <w:rPr>
                <w:webHidden/>
              </w:rPr>
              <w:instrText xml:space="preserve"> PAGEREF _Toc96683358 \h </w:instrText>
            </w:r>
            <w:r>
              <w:rPr>
                <w:webHidden/>
              </w:rPr>
            </w:r>
            <w:r>
              <w:rPr>
                <w:webHidden/>
              </w:rPr>
              <w:fldChar w:fldCharType="separate"/>
            </w:r>
            <w:r w:rsidR="00EB0126">
              <w:rPr>
                <w:webHidden/>
              </w:rPr>
              <w:t>26</w:t>
            </w:r>
            <w:r>
              <w:rPr>
                <w:webHidden/>
              </w:rPr>
              <w:fldChar w:fldCharType="end"/>
            </w:r>
          </w:hyperlink>
        </w:p>
        <w:p w:rsidR="007E6361" w:rsidRPr="007E6361" w:rsidRDefault="007E6361">
          <w:pPr>
            <w:pStyle w:val="Verzeichnis2"/>
          </w:pPr>
          <w:hyperlink w:anchor="_Toc96683359" w:history="1">
            <w:r w:rsidRPr="007E6361">
              <w:rPr>
                <w:rStyle w:val="Hyperlink"/>
              </w:rPr>
              <w:t>Effacer un message SOS</w:t>
            </w:r>
            <w:r w:rsidRPr="007E6361">
              <w:rPr>
                <w:webHidden/>
              </w:rPr>
              <w:tab/>
            </w:r>
            <w:r>
              <w:rPr>
                <w:webHidden/>
              </w:rPr>
              <w:fldChar w:fldCharType="begin"/>
            </w:r>
            <w:r w:rsidRPr="007E6361">
              <w:rPr>
                <w:webHidden/>
              </w:rPr>
              <w:instrText xml:space="preserve"> PAGEREF _Toc96683359 \h </w:instrText>
            </w:r>
            <w:r>
              <w:rPr>
                <w:webHidden/>
              </w:rPr>
            </w:r>
            <w:r>
              <w:rPr>
                <w:webHidden/>
              </w:rPr>
              <w:fldChar w:fldCharType="separate"/>
            </w:r>
            <w:r w:rsidR="00EB0126">
              <w:rPr>
                <w:webHidden/>
              </w:rPr>
              <w:t>26</w:t>
            </w:r>
            <w:r>
              <w:rPr>
                <w:webHidden/>
              </w:rPr>
              <w:fldChar w:fldCharType="end"/>
            </w:r>
          </w:hyperlink>
        </w:p>
        <w:p w:rsidR="007E6361" w:rsidRPr="007E6361" w:rsidRDefault="007E6361">
          <w:pPr>
            <w:pStyle w:val="Verzeichnis2"/>
          </w:pPr>
          <w:hyperlink w:anchor="_Toc96683360" w:history="1">
            <w:r w:rsidRPr="007E6361">
              <w:rPr>
                <w:rStyle w:val="Hyperlink"/>
              </w:rPr>
              <w:t>Définir un code d'accès confidentiel SOS</w:t>
            </w:r>
            <w:r w:rsidRPr="007E6361">
              <w:rPr>
                <w:webHidden/>
              </w:rPr>
              <w:tab/>
            </w:r>
            <w:r>
              <w:rPr>
                <w:webHidden/>
              </w:rPr>
              <w:fldChar w:fldCharType="begin"/>
            </w:r>
            <w:r w:rsidRPr="007E6361">
              <w:rPr>
                <w:webHidden/>
              </w:rPr>
              <w:instrText xml:space="preserve"> PAGEREF _Toc96683360 \h </w:instrText>
            </w:r>
            <w:r>
              <w:rPr>
                <w:webHidden/>
              </w:rPr>
            </w:r>
            <w:r>
              <w:rPr>
                <w:webHidden/>
              </w:rPr>
              <w:fldChar w:fldCharType="separate"/>
            </w:r>
            <w:r w:rsidR="00EB0126">
              <w:rPr>
                <w:webHidden/>
              </w:rPr>
              <w:t>27</w:t>
            </w:r>
            <w:r>
              <w:rPr>
                <w:webHidden/>
              </w:rPr>
              <w:fldChar w:fldCharType="end"/>
            </w:r>
          </w:hyperlink>
        </w:p>
        <w:p w:rsidR="007E6361" w:rsidRPr="007E6361" w:rsidRDefault="007E6361">
          <w:pPr>
            <w:pStyle w:val="Verzeichnis1"/>
          </w:pPr>
          <w:hyperlink w:anchor="_Toc96683361" w:history="1">
            <w:r w:rsidRPr="007E6361">
              <w:rPr>
                <w:rStyle w:val="Hyperlink"/>
              </w:rPr>
              <w:t>Raccords supplémentaires (base)</w:t>
            </w:r>
            <w:r w:rsidRPr="007E6361">
              <w:rPr>
                <w:webHidden/>
              </w:rPr>
              <w:tab/>
            </w:r>
            <w:r>
              <w:rPr>
                <w:webHidden/>
              </w:rPr>
              <w:fldChar w:fldCharType="begin"/>
            </w:r>
            <w:r w:rsidRPr="007E6361">
              <w:rPr>
                <w:webHidden/>
              </w:rPr>
              <w:instrText xml:space="preserve"> PAGEREF _Toc96683361 \h </w:instrText>
            </w:r>
            <w:r>
              <w:rPr>
                <w:webHidden/>
              </w:rPr>
            </w:r>
            <w:r>
              <w:rPr>
                <w:webHidden/>
              </w:rPr>
              <w:fldChar w:fldCharType="separate"/>
            </w:r>
            <w:r w:rsidR="00EB0126">
              <w:rPr>
                <w:webHidden/>
              </w:rPr>
              <w:t>27</w:t>
            </w:r>
            <w:r>
              <w:rPr>
                <w:webHidden/>
              </w:rPr>
              <w:fldChar w:fldCharType="end"/>
            </w:r>
          </w:hyperlink>
        </w:p>
        <w:p w:rsidR="007E6361" w:rsidRPr="007E6361" w:rsidRDefault="007E6361">
          <w:pPr>
            <w:pStyle w:val="Verzeichnis2"/>
          </w:pPr>
          <w:hyperlink w:anchor="_Toc96683362" w:history="1">
            <w:r w:rsidRPr="007E6361">
              <w:rPr>
                <w:rStyle w:val="Hyperlink"/>
              </w:rPr>
              <w:t>Prise de raccordement pour coussin vibrant et/ou module</w:t>
            </w:r>
            <w:r w:rsidRPr="007E6361">
              <w:rPr>
                <w:webHidden/>
              </w:rPr>
              <w:tab/>
            </w:r>
            <w:r>
              <w:rPr>
                <w:webHidden/>
              </w:rPr>
              <w:fldChar w:fldCharType="begin"/>
            </w:r>
            <w:r w:rsidRPr="007E6361">
              <w:rPr>
                <w:webHidden/>
              </w:rPr>
              <w:instrText xml:space="preserve"> PAGEREF _Toc96683362 \h </w:instrText>
            </w:r>
            <w:r>
              <w:rPr>
                <w:webHidden/>
              </w:rPr>
            </w:r>
            <w:r>
              <w:rPr>
                <w:webHidden/>
              </w:rPr>
              <w:fldChar w:fldCharType="separate"/>
            </w:r>
            <w:r w:rsidR="00EB0126">
              <w:rPr>
                <w:webHidden/>
              </w:rPr>
              <w:t>27</w:t>
            </w:r>
            <w:r>
              <w:rPr>
                <w:webHidden/>
              </w:rPr>
              <w:fldChar w:fldCharType="end"/>
            </w:r>
          </w:hyperlink>
        </w:p>
        <w:p w:rsidR="007E6361" w:rsidRPr="007E6361" w:rsidRDefault="007E6361">
          <w:pPr>
            <w:pStyle w:val="Verzeichnis2"/>
          </w:pPr>
          <w:hyperlink w:anchor="_Toc96683363" w:history="1">
            <w:r w:rsidRPr="007E6361">
              <w:rPr>
                <w:rStyle w:val="Hyperlink"/>
              </w:rPr>
              <w:t>Raccordement d’un casque téléphonique</w:t>
            </w:r>
            <w:r w:rsidRPr="007E6361">
              <w:rPr>
                <w:webHidden/>
              </w:rPr>
              <w:tab/>
            </w:r>
            <w:r>
              <w:rPr>
                <w:webHidden/>
              </w:rPr>
              <w:fldChar w:fldCharType="begin"/>
            </w:r>
            <w:r w:rsidRPr="007E6361">
              <w:rPr>
                <w:webHidden/>
              </w:rPr>
              <w:instrText xml:space="preserve"> PAGEREF _Toc96683363 \h </w:instrText>
            </w:r>
            <w:r>
              <w:rPr>
                <w:webHidden/>
              </w:rPr>
            </w:r>
            <w:r>
              <w:rPr>
                <w:webHidden/>
              </w:rPr>
              <w:fldChar w:fldCharType="separate"/>
            </w:r>
            <w:r w:rsidR="00EB0126">
              <w:rPr>
                <w:webHidden/>
              </w:rPr>
              <w:t>27</w:t>
            </w:r>
            <w:r>
              <w:rPr>
                <w:webHidden/>
              </w:rPr>
              <w:fldChar w:fldCharType="end"/>
            </w:r>
          </w:hyperlink>
        </w:p>
        <w:p w:rsidR="007E6361" w:rsidRPr="007E6361" w:rsidRDefault="007E6361">
          <w:pPr>
            <w:pStyle w:val="Verzeichnis2"/>
          </w:pPr>
          <w:hyperlink w:anchor="_Toc96683364" w:history="1">
            <w:r w:rsidRPr="007E6361">
              <w:rPr>
                <w:rStyle w:val="Hyperlink"/>
              </w:rPr>
              <w:t>Raccordement d’un casque d'écoute</w:t>
            </w:r>
            <w:r w:rsidRPr="007E6361">
              <w:rPr>
                <w:webHidden/>
              </w:rPr>
              <w:tab/>
            </w:r>
            <w:r>
              <w:rPr>
                <w:webHidden/>
              </w:rPr>
              <w:fldChar w:fldCharType="begin"/>
            </w:r>
            <w:r w:rsidRPr="007E6361">
              <w:rPr>
                <w:webHidden/>
              </w:rPr>
              <w:instrText xml:space="preserve"> PAGEREF _Toc96683364 \h </w:instrText>
            </w:r>
            <w:r>
              <w:rPr>
                <w:webHidden/>
              </w:rPr>
            </w:r>
            <w:r>
              <w:rPr>
                <w:webHidden/>
              </w:rPr>
              <w:fldChar w:fldCharType="separate"/>
            </w:r>
            <w:r w:rsidR="00EB0126">
              <w:rPr>
                <w:webHidden/>
              </w:rPr>
              <w:t>27</w:t>
            </w:r>
            <w:r>
              <w:rPr>
                <w:webHidden/>
              </w:rPr>
              <w:fldChar w:fldCharType="end"/>
            </w:r>
          </w:hyperlink>
        </w:p>
        <w:p w:rsidR="007E6361" w:rsidRPr="007E6361" w:rsidRDefault="007E6361">
          <w:pPr>
            <w:pStyle w:val="Verzeichnis1"/>
          </w:pPr>
          <w:hyperlink w:anchor="_Toc96683365" w:history="1">
            <w:r w:rsidRPr="007E6361">
              <w:rPr>
                <w:rStyle w:val="Hyperlink"/>
              </w:rPr>
              <w:t>Montage mural</w:t>
            </w:r>
            <w:r w:rsidRPr="007E6361">
              <w:rPr>
                <w:webHidden/>
              </w:rPr>
              <w:tab/>
            </w:r>
            <w:r>
              <w:rPr>
                <w:webHidden/>
              </w:rPr>
              <w:fldChar w:fldCharType="begin"/>
            </w:r>
            <w:r w:rsidRPr="007E6361">
              <w:rPr>
                <w:webHidden/>
              </w:rPr>
              <w:instrText xml:space="preserve"> PAGEREF _Toc96683365 \h </w:instrText>
            </w:r>
            <w:r>
              <w:rPr>
                <w:webHidden/>
              </w:rPr>
            </w:r>
            <w:r>
              <w:rPr>
                <w:webHidden/>
              </w:rPr>
              <w:fldChar w:fldCharType="separate"/>
            </w:r>
            <w:r w:rsidR="00EB0126">
              <w:rPr>
                <w:webHidden/>
              </w:rPr>
              <w:t>27</w:t>
            </w:r>
            <w:r>
              <w:rPr>
                <w:webHidden/>
              </w:rPr>
              <w:fldChar w:fldCharType="end"/>
            </w:r>
          </w:hyperlink>
        </w:p>
        <w:p w:rsidR="007E6361" w:rsidRPr="007E6361" w:rsidRDefault="007E6361">
          <w:pPr>
            <w:pStyle w:val="Verzeichnis1"/>
          </w:pPr>
          <w:hyperlink w:anchor="_Toc96683366" w:history="1">
            <w:r w:rsidRPr="007E6361">
              <w:rPr>
                <w:rStyle w:val="Hyperlink"/>
              </w:rPr>
              <w:t>Activer/désactiver le combiné</w:t>
            </w:r>
            <w:r w:rsidRPr="007E6361">
              <w:rPr>
                <w:webHidden/>
              </w:rPr>
              <w:tab/>
            </w:r>
            <w:r>
              <w:rPr>
                <w:webHidden/>
              </w:rPr>
              <w:fldChar w:fldCharType="begin"/>
            </w:r>
            <w:r w:rsidRPr="007E6361">
              <w:rPr>
                <w:webHidden/>
              </w:rPr>
              <w:instrText xml:space="preserve"> PAGEREF _Toc96683366 \h </w:instrText>
            </w:r>
            <w:r>
              <w:rPr>
                <w:webHidden/>
              </w:rPr>
            </w:r>
            <w:r>
              <w:rPr>
                <w:webHidden/>
              </w:rPr>
              <w:fldChar w:fldCharType="separate"/>
            </w:r>
            <w:r w:rsidR="00EB0126">
              <w:rPr>
                <w:webHidden/>
              </w:rPr>
              <w:t>28</w:t>
            </w:r>
            <w:r>
              <w:rPr>
                <w:webHidden/>
              </w:rPr>
              <w:fldChar w:fldCharType="end"/>
            </w:r>
          </w:hyperlink>
        </w:p>
        <w:p w:rsidR="007E6361" w:rsidRPr="007E6361" w:rsidRDefault="007E6361">
          <w:pPr>
            <w:pStyle w:val="Verzeichnis1"/>
          </w:pPr>
          <w:hyperlink w:anchor="_Toc96683367" w:history="1">
            <w:r w:rsidRPr="007E6361">
              <w:rPr>
                <w:rStyle w:val="Hyperlink"/>
              </w:rPr>
              <w:t>Téléphonner avec le combiné</w:t>
            </w:r>
            <w:r w:rsidRPr="007E6361">
              <w:rPr>
                <w:webHidden/>
              </w:rPr>
              <w:tab/>
            </w:r>
            <w:r>
              <w:rPr>
                <w:webHidden/>
              </w:rPr>
              <w:fldChar w:fldCharType="begin"/>
            </w:r>
            <w:r w:rsidRPr="007E6361">
              <w:rPr>
                <w:webHidden/>
              </w:rPr>
              <w:instrText xml:space="preserve"> PAGEREF _Toc96683367 \h </w:instrText>
            </w:r>
            <w:r>
              <w:rPr>
                <w:webHidden/>
              </w:rPr>
            </w:r>
            <w:r>
              <w:rPr>
                <w:webHidden/>
              </w:rPr>
              <w:fldChar w:fldCharType="separate"/>
            </w:r>
            <w:r w:rsidR="00EB0126">
              <w:rPr>
                <w:webHidden/>
              </w:rPr>
              <w:t>28</w:t>
            </w:r>
            <w:r>
              <w:rPr>
                <w:webHidden/>
              </w:rPr>
              <w:fldChar w:fldCharType="end"/>
            </w:r>
          </w:hyperlink>
        </w:p>
        <w:p w:rsidR="007E6361" w:rsidRPr="007E6361" w:rsidRDefault="007E6361">
          <w:pPr>
            <w:pStyle w:val="Verzeichnis2"/>
          </w:pPr>
          <w:hyperlink w:anchor="_Toc96683368" w:history="1">
            <w:r w:rsidRPr="007E6361">
              <w:rPr>
                <w:rStyle w:val="Hyperlink"/>
              </w:rPr>
              <w:t>Passer un appel</w:t>
            </w:r>
            <w:r w:rsidRPr="007E6361">
              <w:rPr>
                <w:webHidden/>
              </w:rPr>
              <w:tab/>
            </w:r>
            <w:r>
              <w:rPr>
                <w:webHidden/>
              </w:rPr>
              <w:fldChar w:fldCharType="begin"/>
            </w:r>
            <w:r w:rsidRPr="007E6361">
              <w:rPr>
                <w:webHidden/>
              </w:rPr>
              <w:instrText xml:space="preserve"> PAGEREF _Toc96683368 \h </w:instrText>
            </w:r>
            <w:r>
              <w:rPr>
                <w:webHidden/>
              </w:rPr>
            </w:r>
            <w:r>
              <w:rPr>
                <w:webHidden/>
              </w:rPr>
              <w:fldChar w:fldCharType="separate"/>
            </w:r>
            <w:r w:rsidR="00EB0126">
              <w:rPr>
                <w:webHidden/>
              </w:rPr>
              <w:t>28</w:t>
            </w:r>
            <w:r>
              <w:rPr>
                <w:webHidden/>
              </w:rPr>
              <w:fldChar w:fldCharType="end"/>
            </w:r>
          </w:hyperlink>
        </w:p>
        <w:p w:rsidR="007E6361" w:rsidRPr="007E6361" w:rsidRDefault="007E6361">
          <w:pPr>
            <w:pStyle w:val="Verzeichnis2"/>
          </w:pPr>
          <w:hyperlink w:anchor="_Toc96683369" w:history="1">
            <w:r w:rsidRPr="007E6361">
              <w:rPr>
                <w:rStyle w:val="Hyperlink"/>
              </w:rPr>
              <w:t>Recevoir un appel</w:t>
            </w:r>
            <w:r w:rsidRPr="007E6361">
              <w:rPr>
                <w:webHidden/>
              </w:rPr>
              <w:tab/>
            </w:r>
            <w:r>
              <w:rPr>
                <w:webHidden/>
              </w:rPr>
              <w:fldChar w:fldCharType="begin"/>
            </w:r>
            <w:r w:rsidRPr="007E6361">
              <w:rPr>
                <w:webHidden/>
              </w:rPr>
              <w:instrText xml:space="preserve"> PAGEREF _Toc96683369 \h </w:instrText>
            </w:r>
            <w:r>
              <w:rPr>
                <w:webHidden/>
              </w:rPr>
            </w:r>
            <w:r>
              <w:rPr>
                <w:webHidden/>
              </w:rPr>
              <w:fldChar w:fldCharType="separate"/>
            </w:r>
            <w:r w:rsidR="00EB0126">
              <w:rPr>
                <w:webHidden/>
              </w:rPr>
              <w:t>28</w:t>
            </w:r>
            <w:r>
              <w:rPr>
                <w:webHidden/>
              </w:rPr>
              <w:fldChar w:fldCharType="end"/>
            </w:r>
          </w:hyperlink>
        </w:p>
        <w:p w:rsidR="007E6361" w:rsidRPr="007E6361" w:rsidRDefault="007E6361">
          <w:pPr>
            <w:pStyle w:val="Verzeichnis2"/>
          </w:pPr>
          <w:hyperlink w:anchor="_Toc96683370" w:history="1">
            <w:r w:rsidRPr="007E6361">
              <w:rPr>
                <w:rStyle w:val="Hyperlink"/>
              </w:rPr>
              <w:t>Téléphonner avec un casque raccordé</w:t>
            </w:r>
            <w:r w:rsidRPr="007E6361">
              <w:rPr>
                <w:webHidden/>
              </w:rPr>
              <w:tab/>
            </w:r>
            <w:r>
              <w:rPr>
                <w:webHidden/>
              </w:rPr>
              <w:fldChar w:fldCharType="begin"/>
            </w:r>
            <w:r w:rsidRPr="007E6361">
              <w:rPr>
                <w:webHidden/>
              </w:rPr>
              <w:instrText xml:space="preserve"> PAGEREF _Toc96683370 \h </w:instrText>
            </w:r>
            <w:r>
              <w:rPr>
                <w:webHidden/>
              </w:rPr>
            </w:r>
            <w:r>
              <w:rPr>
                <w:webHidden/>
              </w:rPr>
              <w:fldChar w:fldCharType="separate"/>
            </w:r>
            <w:r w:rsidR="00EB0126">
              <w:rPr>
                <w:webHidden/>
              </w:rPr>
              <w:t>28</w:t>
            </w:r>
            <w:r>
              <w:rPr>
                <w:webHidden/>
              </w:rPr>
              <w:fldChar w:fldCharType="end"/>
            </w:r>
          </w:hyperlink>
        </w:p>
        <w:p w:rsidR="007E6361" w:rsidRPr="007E6361" w:rsidRDefault="007E6361">
          <w:pPr>
            <w:pStyle w:val="Verzeichnis3"/>
          </w:pPr>
          <w:hyperlink w:anchor="_Toc96683371" w:history="1">
            <w:r w:rsidRPr="007E6361">
              <w:rPr>
                <w:rStyle w:val="Hyperlink"/>
              </w:rPr>
              <w:t>Passer un appel</w:t>
            </w:r>
            <w:r w:rsidRPr="007E6361">
              <w:rPr>
                <w:webHidden/>
              </w:rPr>
              <w:tab/>
            </w:r>
            <w:r>
              <w:rPr>
                <w:webHidden/>
              </w:rPr>
              <w:fldChar w:fldCharType="begin"/>
            </w:r>
            <w:r w:rsidRPr="007E6361">
              <w:rPr>
                <w:webHidden/>
              </w:rPr>
              <w:instrText xml:space="preserve"> PAGEREF _Toc96683371 \h </w:instrText>
            </w:r>
            <w:r>
              <w:rPr>
                <w:webHidden/>
              </w:rPr>
            </w:r>
            <w:r>
              <w:rPr>
                <w:webHidden/>
              </w:rPr>
              <w:fldChar w:fldCharType="separate"/>
            </w:r>
            <w:r w:rsidR="00EB0126">
              <w:rPr>
                <w:webHidden/>
              </w:rPr>
              <w:t>28</w:t>
            </w:r>
            <w:r>
              <w:rPr>
                <w:webHidden/>
              </w:rPr>
              <w:fldChar w:fldCharType="end"/>
            </w:r>
          </w:hyperlink>
        </w:p>
        <w:p w:rsidR="007E6361" w:rsidRPr="007E6361" w:rsidRDefault="007E6361">
          <w:pPr>
            <w:pStyle w:val="Verzeichnis3"/>
          </w:pPr>
          <w:hyperlink w:anchor="_Toc96683372" w:history="1">
            <w:r w:rsidRPr="007E6361">
              <w:rPr>
                <w:rStyle w:val="Hyperlink"/>
              </w:rPr>
              <w:t>Recevoir un appel</w:t>
            </w:r>
            <w:r w:rsidRPr="007E6361">
              <w:rPr>
                <w:webHidden/>
              </w:rPr>
              <w:tab/>
            </w:r>
            <w:r>
              <w:rPr>
                <w:webHidden/>
              </w:rPr>
              <w:fldChar w:fldCharType="begin"/>
            </w:r>
            <w:r w:rsidRPr="007E6361">
              <w:rPr>
                <w:webHidden/>
              </w:rPr>
              <w:instrText xml:space="preserve"> PAGEREF _Toc96683372 \h </w:instrText>
            </w:r>
            <w:r>
              <w:rPr>
                <w:webHidden/>
              </w:rPr>
            </w:r>
            <w:r>
              <w:rPr>
                <w:webHidden/>
              </w:rPr>
              <w:fldChar w:fldCharType="separate"/>
            </w:r>
            <w:r w:rsidR="00EB0126">
              <w:rPr>
                <w:webHidden/>
              </w:rPr>
              <w:t>28</w:t>
            </w:r>
            <w:r>
              <w:rPr>
                <w:webHidden/>
              </w:rPr>
              <w:fldChar w:fldCharType="end"/>
            </w:r>
          </w:hyperlink>
        </w:p>
        <w:p w:rsidR="007E6361" w:rsidRPr="007E6361" w:rsidRDefault="007E6361">
          <w:pPr>
            <w:pStyle w:val="Verzeichnis2"/>
          </w:pPr>
          <w:hyperlink w:anchor="_Toc96683373" w:history="1">
            <w:r w:rsidRPr="007E6361">
              <w:rPr>
                <w:rStyle w:val="Hyperlink"/>
              </w:rPr>
              <w:t>Utilisation du haut-parleur pendant une communication</w:t>
            </w:r>
            <w:r w:rsidRPr="007E6361">
              <w:rPr>
                <w:webHidden/>
              </w:rPr>
              <w:tab/>
            </w:r>
            <w:r>
              <w:rPr>
                <w:webHidden/>
              </w:rPr>
              <w:fldChar w:fldCharType="begin"/>
            </w:r>
            <w:r w:rsidRPr="007E6361">
              <w:rPr>
                <w:webHidden/>
              </w:rPr>
              <w:instrText xml:space="preserve"> PAGEREF _Toc96683373 \h </w:instrText>
            </w:r>
            <w:r>
              <w:rPr>
                <w:webHidden/>
              </w:rPr>
            </w:r>
            <w:r>
              <w:rPr>
                <w:webHidden/>
              </w:rPr>
              <w:fldChar w:fldCharType="separate"/>
            </w:r>
            <w:r w:rsidR="00EB0126">
              <w:rPr>
                <w:webHidden/>
              </w:rPr>
              <w:t>28</w:t>
            </w:r>
            <w:r>
              <w:rPr>
                <w:webHidden/>
              </w:rPr>
              <w:fldChar w:fldCharType="end"/>
            </w:r>
          </w:hyperlink>
        </w:p>
        <w:p w:rsidR="007E6361" w:rsidRPr="007E6361" w:rsidRDefault="007E6361">
          <w:pPr>
            <w:pStyle w:val="Verzeichnis2"/>
          </w:pPr>
          <w:hyperlink w:anchor="_Toc96683374" w:history="1">
            <w:r w:rsidRPr="007E6361">
              <w:rPr>
                <w:rStyle w:val="Hyperlink"/>
              </w:rPr>
              <w:t>Réglage du volume du haut-parleur</w:t>
            </w:r>
            <w:r w:rsidRPr="007E6361">
              <w:rPr>
                <w:webHidden/>
              </w:rPr>
              <w:tab/>
            </w:r>
            <w:r>
              <w:rPr>
                <w:webHidden/>
              </w:rPr>
              <w:fldChar w:fldCharType="begin"/>
            </w:r>
            <w:r w:rsidRPr="007E6361">
              <w:rPr>
                <w:webHidden/>
              </w:rPr>
              <w:instrText xml:space="preserve"> PAGEREF _Toc96683374 \h </w:instrText>
            </w:r>
            <w:r>
              <w:rPr>
                <w:webHidden/>
              </w:rPr>
            </w:r>
            <w:r>
              <w:rPr>
                <w:webHidden/>
              </w:rPr>
              <w:fldChar w:fldCharType="separate"/>
            </w:r>
            <w:r w:rsidR="00EB0126">
              <w:rPr>
                <w:webHidden/>
              </w:rPr>
              <w:t>28</w:t>
            </w:r>
            <w:r>
              <w:rPr>
                <w:webHidden/>
              </w:rPr>
              <w:fldChar w:fldCharType="end"/>
            </w:r>
          </w:hyperlink>
        </w:p>
        <w:p w:rsidR="007E6361" w:rsidRPr="007E6361" w:rsidRDefault="007E6361">
          <w:pPr>
            <w:pStyle w:val="Verzeichnis2"/>
          </w:pPr>
          <w:hyperlink w:anchor="_Toc96683375" w:history="1">
            <w:r w:rsidRPr="007E6361">
              <w:rPr>
                <w:rStyle w:val="Hyperlink"/>
              </w:rPr>
              <w:t>Répétition du dernier numéro composé</w:t>
            </w:r>
            <w:r w:rsidRPr="007E6361">
              <w:rPr>
                <w:webHidden/>
              </w:rPr>
              <w:tab/>
            </w:r>
            <w:r>
              <w:rPr>
                <w:webHidden/>
              </w:rPr>
              <w:fldChar w:fldCharType="begin"/>
            </w:r>
            <w:r w:rsidRPr="007E6361">
              <w:rPr>
                <w:webHidden/>
              </w:rPr>
              <w:instrText xml:space="preserve"> PAGEREF _Toc96683375 \h </w:instrText>
            </w:r>
            <w:r>
              <w:rPr>
                <w:webHidden/>
              </w:rPr>
            </w:r>
            <w:r>
              <w:rPr>
                <w:webHidden/>
              </w:rPr>
              <w:fldChar w:fldCharType="separate"/>
            </w:r>
            <w:r w:rsidR="00EB0126">
              <w:rPr>
                <w:webHidden/>
              </w:rPr>
              <w:t>29</w:t>
            </w:r>
            <w:r>
              <w:rPr>
                <w:webHidden/>
              </w:rPr>
              <w:fldChar w:fldCharType="end"/>
            </w:r>
          </w:hyperlink>
        </w:p>
        <w:p w:rsidR="007E6361" w:rsidRPr="007E6361" w:rsidRDefault="007E6361">
          <w:pPr>
            <w:pStyle w:val="Verzeichnis2"/>
          </w:pPr>
          <w:hyperlink w:anchor="_Toc96683376" w:history="1">
            <w:r w:rsidRPr="007E6361">
              <w:rPr>
                <w:rStyle w:val="Hyperlink"/>
              </w:rPr>
              <w:t>Ajouter au répertoire les derniers numéros composés</w:t>
            </w:r>
            <w:r w:rsidRPr="007E6361">
              <w:rPr>
                <w:webHidden/>
              </w:rPr>
              <w:tab/>
            </w:r>
            <w:r>
              <w:rPr>
                <w:webHidden/>
              </w:rPr>
              <w:fldChar w:fldCharType="begin"/>
            </w:r>
            <w:r w:rsidRPr="007E6361">
              <w:rPr>
                <w:webHidden/>
              </w:rPr>
              <w:instrText xml:space="preserve"> PAGEREF _Toc96683376 \h </w:instrText>
            </w:r>
            <w:r>
              <w:rPr>
                <w:webHidden/>
              </w:rPr>
            </w:r>
            <w:r>
              <w:rPr>
                <w:webHidden/>
              </w:rPr>
              <w:fldChar w:fldCharType="separate"/>
            </w:r>
            <w:r w:rsidR="00EB0126">
              <w:rPr>
                <w:webHidden/>
              </w:rPr>
              <w:t>29</w:t>
            </w:r>
            <w:r>
              <w:rPr>
                <w:webHidden/>
              </w:rPr>
              <w:fldChar w:fldCharType="end"/>
            </w:r>
          </w:hyperlink>
        </w:p>
        <w:p w:rsidR="007E6361" w:rsidRPr="007E6361" w:rsidRDefault="007E6361">
          <w:pPr>
            <w:pStyle w:val="Verzeichnis2"/>
          </w:pPr>
          <w:hyperlink w:anchor="_Toc96683377" w:history="1">
            <w:r w:rsidRPr="007E6361">
              <w:rPr>
                <w:rStyle w:val="Hyperlink"/>
              </w:rPr>
              <w:t>Supprimer les derniers numéros composés</w:t>
            </w:r>
            <w:r w:rsidRPr="007E6361">
              <w:rPr>
                <w:webHidden/>
              </w:rPr>
              <w:tab/>
            </w:r>
            <w:r>
              <w:rPr>
                <w:webHidden/>
              </w:rPr>
              <w:fldChar w:fldCharType="begin"/>
            </w:r>
            <w:r w:rsidRPr="007E6361">
              <w:rPr>
                <w:webHidden/>
              </w:rPr>
              <w:instrText xml:space="preserve"> PAGEREF _Toc96683377 \h </w:instrText>
            </w:r>
            <w:r>
              <w:rPr>
                <w:webHidden/>
              </w:rPr>
            </w:r>
            <w:r>
              <w:rPr>
                <w:webHidden/>
              </w:rPr>
              <w:fldChar w:fldCharType="separate"/>
            </w:r>
            <w:r w:rsidR="00EB0126">
              <w:rPr>
                <w:webHidden/>
              </w:rPr>
              <w:t>29</w:t>
            </w:r>
            <w:r>
              <w:rPr>
                <w:webHidden/>
              </w:rPr>
              <w:fldChar w:fldCharType="end"/>
            </w:r>
          </w:hyperlink>
        </w:p>
        <w:p w:rsidR="007E6361" w:rsidRPr="007E6361" w:rsidRDefault="007E6361">
          <w:pPr>
            <w:pStyle w:val="Verzeichnis2"/>
          </w:pPr>
          <w:hyperlink w:anchor="_Toc96683378" w:history="1">
            <w:r w:rsidRPr="007E6361">
              <w:rPr>
                <w:rStyle w:val="Hyperlink"/>
              </w:rPr>
              <w:t>Réglages volume et tonalité du haut-parleur</w:t>
            </w:r>
            <w:r w:rsidRPr="007E6361">
              <w:rPr>
                <w:webHidden/>
              </w:rPr>
              <w:tab/>
            </w:r>
            <w:r>
              <w:rPr>
                <w:webHidden/>
              </w:rPr>
              <w:fldChar w:fldCharType="begin"/>
            </w:r>
            <w:r w:rsidRPr="007E6361">
              <w:rPr>
                <w:webHidden/>
              </w:rPr>
              <w:instrText xml:space="preserve"> PAGEREF _Toc96683378 \h </w:instrText>
            </w:r>
            <w:r>
              <w:rPr>
                <w:webHidden/>
              </w:rPr>
            </w:r>
            <w:r>
              <w:rPr>
                <w:webHidden/>
              </w:rPr>
              <w:fldChar w:fldCharType="separate"/>
            </w:r>
            <w:r w:rsidR="00EB0126">
              <w:rPr>
                <w:webHidden/>
              </w:rPr>
              <w:t>29</w:t>
            </w:r>
            <w:r>
              <w:rPr>
                <w:webHidden/>
              </w:rPr>
              <w:fldChar w:fldCharType="end"/>
            </w:r>
          </w:hyperlink>
        </w:p>
        <w:p w:rsidR="007E6361" w:rsidRPr="007E6361" w:rsidRDefault="007E6361">
          <w:pPr>
            <w:pStyle w:val="Verzeichnis2"/>
          </w:pPr>
          <w:hyperlink w:anchor="_Toc96683379" w:history="1">
            <w:r w:rsidRPr="007E6361">
              <w:rPr>
                <w:rStyle w:val="Hyperlink"/>
              </w:rPr>
              <w:t>Utilisation du combiné avec un appareil auditif</w:t>
            </w:r>
            <w:r w:rsidRPr="007E6361">
              <w:rPr>
                <w:webHidden/>
              </w:rPr>
              <w:tab/>
            </w:r>
            <w:r>
              <w:rPr>
                <w:webHidden/>
              </w:rPr>
              <w:fldChar w:fldCharType="begin"/>
            </w:r>
            <w:r w:rsidRPr="007E6361">
              <w:rPr>
                <w:webHidden/>
              </w:rPr>
              <w:instrText xml:space="preserve"> PAGEREF _Toc96683379 \h </w:instrText>
            </w:r>
            <w:r>
              <w:rPr>
                <w:webHidden/>
              </w:rPr>
            </w:r>
            <w:r>
              <w:rPr>
                <w:webHidden/>
              </w:rPr>
              <w:fldChar w:fldCharType="separate"/>
            </w:r>
            <w:r w:rsidR="00EB0126">
              <w:rPr>
                <w:webHidden/>
              </w:rPr>
              <w:t>29</w:t>
            </w:r>
            <w:r>
              <w:rPr>
                <w:webHidden/>
              </w:rPr>
              <w:fldChar w:fldCharType="end"/>
            </w:r>
          </w:hyperlink>
        </w:p>
        <w:p w:rsidR="007E6361" w:rsidRPr="007E6361" w:rsidRDefault="007E6361">
          <w:pPr>
            <w:pStyle w:val="Verzeichnis2"/>
          </w:pPr>
          <w:hyperlink w:anchor="_Toc96683380" w:history="1">
            <w:r w:rsidRPr="007E6361">
              <w:rPr>
                <w:rStyle w:val="Hyperlink"/>
              </w:rPr>
              <w:t>Mode secret</w:t>
            </w:r>
            <w:r w:rsidRPr="007E6361">
              <w:rPr>
                <w:webHidden/>
              </w:rPr>
              <w:tab/>
            </w:r>
            <w:r>
              <w:rPr>
                <w:webHidden/>
              </w:rPr>
              <w:fldChar w:fldCharType="begin"/>
            </w:r>
            <w:r w:rsidRPr="007E6361">
              <w:rPr>
                <w:webHidden/>
              </w:rPr>
              <w:instrText xml:space="preserve"> PAGEREF _Toc96683380 \h </w:instrText>
            </w:r>
            <w:r>
              <w:rPr>
                <w:webHidden/>
              </w:rPr>
            </w:r>
            <w:r>
              <w:rPr>
                <w:webHidden/>
              </w:rPr>
              <w:fldChar w:fldCharType="separate"/>
            </w:r>
            <w:r w:rsidR="00EB0126">
              <w:rPr>
                <w:webHidden/>
              </w:rPr>
              <w:t>30</w:t>
            </w:r>
            <w:r>
              <w:rPr>
                <w:webHidden/>
              </w:rPr>
              <w:fldChar w:fldCharType="end"/>
            </w:r>
          </w:hyperlink>
        </w:p>
        <w:p w:rsidR="007E6361" w:rsidRPr="007E6361" w:rsidRDefault="007E6361">
          <w:pPr>
            <w:pStyle w:val="Verzeichnis2"/>
          </w:pPr>
          <w:hyperlink w:anchor="_Toc96683381" w:history="1">
            <w:r w:rsidRPr="007E6361">
              <w:rPr>
                <w:rStyle w:val="Hyperlink"/>
              </w:rPr>
              <w:t>Touche de rétroappel</w:t>
            </w:r>
            <w:r w:rsidRPr="007E6361">
              <w:rPr>
                <w:webHidden/>
              </w:rPr>
              <w:tab/>
            </w:r>
            <w:r>
              <w:rPr>
                <w:webHidden/>
              </w:rPr>
              <w:fldChar w:fldCharType="begin"/>
            </w:r>
            <w:r w:rsidRPr="007E6361">
              <w:rPr>
                <w:webHidden/>
              </w:rPr>
              <w:instrText xml:space="preserve"> PAGEREF _Toc96683381 \h </w:instrText>
            </w:r>
            <w:r>
              <w:rPr>
                <w:webHidden/>
              </w:rPr>
            </w:r>
            <w:r>
              <w:rPr>
                <w:webHidden/>
              </w:rPr>
              <w:fldChar w:fldCharType="separate"/>
            </w:r>
            <w:r w:rsidR="00EB0126">
              <w:rPr>
                <w:webHidden/>
              </w:rPr>
              <w:t>30</w:t>
            </w:r>
            <w:r>
              <w:rPr>
                <w:webHidden/>
              </w:rPr>
              <w:fldChar w:fldCharType="end"/>
            </w:r>
          </w:hyperlink>
        </w:p>
        <w:p w:rsidR="007E6361" w:rsidRPr="007E6361" w:rsidRDefault="007E6361">
          <w:pPr>
            <w:pStyle w:val="Verzeichnis1"/>
          </w:pPr>
          <w:hyperlink w:anchor="_Toc96683382" w:history="1">
            <w:r w:rsidRPr="007E6361">
              <w:rPr>
                <w:rStyle w:val="Hyperlink"/>
              </w:rPr>
              <w:t>Localiser le combiné</w:t>
            </w:r>
            <w:r w:rsidRPr="007E6361">
              <w:rPr>
                <w:webHidden/>
              </w:rPr>
              <w:tab/>
            </w:r>
            <w:r>
              <w:rPr>
                <w:webHidden/>
              </w:rPr>
              <w:fldChar w:fldCharType="begin"/>
            </w:r>
            <w:r w:rsidRPr="007E6361">
              <w:rPr>
                <w:webHidden/>
              </w:rPr>
              <w:instrText xml:space="preserve"> PAGEREF _Toc96683382 \h </w:instrText>
            </w:r>
            <w:r>
              <w:rPr>
                <w:webHidden/>
              </w:rPr>
            </w:r>
            <w:r>
              <w:rPr>
                <w:webHidden/>
              </w:rPr>
              <w:fldChar w:fldCharType="separate"/>
            </w:r>
            <w:r w:rsidR="00EB0126">
              <w:rPr>
                <w:webHidden/>
              </w:rPr>
              <w:t>30</w:t>
            </w:r>
            <w:r>
              <w:rPr>
                <w:webHidden/>
              </w:rPr>
              <w:fldChar w:fldCharType="end"/>
            </w:r>
          </w:hyperlink>
        </w:p>
        <w:p w:rsidR="007E6361" w:rsidRPr="007E6361" w:rsidRDefault="007E6361">
          <w:pPr>
            <w:pStyle w:val="Verzeichnis1"/>
          </w:pPr>
          <w:hyperlink w:anchor="_Toc96683383" w:history="1">
            <w:r w:rsidRPr="007E6361">
              <w:rPr>
                <w:rStyle w:val="Hyperlink"/>
              </w:rPr>
              <w:t>Touches de numérotation abrégée M1/M2 (combiné)</w:t>
            </w:r>
            <w:r w:rsidRPr="007E6361">
              <w:rPr>
                <w:webHidden/>
              </w:rPr>
              <w:tab/>
            </w:r>
            <w:r>
              <w:rPr>
                <w:webHidden/>
              </w:rPr>
              <w:fldChar w:fldCharType="begin"/>
            </w:r>
            <w:r w:rsidRPr="007E6361">
              <w:rPr>
                <w:webHidden/>
              </w:rPr>
              <w:instrText xml:space="preserve"> PAGEREF _Toc96683383 \h </w:instrText>
            </w:r>
            <w:r>
              <w:rPr>
                <w:webHidden/>
              </w:rPr>
            </w:r>
            <w:r>
              <w:rPr>
                <w:webHidden/>
              </w:rPr>
              <w:fldChar w:fldCharType="separate"/>
            </w:r>
            <w:r w:rsidR="00EB0126">
              <w:rPr>
                <w:webHidden/>
              </w:rPr>
              <w:t>30</w:t>
            </w:r>
            <w:r>
              <w:rPr>
                <w:webHidden/>
              </w:rPr>
              <w:fldChar w:fldCharType="end"/>
            </w:r>
          </w:hyperlink>
        </w:p>
        <w:p w:rsidR="007E6361" w:rsidRPr="007E6361" w:rsidRDefault="007E6361">
          <w:pPr>
            <w:pStyle w:val="Verzeichnis2"/>
          </w:pPr>
          <w:hyperlink w:anchor="_Toc96683384" w:history="1">
            <w:r w:rsidRPr="007E6361">
              <w:rPr>
                <w:rStyle w:val="Hyperlink"/>
              </w:rPr>
              <w:t>Attribuer des numéros de téléphone aux touches de numérotation abrégée M1/M2</w:t>
            </w:r>
            <w:r w:rsidRPr="007E6361">
              <w:rPr>
                <w:webHidden/>
              </w:rPr>
              <w:tab/>
            </w:r>
            <w:r>
              <w:rPr>
                <w:webHidden/>
              </w:rPr>
              <w:fldChar w:fldCharType="begin"/>
            </w:r>
            <w:r w:rsidRPr="007E6361">
              <w:rPr>
                <w:webHidden/>
              </w:rPr>
              <w:instrText xml:space="preserve"> PAGEREF _Toc96683384 \h </w:instrText>
            </w:r>
            <w:r>
              <w:rPr>
                <w:webHidden/>
              </w:rPr>
            </w:r>
            <w:r>
              <w:rPr>
                <w:webHidden/>
              </w:rPr>
              <w:fldChar w:fldCharType="separate"/>
            </w:r>
            <w:r w:rsidR="00EB0126">
              <w:rPr>
                <w:webHidden/>
              </w:rPr>
              <w:t>30</w:t>
            </w:r>
            <w:r>
              <w:rPr>
                <w:webHidden/>
              </w:rPr>
              <w:fldChar w:fldCharType="end"/>
            </w:r>
          </w:hyperlink>
        </w:p>
        <w:p w:rsidR="007E6361" w:rsidRPr="007E6361" w:rsidRDefault="007E6361">
          <w:pPr>
            <w:pStyle w:val="Verzeichnis2"/>
          </w:pPr>
          <w:hyperlink w:anchor="_Toc96683385" w:history="1">
            <w:r w:rsidRPr="007E6361">
              <w:rPr>
                <w:rStyle w:val="Hyperlink"/>
              </w:rPr>
              <w:t>Modifier des numéros abrégés enregistrés ???</w:t>
            </w:r>
            <w:r w:rsidRPr="007E6361">
              <w:rPr>
                <w:webHidden/>
              </w:rPr>
              <w:tab/>
            </w:r>
            <w:r>
              <w:rPr>
                <w:webHidden/>
              </w:rPr>
              <w:fldChar w:fldCharType="begin"/>
            </w:r>
            <w:r w:rsidRPr="007E6361">
              <w:rPr>
                <w:webHidden/>
              </w:rPr>
              <w:instrText xml:space="preserve"> PAGEREF _Toc96683385 \h </w:instrText>
            </w:r>
            <w:r>
              <w:rPr>
                <w:webHidden/>
              </w:rPr>
            </w:r>
            <w:r>
              <w:rPr>
                <w:webHidden/>
              </w:rPr>
              <w:fldChar w:fldCharType="separate"/>
            </w:r>
            <w:r w:rsidR="00EB0126">
              <w:rPr>
                <w:webHidden/>
              </w:rPr>
              <w:t>30</w:t>
            </w:r>
            <w:r>
              <w:rPr>
                <w:webHidden/>
              </w:rPr>
              <w:fldChar w:fldCharType="end"/>
            </w:r>
          </w:hyperlink>
        </w:p>
        <w:p w:rsidR="007E6361" w:rsidRPr="007E6361" w:rsidRDefault="007E6361">
          <w:pPr>
            <w:pStyle w:val="Verzeichnis2"/>
          </w:pPr>
          <w:hyperlink w:anchor="_Toc96683386" w:history="1">
            <w:r w:rsidRPr="007E6361">
              <w:rPr>
                <w:rStyle w:val="Hyperlink"/>
              </w:rPr>
              <w:t>Supprimer des numéros abrégés enregistrés</w:t>
            </w:r>
            <w:r w:rsidRPr="007E6361">
              <w:rPr>
                <w:webHidden/>
              </w:rPr>
              <w:tab/>
            </w:r>
            <w:r>
              <w:rPr>
                <w:webHidden/>
              </w:rPr>
              <w:fldChar w:fldCharType="begin"/>
            </w:r>
            <w:r w:rsidRPr="007E6361">
              <w:rPr>
                <w:webHidden/>
              </w:rPr>
              <w:instrText xml:space="preserve"> PAGEREF _Toc96683386 \h </w:instrText>
            </w:r>
            <w:r>
              <w:rPr>
                <w:webHidden/>
              </w:rPr>
            </w:r>
            <w:r>
              <w:rPr>
                <w:webHidden/>
              </w:rPr>
              <w:fldChar w:fldCharType="separate"/>
            </w:r>
            <w:r w:rsidR="00EB0126">
              <w:rPr>
                <w:webHidden/>
              </w:rPr>
              <w:t>31</w:t>
            </w:r>
            <w:r>
              <w:rPr>
                <w:webHidden/>
              </w:rPr>
              <w:fldChar w:fldCharType="end"/>
            </w:r>
          </w:hyperlink>
        </w:p>
        <w:p w:rsidR="007E6361" w:rsidRPr="007E6361" w:rsidRDefault="007E6361">
          <w:pPr>
            <w:pStyle w:val="Verzeichnis2"/>
          </w:pPr>
          <w:hyperlink w:anchor="_Toc96683387" w:history="1">
            <w:r w:rsidRPr="007E6361">
              <w:rPr>
                <w:rStyle w:val="Hyperlink"/>
              </w:rPr>
              <w:t>Composer un numéro avec les touches de numérotation abrégée</w:t>
            </w:r>
            <w:r w:rsidRPr="007E6361">
              <w:rPr>
                <w:webHidden/>
              </w:rPr>
              <w:tab/>
            </w:r>
            <w:r>
              <w:rPr>
                <w:webHidden/>
              </w:rPr>
              <w:fldChar w:fldCharType="begin"/>
            </w:r>
            <w:r w:rsidRPr="007E6361">
              <w:rPr>
                <w:webHidden/>
              </w:rPr>
              <w:instrText xml:space="preserve"> PAGEREF _Toc96683387 \h </w:instrText>
            </w:r>
            <w:r>
              <w:rPr>
                <w:webHidden/>
              </w:rPr>
            </w:r>
            <w:r>
              <w:rPr>
                <w:webHidden/>
              </w:rPr>
              <w:fldChar w:fldCharType="separate"/>
            </w:r>
            <w:r w:rsidR="00EB0126">
              <w:rPr>
                <w:webHidden/>
              </w:rPr>
              <w:t>31</w:t>
            </w:r>
            <w:r>
              <w:rPr>
                <w:webHidden/>
              </w:rPr>
              <w:fldChar w:fldCharType="end"/>
            </w:r>
          </w:hyperlink>
        </w:p>
        <w:p w:rsidR="007E6361" w:rsidRPr="007E6361" w:rsidRDefault="007E6361">
          <w:pPr>
            <w:pStyle w:val="Verzeichnis1"/>
          </w:pPr>
          <w:hyperlink w:anchor="_Toc96683388" w:history="1">
            <w:r w:rsidRPr="007E6361">
              <w:rPr>
                <w:rStyle w:val="Hyperlink"/>
              </w:rPr>
              <w:t>Répertoire du combiné</w:t>
            </w:r>
            <w:r w:rsidRPr="007E6361">
              <w:rPr>
                <w:webHidden/>
              </w:rPr>
              <w:tab/>
            </w:r>
            <w:r>
              <w:rPr>
                <w:webHidden/>
              </w:rPr>
              <w:fldChar w:fldCharType="begin"/>
            </w:r>
            <w:r w:rsidRPr="007E6361">
              <w:rPr>
                <w:webHidden/>
              </w:rPr>
              <w:instrText xml:space="preserve"> PAGEREF _Toc96683388 \h </w:instrText>
            </w:r>
            <w:r>
              <w:rPr>
                <w:webHidden/>
              </w:rPr>
            </w:r>
            <w:r>
              <w:rPr>
                <w:webHidden/>
              </w:rPr>
              <w:fldChar w:fldCharType="separate"/>
            </w:r>
            <w:r w:rsidR="00EB0126">
              <w:rPr>
                <w:webHidden/>
              </w:rPr>
              <w:t>31</w:t>
            </w:r>
            <w:r>
              <w:rPr>
                <w:webHidden/>
              </w:rPr>
              <w:fldChar w:fldCharType="end"/>
            </w:r>
          </w:hyperlink>
        </w:p>
        <w:p w:rsidR="007E6361" w:rsidRPr="007E6361" w:rsidRDefault="007E6361">
          <w:pPr>
            <w:pStyle w:val="Verzeichnis2"/>
          </w:pPr>
          <w:hyperlink w:anchor="_Toc96683389" w:history="1">
            <w:r w:rsidRPr="007E6361">
              <w:rPr>
                <w:rStyle w:val="Hyperlink"/>
              </w:rPr>
              <w:t>Affectation des touches</w:t>
            </w:r>
            <w:r w:rsidRPr="007E6361">
              <w:rPr>
                <w:webHidden/>
              </w:rPr>
              <w:tab/>
            </w:r>
            <w:r>
              <w:rPr>
                <w:webHidden/>
              </w:rPr>
              <w:fldChar w:fldCharType="begin"/>
            </w:r>
            <w:r w:rsidRPr="007E6361">
              <w:rPr>
                <w:webHidden/>
              </w:rPr>
              <w:instrText xml:space="preserve"> PAGEREF _Toc96683389 \h </w:instrText>
            </w:r>
            <w:r>
              <w:rPr>
                <w:webHidden/>
              </w:rPr>
            </w:r>
            <w:r>
              <w:rPr>
                <w:webHidden/>
              </w:rPr>
              <w:fldChar w:fldCharType="separate"/>
            </w:r>
            <w:r w:rsidR="00EB0126">
              <w:rPr>
                <w:webHidden/>
              </w:rPr>
              <w:t>31</w:t>
            </w:r>
            <w:r>
              <w:rPr>
                <w:webHidden/>
              </w:rPr>
              <w:fldChar w:fldCharType="end"/>
            </w:r>
          </w:hyperlink>
        </w:p>
        <w:p w:rsidR="007E6361" w:rsidRPr="007E6361" w:rsidRDefault="007E6361">
          <w:pPr>
            <w:pStyle w:val="Verzeichnis2"/>
          </w:pPr>
          <w:hyperlink w:anchor="_Toc96683390" w:history="1">
            <w:r w:rsidRPr="007E6361">
              <w:rPr>
                <w:rStyle w:val="Hyperlink"/>
              </w:rPr>
              <w:t>Ajouter un contact au répertoire (combiné)</w:t>
            </w:r>
            <w:r w:rsidRPr="007E6361">
              <w:rPr>
                <w:webHidden/>
              </w:rPr>
              <w:tab/>
            </w:r>
            <w:r>
              <w:rPr>
                <w:webHidden/>
              </w:rPr>
              <w:fldChar w:fldCharType="begin"/>
            </w:r>
            <w:r w:rsidRPr="007E6361">
              <w:rPr>
                <w:webHidden/>
              </w:rPr>
              <w:instrText xml:space="preserve"> PAGEREF _Toc96683390 \h </w:instrText>
            </w:r>
            <w:r>
              <w:rPr>
                <w:webHidden/>
              </w:rPr>
            </w:r>
            <w:r>
              <w:rPr>
                <w:webHidden/>
              </w:rPr>
              <w:fldChar w:fldCharType="separate"/>
            </w:r>
            <w:r w:rsidR="00EB0126">
              <w:rPr>
                <w:webHidden/>
              </w:rPr>
              <w:t>31</w:t>
            </w:r>
            <w:r>
              <w:rPr>
                <w:webHidden/>
              </w:rPr>
              <w:fldChar w:fldCharType="end"/>
            </w:r>
          </w:hyperlink>
        </w:p>
        <w:p w:rsidR="007E6361" w:rsidRPr="007E6361" w:rsidRDefault="007E6361">
          <w:pPr>
            <w:pStyle w:val="Verzeichnis2"/>
          </w:pPr>
          <w:hyperlink w:anchor="_Toc96683391" w:history="1">
            <w:r w:rsidRPr="007E6361">
              <w:rPr>
                <w:rStyle w:val="Hyperlink"/>
              </w:rPr>
              <w:t>Appeler un contact à partir du répertoire</w:t>
            </w:r>
            <w:r w:rsidRPr="007E6361">
              <w:rPr>
                <w:webHidden/>
              </w:rPr>
              <w:tab/>
            </w:r>
            <w:r>
              <w:rPr>
                <w:webHidden/>
              </w:rPr>
              <w:fldChar w:fldCharType="begin"/>
            </w:r>
            <w:r w:rsidRPr="007E6361">
              <w:rPr>
                <w:webHidden/>
              </w:rPr>
              <w:instrText xml:space="preserve"> PAGEREF _Toc96683391 \h </w:instrText>
            </w:r>
            <w:r>
              <w:rPr>
                <w:webHidden/>
              </w:rPr>
            </w:r>
            <w:r>
              <w:rPr>
                <w:webHidden/>
              </w:rPr>
              <w:fldChar w:fldCharType="separate"/>
            </w:r>
            <w:r w:rsidR="00EB0126">
              <w:rPr>
                <w:webHidden/>
              </w:rPr>
              <w:t>32</w:t>
            </w:r>
            <w:r>
              <w:rPr>
                <w:webHidden/>
              </w:rPr>
              <w:fldChar w:fldCharType="end"/>
            </w:r>
          </w:hyperlink>
        </w:p>
        <w:p w:rsidR="007E6361" w:rsidRPr="007E6361" w:rsidRDefault="007E6361">
          <w:pPr>
            <w:pStyle w:val="Verzeichnis2"/>
          </w:pPr>
          <w:hyperlink w:anchor="_Toc96683392" w:history="1">
            <w:r w:rsidRPr="007E6361">
              <w:rPr>
                <w:rStyle w:val="Hyperlink"/>
              </w:rPr>
              <w:t>Modifier un contact dans le répertoire</w:t>
            </w:r>
            <w:r w:rsidRPr="007E6361">
              <w:rPr>
                <w:webHidden/>
              </w:rPr>
              <w:tab/>
            </w:r>
            <w:r>
              <w:rPr>
                <w:webHidden/>
              </w:rPr>
              <w:fldChar w:fldCharType="begin"/>
            </w:r>
            <w:r w:rsidRPr="007E6361">
              <w:rPr>
                <w:webHidden/>
              </w:rPr>
              <w:instrText xml:space="preserve"> PAGEREF _Toc96683392 \h </w:instrText>
            </w:r>
            <w:r>
              <w:rPr>
                <w:webHidden/>
              </w:rPr>
            </w:r>
            <w:r>
              <w:rPr>
                <w:webHidden/>
              </w:rPr>
              <w:fldChar w:fldCharType="separate"/>
            </w:r>
            <w:r w:rsidR="00EB0126">
              <w:rPr>
                <w:webHidden/>
              </w:rPr>
              <w:t>32</w:t>
            </w:r>
            <w:r>
              <w:rPr>
                <w:webHidden/>
              </w:rPr>
              <w:fldChar w:fldCharType="end"/>
            </w:r>
          </w:hyperlink>
        </w:p>
        <w:p w:rsidR="007E6361" w:rsidRPr="007E6361" w:rsidRDefault="007E6361">
          <w:pPr>
            <w:pStyle w:val="Verzeichnis2"/>
          </w:pPr>
          <w:hyperlink w:anchor="_Toc96683393" w:history="1">
            <w:r w:rsidRPr="007E6361">
              <w:rPr>
                <w:rStyle w:val="Hyperlink"/>
              </w:rPr>
              <w:t>Etat du répertoire</w:t>
            </w:r>
            <w:r w:rsidRPr="007E6361">
              <w:rPr>
                <w:webHidden/>
              </w:rPr>
              <w:tab/>
            </w:r>
            <w:r>
              <w:rPr>
                <w:webHidden/>
              </w:rPr>
              <w:fldChar w:fldCharType="begin"/>
            </w:r>
            <w:r w:rsidRPr="007E6361">
              <w:rPr>
                <w:webHidden/>
              </w:rPr>
              <w:instrText xml:space="preserve"> PAGEREF _Toc96683393 \h </w:instrText>
            </w:r>
            <w:r>
              <w:rPr>
                <w:webHidden/>
              </w:rPr>
            </w:r>
            <w:r>
              <w:rPr>
                <w:webHidden/>
              </w:rPr>
              <w:fldChar w:fldCharType="separate"/>
            </w:r>
            <w:r w:rsidR="00EB0126">
              <w:rPr>
                <w:webHidden/>
              </w:rPr>
              <w:t>32</w:t>
            </w:r>
            <w:r>
              <w:rPr>
                <w:webHidden/>
              </w:rPr>
              <w:fldChar w:fldCharType="end"/>
            </w:r>
          </w:hyperlink>
        </w:p>
        <w:p w:rsidR="007E6361" w:rsidRPr="007E6361" w:rsidRDefault="007E6361">
          <w:pPr>
            <w:pStyle w:val="Verzeichnis1"/>
          </w:pPr>
          <w:hyperlink w:anchor="_Toc96683394" w:history="1">
            <w:r w:rsidRPr="007E6361">
              <w:rPr>
                <w:rStyle w:val="Hyperlink"/>
              </w:rPr>
              <w:t>Identification de l'appelant sur le combiné</w:t>
            </w:r>
            <w:r w:rsidRPr="007E6361">
              <w:rPr>
                <w:webHidden/>
              </w:rPr>
              <w:tab/>
            </w:r>
            <w:r>
              <w:rPr>
                <w:webHidden/>
              </w:rPr>
              <w:fldChar w:fldCharType="begin"/>
            </w:r>
            <w:r w:rsidRPr="007E6361">
              <w:rPr>
                <w:webHidden/>
              </w:rPr>
              <w:instrText xml:space="preserve"> PAGEREF _Toc96683394 \h </w:instrText>
            </w:r>
            <w:r>
              <w:rPr>
                <w:webHidden/>
              </w:rPr>
            </w:r>
            <w:r>
              <w:rPr>
                <w:webHidden/>
              </w:rPr>
              <w:fldChar w:fldCharType="separate"/>
            </w:r>
            <w:r w:rsidR="00EB0126">
              <w:rPr>
                <w:webHidden/>
              </w:rPr>
              <w:t>33</w:t>
            </w:r>
            <w:r>
              <w:rPr>
                <w:webHidden/>
              </w:rPr>
              <w:fldChar w:fldCharType="end"/>
            </w:r>
          </w:hyperlink>
        </w:p>
        <w:p w:rsidR="007E6361" w:rsidRPr="007E6361" w:rsidRDefault="007E6361">
          <w:pPr>
            <w:pStyle w:val="Verzeichnis2"/>
          </w:pPr>
          <w:hyperlink w:anchor="_Toc96683395" w:history="1">
            <w:r w:rsidRPr="007E6361">
              <w:rPr>
                <w:rStyle w:val="Hyperlink"/>
              </w:rPr>
              <w:t>Voir la liste des appels entrants</w:t>
            </w:r>
            <w:r w:rsidRPr="007E6361">
              <w:rPr>
                <w:webHidden/>
              </w:rPr>
              <w:tab/>
            </w:r>
            <w:r>
              <w:rPr>
                <w:webHidden/>
              </w:rPr>
              <w:fldChar w:fldCharType="begin"/>
            </w:r>
            <w:r w:rsidRPr="007E6361">
              <w:rPr>
                <w:webHidden/>
              </w:rPr>
              <w:instrText xml:space="preserve"> PAGEREF _Toc96683395 \h </w:instrText>
            </w:r>
            <w:r>
              <w:rPr>
                <w:webHidden/>
              </w:rPr>
            </w:r>
            <w:r>
              <w:rPr>
                <w:webHidden/>
              </w:rPr>
              <w:fldChar w:fldCharType="separate"/>
            </w:r>
            <w:r w:rsidR="00EB0126">
              <w:rPr>
                <w:webHidden/>
              </w:rPr>
              <w:t>33</w:t>
            </w:r>
            <w:r>
              <w:rPr>
                <w:webHidden/>
              </w:rPr>
              <w:fldChar w:fldCharType="end"/>
            </w:r>
          </w:hyperlink>
        </w:p>
        <w:p w:rsidR="007E6361" w:rsidRPr="007E6361" w:rsidRDefault="007E6361">
          <w:pPr>
            <w:pStyle w:val="Verzeichnis2"/>
          </w:pPr>
          <w:hyperlink w:anchor="_Toc96683396" w:history="1">
            <w:r w:rsidRPr="007E6361">
              <w:rPr>
                <w:rStyle w:val="Hyperlink"/>
              </w:rPr>
              <w:t>Enregistrer un numéro de téléphone dans le répertoire à partir de la liste d'identification des appelants</w:t>
            </w:r>
            <w:r w:rsidRPr="007E6361">
              <w:rPr>
                <w:webHidden/>
              </w:rPr>
              <w:tab/>
            </w:r>
            <w:r>
              <w:rPr>
                <w:webHidden/>
              </w:rPr>
              <w:fldChar w:fldCharType="begin"/>
            </w:r>
            <w:r w:rsidRPr="007E6361">
              <w:rPr>
                <w:webHidden/>
              </w:rPr>
              <w:instrText xml:space="preserve"> PAGEREF _Toc96683396 \h </w:instrText>
            </w:r>
            <w:r>
              <w:rPr>
                <w:webHidden/>
              </w:rPr>
            </w:r>
            <w:r>
              <w:rPr>
                <w:webHidden/>
              </w:rPr>
              <w:fldChar w:fldCharType="separate"/>
            </w:r>
            <w:r w:rsidR="00EB0126">
              <w:rPr>
                <w:webHidden/>
              </w:rPr>
              <w:t>33</w:t>
            </w:r>
            <w:r>
              <w:rPr>
                <w:webHidden/>
              </w:rPr>
              <w:fldChar w:fldCharType="end"/>
            </w:r>
          </w:hyperlink>
        </w:p>
        <w:p w:rsidR="007E6361" w:rsidRPr="007E6361" w:rsidRDefault="007E6361">
          <w:pPr>
            <w:pStyle w:val="Verzeichnis2"/>
          </w:pPr>
          <w:hyperlink w:anchor="_Toc96683397" w:history="1">
            <w:r w:rsidRPr="007E6361">
              <w:rPr>
                <w:rStyle w:val="Hyperlink"/>
              </w:rPr>
              <w:t>Effacer un appel de la liste d'identification des appelants</w:t>
            </w:r>
            <w:r w:rsidRPr="007E6361">
              <w:rPr>
                <w:webHidden/>
              </w:rPr>
              <w:tab/>
            </w:r>
            <w:r>
              <w:rPr>
                <w:webHidden/>
              </w:rPr>
              <w:fldChar w:fldCharType="begin"/>
            </w:r>
            <w:r w:rsidRPr="007E6361">
              <w:rPr>
                <w:webHidden/>
              </w:rPr>
              <w:instrText xml:space="preserve"> PAGEREF _Toc96683397 \h </w:instrText>
            </w:r>
            <w:r>
              <w:rPr>
                <w:webHidden/>
              </w:rPr>
            </w:r>
            <w:r>
              <w:rPr>
                <w:webHidden/>
              </w:rPr>
              <w:fldChar w:fldCharType="separate"/>
            </w:r>
            <w:r w:rsidR="00EB0126">
              <w:rPr>
                <w:webHidden/>
              </w:rPr>
              <w:t>33</w:t>
            </w:r>
            <w:r>
              <w:rPr>
                <w:webHidden/>
              </w:rPr>
              <w:fldChar w:fldCharType="end"/>
            </w:r>
          </w:hyperlink>
        </w:p>
        <w:p w:rsidR="007E6361" w:rsidRPr="007E6361" w:rsidRDefault="007E6361">
          <w:pPr>
            <w:pStyle w:val="Verzeichnis2"/>
          </w:pPr>
          <w:hyperlink w:anchor="_Toc96683398" w:history="1">
            <w:r w:rsidRPr="007E6361">
              <w:rPr>
                <w:rStyle w:val="Hyperlink"/>
              </w:rPr>
              <w:t>Effacer tous les appels de la liste d'identification des appelants</w:t>
            </w:r>
            <w:r w:rsidRPr="007E6361">
              <w:rPr>
                <w:webHidden/>
              </w:rPr>
              <w:tab/>
            </w:r>
            <w:r>
              <w:rPr>
                <w:webHidden/>
              </w:rPr>
              <w:fldChar w:fldCharType="begin"/>
            </w:r>
            <w:r w:rsidRPr="007E6361">
              <w:rPr>
                <w:webHidden/>
              </w:rPr>
              <w:instrText xml:space="preserve"> PAGEREF _Toc96683398 \h </w:instrText>
            </w:r>
            <w:r>
              <w:rPr>
                <w:webHidden/>
              </w:rPr>
            </w:r>
            <w:r>
              <w:rPr>
                <w:webHidden/>
              </w:rPr>
              <w:fldChar w:fldCharType="separate"/>
            </w:r>
            <w:r w:rsidR="00EB0126">
              <w:rPr>
                <w:webHidden/>
              </w:rPr>
              <w:t>33</w:t>
            </w:r>
            <w:r>
              <w:rPr>
                <w:webHidden/>
              </w:rPr>
              <w:fldChar w:fldCharType="end"/>
            </w:r>
          </w:hyperlink>
        </w:p>
        <w:p w:rsidR="007E6361" w:rsidRPr="007E6361" w:rsidRDefault="007E6361">
          <w:pPr>
            <w:pStyle w:val="Verzeichnis1"/>
          </w:pPr>
          <w:hyperlink w:anchor="_Toc96683399" w:history="1">
            <w:r w:rsidRPr="007E6361">
              <w:rPr>
                <w:rStyle w:val="Hyperlink"/>
              </w:rPr>
              <w:t>Réglages sur la station de base avec le combiné</w:t>
            </w:r>
            <w:r w:rsidRPr="007E6361">
              <w:rPr>
                <w:webHidden/>
              </w:rPr>
              <w:tab/>
            </w:r>
            <w:r>
              <w:rPr>
                <w:webHidden/>
              </w:rPr>
              <w:fldChar w:fldCharType="begin"/>
            </w:r>
            <w:r w:rsidRPr="007E6361">
              <w:rPr>
                <w:webHidden/>
              </w:rPr>
              <w:instrText xml:space="preserve"> PAGEREF _Toc96683399 \h </w:instrText>
            </w:r>
            <w:r>
              <w:rPr>
                <w:webHidden/>
              </w:rPr>
            </w:r>
            <w:r>
              <w:rPr>
                <w:webHidden/>
              </w:rPr>
              <w:fldChar w:fldCharType="separate"/>
            </w:r>
            <w:r w:rsidR="00EB0126">
              <w:rPr>
                <w:webHidden/>
              </w:rPr>
              <w:t>34</w:t>
            </w:r>
            <w:r>
              <w:rPr>
                <w:webHidden/>
              </w:rPr>
              <w:fldChar w:fldCharType="end"/>
            </w:r>
          </w:hyperlink>
        </w:p>
        <w:p w:rsidR="007E6361" w:rsidRPr="007E6361" w:rsidRDefault="007E6361">
          <w:pPr>
            <w:pStyle w:val="Verzeichnis2"/>
          </w:pPr>
          <w:hyperlink w:anchor="_Toc96683400" w:history="1">
            <w:r w:rsidRPr="007E6361">
              <w:rPr>
                <w:rStyle w:val="Hyperlink"/>
              </w:rPr>
              <w:t>Modifier le code PIN</w:t>
            </w:r>
            <w:r w:rsidRPr="007E6361">
              <w:rPr>
                <w:webHidden/>
              </w:rPr>
              <w:tab/>
            </w:r>
            <w:r>
              <w:rPr>
                <w:webHidden/>
              </w:rPr>
              <w:fldChar w:fldCharType="begin"/>
            </w:r>
            <w:r w:rsidRPr="007E6361">
              <w:rPr>
                <w:webHidden/>
              </w:rPr>
              <w:instrText xml:space="preserve"> PAGEREF _Toc96683400 \h </w:instrText>
            </w:r>
            <w:r>
              <w:rPr>
                <w:webHidden/>
              </w:rPr>
            </w:r>
            <w:r>
              <w:rPr>
                <w:webHidden/>
              </w:rPr>
              <w:fldChar w:fldCharType="separate"/>
            </w:r>
            <w:r w:rsidR="00EB0126">
              <w:rPr>
                <w:webHidden/>
              </w:rPr>
              <w:t>34</w:t>
            </w:r>
            <w:r>
              <w:rPr>
                <w:webHidden/>
              </w:rPr>
              <w:fldChar w:fldCharType="end"/>
            </w:r>
          </w:hyperlink>
        </w:p>
        <w:p w:rsidR="007E6361" w:rsidRPr="007E6361" w:rsidRDefault="007E6361">
          <w:pPr>
            <w:pStyle w:val="Verzeichnis2"/>
          </w:pPr>
          <w:hyperlink w:anchor="_Toc96683401" w:history="1">
            <w:r w:rsidRPr="007E6361">
              <w:rPr>
                <w:rStyle w:val="Hyperlink"/>
              </w:rPr>
              <w:t>Libérer un combiné de la base</w:t>
            </w:r>
            <w:r w:rsidRPr="007E6361">
              <w:rPr>
                <w:webHidden/>
              </w:rPr>
              <w:tab/>
            </w:r>
            <w:r>
              <w:rPr>
                <w:webHidden/>
              </w:rPr>
              <w:fldChar w:fldCharType="begin"/>
            </w:r>
            <w:r w:rsidRPr="007E6361">
              <w:rPr>
                <w:webHidden/>
              </w:rPr>
              <w:instrText xml:space="preserve"> PAGEREF _Toc96683401 \h </w:instrText>
            </w:r>
            <w:r>
              <w:rPr>
                <w:webHidden/>
              </w:rPr>
            </w:r>
            <w:r>
              <w:rPr>
                <w:webHidden/>
              </w:rPr>
              <w:fldChar w:fldCharType="separate"/>
            </w:r>
            <w:r w:rsidR="00EB0126">
              <w:rPr>
                <w:webHidden/>
              </w:rPr>
              <w:t>34</w:t>
            </w:r>
            <w:r>
              <w:rPr>
                <w:webHidden/>
              </w:rPr>
              <w:fldChar w:fldCharType="end"/>
            </w:r>
          </w:hyperlink>
        </w:p>
        <w:p w:rsidR="007E6361" w:rsidRPr="007E6361" w:rsidRDefault="007E6361">
          <w:pPr>
            <w:pStyle w:val="Verzeichnis2"/>
          </w:pPr>
          <w:hyperlink w:anchor="_Toc96683402" w:history="1">
            <w:r w:rsidRPr="007E6361">
              <w:rPr>
                <w:rStyle w:val="Hyperlink"/>
              </w:rPr>
              <w:t>Réglage du mode de numérotation de la base</w:t>
            </w:r>
            <w:r w:rsidRPr="007E6361">
              <w:rPr>
                <w:webHidden/>
              </w:rPr>
              <w:tab/>
            </w:r>
            <w:r>
              <w:rPr>
                <w:webHidden/>
              </w:rPr>
              <w:fldChar w:fldCharType="begin"/>
            </w:r>
            <w:r w:rsidRPr="007E6361">
              <w:rPr>
                <w:webHidden/>
              </w:rPr>
              <w:instrText xml:space="preserve"> PAGEREF _Toc96683402 \h </w:instrText>
            </w:r>
            <w:r>
              <w:rPr>
                <w:webHidden/>
              </w:rPr>
            </w:r>
            <w:r>
              <w:rPr>
                <w:webHidden/>
              </w:rPr>
              <w:fldChar w:fldCharType="separate"/>
            </w:r>
            <w:r w:rsidR="00EB0126">
              <w:rPr>
                <w:webHidden/>
              </w:rPr>
              <w:t>34</w:t>
            </w:r>
            <w:r>
              <w:rPr>
                <w:webHidden/>
              </w:rPr>
              <w:fldChar w:fldCharType="end"/>
            </w:r>
          </w:hyperlink>
        </w:p>
        <w:p w:rsidR="007E6361" w:rsidRPr="007E6361" w:rsidRDefault="007E6361">
          <w:pPr>
            <w:pStyle w:val="Verzeichnis2"/>
          </w:pPr>
          <w:hyperlink w:anchor="_Toc96683403" w:history="1">
            <w:r w:rsidRPr="007E6361">
              <w:rPr>
                <w:rStyle w:val="Hyperlink"/>
              </w:rPr>
              <w:t>Réglage du temps de coupure (touche R)</w:t>
            </w:r>
            <w:r w:rsidRPr="007E6361">
              <w:rPr>
                <w:webHidden/>
              </w:rPr>
              <w:tab/>
            </w:r>
            <w:r>
              <w:rPr>
                <w:webHidden/>
              </w:rPr>
              <w:fldChar w:fldCharType="begin"/>
            </w:r>
            <w:r w:rsidRPr="007E6361">
              <w:rPr>
                <w:webHidden/>
              </w:rPr>
              <w:instrText xml:space="preserve"> PAGEREF _Toc96683403 \h </w:instrText>
            </w:r>
            <w:r>
              <w:rPr>
                <w:webHidden/>
              </w:rPr>
            </w:r>
            <w:r>
              <w:rPr>
                <w:webHidden/>
              </w:rPr>
              <w:fldChar w:fldCharType="separate"/>
            </w:r>
            <w:r w:rsidR="00EB0126">
              <w:rPr>
                <w:webHidden/>
              </w:rPr>
              <w:t>35</w:t>
            </w:r>
            <w:r>
              <w:rPr>
                <w:webHidden/>
              </w:rPr>
              <w:fldChar w:fldCharType="end"/>
            </w:r>
          </w:hyperlink>
        </w:p>
        <w:p w:rsidR="007E6361" w:rsidRPr="007E6361" w:rsidRDefault="007E6361">
          <w:pPr>
            <w:pStyle w:val="Verzeichnis1"/>
          </w:pPr>
          <w:hyperlink w:anchor="_Toc96683404" w:history="1">
            <w:r w:rsidRPr="007E6361">
              <w:rPr>
                <w:rStyle w:val="Hyperlink"/>
              </w:rPr>
              <w:t>Réglages du téléphone (combiné)</w:t>
            </w:r>
            <w:r w:rsidRPr="007E6361">
              <w:rPr>
                <w:webHidden/>
              </w:rPr>
              <w:tab/>
            </w:r>
            <w:r>
              <w:rPr>
                <w:webHidden/>
              </w:rPr>
              <w:fldChar w:fldCharType="begin"/>
            </w:r>
            <w:r w:rsidRPr="007E6361">
              <w:rPr>
                <w:webHidden/>
              </w:rPr>
              <w:instrText xml:space="preserve"> PAGEREF _Toc96683404 \h </w:instrText>
            </w:r>
            <w:r>
              <w:rPr>
                <w:webHidden/>
              </w:rPr>
            </w:r>
            <w:r>
              <w:rPr>
                <w:webHidden/>
              </w:rPr>
              <w:fldChar w:fldCharType="separate"/>
            </w:r>
            <w:r w:rsidR="00EB0126">
              <w:rPr>
                <w:webHidden/>
              </w:rPr>
              <w:t>35</w:t>
            </w:r>
            <w:r>
              <w:rPr>
                <w:webHidden/>
              </w:rPr>
              <w:fldChar w:fldCharType="end"/>
            </w:r>
          </w:hyperlink>
        </w:p>
        <w:p w:rsidR="007E6361" w:rsidRPr="007E6361" w:rsidRDefault="007E6361">
          <w:pPr>
            <w:pStyle w:val="Verzeichnis2"/>
          </w:pPr>
          <w:hyperlink w:anchor="_Toc96683405" w:history="1">
            <w:r w:rsidRPr="007E6361">
              <w:rPr>
                <w:rStyle w:val="Hyperlink"/>
              </w:rPr>
              <w:t>Réglage de l'alarme</w:t>
            </w:r>
            <w:r w:rsidRPr="007E6361">
              <w:rPr>
                <w:webHidden/>
              </w:rPr>
              <w:tab/>
            </w:r>
            <w:r>
              <w:rPr>
                <w:webHidden/>
              </w:rPr>
              <w:fldChar w:fldCharType="begin"/>
            </w:r>
            <w:r w:rsidRPr="007E6361">
              <w:rPr>
                <w:webHidden/>
              </w:rPr>
              <w:instrText xml:space="preserve"> PAGEREF _Toc96683405 \h </w:instrText>
            </w:r>
            <w:r>
              <w:rPr>
                <w:webHidden/>
              </w:rPr>
            </w:r>
            <w:r>
              <w:rPr>
                <w:webHidden/>
              </w:rPr>
              <w:fldChar w:fldCharType="separate"/>
            </w:r>
            <w:r w:rsidR="00EB0126">
              <w:rPr>
                <w:webHidden/>
              </w:rPr>
              <w:t>35</w:t>
            </w:r>
            <w:r>
              <w:rPr>
                <w:webHidden/>
              </w:rPr>
              <w:fldChar w:fldCharType="end"/>
            </w:r>
          </w:hyperlink>
        </w:p>
        <w:p w:rsidR="007E6361" w:rsidRPr="007E6361" w:rsidRDefault="007E6361">
          <w:pPr>
            <w:pStyle w:val="Verzeichnis2"/>
          </w:pPr>
          <w:hyperlink w:anchor="_Toc96683406" w:history="1">
            <w:r w:rsidRPr="007E6361">
              <w:rPr>
                <w:rStyle w:val="Hyperlink"/>
              </w:rPr>
              <w:t>Désactiver l'alarme</w:t>
            </w:r>
            <w:r w:rsidRPr="007E6361">
              <w:rPr>
                <w:webHidden/>
              </w:rPr>
              <w:tab/>
            </w:r>
            <w:r>
              <w:rPr>
                <w:webHidden/>
              </w:rPr>
              <w:fldChar w:fldCharType="begin"/>
            </w:r>
            <w:r w:rsidRPr="007E6361">
              <w:rPr>
                <w:webHidden/>
              </w:rPr>
              <w:instrText xml:space="preserve"> PAGEREF _Toc96683406 \h </w:instrText>
            </w:r>
            <w:r>
              <w:rPr>
                <w:webHidden/>
              </w:rPr>
            </w:r>
            <w:r>
              <w:rPr>
                <w:webHidden/>
              </w:rPr>
              <w:fldChar w:fldCharType="separate"/>
            </w:r>
            <w:r w:rsidR="00EB0126">
              <w:rPr>
                <w:webHidden/>
              </w:rPr>
              <w:t>35</w:t>
            </w:r>
            <w:r>
              <w:rPr>
                <w:webHidden/>
              </w:rPr>
              <w:fldChar w:fldCharType="end"/>
            </w:r>
          </w:hyperlink>
        </w:p>
        <w:p w:rsidR="007E6361" w:rsidRPr="007E6361" w:rsidRDefault="007E6361">
          <w:pPr>
            <w:pStyle w:val="Verzeichnis2"/>
          </w:pPr>
          <w:hyperlink w:anchor="_Toc96683407" w:history="1">
            <w:r w:rsidRPr="007E6361">
              <w:rPr>
                <w:rStyle w:val="Hyperlink"/>
              </w:rPr>
              <w:t>Réglage de la sonnerie</w:t>
            </w:r>
            <w:r w:rsidRPr="007E6361">
              <w:rPr>
                <w:webHidden/>
              </w:rPr>
              <w:tab/>
            </w:r>
            <w:r>
              <w:rPr>
                <w:webHidden/>
              </w:rPr>
              <w:fldChar w:fldCharType="begin"/>
            </w:r>
            <w:r w:rsidRPr="007E6361">
              <w:rPr>
                <w:webHidden/>
              </w:rPr>
              <w:instrText xml:space="preserve"> PAGEREF _Toc96683407 \h </w:instrText>
            </w:r>
            <w:r>
              <w:rPr>
                <w:webHidden/>
              </w:rPr>
            </w:r>
            <w:r>
              <w:rPr>
                <w:webHidden/>
              </w:rPr>
              <w:fldChar w:fldCharType="separate"/>
            </w:r>
            <w:r w:rsidR="00EB0126">
              <w:rPr>
                <w:webHidden/>
              </w:rPr>
              <w:t>35</w:t>
            </w:r>
            <w:r>
              <w:rPr>
                <w:webHidden/>
              </w:rPr>
              <w:fldChar w:fldCharType="end"/>
            </w:r>
          </w:hyperlink>
        </w:p>
        <w:p w:rsidR="007E6361" w:rsidRPr="007E6361" w:rsidRDefault="007E6361">
          <w:pPr>
            <w:pStyle w:val="Verzeichnis2"/>
          </w:pPr>
          <w:hyperlink w:anchor="_Toc96683408" w:history="1">
            <w:r w:rsidRPr="007E6361">
              <w:rPr>
                <w:rStyle w:val="Hyperlink"/>
              </w:rPr>
              <w:t>Réglage du volume de la sonnerie</w:t>
            </w:r>
            <w:r w:rsidRPr="007E6361">
              <w:rPr>
                <w:webHidden/>
              </w:rPr>
              <w:tab/>
            </w:r>
            <w:r>
              <w:rPr>
                <w:webHidden/>
              </w:rPr>
              <w:fldChar w:fldCharType="begin"/>
            </w:r>
            <w:r w:rsidRPr="007E6361">
              <w:rPr>
                <w:webHidden/>
              </w:rPr>
              <w:instrText xml:space="preserve"> PAGEREF _Toc96683408 \h </w:instrText>
            </w:r>
            <w:r>
              <w:rPr>
                <w:webHidden/>
              </w:rPr>
            </w:r>
            <w:r>
              <w:rPr>
                <w:webHidden/>
              </w:rPr>
              <w:fldChar w:fldCharType="separate"/>
            </w:r>
            <w:r w:rsidR="00EB0126">
              <w:rPr>
                <w:webHidden/>
              </w:rPr>
              <w:t>36</w:t>
            </w:r>
            <w:r>
              <w:rPr>
                <w:webHidden/>
              </w:rPr>
              <w:fldChar w:fldCharType="end"/>
            </w:r>
          </w:hyperlink>
        </w:p>
        <w:p w:rsidR="007E6361" w:rsidRPr="007E6361" w:rsidRDefault="007E6361">
          <w:pPr>
            <w:pStyle w:val="Verzeichnis2"/>
          </w:pPr>
          <w:hyperlink w:anchor="_Toc96683409" w:history="1">
            <w:r w:rsidRPr="007E6361">
              <w:rPr>
                <w:rStyle w:val="Hyperlink"/>
              </w:rPr>
              <w:t>Activer/désactiver les bips clavier</w:t>
            </w:r>
            <w:r w:rsidRPr="007E6361">
              <w:rPr>
                <w:webHidden/>
              </w:rPr>
              <w:tab/>
            </w:r>
            <w:r>
              <w:rPr>
                <w:webHidden/>
              </w:rPr>
              <w:fldChar w:fldCharType="begin"/>
            </w:r>
            <w:r w:rsidRPr="007E6361">
              <w:rPr>
                <w:webHidden/>
              </w:rPr>
              <w:instrText xml:space="preserve"> PAGEREF _Toc96683409 \h </w:instrText>
            </w:r>
            <w:r>
              <w:rPr>
                <w:webHidden/>
              </w:rPr>
            </w:r>
            <w:r>
              <w:rPr>
                <w:webHidden/>
              </w:rPr>
              <w:fldChar w:fldCharType="separate"/>
            </w:r>
            <w:r w:rsidR="00EB0126">
              <w:rPr>
                <w:webHidden/>
              </w:rPr>
              <w:t>36</w:t>
            </w:r>
            <w:r>
              <w:rPr>
                <w:webHidden/>
              </w:rPr>
              <w:fldChar w:fldCharType="end"/>
            </w:r>
          </w:hyperlink>
        </w:p>
        <w:p w:rsidR="007E6361" w:rsidRPr="007E6361" w:rsidRDefault="007E6361">
          <w:pPr>
            <w:pStyle w:val="Verzeichnis2"/>
          </w:pPr>
          <w:hyperlink w:anchor="_Toc96683410" w:history="1">
            <w:r w:rsidRPr="007E6361">
              <w:rPr>
                <w:rStyle w:val="Hyperlink"/>
              </w:rPr>
              <w:t>Verrouillage du clavier du combiné</w:t>
            </w:r>
            <w:r w:rsidRPr="007E6361">
              <w:rPr>
                <w:webHidden/>
              </w:rPr>
              <w:tab/>
            </w:r>
            <w:r>
              <w:rPr>
                <w:webHidden/>
              </w:rPr>
              <w:fldChar w:fldCharType="begin"/>
            </w:r>
            <w:r w:rsidRPr="007E6361">
              <w:rPr>
                <w:webHidden/>
              </w:rPr>
              <w:instrText xml:space="preserve"> PAGEREF _Toc96683410 \h </w:instrText>
            </w:r>
            <w:r>
              <w:rPr>
                <w:webHidden/>
              </w:rPr>
            </w:r>
            <w:r>
              <w:rPr>
                <w:webHidden/>
              </w:rPr>
              <w:fldChar w:fldCharType="separate"/>
            </w:r>
            <w:r w:rsidR="00EB0126">
              <w:rPr>
                <w:webHidden/>
              </w:rPr>
              <w:t>36</w:t>
            </w:r>
            <w:r>
              <w:rPr>
                <w:webHidden/>
              </w:rPr>
              <w:fldChar w:fldCharType="end"/>
            </w:r>
          </w:hyperlink>
        </w:p>
        <w:p w:rsidR="007E6361" w:rsidRPr="007E6361" w:rsidRDefault="007E6361">
          <w:pPr>
            <w:pStyle w:val="Verzeichnis2"/>
          </w:pPr>
          <w:hyperlink w:anchor="_Toc96683411" w:history="1">
            <w:r w:rsidRPr="007E6361">
              <w:rPr>
                <w:rStyle w:val="Hyperlink"/>
              </w:rPr>
              <w:t>Alerte de portée</w:t>
            </w:r>
            <w:r w:rsidRPr="007E6361">
              <w:rPr>
                <w:webHidden/>
              </w:rPr>
              <w:tab/>
            </w:r>
            <w:r>
              <w:rPr>
                <w:webHidden/>
              </w:rPr>
              <w:fldChar w:fldCharType="begin"/>
            </w:r>
            <w:r w:rsidRPr="007E6361">
              <w:rPr>
                <w:webHidden/>
              </w:rPr>
              <w:instrText xml:space="preserve"> PAGEREF _Toc96683411 \h </w:instrText>
            </w:r>
            <w:r>
              <w:rPr>
                <w:webHidden/>
              </w:rPr>
            </w:r>
            <w:r>
              <w:rPr>
                <w:webHidden/>
              </w:rPr>
              <w:fldChar w:fldCharType="separate"/>
            </w:r>
            <w:r w:rsidR="00EB0126">
              <w:rPr>
                <w:webHidden/>
              </w:rPr>
              <w:t>36</w:t>
            </w:r>
            <w:r>
              <w:rPr>
                <w:webHidden/>
              </w:rPr>
              <w:fldChar w:fldCharType="end"/>
            </w:r>
          </w:hyperlink>
        </w:p>
        <w:p w:rsidR="007E6361" w:rsidRPr="007E6361" w:rsidRDefault="007E6361">
          <w:pPr>
            <w:pStyle w:val="Verzeichnis2"/>
          </w:pPr>
          <w:hyperlink w:anchor="_Toc96683412" w:history="1">
            <w:r w:rsidRPr="007E6361">
              <w:rPr>
                <w:rStyle w:val="Hyperlink"/>
              </w:rPr>
              <w:t>Réglage de la langue</w:t>
            </w:r>
            <w:r w:rsidRPr="007E6361">
              <w:rPr>
                <w:webHidden/>
              </w:rPr>
              <w:tab/>
            </w:r>
            <w:r>
              <w:rPr>
                <w:webHidden/>
              </w:rPr>
              <w:fldChar w:fldCharType="begin"/>
            </w:r>
            <w:r w:rsidRPr="007E6361">
              <w:rPr>
                <w:webHidden/>
              </w:rPr>
              <w:instrText xml:space="preserve"> PAGEREF _Toc96683412 \h </w:instrText>
            </w:r>
            <w:r>
              <w:rPr>
                <w:webHidden/>
              </w:rPr>
            </w:r>
            <w:r>
              <w:rPr>
                <w:webHidden/>
              </w:rPr>
              <w:fldChar w:fldCharType="separate"/>
            </w:r>
            <w:r w:rsidR="00EB0126">
              <w:rPr>
                <w:webHidden/>
              </w:rPr>
              <w:t>37</w:t>
            </w:r>
            <w:r>
              <w:rPr>
                <w:webHidden/>
              </w:rPr>
              <w:fldChar w:fldCharType="end"/>
            </w:r>
          </w:hyperlink>
        </w:p>
        <w:p w:rsidR="007E6361" w:rsidRPr="007E6361" w:rsidRDefault="007E6361">
          <w:pPr>
            <w:pStyle w:val="Verzeichnis2"/>
          </w:pPr>
          <w:hyperlink w:anchor="_Toc96683413" w:history="1">
            <w:r w:rsidRPr="007E6361">
              <w:rPr>
                <w:rStyle w:val="Hyperlink"/>
              </w:rPr>
              <w:t>Nom du combiné</w:t>
            </w:r>
            <w:r w:rsidRPr="007E6361">
              <w:rPr>
                <w:webHidden/>
              </w:rPr>
              <w:tab/>
            </w:r>
            <w:r>
              <w:rPr>
                <w:webHidden/>
              </w:rPr>
              <w:fldChar w:fldCharType="begin"/>
            </w:r>
            <w:r w:rsidRPr="007E6361">
              <w:rPr>
                <w:webHidden/>
              </w:rPr>
              <w:instrText xml:space="preserve"> PAGEREF _Toc96683413 \h </w:instrText>
            </w:r>
            <w:r>
              <w:rPr>
                <w:webHidden/>
              </w:rPr>
            </w:r>
            <w:r>
              <w:rPr>
                <w:webHidden/>
              </w:rPr>
              <w:fldChar w:fldCharType="separate"/>
            </w:r>
            <w:r w:rsidR="00EB0126">
              <w:rPr>
                <w:webHidden/>
              </w:rPr>
              <w:t>37</w:t>
            </w:r>
            <w:r>
              <w:rPr>
                <w:webHidden/>
              </w:rPr>
              <w:fldChar w:fldCharType="end"/>
            </w:r>
          </w:hyperlink>
        </w:p>
        <w:p w:rsidR="007E6361" w:rsidRPr="007E6361" w:rsidRDefault="007E6361">
          <w:pPr>
            <w:pStyle w:val="Verzeichnis2"/>
          </w:pPr>
          <w:hyperlink w:anchor="_Toc96683414" w:history="1">
            <w:r w:rsidRPr="007E6361">
              <w:rPr>
                <w:rStyle w:val="Hyperlink"/>
              </w:rPr>
              <w:t>Réglage du contraste d'écran</w:t>
            </w:r>
            <w:r w:rsidRPr="007E6361">
              <w:rPr>
                <w:webHidden/>
              </w:rPr>
              <w:tab/>
            </w:r>
            <w:r>
              <w:rPr>
                <w:webHidden/>
              </w:rPr>
              <w:fldChar w:fldCharType="begin"/>
            </w:r>
            <w:r w:rsidRPr="007E6361">
              <w:rPr>
                <w:webHidden/>
              </w:rPr>
              <w:instrText xml:space="preserve"> PAGEREF _Toc96683414 \h </w:instrText>
            </w:r>
            <w:r>
              <w:rPr>
                <w:webHidden/>
              </w:rPr>
            </w:r>
            <w:r>
              <w:rPr>
                <w:webHidden/>
              </w:rPr>
              <w:fldChar w:fldCharType="separate"/>
            </w:r>
            <w:r w:rsidR="00EB0126">
              <w:rPr>
                <w:webHidden/>
              </w:rPr>
              <w:t>37</w:t>
            </w:r>
            <w:r>
              <w:rPr>
                <w:webHidden/>
              </w:rPr>
              <w:fldChar w:fldCharType="end"/>
            </w:r>
          </w:hyperlink>
        </w:p>
        <w:p w:rsidR="007E6361" w:rsidRPr="007E6361" w:rsidRDefault="007E6361">
          <w:pPr>
            <w:pStyle w:val="Verzeichnis2"/>
          </w:pPr>
          <w:hyperlink w:anchor="_Toc96683415" w:history="1">
            <w:r w:rsidRPr="007E6361">
              <w:rPr>
                <w:rStyle w:val="Hyperlink"/>
              </w:rPr>
              <w:t>Réponse automatique</w:t>
            </w:r>
            <w:r w:rsidRPr="007E6361">
              <w:rPr>
                <w:webHidden/>
              </w:rPr>
              <w:tab/>
            </w:r>
            <w:r>
              <w:rPr>
                <w:webHidden/>
              </w:rPr>
              <w:fldChar w:fldCharType="begin"/>
            </w:r>
            <w:r w:rsidRPr="007E6361">
              <w:rPr>
                <w:webHidden/>
              </w:rPr>
              <w:instrText xml:space="preserve"> PAGEREF _Toc96683415 \h </w:instrText>
            </w:r>
            <w:r>
              <w:rPr>
                <w:webHidden/>
              </w:rPr>
            </w:r>
            <w:r>
              <w:rPr>
                <w:webHidden/>
              </w:rPr>
              <w:fldChar w:fldCharType="separate"/>
            </w:r>
            <w:r w:rsidR="00EB0126">
              <w:rPr>
                <w:webHidden/>
              </w:rPr>
              <w:t>37</w:t>
            </w:r>
            <w:r>
              <w:rPr>
                <w:webHidden/>
              </w:rPr>
              <w:fldChar w:fldCharType="end"/>
            </w:r>
          </w:hyperlink>
        </w:p>
        <w:p w:rsidR="007E6361" w:rsidRPr="007E6361" w:rsidRDefault="007E6361">
          <w:pPr>
            <w:pStyle w:val="Verzeichnis2"/>
          </w:pPr>
          <w:hyperlink w:anchor="_Toc96683416" w:history="1">
            <w:r w:rsidRPr="007E6361">
              <w:rPr>
                <w:rStyle w:val="Hyperlink"/>
              </w:rPr>
              <w:t>Réglage de l'amplification</w:t>
            </w:r>
            <w:r w:rsidRPr="007E6361">
              <w:rPr>
                <w:webHidden/>
              </w:rPr>
              <w:tab/>
            </w:r>
            <w:r>
              <w:rPr>
                <w:webHidden/>
              </w:rPr>
              <w:fldChar w:fldCharType="begin"/>
            </w:r>
            <w:r w:rsidRPr="007E6361">
              <w:rPr>
                <w:webHidden/>
              </w:rPr>
              <w:instrText xml:space="preserve"> PAGEREF _Toc96683416 \h </w:instrText>
            </w:r>
            <w:r>
              <w:rPr>
                <w:webHidden/>
              </w:rPr>
            </w:r>
            <w:r>
              <w:rPr>
                <w:webHidden/>
              </w:rPr>
              <w:fldChar w:fldCharType="separate"/>
            </w:r>
            <w:r w:rsidR="00EB0126">
              <w:rPr>
                <w:webHidden/>
              </w:rPr>
              <w:t>37</w:t>
            </w:r>
            <w:r>
              <w:rPr>
                <w:webHidden/>
              </w:rPr>
              <w:fldChar w:fldCharType="end"/>
            </w:r>
          </w:hyperlink>
        </w:p>
        <w:p w:rsidR="007E6361" w:rsidRPr="007E6361" w:rsidRDefault="007E6361">
          <w:pPr>
            <w:pStyle w:val="Verzeichnis2"/>
          </w:pPr>
          <w:hyperlink w:anchor="_Toc96683417" w:history="1">
            <w:r w:rsidRPr="007E6361">
              <w:rPr>
                <w:rStyle w:val="Hyperlink"/>
              </w:rPr>
              <w:t>Synthèse vocale du combiné</w:t>
            </w:r>
            <w:r w:rsidRPr="007E6361">
              <w:rPr>
                <w:webHidden/>
              </w:rPr>
              <w:tab/>
            </w:r>
            <w:r>
              <w:rPr>
                <w:webHidden/>
              </w:rPr>
              <w:fldChar w:fldCharType="begin"/>
            </w:r>
            <w:r w:rsidRPr="007E6361">
              <w:rPr>
                <w:webHidden/>
              </w:rPr>
              <w:instrText xml:space="preserve"> PAGEREF _Toc96683417 \h </w:instrText>
            </w:r>
            <w:r>
              <w:rPr>
                <w:webHidden/>
              </w:rPr>
            </w:r>
            <w:r>
              <w:rPr>
                <w:webHidden/>
              </w:rPr>
              <w:fldChar w:fldCharType="separate"/>
            </w:r>
            <w:r w:rsidR="00EB0126">
              <w:rPr>
                <w:webHidden/>
              </w:rPr>
              <w:t>38</w:t>
            </w:r>
            <w:r>
              <w:rPr>
                <w:webHidden/>
              </w:rPr>
              <w:fldChar w:fldCharType="end"/>
            </w:r>
          </w:hyperlink>
        </w:p>
        <w:p w:rsidR="007E6361" w:rsidRPr="007E6361" w:rsidRDefault="007E6361">
          <w:pPr>
            <w:pStyle w:val="Verzeichnis2"/>
          </w:pPr>
          <w:hyperlink w:anchor="_Toc96683418" w:history="1">
            <w:r w:rsidRPr="007E6361">
              <w:rPr>
                <w:rStyle w:val="Hyperlink"/>
              </w:rPr>
              <w:t>Choix de la base</w:t>
            </w:r>
            <w:r w:rsidRPr="007E6361">
              <w:rPr>
                <w:webHidden/>
              </w:rPr>
              <w:tab/>
            </w:r>
            <w:r>
              <w:rPr>
                <w:webHidden/>
              </w:rPr>
              <w:fldChar w:fldCharType="begin"/>
            </w:r>
            <w:r w:rsidRPr="007E6361">
              <w:rPr>
                <w:webHidden/>
              </w:rPr>
              <w:instrText xml:space="preserve"> PAGEREF _Toc96683418 \h </w:instrText>
            </w:r>
            <w:r>
              <w:rPr>
                <w:webHidden/>
              </w:rPr>
            </w:r>
            <w:r>
              <w:rPr>
                <w:webHidden/>
              </w:rPr>
              <w:fldChar w:fldCharType="separate"/>
            </w:r>
            <w:r w:rsidR="00EB0126">
              <w:rPr>
                <w:webHidden/>
              </w:rPr>
              <w:t>38</w:t>
            </w:r>
            <w:r>
              <w:rPr>
                <w:webHidden/>
              </w:rPr>
              <w:fldChar w:fldCharType="end"/>
            </w:r>
          </w:hyperlink>
        </w:p>
        <w:p w:rsidR="007E6361" w:rsidRPr="007E6361" w:rsidRDefault="007E6361">
          <w:pPr>
            <w:pStyle w:val="Verzeichnis2"/>
          </w:pPr>
          <w:hyperlink w:anchor="_Toc96683419" w:history="1">
            <w:r w:rsidRPr="007E6361">
              <w:rPr>
                <w:rStyle w:val="Hyperlink"/>
              </w:rPr>
              <w:t>Activer les vibrations et le flash</w:t>
            </w:r>
            <w:r w:rsidRPr="007E6361">
              <w:rPr>
                <w:webHidden/>
              </w:rPr>
              <w:tab/>
            </w:r>
            <w:r>
              <w:rPr>
                <w:webHidden/>
              </w:rPr>
              <w:fldChar w:fldCharType="begin"/>
            </w:r>
            <w:r w:rsidRPr="007E6361">
              <w:rPr>
                <w:webHidden/>
              </w:rPr>
              <w:instrText xml:space="preserve"> PAGEREF _Toc96683419 \h </w:instrText>
            </w:r>
            <w:r>
              <w:rPr>
                <w:webHidden/>
              </w:rPr>
            </w:r>
            <w:r>
              <w:rPr>
                <w:webHidden/>
              </w:rPr>
              <w:fldChar w:fldCharType="separate"/>
            </w:r>
            <w:r w:rsidR="00EB0126">
              <w:rPr>
                <w:webHidden/>
              </w:rPr>
              <w:t>38</w:t>
            </w:r>
            <w:r>
              <w:rPr>
                <w:webHidden/>
              </w:rPr>
              <w:fldChar w:fldCharType="end"/>
            </w:r>
          </w:hyperlink>
        </w:p>
        <w:p w:rsidR="007E6361" w:rsidRPr="007E6361" w:rsidRDefault="007E6361">
          <w:pPr>
            <w:pStyle w:val="Verzeichnis2"/>
          </w:pPr>
          <w:hyperlink w:anchor="_Toc96683420" w:history="1">
            <w:r w:rsidRPr="007E6361">
              <w:rPr>
                <w:rStyle w:val="Hyperlink"/>
              </w:rPr>
              <w:t>Lampe de poche</w:t>
            </w:r>
            <w:r w:rsidRPr="007E6361">
              <w:rPr>
                <w:webHidden/>
              </w:rPr>
              <w:tab/>
            </w:r>
            <w:r>
              <w:rPr>
                <w:webHidden/>
              </w:rPr>
              <w:fldChar w:fldCharType="begin"/>
            </w:r>
            <w:r w:rsidRPr="007E6361">
              <w:rPr>
                <w:webHidden/>
              </w:rPr>
              <w:instrText xml:space="preserve"> PAGEREF _Toc96683420 \h </w:instrText>
            </w:r>
            <w:r>
              <w:rPr>
                <w:webHidden/>
              </w:rPr>
            </w:r>
            <w:r>
              <w:rPr>
                <w:webHidden/>
              </w:rPr>
              <w:fldChar w:fldCharType="separate"/>
            </w:r>
            <w:r w:rsidR="00EB0126">
              <w:rPr>
                <w:webHidden/>
              </w:rPr>
              <w:t>38</w:t>
            </w:r>
            <w:r>
              <w:rPr>
                <w:webHidden/>
              </w:rPr>
              <w:fldChar w:fldCharType="end"/>
            </w:r>
          </w:hyperlink>
        </w:p>
        <w:p w:rsidR="007E6361" w:rsidRPr="007E6361" w:rsidRDefault="007E6361">
          <w:pPr>
            <w:pStyle w:val="Verzeichnis2"/>
          </w:pPr>
          <w:hyperlink w:anchor="_Toc96683421" w:history="1">
            <w:r w:rsidRPr="007E6361">
              <w:rPr>
                <w:rStyle w:val="Hyperlink"/>
              </w:rPr>
              <w:t>Réglage de la date/heure (combiné)</w:t>
            </w:r>
            <w:r w:rsidRPr="007E6361">
              <w:rPr>
                <w:webHidden/>
              </w:rPr>
              <w:tab/>
            </w:r>
            <w:r>
              <w:rPr>
                <w:webHidden/>
              </w:rPr>
              <w:fldChar w:fldCharType="begin"/>
            </w:r>
            <w:r w:rsidRPr="007E6361">
              <w:rPr>
                <w:webHidden/>
              </w:rPr>
              <w:instrText xml:space="preserve"> PAGEREF _Toc96683421 \h </w:instrText>
            </w:r>
            <w:r>
              <w:rPr>
                <w:webHidden/>
              </w:rPr>
            </w:r>
            <w:r>
              <w:rPr>
                <w:webHidden/>
              </w:rPr>
              <w:fldChar w:fldCharType="separate"/>
            </w:r>
            <w:r w:rsidR="00EB0126">
              <w:rPr>
                <w:webHidden/>
              </w:rPr>
              <w:t>38</w:t>
            </w:r>
            <w:r>
              <w:rPr>
                <w:webHidden/>
              </w:rPr>
              <w:fldChar w:fldCharType="end"/>
            </w:r>
          </w:hyperlink>
        </w:p>
        <w:p w:rsidR="007E6361" w:rsidRPr="007E6361" w:rsidRDefault="007E6361">
          <w:pPr>
            <w:pStyle w:val="Verzeichnis3"/>
          </w:pPr>
          <w:hyperlink w:anchor="_Toc96683422" w:history="1">
            <w:r w:rsidRPr="007E6361">
              <w:rPr>
                <w:rStyle w:val="Hyperlink"/>
              </w:rPr>
              <w:t>Réglage de l'heure</w:t>
            </w:r>
            <w:r w:rsidRPr="007E6361">
              <w:rPr>
                <w:webHidden/>
              </w:rPr>
              <w:tab/>
            </w:r>
            <w:r>
              <w:rPr>
                <w:webHidden/>
              </w:rPr>
              <w:fldChar w:fldCharType="begin"/>
            </w:r>
            <w:r w:rsidRPr="007E6361">
              <w:rPr>
                <w:webHidden/>
              </w:rPr>
              <w:instrText xml:space="preserve"> PAGEREF _Toc96683422 \h </w:instrText>
            </w:r>
            <w:r>
              <w:rPr>
                <w:webHidden/>
              </w:rPr>
            </w:r>
            <w:r>
              <w:rPr>
                <w:webHidden/>
              </w:rPr>
              <w:fldChar w:fldCharType="separate"/>
            </w:r>
            <w:r w:rsidR="00EB0126">
              <w:rPr>
                <w:webHidden/>
              </w:rPr>
              <w:t>38</w:t>
            </w:r>
            <w:r>
              <w:rPr>
                <w:webHidden/>
              </w:rPr>
              <w:fldChar w:fldCharType="end"/>
            </w:r>
          </w:hyperlink>
        </w:p>
        <w:p w:rsidR="007E6361" w:rsidRPr="007E6361" w:rsidRDefault="007E6361">
          <w:pPr>
            <w:pStyle w:val="Verzeichnis3"/>
          </w:pPr>
          <w:hyperlink w:anchor="_Toc96683423" w:history="1">
            <w:r w:rsidRPr="007E6361">
              <w:rPr>
                <w:rStyle w:val="Hyperlink"/>
              </w:rPr>
              <w:t>Réglage de la date</w:t>
            </w:r>
            <w:r w:rsidRPr="007E6361">
              <w:rPr>
                <w:webHidden/>
              </w:rPr>
              <w:tab/>
            </w:r>
            <w:r>
              <w:rPr>
                <w:webHidden/>
              </w:rPr>
              <w:fldChar w:fldCharType="begin"/>
            </w:r>
            <w:r w:rsidRPr="007E6361">
              <w:rPr>
                <w:webHidden/>
              </w:rPr>
              <w:instrText xml:space="preserve"> PAGEREF _Toc96683423 \h </w:instrText>
            </w:r>
            <w:r>
              <w:rPr>
                <w:webHidden/>
              </w:rPr>
            </w:r>
            <w:r>
              <w:rPr>
                <w:webHidden/>
              </w:rPr>
              <w:fldChar w:fldCharType="separate"/>
            </w:r>
            <w:r w:rsidR="00EB0126">
              <w:rPr>
                <w:webHidden/>
              </w:rPr>
              <w:t>39</w:t>
            </w:r>
            <w:r>
              <w:rPr>
                <w:webHidden/>
              </w:rPr>
              <w:fldChar w:fldCharType="end"/>
            </w:r>
          </w:hyperlink>
        </w:p>
        <w:p w:rsidR="007E6361" w:rsidRPr="007E6361" w:rsidRDefault="007E6361">
          <w:pPr>
            <w:pStyle w:val="Verzeichnis2"/>
          </w:pPr>
          <w:hyperlink w:anchor="_Toc96683424" w:history="1">
            <w:r w:rsidRPr="007E6361">
              <w:rPr>
                <w:rStyle w:val="Hyperlink"/>
              </w:rPr>
              <w:t>Réglage du format heure</w:t>
            </w:r>
            <w:r w:rsidRPr="007E6361">
              <w:rPr>
                <w:webHidden/>
              </w:rPr>
              <w:tab/>
            </w:r>
            <w:r>
              <w:rPr>
                <w:webHidden/>
              </w:rPr>
              <w:fldChar w:fldCharType="begin"/>
            </w:r>
            <w:r w:rsidRPr="007E6361">
              <w:rPr>
                <w:webHidden/>
              </w:rPr>
              <w:instrText xml:space="preserve"> PAGEREF _Toc96683424 \h </w:instrText>
            </w:r>
            <w:r>
              <w:rPr>
                <w:webHidden/>
              </w:rPr>
            </w:r>
            <w:r>
              <w:rPr>
                <w:webHidden/>
              </w:rPr>
              <w:fldChar w:fldCharType="separate"/>
            </w:r>
            <w:r w:rsidR="00EB0126">
              <w:rPr>
                <w:webHidden/>
              </w:rPr>
              <w:t>39</w:t>
            </w:r>
            <w:r>
              <w:rPr>
                <w:webHidden/>
              </w:rPr>
              <w:fldChar w:fldCharType="end"/>
            </w:r>
          </w:hyperlink>
        </w:p>
        <w:p w:rsidR="007E6361" w:rsidRPr="007E6361" w:rsidRDefault="007E6361">
          <w:pPr>
            <w:pStyle w:val="Verzeichnis2"/>
          </w:pPr>
          <w:hyperlink w:anchor="_Toc96683425" w:history="1">
            <w:r w:rsidRPr="007E6361">
              <w:rPr>
                <w:rStyle w:val="Hyperlink"/>
              </w:rPr>
              <w:t>Réglage du format date</w:t>
            </w:r>
            <w:r w:rsidRPr="007E6361">
              <w:rPr>
                <w:webHidden/>
              </w:rPr>
              <w:tab/>
            </w:r>
            <w:r>
              <w:rPr>
                <w:webHidden/>
              </w:rPr>
              <w:fldChar w:fldCharType="begin"/>
            </w:r>
            <w:r w:rsidRPr="007E6361">
              <w:rPr>
                <w:webHidden/>
              </w:rPr>
              <w:instrText xml:space="preserve"> PAGEREF _Toc96683425 \h </w:instrText>
            </w:r>
            <w:r>
              <w:rPr>
                <w:webHidden/>
              </w:rPr>
            </w:r>
            <w:r>
              <w:rPr>
                <w:webHidden/>
              </w:rPr>
              <w:fldChar w:fldCharType="separate"/>
            </w:r>
            <w:r w:rsidR="00EB0126">
              <w:rPr>
                <w:webHidden/>
              </w:rPr>
              <w:t>39</w:t>
            </w:r>
            <w:r>
              <w:rPr>
                <w:webHidden/>
              </w:rPr>
              <w:fldChar w:fldCharType="end"/>
            </w:r>
          </w:hyperlink>
        </w:p>
        <w:p w:rsidR="007E6361" w:rsidRPr="007E6361" w:rsidRDefault="007E6361">
          <w:pPr>
            <w:pStyle w:val="Verzeichnis1"/>
          </w:pPr>
          <w:hyperlink w:anchor="_Toc96683426" w:history="1">
            <w:r w:rsidRPr="007E6361">
              <w:rPr>
                <w:rStyle w:val="Hyperlink"/>
              </w:rPr>
              <w:t>Fonctions supplémentaires des appels externes vers l'un ou l'autre de ces combinés (combiné)</w:t>
            </w:r>
            <w:r w:rsidRPr="007E6361">
              <w:rPr>
                <w:webHidden/>
              </w:rPr>
              <w:tab/>
            </w:r>
            <w:r>
              <w:rPr>
                <w:webHidden/>
              </w:rPr>
              <w:fldChar w:fldCharType="begin"/>
            </w:r>
            <w:r w:rsidRPr="007E6361">
              <w:rPr>
                <w:webHidden/>
              </w:rPr>
              <w:instrText xml:space="preserve"> PAGEREF _Toc96683426 \h </w:instrText>
            </w:r>
            <w:r>
              <w:rPr>
                <w:webHidden/>
              </w:rPr>
            </w:r>
            <w:r>
              <w:rPr>
                <w:webHidden/>
              </w:rPr>
              <w:fldChar w:fldCharType="separate"/>
            </w:r>
            <w:r w:rsidR="00EB0126">
              <w:rPr>
                <w:webHidden/>
              </w:rPr>
              <w:t>39</w:t>
            </w:r>
            <w:r>
              <w:rPr>
                <w:webHidden/>
              </w:rPr>
              <w:fldChar w:fldCharType="end"/>
            </w:r>
          </w:hyperlink>
        </w:p>
        <w:p w:rsidR="007E6361" w:rsidRPr="007E6361" w:rsidRDefault="007E6361">
          <w:pPr>
            <w:pStyle w:val="Verzeichnis2"/>
          </w:pPr>
          <w:hyperlink w:anchor="_Toc96683427" w:history="1">
            <w:r w:rsidRPr="007E6361">
              <w:rPr>
                <w:rStyle w:val="Hyperlink"/>
              </w:rPr>
              <w:t>Enregistrer un nouveau combiné</w:t>
            </w:r>
            <w:r w:rsidRPr="007E6361">
              <w:rPr>
                <w:webHidden/>
              </w:rPr>
              <w:tab/>
            </w:r>
            <w:r>
              <w:rPr>
                <w:webHidden/>
              </w:rPr>
              <w:fldChar w:fldCharType="begin"/>
            </w:r>
            <w:r w:rsidRPr="007E6361">
              <w:rPr>
                <w:webHidden/>
              </w:rPr>
              <w:instrText xml:space="preserve"> PAGEREF _Toc96683427 \h </w:instrText>
            </w:r>
            <w:r>
              <w:rPr>
                <w:webHidden/>
              </w:rPr>
            </w:r>
            <w:r>
              <w:rPr>
                <w:webHidden/>
              </w:rPr>
              <w:fldChar w:fldCharType="separate"/>
            </w:r>
            <w:r w:rsidR="00EB0126">
              <w:rPr>
                <w:webHidden/>
              </w:rPr>
              <w:t>39</w:t>
            </w:r>
            <w:r>
              <w:rPr>
                <w:webHidden/>
              </w:rPr>
              <w:fldChar w:fldCharType="end"/>
            </w:r>
          </w:hyperlink>
        </w:p>
        <w:p w:rsidR="007E6361" w:rsidRPr="007E6361" w:rsidRDefault="007E6361">
          <w:pPr>
            <w:pStyle w:val="Verzeichnis2"/>
          </w:pPr>
          <w:hyperlink w:anchor="_Toc96683428" w:history="1">
            <w:r w:rsidRPr="007E6361">
              <w:rPr>
                <w:rStyle w:val="Hyperlink"/>
              </w:rPr>
              <w:t>Interphone</w:t>
            </w:r>
            <w:r w:rsidRPr="007E6361">
              <w:rPr>
                <w:webHidden/>
              </w:rPr>
              <w:tab/>
            </w:r>
            <w:r>
              <w:rPr>
                <w:webHidden/>
              </w:rPr>
              <w:fldChar w:fldCharType="begin"/>
            </w:r>
            <w:r w:rsidRPr="007E6361">
              <w:rPr>
                <w:webHidden/>
              </w:rPr>
              <w:instrText xml:space="preserve"> PAGEREF _Toc96683428 \h </w:instrText>
            </w:r>
            <w:r>
              <w:rPr>
                <w:webHidden/>
              </w:rPr>
            </w:r>
            <w:r>
              <w:rPr>
                <w:webHidden/>
              </w:rPr>
              <w:fldChar w:fldCharType="separate"/>
            </w:r>
            <w:r w:rsidR="00EB0126">
              <w:rPr>
                <w:webHidden/>
              </w:rPr>
              <w:t>40</w:t>
            </w:r>
            <w:r>
              <w:rPr>
                <w:webHidden/>
              </w:rPr>
              <w:fldChar w:fldCharType="end"/>
            </w:r>
          </w:hyperlink>
        </w:p>
        <w:p w:rsidR="007E6361" w:rsidRPr="007E6361" w:rsidRDefault="007E6361">
          <w:pPr>
            <w:pStyle w:val="Verzeichnis2"/>
          </w:pPr>
          <w:hyperlink w:anchor="_Toc96683429" w:history="1">
            <w:r w:rsidRPr="007E6361">
              <w:rPr>
                <w:rStyle w:val="Hyperlink"/>
              </w:rPr>
              <w:t>Transfert d'appels entre combinés</w:t>
            </w:r>
            <w:r w:rsidRPr="007E6361">
              <w:rPr>
                <w:webHidden/>
              </w:rPr>
              <w:tab/>
            </w:r>
            <w:r>
              <w:rPr>
                <w:webHidden/>
              </w:rPr>
              <w:fldChar w:fldCharType="begin"/>
            </w:r>
            <w:r w:rsidRPr="007E6361">
              <w:rPr>
                <w:webHidden/>
              </w:rPr>
              <w:instrText xml:space="preserve"> PAGEREF _Toc96683429 \h </w:instrText>
            </w:r>
            <w:r>
              <w:rPr>
                <w:webHidden/>
              </w:rPr>
            </w:r>
            <w:r>
              <w:rPr>
                <w:webHidden/>
              </w:rPr>
              <w:fldChar w:fldCharType="separate"/>
            </w:r>
            <w:r w:rsidR="00EB0126">
              <w:rPr>
                <w:webHidden/>
              </w:rPr>
              <w:t>40</w:t>
            </w:r>
            <w:r>
              <w:rPr>
                <w:webHidden/>
              </w:rPr>
              <w:fldChar w:fldCharType="end"/>
            </w:r>
          </w:hyperlink>
        </w:p>
        <w:p w:rsidR="007E6361" w:rsidRPr="007E6361" w:rsidRDefault="007E6361">
          <w:pPr>
            <w:pStyle w:val="Verzeichnis2"/>
          </w:pPr>
          <w:hyperlink w:anchor="_Toc96683430" w:history="1">
            <w:r w:rsidRPr="007E6361">
              <w:rPr>
                <w:rStyle w:val="Hyperlink"/>
              </w:rPr>
              <w:t>Conférence à trois</w:t>
            </w:r>
            <w:r w:rsidRPr="007E6361">
              <w:rPr>
                <w:webHidden/>
              </w:rPr>
              <w:tab/>
            </w:r>
            <w:r>
              <w:rPr>
                <w:webHidden/>
              </w:rPr>
              <w:fldChar w:fldCharType="begin"/>
            </w:r>
            <w:r w:rsidRPr="007E6361">
              <w:rPr>
                <w:webHidden/>
              </w:rPr>
              <w:instrText xml:space="preserve"> PAGEREF _Toc96683430 \h </w:instrText>
            </w:r>
            <w:r>
              <w:rPr>
                <w:webHidden/>
              </w:rPr>
            </w:r>
            <w:r>
              <w:rPr>
                <w:webHidden/>
              </w:rPr>
              <w:fldChar w:fldCharType="separate"/>
            </w:r>
            <w:r w:rsidR="00EB0126">
              <w:rPr>
                <w:webHidden/>
              </w:rPr>
              <w:t>41</w:t>
            </w:r>
            <w:r>
              <w:rPr>
                <w:webHidden/>
              </w:rPr>
              <w:fldChar w:fldCharType="end"/>
            </w:r>
          </w:hyperlink>
        </w:p>
        <w:p w:rsidR="007E6361" w:rsidRPr="007E6361" w:rsidRDefault="007E6361">
          <w:pPr>
            <w:pStyle w:val="Verzeichnis2"/>
          </w:pPr>
          <w:hyperlink w:anchor="_Toc96683431" w:history="1">
            <w:r w:rsidRPr="007E6361">
              <w:rPr>
                <w:rStyle w:val="Hyperlink"/>
              </w:rPr>
              <w:t>Identifier l'appelant lors d'un appel en attente</w:t>
            </w:r>
            <w:r w:rsidRPr="007E6361">
              <w:rPr>
                <w:webHidden/>
              </w:rPr>
              <w:tab/>
            </w:r>
            <w:r>
              <w:rPr>
                <w:webHidden/>
              </w:rPr>
              <w:fldChar w:fldCharType="begin"/>
            </w:r>
            <w:r w:rsidRPr="007E6361">
              <w:rPr>
                <w:webHidden/>
              </w:rPr>
              <w:instrText xml:space="preserve"> PAGEREF _Toc96683431 \h </w:instrText>
            </w:r>
            <w:r>
              <w:rPr>
                <w:webHidden/>
              </w:rPr>
            </w:r>
            <w:r>
              <w:rPr>
                <w:webHidden/>
              </w:rPr>
              <w:fldChar w:fldCharType="separate"/>
            </w:r>
            <w:r w:rsidR="00EB0126">
              <w:rPr>
                <w:webHidden/>
              </w:rPr>
              <w:t>41</w:t>
            </w:r>
            <w:r>
              <w:rPr>
                <w:webHidden/>
              </w:rPr>
              <w:fldChar w:fldCharType="end"/>
            </w:r>
          </w:hyperlink>
        </w:p>
        <w:p w:rsidR="007E6361" w:rsidRPr="007E6361" w:rsidRDefault="007E6361">
          <w:pPr>
            <w:pStyle w:val="Verzeichnis1"/>
          </w:pPr>
          <w:hyperlink w:anchor="_Toc96683432" w:history="1">
            <w:r w:rsidRPr="007E6361">
              <w:rPr>
                <w:rStyle w:val="Hyperlink"/>
              </w:rPr>
              <w:t>Répondeur (combiné)</w:t>
            </w:r>
            <w:r w:rsidRPr="007E6361">
              <w:rPr>
                <w:webHidden/>
              </w:rPr>
              <w:tab/>
            </w:r>
            <w:r>
              <w:rPr>
                <w:webHidden/>
              </w:rPr>
              <w:fldChar w:fldCharType="begin"/>
            </w:r>
            <w:r w:rsidRPr="007E6361">
              <w:rPr>
                <w:webHidden/>
              </w:rPr>
              <w:instrText xml:space="preserve"> PAGEREF _Toc96683432 \h </w:instrText>
            </w:r>
            <w:r>
              <w:rPr>
                <w:webHidden/>
              </w:rPr>
            </w:r>
            <w:r>
              <w:rPr>
                <w:webHidden/>
              </w:rPr>
              <w:fldChar w:fldCharType="separate"/>
            </w:r>
            <w:r w:rsidR="00EB0126">
              <w:rPr>
                <w:webHidden/>
              </w:rPr>
              <w:t>41</w:t>
            </w:r>
            <w:r>
              <w:rPr>
                <w:webHidden/>
              </w:rPr>
              <w:fldChar w:fldCharType="end"/>
            </w:r>
          </w:hyperlink>
        </w:p>
        <w:p w:rsidR="007E6361" w:rsidRPr="007E6361" w:rsidRDefault="007E6361">
          <w:pPr>
            <w:pStyle w:val="Verzeichnis2"/>
          </w:pPr>
          <w:hyperlink w:anchor="_Toc96683433" w:history="1">
            <w:r w:rsidRPr="007E6361">
              <w:rPr>
                <w:rStyle w:val="Hyperlink"/>
              </w:rPr>
              <w:t>Activer le répondeur</w:t>
            </w:r>
            <w:r w:rsidRPr="007E6361">
              <w:rPr>
                <w:webHidden/>
              </w:rPr>
              <w:tab/>
            </w:r>
            <w:r>
              <w:rPr>
                <w:webHidden/>
              </w:rPr>
              <w:fldChar w:fldCharType="begin"/>
            </w:r>
            <w:r w:rsidRPr="007E6361">
              <w:rPr>
                <w:webHidden/>
              </w:rPr>
              <w:instrText xml:space="preserve"> PAGEREF _Toc96683433 \h </w:instrText>
            </w:r>
            <w:r>
              <w:rPr>
                <w:webHidden/>
              </w:rPr>
            </w:r>
            <w:r>
              <w:rPr>
                <w:webHidden/>
              </w:rPr>
              <w:fldChar w:fldCharType="separate"/>
            </w:r>
            <w:r w:rsidR="00EB0126">
              <w:rPr>
                <w:webHidden/>
              </w:rPr>
              <w:t>41</w:t>
            </w:r>
            <w:r>
              <w:rPr>
                <w:webHidden/>
              </w:rPr>
              <w:fldChar w:fldCharType="end"/>
            </w:r>
          </w:hyperlink>
        </w:p>
        <w:p w:rsidR="007E6361" w:rsidRPr="007E6361" w:rsidRDefault="007E6361">
          <w:pPr>
            <w:pStyle w:val="Verzeichnis2"/>
          </w:pPr>
          <w:hyperlink w:anchor="_Toc96683434" w:history="1">
            <w:r w:rsidRPr="007E6361">
              <w:rPr>
                <w:rStyle w:val="Hyperlink"/>
              </w:rPr>
              <w:t>Annonce standard et annonce personnalisée</w:t>
            </w:r>
            <w:r w:rsidRPr="007E6361">
              <w:rPr>
                <w:webHidden/>
              </w:rPr>
              <w:tab/>
            </w:r>
            <w:r>
              <w:rPr>
                <w:webHidden/>
              </w:rPr>
              <w:fldChar w:fldCharType="begin"/>
            </w:r>
            <w:r w:rsidRPr="007E6361">
              <w:rPr>
                <w:webHidden/>
              </w:rPr>
              <w:instrText xml:space="preserve"> PAGEREF _Toc96683434 \h </w:instrText>
            </w:r>
            <w:r>
              <w:rPr>
                <w:webHidden/>
              </w:rPr>
            </w:r>
            <w:r>
              <w:rPr>
                <w:webHidden/>
              </w:rPr>
              <w:fldChar w:fldCharType="separate"/>
            </w:r>
            <w:r w:rsidR="00EB0126">
              <w:rPr>
                <w:webHidden/>
              </w:rPr>
              <w:t>41</w:t>
            </w:r>
            <w:r>
              <w:rPr>
                <w:webHidden/>
              </w:rPr>
              <w:fldChar w:fldCharType="end"/>
            </w:r>
          </w:hyperlink>
        </w:p>
        <w:p w:rsidR="007E6361" w:rsidRPr="007E6361" w:rsidRDefault="007E6361">
          <w:pPr>
            <w:pStyle w:val="Verzeichnis3"/>
          </w:pPr>
          <w:hyperlink w:anchor="_Toc96683435" w:history="1">
            <w:r w:rsidRPr="007E6361">
              <w:rPr>
                <w:rStyle w:val="Hyperlink"/>
              </w:rPr>
              <w:t>Enregistrer une annonce personnalisée</w:t>
            </w:r>
            <w:r w:rsidRPr="007E6361">
              <w:rPr>
                <w:webHidden/>
              </w:rPr>
              <w:tab/>
            </w:r>
            <w:r>
              <w:rPr>
                <w:webHidden/>
              </w:rPr>
              <w:fldChar w:fldCharType="begin"/>
            </w:r>
            <w:r w:rsidRPr="007E6361">
              <w:rPr>
                <w:webHidden/>
              </w:rPr>
              <w:instrText xml:space="preserve"> PAGEREF _Toc96683435 \h </w:instrText>
            </w:r>
            <w:r>
              <w:rPr>
                <w:webHidden/>
              </w:rPr>
            </w:r>
            <w:r>
              <w:rPr>
                <w:webHidden/>
              </w:rPr>
              <w:fldChar w:fldCharType="separate"/>
            </w:r>
            <w:r w:rsidR="00EB0126">
              <w:rPr>
                <w:webHidden/>
              </w:rPr>
              <w:t>42</w:t>
            </w:r>
            <w:r>
              <w:rPr>
                <w:webHidden/>
              </w:rPr>
              <w:fldChar w:fldCharType="end"/>
            </w:r>
          </w:hyperlink>
        </w:p>
        <w:p w:rsidR="007E6361" w:rsidRPr="007E6361" w:rsidRDefault="007E6361">
          <w:pPr>
            <w:pStyle w:val="Verzeichnis2"/>
          </w:pPr>
          <w:hyperlink w:anchor="_Toc96683436" w:history="1">
            <w:r w:rsidRPr="007E6361">
              <w:rPr>
                <w:rStyle w:val="Hyperlink"/>
              </w:rPr>
              <w:t>Ecouter l’annonce active</w:t>
            </w:r>
            <w:r w:rsidRPr="007E6361">
              <w:rPr>
                <w:webHidden/>
              </w:rPr>
              <w:tab/>
            </w:r>
            <w:r>
              <w:rPr>
                <w:webHidden/>
              </w:rPr>
              <w:fldChar w:fldCharType="begin"/>
            </w:r>
            <w:r w:rsidRPr="007E6361">
              <w:rPr>
                <w:webHidden/>
              </w:rPr>
              <w:instrText xml:space="preserve"> PAGEREF _Toc96683436 \h </w:instrText>
            </w:r>
            <w:r>
              <w:rPr>
                <w:webHidden/>
              </w:rPr>
            </w:r>
            <w:r>
              <w:rPr>
                <w:webHidden/>
              </w:rPr>
              <w:fldChar w:fldCharType="separate"/>
            </w:r>
            <w:r w:rsidR="00EB0126">
              <w:rPr>
                <w:webHidden/>
              </w:rPr>
              <w:t>42</w:t>
            </w:r>
            <w:r>
              <w:rPr>
                <w:webHidden/>
              </w:rPr>
              <w:fldChar w:fldCharType="end"/>
            </w:r>
          </w:hyperlink>
        </w:p>
        <w:p w:rsidR="007E6361" w:rsidRPr="007E6361" w:rsidRDefault="007E6361">
          <w:pPr>
            <w:pStyle w:val="Verzeichnis2"/>
          </w:pPr>
          <w:hyperlink w:anchor="_Toc96683437" w:history="1">
            <w:r w:rsidRPr="007E6361">
              <w:rPr>
                <w:rStyle w:val="Hyperlink"/>
              </w:rPr>
              <w:t>Réglage du mode de réponse</w:t>
            </w:r>
            <w:r w:rsidRPr="007E6361">
              <w:rPr>
                <w:webHidden/>
              </w:rPr>
              <w:tab/>
            </w:r>
            <w:r>
              <w:rPr>
                <w:webHidden/>
              </w:rPr>
              <w:fldChar w:fldCharType="begin"/>
            </w:r>
            <w:r w:rsidRPr="007E6361">
              <w:rPr>
                <w:webHidden/>
              </w:rPr>
              <w:instrText xml:space="preserve"> PAGEREF _Toc96683437 \h </w:instrText>
            </w:r>
            <w:r>
              <w:rPr>
                <w:webHidden/>
              </w:rPr>
            </w:r>
            <w:r>
              <w:rPr>
                <w:webHidden/>
              </w:rPr>
              <w:fldChar w:fldCharType="separate"/>
            </w:r>
            <w:r w:rsidR="00EB0126">
              <w:rPr>
                <w:webHidden/>
              </w:rPr>
              <w:t>42</w:t>
            </w:r>
            <w:r>
              <w:rPr>
                <w:webHidden/>
              </w:rPr>
              <w:fldChar w:fldCharType="end"/>
            </w:r>
          </w:hyperlink>
        </w:p>
        <w:p w:rsidR="007E6361" w:rsidRPr="007E6361" w:rsidRDefault="007E6361">
          <w:pPr>
            <w:pStyle w:val="Verzeichnis2"/>
          </w:pPr>
          <w:hyperlink w:anchor="_Toc96683438" w:history="1">
            <w:r w:rsidRPr="007E6361">
              <w:rPr>
                <w:rStyle w:val="Hyperlink"/>
              </w:rPr>
              <w:t>Réglage du nombre de sonneries précédant le déclenchement du répondeur</w:t>
            </w:r>
            <w:r w:rsidRPr="007E6361">
              <w:rPr>
                <w:webHidden/>
              </w:rPr>
              <w:tab/>
            </w:r>
            <w:r>
              <w:rPr>
                <w:webHidden/>
              </w:rPr>
              <w:fldChar w:fldCharType="begin"/>
            </w:r>
            <w:r w:rsidRPr="007E6361">
              <w:rPr>
                <w:webHidden/>
              </w:rPr>
              <w:instrText xml:space="preserve"> PAGEREF _Toc96683438 \h </w:instrText>
            </w:r>
            <w:r>
              <w:rPr>
                <w:webHidden/>
              </w:rPr>
            </w:r>
            <w:r>
              <w:rPr>
                <w:webHidden/>
              </w:rPr>
              <w:fldChar w:fldCharType="separate"/>
            </w:r>
            <w:r w:rsidR="00EB0126">
              <w:rPr>
                <w:webHidden/>
              </w:rPr>
              <w:t>42</w:t>
            </w:r>
            <w:r>
              <w:rPr>
                <w:webHidden/>
              </w:rPr>
              <w:fldChar w:fldCharType="end"/>
            </w:r>
          </w:hyperlink>
        </w:p>
        <w:p w:rsidR="007E6361" w:rsidRPr="007E6361" w:rsidRDefault="007E6361">
          <w:pPr>
            <w:pStyle w:val="Verzeichnis2"/>
          </w:pPr>
          <w:hyperlink w:anchor="_Toc96683439" w:history="1">
            <w:r w:rsidRPr="007E6361">
              <w:rPr>
                <w:rStyle w:val="Hyperlink"/>
              </w:rPr>
              <w:t>Economiser les coûts lors de l'interrogation à distance du répondeur</w:t>
            </w:r>
            <w:r w:rsidRPr="007E6361">
              <w:rPr>
                <w:webHidden/>
              </w:rPr>
              <w:tab/>
            </w:r>
            <w:r>
              <w:rPr>
                <w:webHidden/>
              </w:rPr>
              <w:fldChar w:fldCharType="begin"/>
            </w:r>
            <w:r w:rsidRPr="007E6361">
              <w:rPr>
                <w:webHidden/>
              </w:rPr>
              <w:instrText xml:space="preserve"> PAGEREF _Toc96683439 \h </w:instrText>
            </w:r>
            <w:r>
              <w:rPr>
                <w:webHidden/>
              </w:rPr>
            </w:r>
            <w:r>
              <w:rPr>
                <w:webHidden/>
              </w:rPr>
              <w:fldChar w:fldCharType="separate"/>
            </w:r>
            <w:r w:rsidR="00EB0126">
              <w:rPr>
                <w:webHidden/>
              </w:rPr>
              <w:t>42</w:t>
            </w:r>
            <w:r>
              <w:rPr>
                <w:webHidden/>
              </w:rPr>
              <w:fldChar w:fldCharType="end"/>
            </w:r>
          </w:hyperlink>
        </w:p>
        <w:p w:rsidR="007E6361" w:rsidRPr="007E6361" w:rsidRDefault="007E6361">
          <w:pPr>
            <w:pStyle w:val="Verzeichnis2"/>
          </w:pPr>
          <w:hyperlink w:anchor="_Toc96683440" w:history="1">
            <w:r w:rsidRPr="007E6361">
              <w:rPr>
                <w:rStyle w:val="Hyperlink"/>
              </w:rPr>
              <w:t>Réglage d'un code d'accès confidentiel pour l'interrogation à distance du répondeur</w:t>
            </w:r>
            <w:r w:rsidRPr="007E6361">
              <w:rPr>
                <w:webHidden/>
              </w:rPr>
              <w:tab/>
            </w:r>
            <w:r>
              <w:rPr>
                <w:webHidden/>
              </w:rPr>
              <w:fldChar w:fldCharType="begin"/>
            </w:r>
            <w:r w:rsidRPr="007E6361">
              <w:rPr>
                <w:webHidden/>
              </w:rPr>
              <w:instrText xml:space="preserve"> PAGEREF _Toc96683440 \h </w:instrText>
            </w:r>
            <w:r>
              <w:rPr>
                <w:webHidden/>
              </w:rPr>
            </w:r>
            <w:r>
              <w:rPr>
                <w:webHidden/>
              </w:rPr>
              <w:fldChar w:fldCharType="separate"/>
            </w:r>
            <w:r w:rsidR="00EB0126">
              <w:rPr>
                <w:webHidden/>
              </w:rPr>
              <w:t>43</w:t>
            </w:r>
            <w:r>
              <w:rPr>
                <w:webHidden/>
              </w:rPr>
              <w:fldChar w:fldCharType="end"/>
            </w:r>
          </w:hyperlink>
        </w:p>
        <w:p w:rsidR="007E6361" w:rsidRPr="007E6361" w:rsidRDefault="007E6361">
          <w:pPr>
            <w:pStyle w:val="Verzeichnis2"/>
          </w:pPr>
          <w:hyperlink w:anchor="_Toc96683441" w:history="1">
            <w:r w:rsidRPr="007E6361">
              <w:rPr>
                <w:rStyle w:val="Hyperlink"/>
              </w:rPr>
              <w:t>Limiter la durée des messages entrants</w:t>
            </w:r>
            <w:r w:rsidRPr="007E6361">
              <w:rPr>
                <w:webHidden/>
              </w:rPr>
              <w:tab/>
            </w:r>
            <w:r>
              <w:rPr>
                <w:webHidden/>
              </w:rPr>
              <w:fldChar w:fldCharType="begin"/>
            </w:r>
            <w:r w:rsidRPr="007E6361">
              <w:rPr>
                <w:webHidden/>
              </w:rPr>
              <w:instrText xml:space="preserve"> PAGEREF _Toc96683441 \h </w:instrText>
            </w:r>
            <w:r>
              <w:rPr>
                <w:webHidden/>
              </w:rPr>
            </w:r>
            <w:r>
              <w:rPr>
                <w:webHidden/>
              </w:rPr>
              <w:fldChar w:fldCharType="separate"/>
            </w:r>
            <w:r w:rsidR="00EB0126">
              <w:rPr>
                <w:webHidden/>
              </w:rPr>
              <w:t>43</w:t>
            </w:r>
            <w:r>
              <w:rPr>
                <w:webHidden/>
              </w:rPr>
              <w:fldChar w:fldCharType="end"/>
            </w:r>
          </w:hyperlink>
        </w:p>
        <w:p w:rsidR="007E6361" w:rsidRPr="007E6361" w:rsidRDefault="007E6361">
          <w:pPr>
            <w:pStyle w:val="Verzeichnis2"/>
          </w:pPr>
          <w:hyperlink w:anchor="_Toc96683442" w:history="1">
            <w:r w:rsidRPr="007E6361">
              <w:rPr>
                <w:rStyle w:val="Hyperlink"/>
              </w:rPr>
              <w:t>Ecouter les messages (combiné)</w:t>
            </w:r>
            <w:r w:rsidRPr="007E6361">
              <w:rPr>
                <w:webHidden/>
              </w:rPr>
              <w:tab/>
            </w:r>
            <w:r>
              <w:rPr>
                <w:webHidden/>
              </w:rPr>
              <w:fldChar w:fldCharType="begin"/>
            </w:r>
            <w:r w:rsidRPr="007E6361">
              <w:rPr>
                <w:webHidden/>
              </w:rPr>
              <w:instrText xml:space="preserve"> PAGEREF _Toc96683442 \h </w:instrText>
            </w:r>
            <w:r>
              <w:rPr>
                <w:webHidden/>
              </w:rPr>
            </w:r>
            <w:r>
              <w:rPr>
                <w:webHidden/>
              </w:rPr>
              <w:fldChar w:fldCharType="separate"/>
            </w:r>
            <w:r w:rsidR="00EB0126">
              <w:rPr>
                <w:webHidden/>
              </w:rPr>
              <w:t>43</w:t>
            </w:r>
            <w:r>
              <w:rPr>
                <w:webHidden/>
              </w:rPr>
              <w:fldChar w:fldCharType="end"/>
            </w:r>
          </w:hyperlink>
        </w:p>
        <w:p w:rsidR="007E6361" w:rsidRPr="007E6361" w:rsidRDefault="007E6361">
          <w:pPr>
            <w:pStyle w:val="Verzeichnis2"/>
          </w:pPr>
          <w:hyperlink w:anchor="_Toc96683443" w:history="1">
            <w:r w:rsidRPr="007E6361">
              <w:rPr>
                <w:rStyle w:val="Hyperlink"/>
              </w:rPr>
              <w:t>Effacer tous les messages (combiné)</w:t>
            </w:r>
            <w:r w:rsidRPr="007E6361">
              <w:rPr>
                <w:webHidden/>
              </w:rPr>
              <w:tab/>
            </w:r>
            <w:r>
              <w:rPr>
                <w:webHidden/>
              </w:rPr>
              <w:fldChar w:fldCharType="begin"/>
            </w:r>
            <w:r w:rsidRPr="007E6361">
              <w:rPr>
                <w:webHidden/>
              </w:rPr>
              <w:instrText xml:space="preserve"> PAGEREF _Toc96683443 \h </w:instrText>
            </w:r>
            <w:r>
              <w:rPr>
                <w:webHidden/>
              </w:rPr>
            </w:r>
            <w:r>
              <w:rPr>
                <w:webHidden/>
              </w:rPr>
              <w:fldChar w:fldCharType="separate"/>
            </w:r>
            <w:r w:rsidR="00EB0126">
              <w:rPr>
                <w:webHidden/>
              </w:rPr>
              <w:t>43</w:t>
            </w:r>
            <w:r>
              <w:rPr>
                <w:webHidden/>
              </w:rPr>
              <w:fldChar w:fldCharType="end"/>
            </w:r>
          </w:hyperlink>
        </w:p>
        <w:p w:rsidR="007E6361" w:rsidRPr="007E6361" w:rsidRDefault="007E6361">
          <w:pPr>
            <w:pStyle w:val="Verzeichnis2"/>
          </w:pPr>
          <w:hyperlink w:anchor="_Toc96683444" w:history="1">
            <w:r w:rsidRPr="007E6361">
              <w:rPr>
                <w:rStyle w:val="Hyperlink"/>
              </w:rPr>
              <w:t>Enregistrer un mémo</w:t>
            </w:r>
            <w:r w:rsidRPr="007E6361">
              <w:rPr>
                <w:webHidden/>
              </w:rPr>
              <w:tab/>
            </w:r>
            <w:r>
              <w:rPr>
                <w:webHidden/>
              </w:rPr>
              <w:fldChar w:fldCharType="begin"/>
            </w:r>
            <w:r w:rsidRPr="007E6361">
              <w:rPr>
                <w:webHidden/>
              </w:rPr>
              <w:instrText xml:space="preserve"> PAGEREF _Toc96683444 \h </w:instrText>
            </w:r>
            <w:r>
              <w:rPr>
                <w:webHidden/>
              </w:rPr>
            </w:r>
            <w:r>
              <w:rPr>
                <w:webHidden/>
              </w:rPr>
              <w:fldChar w:fldCharType="separate"/>
            </w:r>
            <w:r w:rsidR="00EB0126">
              <w:rPr>
                <w:webHidden/>
              </w:rPr>
              <w:t>44</w:t>
            </w:r>
            <w:r>
              <w:rPr>
                <w:webHidden/>
              </w:rPr>
              <w:fldChar w:fldCharType="end"/>
            </w:r>
          </w:hyperlink>
        </w:p>
        <w:p w:rsidR="007E6361" w:rsidRPr="007E6361" w:rsidRDefault="007E6361">
          <w:pPr>
            <w:pStyle w:val="Verzeichnis1"/>
          </w:pPr>
          <w:hyperlink w:anchor="_Toc96683445" w:history="1">
            <w:r w:rsidRPr="007E6361">
              <w:rPr>
                <w:rStyle w:val="Hyperlink"/>
              </w:rPr>
              <w:t>Fonctions SOS (combiné)</w:t>
            </w:r>
            <w:r w:rsidRPr="007E6361">
              <w:rPr>
                <w:webHidden/>
              </w:rPr>
              <w:tab/>
            </w:r>
            <w:r>
              <w:rPr>
                <w:webHidden/>
              </w:rPr>
              <w:fldChar w:fldCharType="begin"/>
            </w:r>
            <w:r w:rsidRPr="007E6361">
              <w:rPr>
                <w:webHidden/>
              </w:rPr>
              <w:instrText xml:space="preserve"> PAGEREF _Toc96683445 \h </w:instrText>
            </w:r>
            <w:r>
              <w:rPr>
                <w:webHidden/>
              </w:rPr>
            </w:r>
            <w:r>
              <w:rPr>
                <w:webHidden/>
              </w:rPr>
              <w:fldChar w:fldCharType="separate"/>
            </w:r>
            <w:r w:rsidR="00EB0126">
              <w:rPr>
                <w:webHidden/>
              </w:rPr>
              <w:t>44</w:t>
            </w:r>
            <w:r>
              <w:rPr>
                <w:webHidden/>
              </w:rPr>
              <w:fldChar w:fldCharType="end"/>
            </w:r>
          </w:hyperlink>
        </w:p>
        <w:p w:rsidR="007E6361" w:rsidRPr="007E6361" w:rsidRDefault="007E6361">
          <w:pPr>
            <w:pStyle w:val="Verzeichnis2"/>
          </w:pPr>
          <w:hyperlink w:anchor="_Toc96683446" w:history="1">
            <w:r w:rsidRPr="007E6361">
              <w:rPr>
                <w:rStyle w:val="Hyperlink"/>
              </w:rPr>
              <w:t>Programmer un numéro SOS</w:t>
            </w:r>
            <w:r w:rsidRPr="007E6361">
              <w:rPr>
                <w:webHidden/>
              </w:rPr>
              <w:tab/>
            </w:r>
            <w:r>
              <w:rPr>
                <w:webHidden/>
              </w:rPr>
              <w:fldChar w:fldCharType="begin"/>
            </w:r>
            <w:r w:rsidRPr="007E6361">
              <w:rPr>
                <w:webHidden/>
              </w:rPr>
              <w:instrText xml:space="preserve"> PAGEREF _Toc96683446 \h </w:instrText>
            </w:r>
            <w:r>
              <w:rPr>
                <w:webHidden/>
              </w:rPr>
            </w:r>
            <w:r>
              <w:rPr>
                <w:webHidden/>
              </w:rPr>
              <w:fldChar w:fldCharType="separate"/>
            </w:r>
            <w:r w:rsidR="00EB0126">
              <w:rPr>
                <w:webHidden/>
              </w:rPr>
              <w:t>44</w:t>
            </w:r>
            <w:r>
              <w:rPr>
                <w:webHidden/>
              </w:rPr>
              <w:fldChar w:fldCharType="end"/>
            </w:r>
          </w:hyperlink>
        </w:p>
        <w:p w:rsidR="007E6361" w:rsidRPr="007E6361" w:rsidRDefault="007E6361">
          <w:pPr>
            <w:pStyle w:val="Verzeichnis1"/>
          </w:pPr>
          <w:hyperlink w:anchor="_Toc96683447" w:history="1">
            <w:r w:rsidRPr="007E6361">
              <w:rPr>
                <w:rStyle w:val="Hyperlink"/>
              </w:rPr>
              <w:t>Si le téléphone ne fonctionne pas …</w:t>
            </w:r>
            <w:r w:rsidRPr="007E6361">
              <w:rPr>
                <w:webHidden/>
              </w:rPr>
              <w:tab/>
            </w:r>
            <w:r>
              <w:rPr>
                <w:webHidden/>
              </w:rPr>
              <w:fldChar w:fldCharType="begin"/>
            </w:r>
            <w:r w:rsidRPr="007E6361">
              <w:rPr>
                <w:webHidden/>
              </w:rPr>
              <w:instrText xml:space="preserve"> PAGEREF _Toc96683447 \h </w:instrText>
            </w:r>
            <w:r>
              <w:rPr>
                <w:webHidden/>
              </w:rPr>
            </w:r>
            <w:r>
              <w:rPr>
                <w:webHidden/>
              </w:rPr>
              <w:fldChar w:fldCharType="separate"/>
            </w:r>
            <w:r w:rsidR="00EB0126">
              <w:rPr>
                <w:webHidden/>
              </w:rPr>
              <w:t>44</w:t>
            </w:r>
            <w:r>
              <w:rPr>
                <w:webHidden/>
              </w:rPr>
              <w:fldChar w:fldCharType="end"/>
            </w:r>
          </w:hyperlink>
        </w:p>
        <w:p w:rsidR="007E6361" w:rsidRPr="007E6361" w:rsidRDefault="007E6361">
          <w:pPr>
            <w:pStyle w:val="Verzeichnis2"/>
          </w:pPr>
          <w:hyperlink w:anchor="_Toc96683448" w:history="1">
            <w:r w:rsidRPr="007E6361">
              <w:rPr>
                <w:rStyle w:val="Hyperlink"/>
              </w:rPr>
              <w:t>Vérifications de base</w:t>
            </w:r>
            <w:r w:rsidRPr="007E6361">
              <w:rPr>
                <w:webHidden/>
              </w:rPr>
              <w:tab/>
            </w:r>
            <w:r>
              <w:rPr>
                <w:webHidden/>
              </w:rPr>
              <w:fldChar w:fldCharType="begin"/>
            </w:r>
            <w:r w:rsidRPr="007E6361">
              <w:rPr>
                <w:webHidden/>
              </w:rPr>
              <w:instrText xml:space="preserve"> PAGEREF _Toc96683448 \h </w:instrText>
            </w:r>
            <w:r>
              <w:rPr>
                <w:webHidden/>
              </w:rPr>
            </w:r>
            <w:r>
              <w:rPr>
                <w:webHidden/>
              </w:rPr>
              <w:fldChar w:fldCharType="separate"/>
            </w:r>
            <w:r w:rsidR="00EB0126">
              <w:rPr>
                <w:webHidden/>
              </w:rPr>
              <w:t>44</w:t>
            </w:r>
            <w:r>
              <w:rPr>
                <w:webHidden/>
              </w:rPr>
              <w:fldChar w:fldCharType="end"/>
            </w:r>
          </w:hyperlink>
        </w:p>
        <w:p w:rsidR="007E6361" w:rsidRPr="007E6361" w:rsidRDefault="007E6361">
          <w:pPr>
            <w:pStyle w:val="Verzeichnis2"/>
          </w:pPr>
          <w:hyperlink w:anchor="_Toc96683449" w:history="1">
            <w:r w:rsidRPr="007E6361">
              <w:rPr>
                <w:rStyle w:val="Hyperlink"/>
              </w:rPr>
              <w:t>Alerte sonore en cours de conversation</w:t>
            </w:r>
            <w:r w:rsidRPr="007E6361">
              <w:rPr>
                <w:webHidden/>
              </w:rPr>
              <w:tab/>
            </w:r>
            <w:r>
              <w:rPr>
                <w:webHidden/>
              </w:rPr>
              <w:fldChar w:fldCharType="begin"/>
            </w:r>
            <w:r w:rsidRPr="007E6361">
              <w:rPr>
                <w:webHidden/>
              </w:rPr>
              <w:instrText xml:space="preserve"> PAGEREF _Toc96683449 \h </w:instrText>
            </w:r>
            <w:r>
              <w:rPr>
                <w:webHidden/>
              </w:rPr>
            </w:r>
            <w:r>
              <w:rPr>
                <w:webHidden/>
              </w:rPr>
              <w:fldChar w:fldCharType="separate"/>
            </w:r>
            <w:r w:rsidR="00EB0126">
              <w:rPr>
                <w:webHidden/>
              </w:rPr>
              <w:t>45</w:t>
            </w:r>
            <w:r>
              <w:rPr>
                <w:webHidden/>
              </w:rPr>
              <w:fldChar w:fldCharType="end"/>
            </w:r>
          </w:hyperlink>
        </w:p>
        <w:p w:rsidR="007E6361" w:rsidRPr="007E6361" w:rsidRDefault="007E6361">
          <w:pPr>
            <w:pStyle w:val="Verzeichnis2"/>
          </w:pPr>
          <w:hyperlink w:anchor="_Toc96683450" w:history="1">
            <w:r w:rsidRPr="007E6361">
              <w:rPr>
                <w:rStyle w:val="Hyperlink"/>
              </w:rPr>
              <w:t>Aucun numéro n'apparaît à l'écran lorsque le téléphone sonne</w:t>
            </w:r>
            <w:r w:rsidRPr="007E6361">
              <w:rPr>
                <w:webHidden/>
              </w:rPr>
              <w:tab/>
            </w:r>
            <w:r>
              <w:rPr>
                <w:webHidden/>
              </w:rPr>
              <w:fldChar w:fldCharType="begin"/>
            </w:r>
            <w:r w:rsidRPr="007E6361">
              <w:rPr>
                <w:webHidden/>
              </w:rPr>
              <w:instrText xml:space="preserve"> PAGEREF _Toc96683450 \h </w:instrText>
            </w:r>
            <w:r>
              <w:rPr>
                <w:webHidden/>
              </w:rPr>
            </w:r>
            <w:r>
              <w:rPr>
                <w:webHidden/>
              </w:rPr>
              <w:fldChar w:fldCharType="separate"/>
            </w:r>
            <w:r w:rsidR="00EB0126">
              <w:rPr>
                <w:webHidden/>
              </w:rPr>
              <w:t>45</w:t>
            </w:r>
            <w:r>
              <w:rPr>
                <w:webHidden/>
              </w:rPr>
              <w:fldChar w:fldCharType="end"/>
            </w:r>
          </w:hyperlink>
        </w:p>
        <w:p w:rsidR="007E6361" w:rsidRPr="007E6361" w:rsidRDefault="007E6361">
          <w:pPr>
            <w:pStyle w:val="Verzeichnis1"/>
          </w:pPr>
          <w:hyperlink w:anchor="_Toc96683451" w:history="1">
            <w:r w:rsidRPr="007E6361">
              <w:rPr>
                <w:rStyle w:val="Hyperlink"/>
              </w:rPr>
              <w:t>Remarque importante</w:t>
            </w:r>
            <w:r w:rsidRPr="007E6361">
              <w:rPr>
                <w:webHidden/>
              </w:rPr>
              <w:tab/>
            </w:r>
            <w:r>
              <w:rPr>
                <w:webHidden/>
              </w:rPr>
              <w:fldChar w:fldCharType="begin"/>
            </w:r>
            <w:r w:rsidRPr="007E6361">
              <w:rPr>
                <w:webHidden/>
              </w:rPr>
              <w:instrText xml:space="preserve"> PAGEREF _Toc96683451 \h </w:instrText>
            </w:r>
            <w:r>
              <w:rPr>
                <w:webHidden/>
              </w:rPr>
            </w:r>
            <w:r>
              <w:rPr>
                <w:webHidden/>
              </w:rPr>
              <w:fldChar w:fldCharType="separate"/>
            </w:r>
            <w:r w:rsidR="00EB0126">
              <w:rPr>
                <w:webHidden/>
              </w:rPr>
              <w:t>45</w:t>
            </w:r>
            <w:r>
              <w:rPr>
                <w:webHidden/>
              </w:rPr>
              <w:fldChar w:fldCharType="end"/>
            </w:r>
          </w:hyperlink>
        </w:p>
        <w:p w:rsidR="007E6361" w:rsidRPr="007E6361" w:rsidRDefault="007E6361">
          <w:pPr>
            <w:pStyle w:val="Verzeichnis1"/>
          </w:pPr>
          <w:hyperlink w:anchor="_Toc96683452" w:history="1">
            <w:r w:rsidRPr="007E6361">
              <w:rPr>
                <w:rStyle w:val="Hyperlink"/>
              </w:rPr>
              <w:t>Maintenance et entretien</w:t>
            </w:r>
            <w:r w:rsidRPr="007E6361">
              <w:rPr>
                <w:webHidden/>
              </w:rPr>
              <w:tab/>
            </w:r>
            <w:r>
              <w:rPr>
                <w:webHidden/>
              </w:rPr>
              <w:fldChar w:fldCharType="begin"/>
            </w:r>
            <w:r w:rsidRPr="007E6361">
              <w:rPr>
                <w:webHidden/>
              </w:rPr>
              <w:instrText xml:space="preserve"> PAGEREF _Toc96683452 \h </w:instrText>
            </w:r>
            <w:r>
              <w:rPr>
                <w:webHidden/>
              </w:rPr>
            </w:r>
            <w:r>
              <w:rPr>
                <w:webHidden/>
              </w:rPr>
              <w:fldChar w:fldCharType="separate"/>
            </w:r>
            <w:r w:rsidR="00EB0126">
              <w:rPr>
                <w:webHidden/>
              </w:rPr>
              <w:t>45</w:t>
            </w:r>
            <w:r>
              <w:rPr>
                <w:webHidden/>
              </w:rPr>
              <w:fldChar w:fldCharType="end"/>
            </w:r>
          </w:hyperlink>
        </w:p>
        <w:p w:rsidR="007E6361" w:rsidRPr="007E6361" w:rsidRDefault="007E6361">
          <w:pPr>
            <w:pStyle w:val="Verzeichnis1"/>
          </w:pPr>
          <w:hyperlink w:anchor="_Toc96683453" w:history="1">
            <w:r w:rsidRPr="007E6361">
              <w:rPr>
                <w:rStyle w:val="Hyperlink"/>
              </w:rPr>
              <w:t>Garantie</w:t>
            </w:r>
            <w:r w:rsidRPr="007E6361">
              <w:rPr>
                <w:webHidden/>
              </w:rPr>
              <w:tab/>
            </w:r>
            <w:r>
              <w:rPr>
                <w:webHidden/>
              </w:rPr>
              <w:fldChar w:fldCharType="begin"/>
            </w:r>
            <w:r w:rsidRPr="007E6361">
              <w:rPr>
                <w:webHidden/>
              </w:rPr>
              <w:instrText xml:space="preserve"> PAGEREF _Toc96683453 \h </w:instrText>
            </w:r>
            <w:r>
              <w:rPr>
                <w:webHidden/>
              </w:rPr>
            </w:r>
            <w:r>
              <w:rPr>
                <w:webHidden/>
              </w:rPr>
              <w:fldChar w:fldCharType="separate"/>
            </w:r>
            <w:r w:rsidR="00EB0126">
              <w:rPr>
                <w:webHidden/>
              </w:rPr>
              <w:t>45</w:t>
            </w:r>
            <w:r>
              <w:rPr>
                <w:webHidden/>
              </w:rPr>
              <w:fldChar w:fldCharType="end"/>
            </w:r>
          </w:hyperlink>
        </w:p>
        <w:p w:rsidR="007E6361" w:rsidRPr="007E6361" w:rsidRDefault="007E6361">
          <w:pPr>
            <w:pStyle w:val="Verzeichnis1"/>
          </w:pPr>
          <w:hyperlink w:anchor="_Toc96683454" w:history="1">
            <w:r w:rsidRPr="007E6361">
              <w:rPr>
                <w:rStyle w:val="Hyperlink"/>
              </w:rPr>
              <w:t>Environnement/Recyclage</w:t>
            </w:r>
            <w:r w:rsidRPr="007E6361">
              <w:rPr>
                <w:webHidden/>
              </w:rPr>
              <w:tab/>
            </w:r>
            <w:r>
              <w:rPr>
                <w:webHidden/>
              </w:rPr>
              <w:fldChar w:fldCharType="begin"/>
            </w:r>
            <w:r w:rsidRPr="007E6361">
              <w:rPr>
                <w:webHidden/>
              </w:rPr>
              <w:instrText xml:space="preserve"> PAGEREF _Toc96683454 \h </w:instrText>
            </w:r>
            <w:r>
              <w:rPr>
                <w:webHidden/>
              </w:rPr>
            </w:r>
            <w:r>
              <w:rPr>
                <w:webHidden/>
              </w:rPr>
              <w:fldChar w:fldCharType="separate"/>
            </w:r>
            <w:r w:rsidR="00EB0126">
              <w:rPr>
                <w:webHidden/>
              </w:rPr>
              <w:t>45</w:t>
            </w:r>
            <w:r>
              <w:rPr>
                <w:webHidden/>
              </w:rPr>
              <w:fldChar w:fldCharType="end"/>
            </w:r>
          </w:hyperlink>
        </w:p>
        <w:p w:rsidR="007E6361" w:rsidRPr="007E6361" w:rsidRDefault="007E6361">
          <w:pPr>
            <w:pStyle w:val="Verzeichnis2"/>
          </w:pPr>
          <w:hyperlink w:anchor="_Toc96683455" w:history="1">
            <w:r w:rsidRPr="007E6361">
              <w:rPr>
                <w:rStyle w:val="Hyperlink"/>
              </w:rPr>
              <w:t>Recyclage des appareils électriques et électroniques usagés (dans les pays de l’Union Européenne et autres pays européens avec leur propre système de recyclage des appareils).</w:t>
            </w:r>
            <w:r w:rsidRPr="007E6361">
              <w:rPr>
                <w:webHidden/>
              </w:rPr>
              <w:tab/>
            </w:r>
            <w:r>
              <w:rPr>
                <w:webHidden/>
              </w:rPr>
              <w:fldChar w:fldCharType="begin"/>
            </w:r>
            <w:r w:rsidRPr="007E6361">
              <w:rPr>
                <w:webHidden/>
              </w:rPr>
              <w:instrText xml:space="preserve"> PAGEREF _Toc96683455 \h </w:instrText>
            </w:r>
            <w:r>
              <w:rPr>
                <w:webHidden/>
              </w:rPr>
            </w:r>
            <w:r>
              <w:rPr>
                <w:webHidden/>
              </w:rPr>
              <w:fldChar w:fldCharType="separate"/>
            </w:r>
            <w:r w:rsidR="00EB0126">
              <w:rPr>
                <w:webHidden/>
              </w:rPr>
              <w:t>45</w:t>
            </w:r>
            <w:r>
              <w:rPr>
                <w:webHidden/>
              </w:rPr>
              <w:fldChar w:fldCharType="end"/>
            </w:r>
          </w:hyperlink>
        </w:p>
        <w:p w:rsidR="007E6361" w:rsidRPr="007E6361" w:rsidRDefault="007E6361">
          <w:pPr>
            <w:pStyle w:val="Verzeichnis2"/>
          </w:pPr>
          <w:hyperlink w:anchor="_Toc96683456" w:history="1">
            <w:r w:rsidRPr="007E6361">
              <w:rPr>
                <w:rStyle w:val="Hyperlink"/>
              </w:rPr>
              <w:t>Piles et accus</w:t>
            </w:r>
            <w:r w:rsidRPr="007E6361">
              <w:rPr>
                <w:webHidden/>
              </w:rPr>
              <w:tab/>
            </w:r>
            <w:r>
              <w:rPr>
                <w:webHidden/>
              </w:rPr>
              <w:fldChar w:fldCharType="begin"/>
            </w:r>
            <w:r w:rsidRPr="007E6361">
              <w:rPr>
                <w:webHidden/>
              </w:rPr>
              <w:instrText xml:space="preserve"> PAGEREF _Toc96683456 \h </w:instrText>
            </w:r>
            <w:r>
              <w:rPr>
                <w:webHidden/>
              </w:rPr>
            </w:r>
            <w:r>
              <w:rPr>
                <w:webHidden/>
              </w:rPr>
              <w:fldChar w:fldCharType="separate"/>
            </w:r>
            <w:r w:rsidR="00EB0126">
              <w:rPr>
                <w:webHidden/>
              </w:rPr>
              <w:t>46</w:t>
            </w:r>
            <w:r>
              <w:rPr>
                <w:webHidden/>
              </w:rPr>
              <w:fldChar w:fldCharType="end"/>
            </w:r>
          </w:hyperlink>
        </w:p>
        <w:p w:rsidR="007E6361" w:rsidRPr="007E6361" w:rsidRDefault="007E6361">
          <w:pPr>
            <w:pStyle w:val="Verzeichnis1"/>
          </w:pPr>
          <w:hyperlink w:anchor="_Toc96683457" w:history="1">
            <w:r w:rsidRPr="007E6361">
              <w:rPr>
                <w:rStyle w:val="Hyperlink"/>
              </w:rPr>
              <w:t>Caractéristiques techniques (base)</w:t>
            </w:r>
            <w:r w:rsidRPr="007E6361">
              <w:rPr>
                <w:webHidden/>
              </w:rPr>
              <w:tab/>
            </w:r>
            <w:r>
              <w:rPr>
                <w:webHidden/>
              </w:rPr>
              <w:fldChar w:fldCharType="begin"/>
            </w:r>
            <w:r w:rsidRPr="007E6361">
              <w:rPr>
                <w:webHidden/>
              </w:rPr>
              <w:instrText xml:space="preserve"> PAGEREF _Toc96683457 \h </w:instrText>
            </w:r>
            <w:r>
              <w:rPr>
                <w:webHidden/>
              </w:rPr>
            </w:r>
            <w:r>
              <w:rPr>
                <w:webHidden/>
              </w:rPr>
              <w:fldChar w:fldCharType="separate"/>
            </w:r>
            <w:r w:rsidR="00EB0126">
              <w:rPr>
                <w:webHidden/>
              </w:rPr>
              <w:t>46</w:t>
            </w:r>
            <w:r>
              <w:rPr>
                <w:webHidden/>
              </w:rPr>
              <w:fldChar w:fldCharType="end"/>
            </w:r>
          </w:hyperlink>
        </w:p>
        <w:p w:rsidR="007E6361" w:rsidRPr="007E6361" w:rsidRDefault="007E6361">
          <w:pPr>
            <w:pStyle w:val="Verzeichnis2"/>
          </w:pPr>
          <w:hyperlink w:anchor="_Toc96683458" w:history="1">
            <w:r w:rsidRPr="007E6361">
              <w:rPr>
                <w:rStyle w:val="Hyperlink"/>
              </w:rPr>
              <w:t>Caractéristiques techniques (combiné)</w:t>
            </w:r>
            <w:r w:rsidRPr="007E6361">
              <w:rPr>
                <w:webHidden/>
              </w:rPr>
              <w:tab/>
            </w:r>
            <w:r>
              <w:rPr>
                <w:webHidden/>
              </w:rPr>
              <w:fldChar w:fldCharType="begin"/>
            </w:r>
            <w:r w:rsidRPr="007E6361">
              <w:rPr>
                <w:webHidden/>
              </w:rPr>
              <w:instrText xml:space="preserve"> PAGEREF _Toc96683458 \h </w:instrText>
            </w:r>
            <w:r>
              <w:rPr>
                <w:webHidden/>
              </w:rPr>
            </w:r>
            <w:r>
              <w:rPr>
                <w:webHidden/>
              </w:rPr>
              <w:fldChar w:fldCharType="separate"/>
            </w:r>
            <w:r w:rsidR="00EB0126">
              <w:rPr>
                <w:webHidden/>
              </w:rPr>
              <w:t>46</w:t>
            </w:r>
            <w:r>
              <w:rPr>
                <w:webHidden/>
              </w:rPr>
              <w:fldChar w:fldCharType="end"/>
            </w:r>
          </w:hyperlink>
        </w:p>
        <w:p w:rsidR="007E6361" w:rsidRPr="007E6361" w:rsidRDefault="007E6361">
          <w:pPr>
            <w:pStyle w:val="Verzeichnis1"/>
          </w:pPr>
          <w:hyperlink w:anchor="_Toc96683459" w:history="1">
            <w:r w:rsidRPr="007E6361">
              <w:rPr>
                <w:rStyle w:val="Hyperlink"/>
              </w:rPr>
              <w:t>Marquage de conformité CE</w:t>
            </w:r>
            <w:r w:rsidRPr="007E6361">
              <w:rPr>
                <w:webHidden/>
              </w:rPr>
              <w:tab/>
            </w:r>
            <w:r>
              <w:rPr>
                <w:webHidden/>
              </w:rPr>
              <w:fldChar w:fldCharType="begin"/>
            </w:r>
            <w:r w:rsidRPr="007E6361">
              <w:rPr>
                <w:webHidden/>
              </w:rPr>
              <w:instrText xml:space="preserve"> PAGEREF _Toc96683459 \h </w:instrText>
            </w:r>
            <w:r>
              <w:rPr>
                <w:webHidden/>
              </w:rPr>
            </w:r>
            <w:r>
              <w:rPr>
                <w:webHidden/>
              </w:rPr>
              <w:fldChar w:fldCharType="separate"/>
            </w:r>
            <w:r w:rsidR="00EB0126">
              <w:rPr>
                <w:webHidden/>
              </w:rPr>
              <w:t>47</w:t>
            </w:r>
            <w:r>
              <w:rPr>
                <w:webHidden/>
              </w:rPr>
              <w:fldChar w:fldCharType="end"/>
            </w:r>
          </w:hyperlink>
        </w:p>
        <w:p w:rsidR="007E6361" w:rsidRPr="007E6361" w:rsidRDefault="007E6361" w:rsidP="007E6361">
          <w:pPr>
            <w:pStyle w:val="Textkrper"/>
          </w:pPr>
          <w:r w:rsidRPr="00FE4C78">
            <w:fldChar w:fldCharType="end"/>
          </w:r>
        </w:p>
      </w:sdtContent>
    </w:sdt>
    <w:p w:rsidR="00616224" w:rsidRDefault="00616224">
      <w:pPr>
        <w:widowControl/>
        <w:suppressAutoHyphens w:val="0"/>
      </w:pPr>
    </w:p>
    <w:p w:rsidR="002B3412" w:rsidRDefault="002B3412">
      <w:pPr>
        <w:widowControl/>
        <w:suppressAutoHyphens w:val="0"/>
      </w:pPr>
    </w:p>
    <w:p w:rsidR="00616224" w:rsidRDefault="00616224">
      <w:pPr>
        <w:widowControl/>
        <w:suppressAutoHyphens w:val="0"/>
      </w:pPr>
    </w:p>
    <w:p w:rsidR="00633B88" w:rsidRDefault="00633B88">
      <w:pPr>
        <w:widowControl/>
        <w:suppressAutoHyphens w:val="0"/>
        <w:rPr>
          <w:rFonts w:asciiTheme="majorHAnsi" w:hAnsiTheme="majorHAnsi"/>
          <w:b/>
          <w:bCs/>
          <w:sz w:val="36"/>
          <w:szCs w:val="32"/>
        </w:rPr>
      </w:pPr>
      <w:r>
        <w:br w:type="page"/>
      </w:r>
    </w:p>
    <w:p w:rsidR="00A53E93" w:rsidRDefault="00A53E93" w:rsidP="00A53E93">
      <w:pPr>
        <w:pStyle w:val="berschrift1"/>
      </w:pPr>
      <w:bookmarkStart w:id="2" w:name="_Toc96683269"/>
      <w:r>
        <w:lastRenderedPageBreak/>
        <w:t>Introduction</w:t>
      </w:r>
      <w:bookmarkEnd w:id="2"/>
    </w:p>
    <w:p w:rsidR="00A53E93" w:rsidRPr="00A53E93" w:rsidRDefault="00A53E93" w:rsidP="00A53E93">
      <w:pPr>
        <w:pStyle w:val="Textkrper"/>
      </w:pPr>
      <w:r w:rsidRPr="00A53E93">
        <w:t>Vous venez de faire l'acquisition d'un téléphone scalla3 combo. Nous espérons que vous en serez entièrement satisfait pendant longtemps ! Pour utiliser au mieux les fonctionnalités de votre téléphone, nous vous conseillons de lire attentivement les instructions suivantes.</w:t>
      </w:r>
    </w:p>
    <w:p w:rsidR="00A53E93" w:rsidRPr="00A53E93" w:rsidRDefault="00A53E93" w:rsidP="00A53E93">
      <w:pPr>
        <w:pStyle w:val="berschrift1"/>
      </w:pPr>
      <w:bookmarkStart w:id="3" w:name="_Toc96683270"/>
      <w:r w:rsidRPr="00A53E93">
        <w:t>Conseils de sécurité</w:t>
      </w:r>
      <w:bookmarkEnd w:id="3"/>
    </w:p>
    <w:p w:rsidR="00A53E93" w:rsidRPr="00A53E93" w:rsidRDefault="00A53E93" w:rsidP="00A53E93">
      <w:pPr>
        <w:pStyle w:val="Textkrper"/>
      </w:pPr>
      <w:r w:rsidRPr="00A53E93">
        <w:t>Pour mettre votre téléphone en service et l'utiliser en toute sécurité, nous vous recommandons de lire les consignes de sécurité suivantes et le chapitre « Mise en service ».</w:t>
      </w:r>
    </w:p>
    <w:p w:rsidR="00A53E93" w:rsidRPr="00A53E93" w:rsidRDefault="00A53E93" w:rsidP="002B3412">
      <w:pPr>
        <w:pStyle w:val="Aufzhlungszeichen"/>
      </w:pPr>
      <w:r w:rsidRPr="00A53E93">
        <w:t>Attention !</w:t>
      </w:r>
      <w:r w:rsidR="00CB627D">
        <w:t xml:space="preserve"> </w:t>
      </w:r>
      <w:r w:rsidRPr="00A53E93">
        <w:t>Votre téléphone est équipé d'un amplificateur sonore. Pour ne pas mettre en danger votre ouïe ou celle de personnes ne nécessitant pas d'amplification, en particulier celle des enfants, veuillez tenir compte des indications suivantes :</w:t>
      </w:r>
    </w:p>
    <w:p w:rsidR="00A53E93" w:rsidRPr="00A53E93" w:rsidRDefault="00A53E93" w:rsidP="002B3412">
      <w:pPr>
        <w:pStyle w:val="Aufzhlungszeichen2"/>
      </w:pPr>
      <w:r w:rsidRPr="00A53E93">
        <w:t>Réglez le niveau sonore au plus bas avant de porter l'écouteur à votre oreille.</w:t>
      </w:r>
    </w:p>
    <w:p w:rsidR="00A53E93" w:rsidRPr="00A53E93" w:rsidRDefault="00A53E93" w:rsidP="002B3412">
      <w:pPr>
        <w:pStyle w:val="Aufzhlungszeichen2"/>
      </w:pPr>
      <w:r w:rsidRPr="00A53E93">
        <w:t>Réglez le volume sonore en cours de communication au niveau qui vous convient.</w:t>
      </w:r>
    </w:p>
    <w:p w:rsidR="00A53E93" w:rsidRPr="00A53E93" w:rsidRDefault="00A53E93" w:rsidP="002B3412">
      <w:pPr>
        <w:pStyle w:val="Aufzhlungszeichen"/>
      </w:pPr>
      <w:r w:rsidRPr="00A53E93">
        <w:t>Posez l'appareil sur une surface non dérapante.</w:t>
      </w:r>
    </w:p>
    <w:p w:rsidR="00A53E93" w:rsidRPr="00A53E93" w:rsidRDefault="00A53E93" w:rsidP="002B3412">
      <w:pPr>
        <w:pStyle w:val="Aufzhlungszeichen"/>
      </w:pPr>
      <w:r w:rsidRPr="00A53E93">
        <w:t>Installez le câble de raccordement dans un endroit sûr pour éviter tout risque d'accident.</w:t>
      </w:r>
    </w:p>
    <w:p w:rsidR="00A53E93" w:rsidRPr="00A53E93" w:rsidRDefault="00A53E93" w:rsidP="002B3412">
      <w:pPr>
        <w:pStyle w:val="Aufzhlungszeichen"/>
      </w:pPr>
      <w:r w:rsidRPr="00A53E93">
        <w:t>N'exposez pas votre appareil aux influences suivantes :</w:t>
      </w:r>
    </w:p>
    <w:p w:rsidR="00A53E93" w:rsidRPr="00A53E93" w:rsidRDefault="00A53E93" w:rsidP="002B3412">
      <w:pPr>
        <w:pStyle w:val="Aufzhlungszeichen2"/>
      </w:pPr>
      <w:r w:rsidRPr="00A53E93">
        <w:t>sources de chaleur</w:t>
      </w:r>
    </w:p>
    <w:p w:rsidR="00A53E93" w:rsidRPr="00A53E93" w:rsidRDefault="00A53E93" w:rsidP="002B3412">
      <w:pPr>
        <w:pStyle w:val="Aufzhlungszeichen2"/>
      </w:pPr>
      <w:r w:rsidRPr="00A53E93">
        <w:t>exposition directe aux rayons du soleil</w:t>
      </w:r>
    </w:p>
    <w:p w:rsidR="00A53E93" w:rsidRPr="00A53E93" w:rsidRDefault="00A53E93" w:rsidP="002B3412">
      <w:pPr>
        <w:pStyle w:val="Aufzhlungszeichen2"/>
      </w:pPr>
      <w:r w:rsidRPr="00A53E93">
        <w:t>humidité</w:t>
      </w:r>
    </w:p>
    <w:p w:rsidR="00A53E93" w:rsidRPr="00A53E93" w:rsidRDefault="00A53E93" w:rsidP="002B3412">
      <w:pPr>
        <w:pStyle w:val="Aufzhlungszeichen"/>
      </w:pPr>
      <w:r w:rsidRPr="00A53E93">
        <w:t>Protégez l'appareil contre l'eau, l'humidité, la poussière, les liquides et les vapeurs corrosives.</w:t>
      </w:r>
    </w:p>
    <w:p w:rsidR="00A53E93" w:rsidRPr="00A53E93" w:rsidRDefault="00A53E93" w:rsidP="002B3412">
      <w:pPr>
        <w:pStyle w:val="Aufzhlungszeichen"/>
      </w:pPr>
      <w:r w:rsidRPr="00A53E93">
        <w:t>Raccordez les câbles du téléphone uniquement dans les prises prévues.</w:t>
      </w:r>
    </w:p>
    <w:p w:rsidR="00A53E93" w:rsidRPr="00A53E93" w:rsidRDefault="00A53E93" w:rsidP="002B3412">
      <w:pPr>
        <w:pStyle w:val="Aufzhlungszeichen"/>
      </w:pPr>
      <w:r w:rsidRPr="00A53E93">
        <w:t>Ne raccordez que les accessoires autorisés.</w:t>
      </w:r>
    </w:p>
    <w:p w:rsidR="00A53E93" w:rsidRPr="00A53E93" w:rsidRDefault="00A53E93" w:rsidP="002B3412">
      <w:pPr>
        <w:pStyle w:val="Aufzhlungszeichen"/>
      </w:pPr>
      <w:r w:rsidRPr="00A53E93">
        <w:t>Ne jamais :</w:t>
      </w:r>
    </w:p>
    <w:p w:rsidR="00A53E93" w:rsidRPr="00A53E93" w:rsidRDefault="00A53E93" w:rsidP="002B3412">
      <w:pPr>
        <w:pStyle w:val="Aufzhlungszeichen2"/>
      </w:pPr>
      <w:r w:rsidRPr="00A53E93">
        <w:t>ouvrir soi-même le téléphone !</w:t>
      </w:r>
    </w:p>
    <w:p w:rsidR="00A53E93" w:rsidRPr="00A53E93" w:rsidRDefault="00A53E93" w:rsidP="002B3412">
      <w:pPr>
        <w:pStyle w:val="Aufzhlungszeichen2"/>
      </w:pPr>
      <w:r w:rsidRPr="00A53E93">
        <w:t>porter le téléphone par son câble de raccordement !</w:t>
      </w:r>
    </w:p>
    <w:p w:rsidR="00A53E93" w:rsidRPr="00A53E93" w:rsidRDefault="00A53E93" w:rsidP="009E6DE9">
      <w:pPr>
        <w:pStyle w:val="berschrift1"/>
      </w:pPr>
      <w:bookmarkStart w:id="4" w:name="_Toc96683271"/>
      <w:r w:rsidRPr="00A53E93">
        <w:t>Mise en service</w:t>
      </w:r>
      <w:bookmarkEnd w:id="4"/>
    </w:p>
    <w:p w:rsidR="00A53E93" w:rsidRPr="00A53E93" w:rsidRDefault="00A53E93" w:rsidP="009E6DE9">
      <w:pPr>
        <w:pStyle w:val="berschrift2"/>
      </w:pPr>
      <w:bookmarkStart w:id="5" w:name="_Toc96683272"/>
      <w:r w:rsidRPr="00A53E93">
        <w:t>Contenu de l'emballage</w:t>
      </w:r>
      <w:bookmarkEnd w:id="5"/>
    </w:p>
    <w:p w:rsidR="00A53E93" w:rsidRPr="00A53E93" w:rsidRDefault="00A53E93" w:rsidP="00A53E93">
      <w:pPr>
        <w:pStyle w:val="Textkrper"/>
      </w:pPr>
      <w:r w:rsidRPr="00A53E93">
        <w:t>Veuillez vérifier si les pièces suivantes sont dans l'emballage :</w:t>
      </w:r>
    </w:p>
    <w:p w:rsidR="00A53E93" w:rsidRPr="00A53E93" w:rsidRDefault="00A53E93" w:rsidP="00941B3B">
      <w:pPr>
        <w:pStyle w:val="Aufzhlungszeichen"/>
      </w:pPr>
      <w:r w:rsidRPr="00A53E93">
        <w:t>Base</w:t>
      </w:r>
    </w:p>
    <w:p w:rsidR="00A53E93" w:rsidRPr="00A53E93" w:rsidRDefault="00A53E93" w:rsidP="00941B3B">
      <w:pPr>
        <w:pStyle w:val="Aufzhlungszeichen"/>
      </w:pPr>
      <w:r w:rsidRPr="00A53E93">
        <w:t>Combiné filaire</w:t>
      </w:r>
    </w:p>
    <w:p w:rsidR="00A53E93" w:rsidRPr="00A53E93" w:rsidRDefault="00A53E93" w:rsidP="00941B3B">
      <w:pPr>
        <w:pStyle w:val="Aufzhlungszeichen"/>
      </w:pPr>
      <w:r w:rsidRPr="00A53E93">
        <w:t>Cordon spiralé</w:t>
      </w:r>
    </w:p>
    <w:p w:rsidR="00A53E93" w:rsidRPr="00A53E93" w:rsidRDefault="00A53E93" w:rsidP="00941B3B">
      <w:pPr>
        <w:pStyle w:val="Aufzhlungszeichen"/>
      </w:pPr>
      <w:r w:rsidRPr="00A53E93">
        <w:t>Câble téléphonique</w:t>
      </w:r>
    </w:p>
    <w:p w:rsidR="00A53E93" w:rsidRPr="00A53E93" w:rsidRDefault="00A53E93" w:rsidP="00941B3B">
      <w:pPr>
        <w:pStyle w:val="Aufzhlungszeichen"/>
      </w:pPr>
      <w:r w:rsidRPr="00A53E93">
        <w:t>Combiné sans fil</w:t>
      </w:r>
    </w:p>
    <w:p w:rsidR="00A53E93" w:rsidRPr="00A53E93" w:rsidRDefault="00A53E93" w:rsidP="00941B3B">
      <w:pPr>
        <w:pStyle w:val="Aufzhlungszeichen"/>
      </w:pPr>
      <w:r w:rsidRPr="00A53E93">
        <w:t>Station de charge du combiné</w:t>
      </w:r>
    </w:p>
    <w:p w:rsidR="00A53E93" w:rsidRPr="00A53E93" w:rsidRDefault="00A53E93" w:rsidP="00941B3B">
      <w:pPr>
        <w:pStyle w:val="Aufzhlungszeichen"/>
      </w:pPr>
      <w:r w:rsidRPr="00A53E93">
        <w:t>3 accus 1,2 V NIMH (type « AAA »)</w:t>
      </w:r>
    </w:p>
    <w:p w:rsidR="00A53E93" w:rsidRPr="00A53E93" w:rsidRDefault="00A53E93" w:rsidP="00941B3B">
      <w:pPr>
        <w:pStyle w:val="Aufzhlungszeichen"/>
      </w:pPr>
      <w:r w:rsidRPr="00A53E93">
        <w:lastRenderedPageBreak/>
        <w:t>2 blocs-secteur 7,5 V</w:t>
      </w:r>
    </w:p>
    <w:p w:rsidR="00A53E93" w:rsidRPr="00A53E93" w:rsidRDefault="00A53E93" w:rsidP="00941B3B">
      <w:pPr>
        <w:pStyle w:val="Aufzhlungszeichen"/>
      </w:pPr>
      <w:r w:rsidRPr="00A53E93">
        <w:t>Mode d'emploi</w:t>
      </w:r>
    </w:p>
    <w:p w:rsidR="00A53E93" w:rsidRPr="00A53E93" w:rsidRDefault="00A53E93" w:rsidP="00941B3B">
      <w:pPr>
        <w:pStyle w:val="Aufzhlungszeichen"/>
      </w:pPr>
      <w:r w:rsidRPr="00A53E93">
        <w:t>Certificat de garantie</w:t>
      </w:r>
    </w:p>
    <w:p w:rsidR="00A53E93" w:rsidRPr="00A53E93" w:rsidRDefault="00A53E93" w:rsidP="00A53E93">
      <w:pPr>
        <w:pStyle w:val="Textkrper"/>
      </w:pPr>
      <w:r w:rsidRPr="00A53E93">
        <w:t>Si des pièces manquent, veuillez vous adresser à votre vendeur ou au fabricant.</w:t>
      </w:r>
    </w:p>
    <w:p w:rsidR="00A53E93" w:rsidRPr="00A53E93" w:rsidRDefault="00A53E93" w:rsidP="009E6DE9">
      <w:pPr>
        <w:pStyle w:val="berschrift2"/>
      </w:pPr>
      <w:bookmarkStart w:id="6" w:name="_Toc96683273"/>
      <w:r w:rsidRPr="00A53E93">
        <w:t>Insertion des accus dans la base</w:t>
      </w:r>
      <w:bookmarkEnd w:id="6"/>
    </w:p>
    <w:p w:rsidR="00A53E93" w:rsidRPr="00A53E93" w:rsidRDefault="00A53E93" w:rsidP="00A53E93">
      <w:pPr>
        <w:pStyle w:val="Textkrper"/>
      </w:pPr>
      <w:r w:rsidRPr="00A53E93">
        <w:t>Ces accus sont optionnels et ne sont pas inclus dans le contenu de la livraison.</w:t>
      </w:r>
    </w:p>
    <w:p w:rsidR="00A53E93" w:rsidRPr="00A53E93" w:rsidRDefault="00A53E93" w:rsidP="00A53E93">
      <w:pPr>
        <w:pStyle w:val="Textkrper"/>
      </w:pPr>
      <w:r w:rsidRPr="00A53E93">
        <w:t>Le téléphone contient 4 accus de 1,2 V NIMH (type « AAA ») pour préserver la mémoire en cas de coupure de courant.</w:t>
      </w:r>
    </w:p>
    <w:p w:rsidR="00A53E93" w:rsidRPr="00A53E93" w:rsidRDefault="00A53E93" w:rsidP="00A53E93">
      <w:pPr>
        <w:pStyle w:val="Textkrper"/>
      </w:pPr>
      <w:r w:rsidRPr="00A53E93">
        <w:t>Pour insérer les accus, procédez comme suit :</w:t>
      </w:r>
    </w:p>
    <w:p w:rsidR="00A53E93" w:rsidRPr="00A53E93" w:rsidRDefault="00A53E93" w:rsidP="00941B3B">
      <w:pPr>
        <w:pStyle w:val="Listennummer"/>
      </w:pPr>
      <w:r w:rsidRPr="00A53E93">
        <w:t>Enlevez le couvercle du logement à accus sur la face inférieure du téléphone.</w:t>
      </w:r>
    </w:p>
    <w:p w:rsidR="00A53E93" w:rsidRPr="00A53E93" w:rsidRDefault="00A53E93" w:rsidP="00941B3B">
      <w:pPr>
        <w:pStyle w:val="Listennummer"/>
      </w:pPr>
      <w:r w:rsidRPr="00A53E93">
        <w:t>Placez ensuite les 4 accus 1,2 V (type « AAA ») dans leur logement. Veillez impérativement à respecter la polarité des accus !</w:t>
      </w:r>
    </w:p>
    <w:p w:rsidR="00A53E93" w:rsidRPr="00A53E93" w:rsidRDefault="00A53E93" w:rsidP="00941B3B">
      <w:pPr>
        <w:pStyle w:val="Listennummer"/>
      </w:pPr>
      <w:r w:rsidRPr="00A53E93">
        <w:t>Refermez le couvercle du logement à</w:t>
      </w:r>
      <w:r w:rsidR="00941B3B">
        <w:t xml:space="preserve"> </w:t>
      </w:r>
      <w:r w:rsidRPr="00A53E93">
        <w:t>accus.</w:t>
      </w:r>
    </w:p>
    <w:p w:rsidR="00A53E93" w:rsidRPr="00A53E93" w:rsidRDefault="00A53E93" w:rsidP="00A53E93">
      <w:pPr>
        <w:pStyle w:val="Textkrper"/>
      </w:pPr>
      <w:r w:rsidRPr="00A53E93">
        <w:t>Remarque : Pour l'éclairage de fond de l'écran et les fonctions spéciales du téléphone, Il faut brancher le bloc-secteur</w:t>
      </w:r>
      <w:r w:rsidR="00941B3B">
        <w:t xml:space="preserve"> </w:t>
      </w:r>
      <w:r w:rsidRPr="00A53E93">
        <w:t>(voir « Raccordement du téléphone »).</w:t>
      </w:r>
    </w:p>
    <w:p w:rsidR="00741695" w:rsidRDefault="00A53E93" w:rsidP="00741695">
      <w:pPr>
        <w:pStyle w:val="berschrift2"/>
      </w:pPr>
      <w:bookmarkStart w:id="7" w:name="_Toc96683274"/>
      <w:r w:rsidRPr="00A53E93">
        <w:t>Insertion des accus dans le combiné</w:t>
      </w:r>
      <w:bookmarkEnd w:id="7"/>
    </w:p>
    <w:p w:rsidR="00A53E93" w:rsidRPr="00A53E93" w:rsidRDefault="00A53E93" w:rsidP="00A53E93">
      <w:pPr>
        <w:pStyle w:val="Textkrper"/>
      </w:pPr>
      <w:r w:rsidRPr="00A53E93">
        <w:t>Le combiné sans fil fonctionne avec 3 accus de 1,2 V NIMH (type « AAA »).</w:t>
      </w:r>
    </w:p>
    <w:p w:rsidR="00A53E93" w:rsidRPr="00A53E93" w:rsidRDefault="00A53E93" w:rsidP="00A53E93">
      <w:pPr>
        <w:pStyle w:val="Textkrper"/>
      </w:pPr>
      <w:r w:rsidRPr="00A53E93">
        <w:t>Pour insérer les accus, procédez comme suit :</w:t>
      </w:r>
    </w:p>
    <w:p w:rsidR="00A53E93" w:rsidRPr="00A53E93" w:rsidRDefault="00A53E93" w:rsidP="00435CA1">
      <w:pPr>
        <w:pStyle w:val="Listennummer"/>
        <w:numPr>
          <w:ilvl w:val="0"/>
          <w:numId w:val="8"/>
        </w:numPr>
      </w:pPr>
      <w:r w:rsidRPr="00A53E93">
        <w:t>Enlevez le couvercle du logement à accus</w:t>
      </w:r>
      <w:r w:rsidR="00941B3B">
        <w:t xml:space="preserve"> </w:t>
      </w:r>
      <w:r w:rsidRPr="00A53E93">
        <w:t>au dos du combiné sans fil.</w:t>
      </w:r>
    </w:p>
    <w:p w:rsidR="00A53E93" w:rsidRPr="00A53E93" w:rsidRDefault="00A53E93" w:rsidP="00941B3B">
      <w:pPr>
        <w:pStyle w:val="Listennummer"/>
      </w:pPr>
      <w:r w:rsidRPr="00A53E93">
        <w:t>Placez ensuite les 3 accus 1,2 V (type « AAA ») dans leur logement. Veillez impérativement à respecter la polarité des accus !</w:t>
      </w:r>
    </w:p>
    <w:p w:rsidR="00A53E93" w:rsidRPr="00A53E93" w:rsidRDefault="00A53E93" w:rsidP="00941B3B">
      <w:pPr>
        <w:pStyle w:val="Listennummer"/>
      </w:pPr>
      <w:r w:rsidRPr="00A53E93">
        <w:t>Refermez le couvercle du logement à</w:t>
      </w:r>
      <w:r w:rsidR="00941B3B">
        <w:t xml:space="preserve"> </w:t>
      </w:r>
      <w:r w:rsidRPr="00A53E93">
        <w:t>accus.</w:t>
      </w:r>
    </w:p>
    <w:p w:rsidR="00A53E93" w:rsidRPr="00A53E93" w:rsidRDefault="00A53E93" w:rsidP="001F0513">
      <w:pPr>
        <w:pStyle w:val="berschrift2"/>
      </w:pPr>
      <w:bookmarkStart w:id="8" w:name="_Toc96683275"/>
      <w:r w:rsidRPr="00A53E93">
        <w:t>Raccordement du téléphone</w:t>
      </w:r>
      <w:bookmarkEnd w:id="8"/>
    </w:p>
    <w:p w:rsidR="00A53E93" w:rsidRPr="00A53E93" w:rsidRDefault="00A53E93" w:rsidP="00435CA1">
      <w:pPr>
        <w:pStyle w:val="Listennummer"/>
        <w:numPr>
          <w:ilvl w:val="0"/>
          <w:numId w:val="9"/>
        </w:numPr>
      </w:pPr>
      <w:r w:rsidRPr="00A53E93">
        <w:t>Raccordez le combiné de la base à une</w:t>
      </w:r>
      <w:r w:rsidR="00EA053B">
        <w:t xml:space="preserve"> </w:t>
      </w:r>
      <w:r w:rsidRPr="00A53E93">
        <w:t>extrémité du cordon spiralé, puis branchez l'autre extrémité du cordon dans la prise combiné située sur le côté gauche de la base.</w:t>
      </w:r>
    </w:p>
    <w:p w:rsidR="00A53E93" w:rsidRPr="00A53E93" w:rsidRDefault="00A53E93" w:rsidP="00EA053B">
      <w:pPr>
        <w:pStyle w:val="Listennummer"/>
      </w:pPr>
      <w:r w:rsidRPr="00A53E93">
        <w:t>Insérez le connecteur du câble téléphonique dans la prise au dos de l'appareil (symbole téléphone). Branchez l’autre extrémité dans la prise téléphonique murale.</w:t>
      </w:r>
    </w:p>
    <w:p w:rsidR="00A53E93" w:rsidRPr="00A53E93" w:rsidRDefault="00A53E93" w:rsidP="00EA053B">
      <w:pPr>
        <w:pStyle w:val="Listennummer"/>
      </w:pPr>
      <w:r w:rsidRPr="00A53E93">
        <w:t>Raccordez le câble du bloc-secteur de plus grande taille dans la prise DC 7,5 V de la base et branchez le bloc-secteur à une prise de courant 230</w:t>
      </w:r>
      <w:r w:rsidR="00CB627D">
        <w:t xml:space="preserve"> </w:t>
      </w:r>
      <w:r w:rsidRPr="00A53E93">
        <w:t>V.</w:t>
      </w:r>
    </w:p>
    <w:p w:rsidR="00A53E93" w:rsidRPr="00A53E93" w:rsidRDefault="00A53E93" w:rsidP="001F0513">
      <w:pPr>
        <w:pStyle w:val="berschrift2"/>
      </w:pPr>
      <w:bookmarkStart w:id="9" w:name="_Toc96683276"/>
      <w:r w:rsidRPr="00A53E93">
        <w:t>Raccordement de la station de charge du combiné sans fil</w:t>
      </w:r>
      <w:bookmarkEnd w:id="9"/>
    </w:p>
    <w:p w:rsidR="00A53E93" w:rsidRPr="00A53E93" w:rsidRDefault="00A53E93" w:rsidP="00A53E93">
      <w:pPr>
        <w:pStyle w:val="Textkrper"/>
      </w:pPr>
      <w:r w:rsidRPr="00A53E93">
        <w:t>Raccordez le câble du bloc-secteur dans la prise DC 7,5 V de la station de charge et branchez le bloc-secteur à une prise de courant 230 V.</w:t>
      </w:r>
    </w:p>
    <w:p w:rsidR="00A53E93" w:rsidRDefault="00A53E93" w:rsidP="00A53E93">
      <w:pPr>
        <w:pStyle w:val="Textkrper"/>
      </w:pPr>
      <w:r w:rsidRPr="00A53E93">
        <w:t>Attention !</w:t>
      </w:r>
      <w:r w:rsidR="00EB76CE">
        <w:t xml:space="preserve"> </w:t>
      </w:r>
      <w:r w:rsidRPr="00A53E93">
        <w:t>Ne placez pas le téléphone à proximité d'un</w:t>
      </w:r>
      <w:r w:rsidR="00994236">
        <w:t xml:space="preserve"> </w:t>
      </w:r>
      <w:r w:rsidRPr="00A53E93">
        <w:t>appareil TV, écran, ventilateur, etc. afin d’éviter au maximum tout risque de perturbation. N’exposez pas le téléphone en plein soleil ou à une source de chaleur importante. Utilisez uniquement le câble de téléphone original ou un câble similaire avec prise internationale.</w:t>
      </w:r>
    </w:p>
    <w:p w:rsidR="00C15A4B" w:rsidRPr="00C15A4B" w:rsidRDefault="00C15A4B" w:rsidP="00C15A4B">
      <w:pPr>
        <w:pStyle w:val="berschrift2"/>
      </w:pPr>
      <w:bookmarkStart w:id="10" w:name="_Toc96683277"/>
      <w:r w:rsidRPr="00C15A4B">
        <w:lastRenderedPageBreak/>
        <w:t>Description de la base</w:t>
      </w:r>
      <w:bookmarkEnd w:id="10"/>
    </w:p>
    <w:p w:rsidR="00C15A4B" w:rsidRPr="00C15A4B" w:rsidRDefault="00C15A4B" w:rsidP="00C15A4B">
      <w:pPr>
        <w:pStyle w:val="Textkrper"/>
      </w:pPr>
      <w:r w:rsidRPr="00C15A4B">
        <w:t>La description part du principe que le téléphone est placé avec le combiné à gauche et l'écran éloigné de vous.</w:t>
      </w:r>
    </w:p>
    <w:p w:rsidR="00C15A4B" w:rsidRPr="00C15A4B" w:rsidRDefault="00C15A4B" w:rsidP="00C15A4B">
      <w:pPr>
        <w:pStyle w:val="berschrift3"/>
      </w:pPr>
      <w:bookmarkStart w:id="11" w:name="_Toc96683278"/>
      <w:r w:rsidRPr="00C15A4B">
        <w:t>Face supérieure</w:t>
      </w:r>
      <w:bookmarkEnd w:id="11"/>
    </w:p>
    <w:p w:rsidR="00C15A4B" w:rsidRPr="00C15A4B" w:rsidRDefault="00C15A4B" w:rsidP="00C15A4B">
      <w:pPr>
        <w:pStyle w:val="Textkrper"/>
      </w:pPr>
      <w:r w:rsidRPr="00C15A4B">
        <w:t>Dans la rangée de touches sous l'écran, vous trouverez de gauche à droite :</w:t>
      </w:r>
    </w:p>
    <w:p w:rsidR="00C15A4B" w:rsidRPr="00C15A4B" w:rsidRDefault="00C15A4B" w:rsidP="00C15A4B">
      <w:pPr>
        <w:pStyle w:val="Aufzhlungszeichen"/>
      </w:pPr>
      <w:r w:rsidRPr="00C15A4B">
        <w:t xml:space="preserve">Touche de </w:t>
      </w:r>
      <w:r>
        <w:t xml:space="preserve">fonction </w:t>
      </w:r>
      <w:r w:rsidRPr="00C15A4B">
        <w:t>gauche</w:t>
      </w:r>
    </w:p>
    <w:p w:rsidR="00C15A4B" w:rsidRPr="00C15A4B" w:rsidRDefault="00C15A4B" w:rsidP="00C15A4B">
      <w:pPr>
        <w:pStyle w:val="Aufzhlungszeichen"/>
      </w:pPr>
      <w:r>
        <w:t xml:space="preserve">Touche de défilement </w:t>
      </w:r>
      <w:r w:rsidRPr="00C15A4B">
        <w:t>vers le haut</w:t>
      </w:r>
    </w:p>
    <w:p w:rsidR="00C15A4B" w:rsidRPr="00C15A4B" w:rsidRDefault="00C15A4B" w:rsidP="00C15A4B">
      <w:pPr>
        <w:pStyle w:val="Aufzhlungszeichen"/>
      </w:pPr>
      <w:r>
        <w:t xml:space="preserve">Touche de défilement </w:t>
      </w:r>
      <w:r w:rsidRPr="00C15A4B">
        <w:t>vers le bas</w:t>
      </w:r>
    </w:p>
    <w:p w:rsidR="00C15A4B" w:rsidRPr="00C15A4B" w:rsidRDefault="00C15A4B" w:rsidP="00C15A4B">
      <w:pPr>
        <w:pStyle w:val="Aufzhlungszeichen"/>
      </w:pPr>
      <w:r w:rsidRPr="00C15A4B">
        <w:t xml:space="preserve">Touche de </w:t>
      </w:r>
      <w:r>
        <w:t>fonction</w:t>
      </w:r>
      <w:r w:rsidRPr="00C15A4B">
        <w:t xml:space="preserve"> droite</w:t>
      </w:r>
    </w:p>
    <w:p w:rsidR="00C15A4B" w:rsidRPr="00C15A4B" w:rsidRDefault="00C15A4B" w:rsidP="00C15A4B">
      <w:pPr>
        <w:pStyle w:val="Textkrper"/>
      </w:pPr>
      <w:r w:rsidRPr="00C15A4B">
        <w:t xml:space="preserve">En dessous, vous trouverez deux </w:t>
      </w:r>
      <w:r w:rsidR="00FF1CD7">
        <w:t xml:space="preserve">réglages coulissants </w:t>
      </w:r>
      <w:r w:rsidRPr="00C15A4B">
        <w:t>pour régler la tonalité (gauche) et le volume (droite).</w:t>
      </w:r>
    </w:p>
    <w:p w:rsidR="00C15A4B" w:rsidRPr="00C15A4B" w:rsidRDefault="00C15A4B" w:rsidP="00C15A4B">
      <w:pPr>
        <w:pStyle w:val="Textkrper"/>
      </w:pPr>
      <w:r w:rsidRPr="00C15A4B">
        <w:t xml:space="preserve">À droite du combiné, vous trouverez huit touches </w:t>
      </w:r>
      <w:r w:rsidR="00FE74AE">
        <w:t xml:space="preserve">mémoire photo </w:t>
      </w:r>
      <w:r w:rsidRPr="00C15A4B">
        <w:t>, réparties sur quatre rangées de deux touches chacune. À droite se trouve le pavé numérique.</w:t>
      </w:r>
    </w:p>
    <w:p w:rsidR="00FE74AE" w:rsidRDefault="00C15A4B" w:rsidP="00C15A4B">
      <w:pPr>
        <w:pStyle w:val="Textkrper"/>
      </w:pPr>
      <w:r w:rsidRPr="00C15A4B">
        <w:t xml:space="preserve">À droite du pavé numérique se trouve une rangée verticale de huit touches. De haut en bas, </w:t>
      </w:r>
    </w:p>
    <w:p w:rsidR="00C15A4B" w:rsidRPr="00C15A4B" w:rsidRDefault="00C15A4B" w:rsidP="00C15A4B">
      <w:pPr>
        <w:pStyle w:val="Textkrper"/>
      </w:pPr>
      <w:r w:rsidRPr="00C15A4B">
        <w:t>il s'agit de :</w:t>
      </w:r>
    </w:p>
    <w:p w:rsidR="00EC4BC0" w:rsidRPr="00EC4BC0" w:rsidRDefault="00EC4BC0" w:rsidP="00CB145B">
      <w:pPr>
        <w:pStyle w:val="Aufzhlungszeichen"/>
      </w:pPr>
      <w:r>
        <w:t xml:space="preserve">Répondeur - </w:t>
      </w:r>
      <w:r w:rsidRPr="00EC4BC0">
        <w:t>lecture/arrêt</w:t>
      </w:r>
    </w:p>
    <w:p w:rsidR="00C15A4B" w:rsidRPr="00C15A4B" w:rsidRDefault="00C15A4B" w:rsidP="00CB145B">
      <w:pPr>
        <w:pStyle w:val="Aufzhlungszeichen"/>
      </w:pPr>
      <w:r w:rsidRPr="00C15A4B">
        <w:t>Répondeur suivant</w:t>
      </w:r>
    </w:p>
    <w:p w:rsidR="00C15A4B" w:rsidRPr="00C15A4B" w:rsidRDefault="00C87577" w:rsidP="00CB145B">
      <w:pPr>
        <w:pStyle w:val="Aufzhlungszeichen"/>
      </w:pPr>
      <w:r>
        <w:t>Ré</w:t>
      </w:r>
      <w:r w:rsidR="00C15A4B" w:rsidRPr="00C15A4B">
        <w:t>pondeur</w:t>
      </w:r>
      <w:r>
        <w:t xml:space="preserve"> Préc</w:t>
      </w:r>
      <w:r w:rsidR="00CB145B">
        <w:t>é</w:t>
      </w:r>
      <w:r>
        <w:t>dent</w:t>
      </w:r>
    </w:p>
    <w:p w:rsidR="00C15A4B" w:rsidRPr="00C15A4B" w:rsidRDefault="00C87577" w:rsidP="00CB145B">
      <w:pPr>
        <w:pStyle w:val="Aufzhlungszeichen"/>
      </w:pPr>
      <w:r>
        <w:t>R</w:t>
      </w:r>
      <w:r w:rsidR="00C15A4B" w:rsidRPr="00C15A4B">
        <w:t>épondeur</w:t>
      </w:r>
      <w:r>
        <w:t xml:space="preserve"> Effacer</w:t>
      </w:r>
    </w:p>
    <w:p w:rsidR="007D6896" w:rsidRDefault="007D6896" w:rsidP="00CB145B">
      <w:pPr>
        <w:pStyle w:val="Aufzhlungszeichen"/>
      </w:pPr>
      <w:r>
        <w:t>Répondeur Enregistrer un mémo</w:t>
      </w:r>
    </w:p>
    <w:p w:rsidR="00C15A4B" w:rsidRPr="00C15A4B" w:rsidRDefault="00C15A4B" w:rsidP="00CB145B">
      <w:pPr>
        <w:pStyle w:val="Aufzhlungszeichen"/>
      </w:pPr>
      <w:r w:rsidRPr="00C15A4B">
        <w:t xml:space="preserve">Touche de </w:t>
      </w:r>
      <w:r w:rsidR="007D6896">
        <w:t>localisation</w:t>
      </w:r>
      <w:r w:rsidRPr="00C15A4B">
        <w:t>/couplage du combiné</w:t>
      </w:r>
      <w:r w:rsidR="007D6896">
        <w:t xml:space="preserve"> sans fil</w:t>
      </w:r>
    </w:p>
    <w:p w:rsidR="00C15A4B" w:rsidRPr="00C15A4B" w:rsidRDefault="00C15A4B" w:rsidP="00CB145B">
      <w:pPr>
        <w:pStyle w:val="Aufzhlungszeichen"/>
      </w:pPr>
      <w:r w:rsidRPr="00C15A4B">
        <w:t xml:space="preserve">Répétition du dernier numéro / insertion d'une pause </w:t>
      </w:r>
      <w:r w:rsidR="007026AB">
        <w:t>pendant la prénumérotation</w:t>
      </w:r>
    </w:p>
    <w:p w:rsidR="00C15A4B" w:rsidRPr="00C15A4B" w:rsidRDefault="00C15A4B" w:rsidP="00CB145B">
      <w:pPr>
        <w:pStyle w:val="Aufzhlungszeichen"/>
      </w:pPr>
      <w:r w:rsidRPr="00C15A4B">
        <w:t>Touche casque</w:t>
      </w:r>
    </w:p>
    <w:p w:rsidR="00C15A4B" w:rsidRPr="00C15A4B" w:rsidRDefault="00C15A4B" w:rsidP="00C15A4B">
      <w:pPr>
        <w:pStyle w:val="Textkrper"/>
      </w:pPr>
      <w:r w:rsidRPr="00C15A4B">
        <w:t>La rangée de touches en bas se compose des touches suivantes (de gauche à droite) :</w:t>
      </w:r>
    </w:p>
    <w:p w:rsidR="00C15A4B" w:rsidRPr="00C15A4B" w:rsidRDefault="00C15A4B" w:rsidP="00CB145B">
      <w:pPr>
        <w:pStyle w:val="Aufzhlungszeichen"/>
      </w:pPr>
      <w:r w:rsidRPr="00C15A4B">
        <w:t>Touche arrêt : arrête l'appel d'urgence SOS</w:t>
      </w:r>
    </w:p>
    <w:p w:rsidR="00C15A4B" w:rsidRPr="00C15A4B" w:rsidRDefault="00C15A4B" w:rsidP="00CB145B">
      <w:pPr>
        <w:pStyle w:val="Aufzhlungszeichen"/>
      </w:pPr>
      <w:r w:rsidRPr="00C15A4B">
        <w:t>Touche SOS : déclencher l'appel d'urgence SOS</w:t>
      </w:r>
    </w:p>
    <w:p w:rsidR="00C15A4B" w:rsidRPr="00C15A4B" w:rsidRDefault="00C15A4B" w:rsidP="00CB145B">
      <w:pPr>
        <w:pStyle w:val="Aufzhlungszeichen"/>
      </w:pPr>
      <w:r w:rsidRPr="00C15A4B">
        <w:t xml:space="preserve">Amplification </w:t>
      </w:r>
      <w:r w:rsidR="00CD2FC9">
        <w:t>marche</w:t>
      </w:r>
      <w:r w:rsidRPr="00C15A4B">
        <w:t>/</w:t>
      </w:r>
      <w:r w:rsidR="00CD2FC9">
        <w:t>arrêt</w:t>
      </w:r>
    </w:p>
    <w:p w:rsidR="00C15A4B" w:rsidRPr="00C15A4B" w:rsidRDefault="00C15A4B" w:rsidP="00CB145B">
      <w:pPr>
        <w:pStyle w:val="Aufzhlungszeichen"/>
      </w:pPr>
      <w:r w:rsidRPr="00C15A4B">
        <w:t xml:space="preserve">Touche de </w:t>
      </w:r>
      <w:r w:rsidR="00224EB9">
        <w:t>rétro</w:t>
      </w:r>
      <w:r w:rsidRPr="00C15A4B">
        <w:t xml:space="preserve">appel, par ex. pour </w:t>
      </w:r>
      <w:r w:rsidR="002D0582">
        <w:t>reli</w:t>
      </w:r>
      <w:r w:rsidRPr="00C15A4B">
        <w:t xml:space="preserve">er </w:t>
      </w:r>
      <w:r w:rsidR="002D0582">
        <w:t xml:space="preserve">une communication si </w:t>
      </w:r>
      <w:r w:rsidRPr="00C15A4B">
        <w:t xml:space="preserve">le téléphone est </w:t>
      </w:r>
      <w:r w:rsidR="002D0582">
        <w:t>branch</w:t>
      </w:r>
      <w:r w:rsidRPr="00C15A4B">
        <w:t xml:space="preserve">é </w:t>
      </w:r>
      <w:r w:rsidR="002D0582">
        <w:t xml:space="preserve">sur </w:t>
      </w:r>
      <w:r w:rsidRPr="00C15A4B">
        <w:t>une installation téléphonique</w:t>
      </w:r>
    </w:p>
    <w:p w:rsidR="00C15A4B" w:rsidRPr="00C15A4B" w:rsidRDefault="00C15A4B" w:rsidP="00CB145B">
      <w:pPr>
        <w:pStyle w:val="Aufzhlungszeichen"/>
      </w:pPr>
      <w:r w:rsidRPr="00C15A4B">
        <w:t>Touche haut-parleur</w:t>
      </w:r>
    </w:p>
    <w:p w:rsidR="00CB145B" w:rsidRDefault="00C15A4B" w:rsidP="00CB145B">
      <w:pPr>
        <w:pStyle w:val="Aufzhlungszeichen2"/>
      </w:pPr>
      <w:r w:rsidRPr="00C15A4B">
        <w:t xml:space="preserve">"Mains libres" : </w:t>
      </w:r>
      <w:r w:rsidR="002D0582" w:rsidRPr="00FE74AE">
        <w:t>appeler, mettre fin à un appel</w:t>
      </w:r>
    </w:p>
    <w:p w:rsidR="002D0582" w:rsidRPr="00FE74AE" w:rsidRDefault="002D0582" w:rsidP="00CB145B">
      <w:pPr>
        <w:pStyle w:val="Aufzhlungszeichen2"/>
      </w:pPr>
      <w:r w:rsidRPr="00FE74AE">
        <w:t>Activer/désactiver le haut-parleur pendant une conversation</w:t>
      </w:r>
    </w:p>
    <w:p w:rsidR="00C15A4B" w:rsidRPr="00C15A4B" w:rsidRDefault="00C15A4B" w:rsidP="00CB145B">
      <w:pPr>
        <w:pStyle w:val="berschrift3"/>
      </w:pPr>
      <w:bookmarkStart w:id="12" w:name="_Toc96683279"/>
      <w:r w:rsidRPr="00C15A4B">
        <w:t>Côté droit</w:t>
      </w:r>
      <w:bookmarkEnd w:id="12"/>
    </w:p>
    <w:p w:rsidR="00C15A4B" w:rsidRPr="00C15A4B" w:rsidRDefault="00C15A4B" w:rsidP="00C15A4B">
      <w:pPr>
        <w:pStyle w:val="Textkrper"/>
      </w:pPr>
      <w:r w:rsidRPr="00C15A4B">
        <w:t xml:space="preserve">Sur le côté droit, vous trouverez en haut </w:t>
      </w:r>
      <w:r w:rsidR="00EE3112">
        <w:t>le commuta</w:t>
      </w:r>
      <w:r w:rsidRPr="00C15A4B">
        <w:t>teur "Nouvel appel" qui vous permet d'activer/désactiver l'affichage des appels entrants. Lorsque l</w:t>
      </w:r>
      <w:r w:rsidR="00EE3112">
        <w:t>e commuta</w:t>
      </w:r>
      <w:r w:rsidRPr="00C15A4B">
        <w:t>teur est en position haute, la fonction est désactivée.</w:t>
      </w:r>
    </w:p>
    <w:p w:rsidR="00C15A4B" w:rsidRPr="00C15A4B" w:rsidRDefault="00C15A4B" w:rsidP="00C15A4B">
      <w:pPr>
        <w:pStyle w:val="Textkrper"/>
      </w:pPr>
      <w:r w:rsidRPr="00C15A4B">
        <w:lastRenderedPageBreak/>
        <w:t>En dessous se trouvent deux boutons pour régler le volume.</w:t>
      </w:r>
    </w:p>
    <w:p w:rsidR="00C15A4B" w:rsidRPr="00C15A4B" w:rsidRDefault="00C15A4B" w:rsidP="00CB145B">
      <w:pPr>
        <w:pStyle w:val="berschrift3"/>
      </w:pPr>
      <w:bookmarkStart w:id="13" w:name="_Toc96683280"/>
      <w:r w:rsidRPr="00C15A4B">
        <w:t>Côté gauche</w:t>
      </w:r>
      <w:bookmarkEnd w:id="13"/>
    </w:p>
    <w:p w:rsidR="00C15A4B" w:rsidRPr="00C15A4B" w:rsidRDefault="00C15A4B" w:rsidP="00C15A4B">
      <w:pPr>
        <w:pStyle w:val="Textkrper"/>
      </w:pPr>
      <w:r w:rsidRPr="00C15A4B">
        <w:t>Vous trouvez ici, de haut en bas :</w:t>
      </w:r>
    </w:p>
    <w:p w:rsidR="00C15A4B" w:rsidRPr="00C15A4B" w:rsidRDefault="00CB145B" w:rsidP="00201655">
      <w:pPr>
        <w:pStyle w:val="Aufzhlungszeichen"/>
      </w:pPr>
      <w:r>
        <w:t>P</w:t>
      </w:r>
      <w:r w:rsidR="00C15A4B" w:rsidRPr="00C15A4B">
        <w:t xml:space="preserve">rise </w:t>
      </w:r>
      <w:r w:rsidR="00DA6658">
        <w:t xml:space="preserve">pour </w:t>
      </w:r>
      <w:r w:rsidR="00C15A4B" w:rsidRPr="00C15A4B">
        <w:t>casque</w:t>
      </w:r>
      <w:r w:rsidR="00DF412E">
        <w:t xml:space="preserve"> </w:t>
      </w:r>
      <w:r w:rsidR="00DA6658">
        <w:t>d'écoute</w:t>
      </w:r>
    </w:p>
    <w:p w:rsidR="00C15A4B" w:rsidRPr="00C15A4B" w:rsidRDefault="00C15A4B" w:rsidP="00201655">
      <w:pPr>
        <w:pStyle w:val="Aufzhlungszeichen"/>
      </w:pPr>
      <w:r w:rsidRPr="00C15A4B">
        <w:t xml:space="preserve">Prise </w:t>
      </w:r>
      <w:r w:rsidR="00CB145B">
        <w:t xml:space="preserve">pour </w:t>
      </w:r>
      <w:r w:rsidR="00DF412E">
        <w:t>micro-casque</w:t>
      </w:r>
    </w:p>
    <w:p w:rsidR="00C15A4B" w:rsidRPr="00C15A4B" w:rsidRDefault="00C15A4B" w:rsidP="00201655">
      <w:pPr>
        <w:pStyle w:val="Aufzhlungszeichen"/>
      </w:pPr>
      <w:r w:rsidRPr="00C15A4B">
        <w:t>Prise pour le combiné téléphonique</w:t>
      </w:r>
    </w:p>
    <w:p w:rsidR="00C15A4B" w:rsidRPr="00C15A4B" w:rsidRDefault="00C15A4B" w:rsidP="00201655">
      <w:pPr>
        <w:pStyle w:val="berschrift3"/>
      </w:pPr>
      <w:bookmarkStart w:id="14" w:name="_Toc96683281"/>
      <w:r w:rsidRPr="00C15A4B">
        <w:t>Face arrière</w:t>
      </w:r>
      <w:bookmarkEnd w:id="14"/>
    </w:p>
    <w:p w:rsidR="00C15A4B" w:rsidRPr="00C15A4B" w:rsidRDefault="00C15A4B" w:rsidP="00C15A4B">
      <w:pPr>
        <w:pStyle w:val="Textkrper"/>
      </w:pPr>
      <w:r w:rsidRPr="00C15A4B">
        <w:t>Vous trouverez ici, de gauche à droite :</w:t>
      </w:r>
    </w:p>
    <w:p w:rsidR="00C15A4B" w:rsidRPr="00C15A4B" w:rsidRDefault="00C15A4B" w:rsidP="00EE3112">
      <w:pPr>
        <w:pStyle w:val="Aufzhlungszeichen"/>
      </w:pPr>
      <w:r w:rsidRPr="00C15A4B">
        <w:t>Prise pour le cordon téléphonique</w:t>
      </w:r>
    </w:p>
    <w:p w:rsidR="00C15A4B" w:rsidRPr="00C15A4B" w:rsidRDefault="00C15A4B" w:rsidP="00EE3112">
      <w:pPr>
        <w:pStyle w:val="Aufzhlungszeichen"/>
      </w:pPr>
      <w:r w:rsidRPr="00C15A4B">
        <w:t>Prise pour le bloc d'alimentation</w:t>
      </w:r>
    </w:p>
    <w:p w:rsidR="00C15A4B" w:rsidRPr="00C15A4B" w:rsidRDefault="00EE3112" w:rsidP="00EE3112">
      <w:pPr>
        <w:pStyle w:val="Aufzhlungszeichen"/>
      </w:pPr>
      <w:r>
        <w:t>Commuta</w:t>
      </w:r>
      <w:r w:rsidR="00C15A4B" w:rsidRPr="00C15A4B">
        <w:t>teur pour activer/désactiver la réinitialisation du volume (position de droite = arrêt)</w:t>
      </w:r>
    </w:p>
    <w:p w:rsidR="00C15A4B" w:rsidRPr="00C15A4B" w:rsidRDefault="00C15A4B" w:rsidP="00EE3112">
      <w:pPr>
        <w:pStyle w:val="Aufzhlungszeichen"/>
      </w:pPr>
      <w:r w:rsidRPr="00C15A4B">
        <w:t>Commutateur pour la sélection du signal</w:t>
      </w:r>
    </w:p>
    <w:p w:rsidR="00C15A4B" w:rsidRPr="00C15A4B" w:rsidRDefault="00EE3112" w:rsidP="00EE3112">
      <w:pPr>
        <w:pStyle w:val="Aufzhlungszeichen"/>
      </w:pPr>
      <w:r>
        <w:t xml:space="preserve">Prise </w:t>
      </w:r>
      <w:r w:rsidR="00C15A4B" w:rsidRPr="00C15A4B">
        <w:t>pour accessoires spéciaux</w:t>
      </w:r>
    </w:p>
    <w:p w:rsidR="00C15A4B" w:rsidRPr="00C15A4B" w:rsidRDefault="00C15A4B" w:rsidP="00EE3112">
      <w:pPr>
        <w:pStyle w:val="berschrift2"/>
      </w:pPr>
      <w:bookmarkStart w:id="15" w:name="_Toc96683282"/>
      <w:r w:rsidRPr="00C15A4B">
        <w:t>Description du combiné</w:t>
      </w:r>
      <w:r w:rsidR="00EE3112">
        <w:t xml:space="preserve"> sans fil</w:t>
      </w:r>
      <w:bookmarkEnd w:id="15"/>
    </w:p>
    <w:p w:rsidR="00C15A4B" w:rsidRPr="00C15A4B" w:rsidRDefault="00C15A4B" w:rsidP="00C15A4B">
      <w:pPr>
        <w:pStyle w:val="Textkrper"/>
      </w:pPr>
      <w:r w:rsidRPr="00C15A4B">
        <w:t>Tenez le combiné dans la main, l'écran vers le haut.</w:t>
      </w:r>
    </w:p>
    <w:p w:rsidR="00C15A4B" w:rsidRPr="00C15A4B" w:rsidRDefault="00C15A4B" w:rsidP="008C4D14">
      <w:pPr>
        <w:pStyle w:val="berschrift3"/>
      </w:pPr>
      <w:bookmarkStart w:id="16" w:name="_Toc96683283"/>
      <w:r w:rsidRPr="00C15A4B">
        <w:t>Face avant</w:t>
      </w:r>
      <w:bookmarkEnd w:id="16"/>
    </w:p>
    <w:p w:rsidR="00C15A4B" w:rsidRPr="00C15A4B" w:rsidRDefault="00C15A4B" w:rsidP="00C15A4B">
      <w:pPr>
        <w:pStyle w:val="Textkrper"/>
      </w:pPr>
      <w:r w:rsidRPr="00C15A4B">
        <w:t xml:space="preserve">En bas se trouve le pavé numérique. Pour faciliter l'orientation, la touche 5 est marquée d'une ligne </w:t>
      </w:r>
      <w:r w:rsidR="008C4D14">
        <w:t>tacti</w:t>
      </w:r>
      <w:r w:rsidRPr="00C15A4B">
        <w:t>le.</w:t>
      </w:r>
    </w:p>
    <w:p w:rsidR="00C15A4B" w:rsidRPr="00C15A4B" w:rsidRDefault="00C15A4B" w:rsidP="00C15A4B">
      <w:pPr>
        <w:pStyle w:val="Textkrper"/>
      </w:pPr>
      <w:r w:rsidRPr="00C15A4B">
        <w:t>En appuyant plus longtemps sur la touche étoile à gauche d</w:t>
      </w:r>
      <w:r w:rsidR="008C4D14">
        <w:t>e la touche</w:t>
      </w:r>
      <w:r w:rsidRPr="00C15A4B">
        <w:t xml:space="preserve"> 0, le verrouillage du clavier peut être activé ou désactivé.</w:t>
      </w:r>
    </w:p>
    <w:p w:rsidR="00C15A4B" w:rsidRPr="00C15A4B" w:rsidRDefault="00C15A4B" w:rsidP="00C15A4B">
      <w:pPr>
        <w:pStyle w:val="Textkrper"/>
      </w:pPr>
      <w:r w:rsidRPr="00C15A4B">
        <w:t>La touche dièse à droite d</w:t>
      </w:r>
      <w:r w:rsidR="008C4D14">
        <w:t>e la touche</w:t>
      </w:r>
      <w:r w:rsidRPr="00C15A4B">
        <w:t xml:space="preserve"> 0 permet d'allumer/éteindre la lampe de poche.</w:t>
      </w:r>
    </w:p>
    <w:p w:rsidR="00C15A4B" w:rsidRPr="00C15A4B" w:rsidRDefault="00C15A4B" w:rsidP="00C15A4B">
      <w:pPr>
        <w:pStyle w:val="Textkrper"/>
      </w:pPr>
      <w:r w:rsidRPr="00C15A4B">
        <w:t>Au-dessus de la touche 1 du pavé numérique se trouve la touche d'appel. Celle-ci sert à répondre à un appel et à activer la fonction mains libres pendant une conversation.</w:t>
      </w:r>
    </w:p>
    <w:p w:rsidR="00C15A4B" w:rsidRPr="00C15A4B" w:rsidRDefault="00C15A4B" w:rsidP="00C15A4B">
      <w:pPr>
        <w:pStyle w:val="Textkrper"/>
      </w:pPr>
      <w:r w:rsidRPr="00C15A4B">
        <w:t>La touche Fin située au-dessus de la touche 3 du pavé numérique permet de mettre fin à un appel. Elle permet en outre d'allumer et d'éteindre le combiné</w:t>
      </w:r>
      <w:r w:rsidR="008C4D14">
        <w:t xml:space="preserve"> sans fil</w:t>
      </w:r>
      <w:r w:rsidRPr="00C15A4B">
        <w:t>.</w:t>
      </w:r>
    </w:p>
    <w:p w:rsidR="00C15A4B" w:rsidRPr="00C15A4B" w:rsidRDefault="00C15A4B" w:rsidP="00C15A4B">
      <w:pPr>
        <w:pStyle w:val="Textkrper"/>
      </w:pPr>
      <w:r w:rsidRPr="00C15A4B">
        <w:t>La touche Int au-dessus de la touche d'appel sert à transférer des appels entre plusieurs combinés.</w:t>
      </w:r>
    </w:p>
    <w:p w:rsidR="00C15A4B" w:rsidRPr="00C15A4B" w:rsidRDefault="00C15A4B" w:rsidP="00C15A4B">
      <w:pPr>
        <w:pStyle w:val="Textkrper"/>
      </w:pPr>
      <w:r w:rsidRPr="00C15A4B">
        <w:t xml:space="preserve">Au-dessus de la touche Fin se trouve la touche de </w:t>
      </w:r>
      <w:r w:rsidR="008C4D14">
        <w:t>***</w:t>
      </w:r>
      <w:r w:rsidRPr="00C15A4B">
        <w:t>recomposition.</w:t>
      </w:r>
    </w:p>
    <w:p w:rsidR="00C15A4B" w:rsidRPr="00C15A4B" w:rsidRDefault="00C15A4B" w:rsidP="00C15A4B">
      <w:pPr>
        <w:pStyle w:val="Textkrper"/>
      </w:pPr>
      <w:r w:rsidRPr="00C15A4B">
        <w:t xml:space="preserve">La touche rectangulaire au milieu contient les </w:t>
      </w:r>
      <w:r w:rsidR="008C4D14">
        <w:t xml:space="preserve">touches de défilement </w:t>
      </w:r>
      <w:r w:rsidRPr="00C15A4B">
        <w:t>vers le haut et vers le bas, chacune étant marquée par des lignes tactiles. La flèche vers le haut vous permet d'accéder à la liste des appels reçus (CID) et la flèche vers le bas au répertoire téléphonique.</w:t>
      </w:r>
    </w:p>
    <w:p w:rsidR="00C15A4B" w:rsidRPr="00C15A4B" w:rsidRDefault="00C15A4B" w:rsidP="00C15A4B">
      <w:pPr>
        <w:pStyle w:val="Textkrper"/>
      </w:pPr>
      <w:r w:rsidRPr="00C15A4B">
        <w:t xml:space="preserve">À gauche et à droite sous l'affichage se trouvent les deux touches de </w:t>
      </w:r>
      <w:r w:rsidR="008C4D14">
        <w:t>fonction</w:t>
      </w:r>
      <w:r w:rsidRPr="00C15A4B">
        <w:t>.</w:t>
      </w:r>
    </w:p>
    <w:p w:rsidR="00C15A4B" w:rsidRPr="00C15A4B" w:rsidRDefault="00C15A4B" w:rsidP="00C15A4B">
      <w:pPr>
        <w:pStyle w:val="Textkrper"/>
      </w:pPr>
      <w:r w:rsidRPr="00C15A4B">
        <w:t>A gauche et à droite au-dessus de l'affichage se trouvent les deux touches d</w:t>
      </w:r>
      <w:r w:rsidR="00005A68">
        <w:t xml:space="preserve">'appel </w:t>
      </w:r>
      <w:r w:rsidRPr="00C15A4B">
        <w:t xml:space="preserve">directe </w:t>
      </w:r>
      <w:r w:rsidRPr="00C15A4B">
        <w:lastRenderedPageBreak/>
        <w:t>M1 et M2.</w:t>
      </w:r>
    </w:p>
    <w:p w:rsidR="00C15A4B" w:rsidRPr="00C15A4B" w:rsidRDefault="00C15A4B" w:rsidP="001B52DA">
      <w:pPr>
        <w:pStyle w:val="berschrift3"/>
      </w:pPr>
      <w:bookmarkStart w:id="17" w:name="_Toc96683284"/>
      <w:r w:rsidRPr="00C15A4B">
        <w:t>Côté gauche</w:t>
      </w:r>
      <w:bookmarkEnd w:id="17"/>
    </w:p>
    <w:p w:rsidR="00C15A4B" w:rsidRPr="00C15A4B" w:rsidRDefault="00C15A4B" w:rsidP="00C15A4B">
      <w:pPr>
        <w:pStyle w:val="Textkrper"/>
      </w:pPr>
      <w:r w:rsidRPr="00C15A4B">
        <w:t xml:space="preserve">En haut, sur le côté gauche, se trouvent les deux touches de volume et, en dessous, la prise pour un </w:t>
      </w:r>
      <w:r w:rsidR="00DF412E">
        <w:t>micro-casque</w:t>
      </w:r>
      <w:r w:rsidRPr="00C15A4B">
        <w:t>.</w:t>
      </w:r>
    </w:p>
    <w:p w:rsidR="00C15A4B" w:rsidRPr="00C15A4B" w:rsidRDefault="00C15A4B" w:rsidP="001B52DA">
      <w:pPr>
        <w:pStyle w:val="berschrift3"/>
      </w:pPr>
      <w:bookmarkStart w:id="18" w:name="_Toc96683285"/>
      <w:r w:rsidRPr="00C15A4B">
        <w:t>Côté droit</w:t>
      </w:r>
      <w:bookmarkEnd w:id="18"/>
    </w:p>
    <w:p w:rsidR="00C15A4B" w:rsidRPr="00C15A4B" w:rsidRDefault="00C15A4B" w:rsidP="00C15A4B">
      <w:pPr>
        <w:pStyle w:val="Textkrper"/>
      </w:pPr>
      <w:r w:rsidRPr="00C15A4B">
        <w:t>Les deux touches sur le côté droit servent à régler l</w:t>
      </w:r>
      <w:r w:rsidR="00AE1341">
        <w:t xml:space="preserve">a tonalité </w:t>
      </w:r>
      <w:r w:rsidRPr="00C15A4B">
        <w:t>(touche supérieure) et à activer ou désactiver l'amplification (touche inférieure).</w:t>
      </w:r>
    </w:p>
    <w:p w:rsidR="00C15A4B" w:rsidRPr="00C15A4B" w:rsidRDefault="00C15A4B" w:rsidP="001B52DA">
      <w:pPr>
        <w:pStyle w:val="berschrift3"/>
      </w:pPr>
      <w:bookmarkStart w:id="19" w:name="_Toc96683286"/>
      <w:r w:rsidRPr="00C15A4B">
        <w:t>Face arrière</w:t>
      </w:r>
      <w:bookmarkEnd w:id="19"/>
    </w:p>
    <w:p w:rsidR="00C15A4B" w:rsidRPr="00A53E93" w:rsidRDefault="00C15A4B" w:rsidP="00C15A4B">
      <w:pPr>
        <w:pStyle w:val="Textkrper"/>
      </w:pPr>
      <w:r w:rsidRPr="00C15A4B">
        <w:t xml:space="preserve">Vous y trouvez, de haut en bas, la touche SOS, le haut-parleur et le couvercle du </w:t>
      </w:r>
      <w:r w:rsidR="00286EE3">
        <w:t>log</w:t>
      </w:r>
      <w:r w:rsidRPr="00C15A4B">
        <w:t xml:space="preserve">ment à </w:t>
      </w:r>
      <w:r w:rsidR="00286EE3">
        <w:t>accu</w:t>
      </w:r>
      <w:r w:rsidRPr="00C15A4B">
        <w:t>.</w:t>
      </w:r>
    </w:p>
    <w:p w:rsidR="00A53E93" w:rsidRPr="00A53E93" w:rsidRDefault="00A53E93" w:rsidP="00D6497A">
      <w:pPr>
        <w:pStyle w:val="berschrift1"/>
      </w:pPr>
      <w:bookmarkStart w:id="20" w:name="_Toc96683287"/>
      <w:r w:rsidRPr="00A53E93">
        <w:t>Utilisation du téléphone (base)</w:t>
      </w:r>
      <w:bookmarkEnd w:id="20"/>
    </w:p>
    <w:p w:rsidR="00A53E93" w:rsidRPr="00A53E93" w:rsidRDefault="00A53E93" w:rsidP="00E0551D">
      <w:pPr>
        <w:pStyle w:val="berschrift2"/>
      </w:pPr>
      <w:bookmarkStart w:id="21" w:name="_Toc96683288"/>
      <w:r w:rsidRPr="00A53E93">
        <w:t>Passer un appel</w:t>
      </w:r>
      <w:bookmarkEnd w:id="21"/>
    </w:p>
    <w:p w:rsidR="00A53E93" w:rsidRPr="00A53E93" w:rsidRDefault="00A53E93" w:rsidP="00435CA1">
      <w:pPr>
        <w:pStyle w:val="Listennummer"/>
        <w:numPr>
          <w:ilvl w:val="0"/>
          <w:numId w:val="10"/>
        </w:numPr>
      </w:pPr>
      <w:r w:rsidRPr="00A53E93">
        <w:t>Décrochez le combiné de la base ou</w:t>
      </w:r>
      <w:r w:rsidR="00D6497A">
        <w:t xml:space="preserve"> </w:t>
      </w:r>
      <w:r w:rsidRPr="00A53E93">
        <w:t>appuyez sur</w:t>
      </w:r>
      <w:r w:rsidR="00CB627D">
        <w:t xml:space="preserve"> </w:t>
      </w:r>
      <w:r w:rsidR="000021C7">
        <w:t>la touche haut-parleur</w:t>
      </w:r>
      <w:r w:rsidRPr="00A53E93">
        <w:t>.</w:t>
      </w:r>
    </w:p>
    <w:p w:rsidR="00A53E93" w:rsidRPr="00A53E93" w:rsidRDefault="00A53E93" w:rsidP="00011AE2">
      <w:pPr>
        <w:pStyle w:val="Listennummer"/>
      </w:pPr>
      <w:r w:rsidRPr="00A53E93">
        <w:t>Lorsque vous entendez la tonalité, composez le numéro de votre correspondant.</w:t>
      </w:r>
    </w:p>
    <w:p w:rsidR="00A53E93" w:rsidRPr="00A53E93" w:rsidRDefault="00A53E93" w:rsidP="00011AE2">
      <w:pPr>
        <w:pStyle w:val="Listennummer"/>
      </w:pPr>
      <w:r w:rsidRPr="00A53E93">
        <w:t>Pour mettre fin à la communication, il suffit de raccrocher le combiné sur la base ou d'appuyer à nouveau sur</w:t>
      </w:r>
      <w:r w:rsidR="00CB627D">
        <w:t xml:space="preserve"> </w:t>
      </w:r>
      <w:r w:rsidR="00942376">
        <w:t>la touche haut-parleur</w:t>
      </w:r>
      <w:r w:rsidRPr="00A53E93">
        <w:t>.</w:t>
      </w:r>
    </w:p>
    <w:p w:rsidR="00011AE2" w:rsidRDefault="00A53E93" w:rsidP="00011AE2">
      <w:pPr>
        <w:pStyle w:val="berschrift2"/>
      </w:pPr>
      <w:bookmarkStart w:id="22" w:name="_Toc96683289"/>
      <w:r w:rsidRPr="00A53E93">
        <w:t>Recevoir un appel</w:t>
      </w:r>
      <w:bookmarkEnd w:id="22"/>
    </w:p>
    <w:p w:rsidR="00A53E93" w:rsidRPr="00A53E93" w:rsidRDefault="00A53E93" w:rsidP="00435CA1">
      <w:pPr>
        <w:pStyle w:val="Listennummer"/>
        <w:numPr>
          <w:ilvl w:val="0"/>
          <w:numId w:val="11"/>
        </w:numPr>
      </w:pPr>
      <w:r w:rsidRPr="00A53E93">
        <w:t>Le téléphone sonne.</w:t>
      </w:r>
    </w:p>
    <w:p w:rsidR="00A53E93" w:rsidRPr="00A53E93" w:rsidRDefault="00A53E93" w:rsidP="00011AE2">
      <w:pPr>
        <w:pStyle w:val="Listennummer"/>
      </w:pPr>
      <w:r w:rsidRPr="00A53E93">
        <w:t>Décrochez le combiné de la base ou</w:t>
      </w:r>
      <w:r w:rsidR="00011AE2">
        <w:t xml:space="preserve"> </w:t>
      </w:r>
      <w:r w:rsidRPr="00A53E93">
        <w:t>appuyez sur</w:t>
      </w:r>
      <w:r w:rsidR="00CB627D">
        <w:t xml:space="preserve"> </w:t>
      </w:r>
      <w:r w:rsidR="00E114B4">
        <w:t>la touche haut-parleur</w:t>
      </w:r>
      <w:r w:rsidRPr="00A53E93">
        <w:t>.</w:t>
      </w:r>
    </w:p>
    <w:p w:rsidR="00A53E93" w:rsidRPr="00A53E93" w:rsidRDefault="00A53E93" w:rsidP="00011AE2">
      <w:pPr>
        <w:pStyle w:val="Listennummer"/>
      </w:pPr>
      <w:r w:rsidRPr="00A53E93">
        <w:t>Pour mettre fin à la communication, il suffit de raccrocher le combiné sur la base ou d'appuyer à nouveau sur</w:t>
      </w:r>
      <w:r w:rsidR="00CB627D">
        <w:t xml:space="preserve"> </w:t>
      </w:r>
      <w:r w:rsidR="00E114B4">
        <w:t>la touche haut-parleur</w:t>
      </w:r>
      <w:r w:rsidRPr="00A53E93">
        <w:t>.</w:t>
      </w:r>
    </w:p>
    <w:p w:rsidR="00A53E93" w:rsidRPr="00A53E93" w:rsidRDefault="00D62B94" w:rsidP="00531F55">
      <w:pPr>
        <w:pStyle w:val="berschrift2"/>
      </w:pPr>
      <w:bookmarkStart w:id="23" w:name="_Toc96683290"/>
      <w:r>
        <w:t>Téléphonner</w:t>
      </w:r>
      <w:r w:rsidR="00A53E93" w:rsidRPr="00A53E93">
        <w:t xml:space="preserve"> avec un </w:t>
      </w:r>
      <w:r w:rsidR="00DF412E">
        <w:t>micro-casque</w:t>
      </w:r>
      <w:r w:rsidR="00E031F7">
        <w:t xml:space="preserve"> </w:t>
      </w:r>
      <w:r w:rsidR="00A53E93" w:rsidRPr="00A53E93">
        <w:t>raccordé</w:t>
      </w:r>
      <w:bookmarkEnd w:id="23"/>
    </w:p>
    <w:p w:rsidR="00531F55" w:rsidRDefault="00A53E93" w:rsidP="00531F55">
      <w:pPr>
        <w:pStyle w:val="berschrift3"/>
      </w:pPr>
      <w:bookmarkStart w:id="24" w:name="_Toc96683291"/>
      <w:r w:rsidRPr="00A53E93">
        <w:t>Passer un appel</w:t>
      </w:r>
      <w:bookmarkEnd w:id="24"/>
    </w:p>
    <w:p w:rsidR="00A53E93" w:rsidRPr="00A53E93" w:rsidRDefault="00A53E93" w:rsidP="00435CA1">
      <w:pPr>
        <w:pStyle w:val="Listennummer"/>
        <w:numPr>
          <w:ilvl w:val="0"/>
          <w:numId w:val="12"/>
        </w:numPr>
      </w:pPr>
      <w:r w:rsidRPr="00A53E93">
        <w:t xml:space="preserve">Appuyez sur </w:t>
      </w:r>
      <w:r w:rsidR="00F50CEA">
        <w:t>la touche casque</w:t>
      </w:r>
      <w:r w:rsidRPr="00A53E93">
        <w:t>.</w:t>
      </w:r>
    </w:p>
    <w:p w:rsidR="00A53E93" w:rsidRPr="00A53E93" w:rsidRDefault="00A53E93" w:rsidP="00437199">
      <w:pPr>
        <w:pStyle w:val="Listennummer"/>
      </w:pPr>
      <w:r w:rsidRPr="00A53E93">
        <w:t>Lorsque vous entendez la tonalité, composez le numéro de votre correspondant.</w:t>
      </w:r>
    </w:p>
    <w:p w:rsidR="00A53E93" w:rsidRPr="00A53E93" w:rsidRDefault="00A53E93" w:rsidP="00437199">
      <w:pPr>
        <w:pStyle w:val="Listennummer"/>
      </w:pPr>
      <w:r w:rsidRPr="00A53E93">
        <w:t>Pour mettre fin à la communication, appuyez de nouveau sur</w:t>
      </w:r>
      <w:r w:rsidR="00CB627D">
        <w:t xml:space="preserve"> </w:t>
      </w:r>
      <w:r w:rsidR="00F50CEA">
        <w:t>la touche casque</w:t>
      </w:r>
      <w:r w:rsidRPr="00A53E93">
        <w:t>.</w:t>
      </w:r>
    </w:p>
    <w:p w:rsidR="00531F55" w:rsidRDefault="00A53E93" w:rsidP="00531F55">
      <w:pPr>
        <w:pStyle w:val="berschrift3"/>
      </w:pPr>
      <w:bookmarkStart w:id="25" w:name="_Toc96683292"/>
      <w:r w:rsidRPr="00A53E93">
        <w:t>Recevoir un appel</w:t>
      </w:r>
      <w:bookmarkEnd w:id="25"/>
    </w:p>
    <w:p w:rsidR="00A53E93" w:rsidRPr="00A53E93" w:rsidRDefault="00A53E93" w:rsidP="00435CA1">
      <w:pPr>
        <w:pStyle w:val="Listennummer"/>
        <w:numPr>
          <w:ilvl w:val="0"/>
          <w:numId w:val="13"/>
        </w:numPr>
      </w:pPr>
      <w:r w:rsidRPr="00A53E93">
        <w:t>Le téléphone sonne.</w:t>
      </w:r>
    </w:p>
    <w:p w:rsidR="00A53E93" w:rsidRPr="00A53E93" w:rsidRDefault="00A53E93" w:rsidP="00437199">
      <w:pPr>
        <w:pStyle w:val="Listennummer"/>
      </w:pPr>
      <w:r w:rsidRPr="00A53E93">
        <w:t>Appuyez sur</w:t>
      </w:r>
      <w:r w:rsidR="00CB627D">
        <w:t xml:space="preserve"> </w:t>
      </w:r>
      <w:r w:rsidR="00F50CEA">
        <w:t>la touche casque</w:t>
      </w:r>
      <w:r w:rsidR="00437199">
        <w:t xml:space="preserve"> </w:t>
      </w:r>
      <w:r w:rsidRPr="00A53E93">
        <w:t>pour prendre la communication avec le casque raccordé.</w:t>
      </w:r>
    </w:p>
    <w:p w:rsidR="00A53E93" w:rsidRPr="00A53E93" w:rsidRDefault="00A53E93" w:rsidP="00437199">
      <w:pPr>
        <w:pStyle w:val="Listennummer"/>
      </w:pPr>
      <w:r w:rsidRPr="00A53E93">
        <w:t xml:space="preserve">Pour mettre fin à la communication, appuyez de nouveau sur </w:t>
      </w:r>
      <w:r w:rsidR="00F50CEA">
        <w:t>la touche casque</w:t>
      </w:r>
      <w:r w:rsidRPr="00A53E93">
        <w:t>.</w:t>
      </w:r>
    </w:p>
    <w:p w:rsidR="00A53E93" w:rsidRPr="00A53E93" w:rsidRDefault="00A53E93" w:rsidP="00531F55">
      <w:pPr>
        <w:pStyle w:val="berschrift2"/>
      </w:pPr>
      <w:bookmarkStart w:id="26" w:name="_Toc96683293"/>
      <w:r w:rsidRPr="00A53E93">
        <w:t>Utilisation du haut-parleur pendant une communication</w:t>
      </w:r>
      <w:bookmarkEnd w:id="26"/>
    </w:p>
    <w:p w:rsidR="00A53E93" w:rsidRPr="00A53E93" w:rsidRDefault="00A53E93" w:rsidP="00435CA1">
      <w:pPr>
        <w:pStyle w:val="Listennummer"/>
        <w:numPr>
          <w:ilvl w:val="0"/>
          <w:numId w:val="14"/>
        </w:numPr>
      </w:pPr>
      <w:r w:rsidRPr="00A53E93">
        <w:t xml:space="preserve">Pour activer le haut-parleur de l'appareil, appuyez et maintenez enfoncée </w:t>
      </w:r>
      <w:r w:rsidR="00AC2189">
        <w:t xml:space="preserve">hp}. </w:t>
      </w:r>
      <w:r w:rsidRPr="00A53E93">
        <w:t>Le haut-parleur du combiné reste alors activé.</w:t>
      </w:r>
    </w:p>
    <w:p w:rsidR="00A53E93" w:rsidRPr="00A53E93" w:rsidRDefault="00A53E93" w:rsidP="00E304AB">
      <w:pPr>
        <w:pStyle w:val="Listennummer"/>
      </w:pPr>
      <w:r w:rsidRPr="00A53E93">
        <w:t>Reposez maintenant le combiné sur la base pour activer le haut-parleur de la base.</w:t>
      </w:r>
    </w:p>
    <w:p w:rsidR="00A53E93" w:rsidRPr="00A53E93" w:rsidRDefault="00A53E93" w:rsidP="00E304AB">
      <w:pPr>
        <w:pStyle w:val="Listennummer"/>
      </w:pPr>
      <w:r w:rsidRPr="00A53E93">
        <w:t>Vous pouvez à présent continuer la communication téléphonique via le haut-parleur et le microphone incorporé.</w:t>
      </w:r>
    </w:p>
    <w:p w:rsidR="00A53E93" w:rsidRPr="00A53E93" w:rsidRDefault="00A53E93" w:rsidP="00E304AB">
      <w:pPr>
        <w:pStyle w:val="Listennummer"/>
      </w:pPr>
      <w:r w:rsidRPr="00A53E93">
        <w:t xml:space="preserve">Pour désactiver à nouveau le haut-parleur, appuyez sur </w:t>
      </w:r>
      <w:r w:rsidR="00F50CEA">
        <w:t>la touche haut-parleur</w:t>
      </w:r>
      <w:r w:rsidRPr="00A53E93">
        <w:t>.</w:t>
      </w:r>
    </w:p>
    <w:p w:rsidR="00A53E93" w:rsidRPr="00A53E93" w:rsidRDefault="00A53E93" w:rsidP="00A53E93">
      <w:pPr>
        <w:pStyle w:val="Textkrper"/>
      </w:pPr>
      <w:r w:rsidRPr="00A53E93">
        <w:lastRenderedPageBreak/>
        <w:t>Remarque :</w:t>
      </w:r>
      <w:r w:rsidR="00E304AB">
        <w:t xml:space="preserve"> </w:t>
      </w:r>
      <w:r w:rsidRPr="00A53E93">
        <w:t xml:space="preserve">Pour mettre fin à la communication, appuyez sur </w:t>
      </w:r>
      <w:r w:rsidR="00F50CEA">
        <w:t>la touche haut-parleur</w:t>
      </w:r>
      <w:r w:rsidR="00D37389">
        <w:t xml:space="preserve"> </w:t>
      </w:r>
      <w:r w:rsidRPr="00A53E93">
        <w:t>et raccrochez le combiné.</w:t>
      </w:r>
    </w:p>
    <w:p w:rsidR="00A53E93" w:rsidRPr="00A53E93" w:rsidRDefault="00A53E93" w:rsidP="00531F55">
      <w:pPr>
        <w:pStyle w:val="berschrift2"/>
      </w:pPr>
      <w:bookmarkStart w:id="27" w:name="_Toc96683294"/>
      <w:r w:rsidRPr="00A53E93">
        <w:t>Réglage du volume du haut-parleur</w:t>
      </w:r>
      <w:bookmarkEnd w:id="27"/>
    </w:p>
    <w:p w:rsidR="00A53E93" w:rsidRPr="00A53E93" w:rsidRDefault="00A53E93" w:rsidP="00A53E93">
      <w:pPr>
        <w:pStyle w:val="Textkrper"/>
      </w:pPr>
      <w:r w:rsidRPr="00A53E93">
        <w:t>En mode mains libres, vous pouvez régler le volume du haut-parleur en utilisant les touches de contrôle du volume, qui se trouvent sur le côté droit du téléphone.</w:t>
      </w:r>
    </w:p>
    <w:p w:rsidR="00A53E93" w:rsidRPr="00A53E93" w:rsidRDefault="00A53E93" w:rsidP="004C3696">
      <w:pPr>
        <w:pStyle w:val="berschrift2"/>
      </w:pPr>
      <w:bookmarkStart w:id="28" w:name="_Toc96683295"/>
      <w:r w:rsidRPr="00A53E93">
        <w:t>Répétition du dernier numéro composé</w:t>
      </w:r>
      <w:bookmarkEnd w:id="28"/>
    </w:p>
    <w:p w:rsidR="00A53E93" w:rsidRPr="00A53E93" w:rsidRDefault="00A53E93" w:rsidP="00435CA1">
      <w:pPr>
        <w:pStyle w:val="Listennummer"/>
        <w:numPr>
          <w:ilvl w:val="0"/>
          <w:numId w:val="15"/>
        </w:numPr>
      </w:pPr>
      <w:r w:rsidRPr="00A53E93">
        <w:t>Décrochez le combiné de la base.</w:t>
      </w:r>
    </w:p>
    <w:p w:rsidR="00A53E93" w:rsidRPr="00A53E93" w:rsidRDefault="00A53E93" w:rsidP="007942D1">
      <w:pPr>
        <w:pStyle w:val="Listennummer"/>
      </w:pPr>
      <w:r w:rsidRPr="00A53E93">
        <w:t>Appuyez sur la touche /P pour rappeler le dernier numéro composé.</w:t>
      </w:r>
    </w:p>
    <w:p w:rsidR="00A53E93" w:rsidRPr="00A53E93" w:rsidRDefault="00A53E93" w:rsidP="00A24F19">
      <w:pPr>
        <w:pStyle w:val="berschrift2"/>
      </w:pPr>
      <w:bookmarkStart w:id="29" w:name="_Toc96683296"/>
      <w:r w:rsidRPr="00A53E93">
        <w:t>Réglage du volume du haut-parleur/réglage des sons aigus et graves</w:t>
      </w:r>
      <w:bookmarkEnd w:id="29"/>
    </w:p>
    <w:p w:rsidR="007942D1" w:rsidRDefault="00A53E93" w:rsidP="00A53E93">
      <w:pPr>
        <w:pStyle w:val="Textkrper"/>
      </w:pPr>
      <w:r w:rsidRPr="00A53E93">
        <w:t>Le volume sonore du combiné peut être réglé en cours de conversation au moyen du réglage coulissant « volume » se trouvant sur</w:t>
      </w:r>
      <w:r w:rsidR="007942D1">
        <w:t xml:space="preserve"> </w:t>
      </w:r>
      <w:r w:rsidRPr="00A53E93">
        <w:t>la face avant du téléphone.</w:t>
      </w:r>
    </w:p>
    <w:p w:rsidR="00A53E93" w:rsidRPr="00A53E93" w:rsidRDefault="00A53E93" w:rsidP="00A53E93">
      <w:pPr>
        <w:pStyle w:val="Textkrper"/>
      </w:pPr>
      <w:r w:rsidRPr="00A53E93">
        <w:t>La touche</w:t>
      </w:r>
      <w:r w:rsidR="00941B3B">
        <w:t xml:space="preserve"> </w:t>
      </w:r>
      <w:r w:rsidR="007942D1">
        <w:t xml:space="preserve">d'amplification </w:t>
      </w:r>
      <w:r w:rsidRPr="00A53E93">
        <w:t>permet de suramplifier le volume. Si la touche d'amplification est activée, le volume du combiné peut atteindre + 40 dB et l’état de la fonction est affiché sur le téléphone. Pour désactiver l'amplification sonore, appuyez à nouveau sur la touche</w:t>
      </w:r>
      <w:r w:rsidR="00CB627D">
        <w:t xml:space="preserve"> </w:t>
      </w:r>
      <w:r w:rsidR="007942D1">
        <w:t>d'amplification</w:t>
      </w:r>
      <w:r w:rsidRPr="00A53E93">
        <w:t>.</w:t>
      </w:r>
    </w:p>
    <w:p w:rsidR="00A53E93" w:rsidRPr="00A53E93" w:rsidRDefault="00A53E93" w:rsidP="00A53E93">
      <w:pPr>
        <w:pStyle w:val="Textkrper"/>
      </w:pPr>
      <w:r w:rsidRPr="00A53E93">
        <w:t>Le contrôle de tonalité (réglage coulissant sur la face avant, voir figure 1) permet également d'augmenter les aigus ou les graves.</w:t>
      </w:r>
    </w:p>
    <w:p w:rsidR="00A53E93" w:rsidRPr="00A53E93" w:rsidRDefault="00A53E93" w:rsidP="00A53E93">
      <w:pPr>
        <w:pStyle w:val="Textkrper"/>
      </w:pPr>
      <w:r w:rsidRPr="00A53E93">
        <w:t>Remarque :</w:t>
      </w:r>
      <w:r w:rsidR="0062520D">
        <w:t xml:space="preserve"> </w:t>
      </w:r>
      <w:r w:rsidRPr="00A53E93">
        <w:t>La réglage de la tonalité est seulement pris en compte si la touche d'amplification est activée.</w:t>
      </w:r>
    </w:p>
    <w:p w:rsidR="00A53E93" w:rsidRPr="00A53E93" w:rsidRDefault="00A53E93" w:rsidP="00A24F19">
      <w:pPr>
        <w:pStyle w:val="berschrift2"/>
      </w:pPr>
      <w:bookmarkStart w:id="30" w:name="_Toc96683297"/>
      <w:r w:rsidRPr="00A53E93">
        <w:t>Réinitialisation du volume</w:t>
      </w:r>
      <w:bookmarkEnd w:id="30"/>
    </w:p>
    <w:p w:rsidR="00A53E93" w:rsidRPr="00A53E93" w:rsidRDefault="00A53E93" w:rsidP="00A53E93">
      <w:pPr>
        <w:pStyle w:val="Textkrper"/>
      </w:pPr>
      <w:r w:rsidRPr="00A53E93">
        <w:t>Vous pouvez réinitialiser le réglage du volume sur votre téléphone lorsque vous raccrochez le combiné.</w:t>
      </w:r>
      <w:r w:rsidR="0062520D">
        <w:t xml:space="preserve"> </w:t>
      </w:r>
      <w:r w:rsidRPr="00A53E93">
        <w:t>Les personnes ne nécessitant pas d'amplification peuvent ainsi utiliser le téléphone sans mettre en danger leur ouïe par un volume trop élevé. Pour le mode normal, la touche</w:t>
      </w:r>
      <w:r w:rsidR="00941B3B">
        <w:t xml:space="preserve"> </w:t>
      </w:r>
      <w:r w:rsidRPr="00A53E93">
        <w:t>située au dos de l'appareil est commutée en position « OFF »</w:t>
      </w:r>
      <w:r w:rsidR="00B00A85">
        <w:t xml:space="preserve"> (position droite)</w:t>
      </w:r>
      <w:r w:rsidRPr="00A53E93">
        <w:t>.</w:t>
      </w:r>
    </w:p>
    <w:p w:rsidR="00A53E93" w:rsidRPr="00A53E93" w:rsidRDefault="00A53E93" w:rsidP="00A53E93">
      <w:pPr>
        <w:pStyle w:val="Textkrper"/>
      </w:pPr>
      <w:r w:rsidRPr="00A53E93">
        <w:t>Si vous êtes le seul utilisateur du téléphone ou si vous souhaitez désactiver la fonction de réinitialisation, poussez le commutateur</w:t>
      </w:r>
      <w:r w:rsidR="00941B3B">
        <w:t xml:space="preserve"> </w:t>
      </w:r>
      <w:r w:rsidRPr="00A53E93">
        <w:t>au dos de l'appareil en position « ON »</w:t>
      </w:r>
      <w:r w:rsidR="00B00A85">
        <w:t xml:space="preserve"> (gauche)</w:t>
      </w:r>
      <w:r w:rsidRPr="00A53E93">
        <w:t>.</w:t>
      </w:r>
      <w:r w:rsidR="00C26A48">
        <w:t xml:space="preserve"> </w:t>
      </w:r>
      <w:r w:rsidRPr="00A53E93">
        <w:t>Dans ce cas, lorsque vous raccrochez le combiné, vos réglages sont disponibles lors du prochain appel.</w:t>
      </w:r>
    </w:p>
    <w:p w:rsidR="00A53E93" w:rsidRPr="00A53E93" w:rsidRDefault="00A53E93" w:rsidP="00C95C93">
      <w:pPr>
        <w:pStyle w:val="berschrift2"/>
      </w:pPr>
      <w:bookmarkStart w:id="31" w:name="_Toc96683298"/>
      <w:r w:rsidRPr="00A53E93">
        <w:t>Utilisation du téléphone avec un appareil auditif</w:t>
      </w:r>
      <w:bookmarkEnd w:id="31"/>
    </w:p>
    <w:p w:rsidR="00A53E93" w:rsidRPr="00A53E93" w:rsidRDefault="00A53E93" w:rsidP="00A53E93">
      <w:pPr>
        <w:pStyle w:val="Textkrper"/>
      </w:pPr>
      <w:r w:rsidRPr="00A53E93">
        <w:t>Vous pouvez utiliser votre téléphone avec un appareil auditif si celui-ci est équipé d'une bobine d'induction pour téléphone (T).</w:t>
      </w:r>
    </w:p>
    <w:p w:rsidR="00A53E93" w:rsidRPr="00A53E93" w:rsidRDefault="00A53E93" w:rsidP="00A53E93">
      <w:pPr>
        <w:pStyle w:val="Textkrper"/>
      </w:pPr>
      <w:r w:rsidRPr="00A53E93">
        <w:t xml:space="preserve">Mettez votre appareil auditif en position « T » ou « MT » lorsque vous souhaitez </w:t>
      </w:r>
      <w:r w:rsidR="00D62B94">
        <w:t>téléphonner</w:t>
      </w:r>
      <w:r w:rsidRPr="00A53E93">
        <w:t>. Lorsque vous téléphonez, gardez le combiné aussi prêt que possible de votre appareil auditif.</w:t>
      </w:r>
    </w:p>
    <w:p w:rsidR="00A53E93" w:rsidRPr="00A53E93" w:rsidRDefault="00A53E93" w:rsidP="00C95C93">
      <w:pPr>
        <w:pStyle w:val="berschrift2"/>
      </w:pPr>
      <w:bookmarkStart w:id="32" w:name="_Toc96683299"/>
      <w:r w:rsidRPr="00A53E93">
        <w:t>Mode secret</w:t>
      </w:r>
      <w:bookmarkEnd w:id="32"/>
    </w:p>
    <w:p w:rsidR="00A53E93" w:rsidRPr="00A53E93" w:rsidRDefault="00A53E93" w:rsidP="00A53E93">
      <w:pPr>
        <w:pStyle w:val="Textkrper"/>
      </w:pPr>
      <w:r w:rsidRPr="00A53E93">
        <w:t>Vous pouvez communiquer avec une personne qui se trouve à vos côtés, sans que votre correspondant l’entende.</w:t>
      </w:r>
    </w:p>
    <w:p w:rsidR="00A53E93" w:rsidRPr="00A53E93" w:rsidRDefault="00A53E93" w:rsidP="00A53E93">
      <w:pPr>
        <w:pStyle w:val="Textkrper"/>
      </w:pPr>
      <w:r w:rsidRPr="00A53E93">
        <w:lastRenderedPageBreak/>
        <w:t>En appuyant sur la touche fonction de gauche « Muet » , le mode secret est activé. Pour vous informer que votre microphone est coupé, «Muet» s’affiche à l’écran. Appuyez sur la touche une nouvelle fois pour désactiver la fonction.</w:t>
      </w:r>
    </w:p>
    <w:p w:rsidR="00A53E93" w:rsidRPr="00A53E93" w:rsidRDefault="00A53E93" w:rsidP="00C95C93">
      <w:pPr>
        <w:pStyle w:val="berschrift2"/>
      </w:pPr>
      <w:bookmarkStart w:id="33" w:name="_Toc96683300"/>
      <w:r w:rsidRPr="00A53E93">
        <w:t>Mise en attente</w:t>
      </w:r>
      <w:bookmarkEnd w:id="33"/>
    </w:p>
    <w:p w:rsidR="00A53E93" w:rsidRPr="00A53E93" w:rsidRDefault="00A53E93" w:rsidP="00A53E93">
      <w:pPr>
        <w:pStyle w:val="Textkrper"/>
      </w:pPr>
      <w:r w:rsidRPr="00A53E93">
        <w:t>Vous pouvez mettre votre communication en attente.</w:t>
      </w:r>
    </w:p>
    <w:p w:rsidR="00A53E93" w:rsidRPr="00A53E93" w:rsidRDefault="00A53E93" w:rsidP="00A53E93">
      <w:pPr>
        <w:pStyle w:val="Textkrper"/>
      </w:pPr>
      <w:r w:rsidRPr="00A53E93">
        <w:t>En appuyant sur la touche fonction de droite</w:t>
      </w:r>
      <w:r w:rsidR="00CB627D">
        <w:t xml:space="preserve"> </w:t>
      </w:r>
      <w:r w:rsidRPr="00A53E93">
        <w:t>« Attente », la mise en attente est activée. Pour vous informer que votre correspondant est en attente, «Appel en attente» s’affiche à l’écran. Appuyez sur la touche une nouvelle fois pour désactiver la fonction. Au bout de 30 secondes de mise en attente le téléphone met fin à la communication.</w:t>
      </w:r>
    </w:p>
    <w:p w:rsidR="00C26A48" w:rsidRDefault="00A53E93" w:rsidP="00C26A48">
      <w:pPr>
        <w:pStyle w:val="berschrift2"/>
      </w:pPr>
      <w:bookmarkStart w:id="34" w:name="_Toc96683301"/>
      <w:r w:rsidRPr="00A53E93">
        <w:t>Insérer une pause de numérotation (PABX)</w:t>
      </w:r>
      <w:bookmarkEnd w:id="34"/>
    </w:p>
    <w:p w:rsidR="00A53E93" w:rsidRPr="00A53E93" w:rsidRDefault="00A53E93" w:rsidP="00A53E93">
      <w:pPr>
        <w:pStyle w:val="Textkrper"/>
      </w:pPr>
      <w:r w:rsidRPr="00A53E93">
        <w:t>En appuyant sur la touche /P, le processus de numérotage est interrompu pendant un temps défini.</w:t>
      </w:r>
    </w:p>
    <w:p w:rsidR="00A53E93" w:rsidRPr="00A53E93" w:rsidRDefault="00A53E93" w:rsidP="00E46637">
      <w:pPr>
        <w:pStyle w:val="berschrift2"/>
      </w:pPr>
      <w:bookmarkStart w:id="35" w:name="_Toc96683302"/>
      <w:r w:rsidRPr="00A53E93">
        <w:t>Touche de rétroappel ( R )</w:t>
      </w:r>
      <w:bookmarkEnd w:id="35"/>
    </w:p>
    <w:p w:rsidR="00A53E93" w:rsidRPr="00A53E93" w:rsidRDefault="00A53E93" w:rsidP="00A53E93">
      <w:pPr>
        <w:pStyle w:val="Textkrper"/>
      </w:pPr>
      <w:r w:rsidRPr="00A53E93">
        <w:t>Cette fonction est utilisée pour activer certains services de votre opérateur.</w:t>
      </w:r>
    </w:p>
    <w:p w:rsidR="00A53E93" w:rsidRPr="00A53E93" w:rsidRDefault="00A53E93" w:rsidP="00A53E93">
      <w:pPr>
        <w:pStyle w:val="Textkrper"/>
      </w:pPr>
      <w:r w:rsidRPr="00A53E93">
        <w:t>En appuyant sur la touche R , la ligne téléphonique est interrompue pendant un certain temps (100ms/120ms/300ms/600ms) (voir « Réglage du temps de coupure »).</w:t>
      </w:r>
    </w:p>
    <w:p w:rsidR="00A53E93" w:rsidRPr="00A53E93" w:rsidRDefault="00A53E93" w:rsidP="00E46637">
      <w:pPr>
        <w:pStyle w:val="berschrift2"/>
      </w:pPr>
      <w:bookmarkStart w:id="36" w:name="_Toc96683303"/>
      <w:r w:rsidRPr="00A53E93">
        <w:t>Touches mémoire photo (base)</w:t>
      </w:r>
      <w:bookmarkEnd w:id="36"/>
    </w:p>
    <w:p w:rsidR="00A53E93" w:rsidRPr="00A53E93" w:rsidRDefault="00A53E93" w:rsidP="00E46637">
      <w:pPr>
        <w:pStyle w:val="berschrift3"/>
      </w:pPr>
      <w:bookmarkStart w:id="37" w:name="_Toc96683304"/>
      <w:r w:rsidRPr="00A53E93">
        <w:t>Attribuer des numéros de téléphone aux touches mémoire photo</w:t>
      </w:r>
      <w:bookmarkEnd w:id="37"/>
    </w:p>
    <w:p w:rsidR="00A53E93" w:rsidRPr="00A53E93" w:rsidRDefault="00A53E93" w:rsidP="00A53E93">
      <w:pPr>
        <w:pStyle w:val="Textkrper"/>
      </w:pPr>
      <w:r w:rsidRPr="00A53E93">
        <w:t>Vous pouvez attribuer des numéros de téléphone de votre choix aux 8 touches mémoire photo (jusqu'à 32 chiffres par touche). Les numéros sont enregistrés ensuite dans le répertoire.</w:t>
      </w:r>
    </w:p>
    <w:p w:rsidR="00A53E93" w:rsidRPr="00A53E93" w:rsidRDefault="00A53E93" w:rsidP="00435CA1">
      <w:pPr>
        <w:pStyle w:val="Listennummer"/>
        <w:numPr>
          <w:ilvl w:val="0"/>
          <w:numId w:val="16"/>
        </w:numPr>
      </w:pPr>
      <w:r w:rsidRPr="00A53E93">
        <w:t>Saisissez le numéro de téléphone de votre choix.</w:t>
      </w:r>
    </w:p>
    <w:p w:rsidR="00A53E93" w:rsidRPr="00A53E93" w:rsidRDefault="00A53E93" w:rsidP="00C26A48">
      <w:pPr>
        <w:pStyle w:val="Listennummer"/>
      </w:pPr>
      <w:r w:rsidRPr="00A53E93">
        <w:t>Appuyez et maintenez ensuite la touche mémoire photo jusqu'à ce que le numéro soit déplacé sur l'écran. Appuyez sur « Enreg. ».</w:t>
      </w:r>
    </w:p>
    <w:p w:rsidR="00A53E93" w:rsidRPr="00A53E93" w:rsidRDefault="00A53E93" w:rsidP="00C26A48">
      <w:pPr>
        <w:pStyle w:val="Listennummer"/>
      </w:pPr>
      <w:r w:rsidRPr="00A53E93">
        <w:t>Saisissez ensuite le nom et appuyez à nouveau sur « Enreg. ».</w:t>
      </w:r>
    </w:p>
    <w:p w:rsidR="00A53E93" w:rsidRPr="00A53E93" w:rsidRDefault="00A53E93" w:rsidP="00C26A48">
      <w:pPr>
        <w:pStyle w:val="Listennummer"/>
      </w:pPr>
      <w:r w:rsidRPr="00A53E93">
        <w:t xml:space="preserve">Sélectionnez maintenant la sonnerie </w:t>
      </w:r>
      <w:r w:rsidR="00D62B94">
        <w:t>de votre</w:t>
      </w:r>
      <w:r w:rsidRPr="00A53E93">
        <w:t xml:space="preserve"> choix pour ce numéro de téléphone et appuyez sur « Sélect.». Le numéro est alors enregistré.</w:t>
      </w:r>
    </w:p>
    <w:p w:rsidR="00A53E93" w:rsidRPr="00A53E93" w:rsidRDefault="00A53E93" w:rsidP="00A53E93">
      <w:pPr>
        <w:pStyle w:val="Textkrper"/>
      </w:pPr>
      <w:r w:rsidRPr="00A53E93">
        <w:t>Remarque : Pour modifier un numéro enregistré, vous devez enregistrer le nouveau numéro pour remplacer l'ancien numéro.</w:t>
      </w:r>
    </w:p>
    <w:p w:rsidR="00C26A48" w:rsidRDefault="00A53E93" w:rsidP="00C26A48">
      <w:pPr>
        <w:pStyle w:val="berschrift3"/>
      </w:pPr>
      <w:bookmarkStart w:id="38" w:name="_Toc96683305"/>
      <w:r w:rsidRPr="00A53E93">
        <w:t>Lire un numéro abrégé enregistré</w:t>
      </w:r>
      <w:bookmarkEnd w:id="38"/>
    </w:p>
    <w:p w:rsidR="00A53E93" w:rsidRPr="00A53E93" w:rsidRDefault="00A53E93" w:rsidP="00A53E93">
      <w:pPr>
        <w:pStyle w:val="Textkrper"/>
      </w:pPr>
      <w:r w:rsidRPr="00A53E93">
        <w:t>Appuyez sur une touche mémoire photo pour afficher le numéro enregistré sur l'écran. Le combiné doit alors être raccroché.</w:t>
      </w:r>
    </w:p>
    <w:p w:rsidR="00A53E93" w:rsidRPr="00A53E93" w:rsidRDefault="00A53E93" w:rsidP="00E46637">
      <w:pPr>
        <w:pStyle w:val="berschrift3"/>
      </w:pPr>
      <w:bookmarkStart w:id="39" w:name="_Toc96683306"/>
      <w:r w:rsidRPr="00A53E93">
        <w:t>Composer un numéro avec les touches mémoire</w:t>
      </w:r>
      <w:bookmarkEnd w:id="39"/>
    </w:p>
    <w:p w:rsidR="00A53E93" w:rsidRPr="00A53E93" w:rsidRDefault="00A53E93" w:rsidP="00A53E93">
      <w:pPr>
        <w:pStyle w:val="Textkrper"/>
      </w:pPr>
      <w:r w:rsidRPr="00A53E93">
        <w:t>Décrochez le combiné de la base ou appuyez sur</w:t>
      </w:r>
      <w:r w:rsidR="00CB627D">
        <w:t xml:space="preserve"> </w:t>
      </w:r>
      <w:r w:rsidR="00F50CEA">
        <w:t>la touche haut-parleur</w:t>
      </w:r>
      <w:r w:rsidRPr="00A53E93">
        <w:t>.</w:t>
      </w:r>
    </w:p>
    <w:p w:rsidR="00A53E93" w:rsidRPr="00A53E93" w:rsidRDefault="00A53E93" w:rsidP="00A53E93">
      <w:pPr>
        <w:pStyle w:val="Textkrper"/>
      </w:pPr>
      <w:r w:rsidRPr="00A53E93">
        <w:t>En appuyant sur l'une des touches mémoire photo, le numéro de téléphone enregistré est</w:t>
      </w:r>
      <w:r w:rsidR="00C26A48">
        <w:t xml:space="preserve"> </w:t>
      </w:r>
      <w:r w:rsidRPr="00A53E93">
        <w:t>composé.</w:t>
      </w:r>
    </w:p>
    <w:p w:rsidR="00A53E93" w:rsidRPr="00A53E93" w:rsidRDefault="00A53E93" w:rsidP="00253837">
      <w:pPr>
        <w:pStyle w:val="berschrift3"/>
      </w:pPr>
      <w:bookmarkStart w:id="40" w:name="_Toc96683307"/>
      <w:r w:rsidRPr="00A53E93">
        <w:lastRenderedPageBreak/>
        <w:t>Enregistrer un numéro de la liste des appels entrants, de répétition du dernier appel ou du répertoire sur une touche de raccourci</w:t>
      </w:r>
      <w:bookmarkEnd w:id="40"/>
    </w:p>
    <w:p w:rsidR="00A53E93" w:rsidRPr="00A53E93" w:rsidRDefault="00A53E93" w:rsidP="00C26A48">
      <w:pPr>
        <w:pStyle w:val="Listennummer"/>
        <w:numPr>
          <w:ilvl w:val="0"/>
          <w:numId w:val="17"/>
        </w:numPr>
      </w:pPr>
      <w:r w:rsidRPr="00A53E93">
        <w:t>Lorsque le numéro de votre choix apparaît sur l'écran, appuyez et maintenez la touche</w:t>
      </w:r>
      <w:r w:rsidR="00AE1341">
        <w:t xml:space="preserve"> </w:t>
      </w:r>
      <w:r w:rsidRPr="00A53E93">
        <w:t>mémoire</w:t>
      </w:r>
      <w:r w:rsidR="00941B3B">
        <w:t xml:space="preserve"> </w:t>
      </w:r>
      <w:r w:rsidRPr="00A53E93">
        <w:t>photo</w:t>
      </w:r>
      <w:r w:rsidR="00941B3B">
        <w:t xml:space="preserve"> </w:t>
      </w:r>
      <w:r w:rsidRPr="00A53E93">
        <w:t>jusqu'à</w:t>
      </w:r>
      <w:r w:rsidR="00941B3B">
        <w:t xml:space="preserve"> </w:t>
      </w:r>
      <w:r w:rsidRPr="00A53E93">
        <w:t>ce</w:t>
      </w:r>
      <w:r w:rsidR="00941B3B">
        <w:t xml:space="preserve"> </w:t>
      </w:r>
      <w:r w:rsidRPr="00A53E93">
        <w:t>que</w:t>
      </w:r>
      <w:r w:rsidR="00941B3B">
        <w:t xml:space="preserve"> </w:t>
      </w:r>
      <w:r w:rsidRPr="00A53E93">
        <w:t>le numéro</w:t>
      </w:r>
      <w:r w:rsidR="00941B3B">
        <w:t xml:space="preserve"> </w:t>
      </w:r>
      <w:r w:rsidRPr="00A53E93">
        <w:t>soit</w:t>
      </w:r>
      <w:r w:rsidR="00941B3B">
        <w:t xml:space="preserve"> </w:t>
      </w:r>
      <w:r w:rsidRPr="00A53E93">
        <w:t>déplacé</w:t>
      </w:r>
      <w:r w:rsidR="00941B3B">
        <w:t xml:space="preserve"> </w:t>
      </w:r>
      <w:r w:rsidRPr="00A53E93">
        <w:t>sur</w:t>
      </w:r>
      <w:r w:rsidR="00941B3B">
        <w:t xml:space="preserve"> </w:t>
      </w:r>
      <w:r w:rsidRPr="00A53E93">
        <w:t>l'écran.</w:t>
      </w:r>
    </w:p>
    <w:p w:rsidR="00A53E93" w:rsidRPr="00A53E93" w:rsidRDefault="00A53E93" w:rsidP="00C26A48">
      <w:pPr>
        <w:pStyle w:val="Listennummer"/>
      </w:pPr>
      <w:r w:rsidRPr="00A53E93">
        <w:t>Appuyez sur « Enreg. ».</w:t>
      </w:r>
    </w:p>
    <w:p w:rsidR="00A53E93" w:rsidRPr="00A53E93" w:rsidRDefault="00A53E93" w:rsidP="00C26A48">
      <w:pPr>
        <w:pStyle w:val="Listennummer"/>
      </w:pPr>
      <w:r w:rsidRPr="00A53E93">
        <w:t>Saisissez ensuite le nom et appuyez à nouveau sur « Enreg. ».</w:t>
      </w:r>
    </w:p>
    <w:p w:rsidR="00A53E93" w:rsidRPr="00A53E93" w:rsidRDefault="00A53E93" w:rsidP="00C26A48">
      <w:pPr>
        <w:pStyle w:val="Listennummer"/>
      </w:pPr>
      <w:r w:rsidRPr="00A53E93">
        <w:t>Sélectionnez maintenant la sonnerie de</w:t>
      </w:r>
      <w:r w:rsidR="00C26A48">
        <w:t xml:space="preserve"> </w:t>
      </w:r>
      <w:r w:rsidRPr="00A53E93">
        <w:t>votre choix pour ce numéro de téléphone et appuyez sur « Sélect.». Le numéro est alors enregistré.</w:t>
      </w:r>
    </w:p>
    <w:p w:rsidR="00A53E93" w:rsidRPr="00A53E93" w:rsidRDefault="00A53E93" w:rsidP="00B61C41">
      <w:pPr>
        <w:pStyle w:val="berschrift3"/>
      </w:pPr>
      <w:bookmarkStart w:id="41" w:name="_Toc96683308"/>
      <w:r w:rsidRPr="00A53E93">
        <w:t>Touches mémoire photo</w:t>
      </w:r>
      <w:bookmarkEnd w:id="41"/>
    </w:p>
    <w:p w:rsidR="00A53E93" w:rsidRPr="00A53E93" w:rsidRDefault="00A53E93" w:rsidP="00A53E93">
      <w:pPr>
        <w:pStyle w:val="Textkrper"/>
      </w:pPr>
      <w:r w:rsidRPr="00A53E93">
        <w:t>Vous pouvez placer la photographie d’un contact sous le couvercle en plastique transparent de la touche. Vous pouvez également attribuer un nom à chaque photo avec le code couleur et l'étiquette insérée dans le combiné de la base.</w:t>
      </w:r>
    </w:p>
    <w:p w:rsidR="00A53E93" w:rsidRPr="00A53E93" w:rsidRDefault="00A53E93" w:rsidP="005E2CAC">
      <w:pPr>
        <w:pStyle w:val="berschrift2"/>
      </w:pPr>
      <w:bookmarkStart w:id="42" w:name="_Toc96683309"/>
      <w:r w:rsidRPr="00A53E93">
        <w:t>Réglage du volume de la sonnerie</w:t>
      </w:r>
      <w:bookmarkEnd w:id="42"/>
    </w:p>
    <w:p w:rsidR="00A53E93" w:rsidRPr="00A53E93" w:rsidRDefault="00A53E93" w:rsidP="00A53E93">
      <w:pPr>
        <w:pStyle w:val="Textkrper"/>
      </w:pPr>
      <w:r w:rsidRPr="00A53E93">
        <w:t>Le volume de la tonalité est réglable au moyen des deux boutons situés sur le côté droit de votre téléphone.</w:t>
      </w:r>
    </w:p>
    <w:p w:rsidR="00A53E93" w:rsidRPr="00A53E93" w:rsidRDefault="00A53E93" w:rsidP="00860069">
      <w:pPr>
        <w:pStyle w:val="berschrift1"/>
      </w:pPr>
      <w:bookmarkStart w:id="43" w:name="_Toc96683310"/>
      <w:r w:rsidRPr="00A53E93">
        <w:t>Répertoire du téléphone (base)</w:t>
      </w:r>
      <w:bookmarkEnd w:id="43"/>
    </w:p>
    <w:p w:rsidR="00A53E93" w:rsidRPr="00A53E93" w:rsidRDefault="00A53E93" w:rsidP="00860069">
      <w:pPr>
        <w:pStyle w:val="berschrift2"/>
      </w:pPr>
      <w:bookmarkStart w:id="44" w:name="_Toc96683311"/>
      <w:r w:rsidRPr="00A53E93">
        <w:t>Affectation des touches</w:t>
      </w:r>
      <w:bookmarkEnd w:id="44"/>
    </w:p>
    <w:p w:rsidR="00A53E93" w:rsidRPr="00A53E93" w:rsidRDefault="001B0B2D" w:rsidP="001B0B2D">
      <w:pPr>
        <w:pStyle w:val="Aufzhlungszeichen"/>
      </w:pPr>
      <w:r>
        <w:t xml:space="preserve">Touche </w:t>
      </w:r>
      <w:r w:rsidR="00A53E93" w:rsidRPr="00A53E93">
        <w:t>1</w:t>
      </w:r>
      <w:r>
        <w:t xml:space="preserve"> :</w:t>
      </w:r>
      <w:r w:rsidR="00941B3B">
        <w:t xml:space="preserve"> </w:t>
      </w:r>
      <w:r w:rsidR="00A53E93" w:rsidRPr="00A53E93">
        <w:t>_ * 1</w:t>
      </w:r>
    </w:p>
    <w:p w:rsidR="00A53E93" w:rsidRPr="00A53E93" w:rsidRDefault="001B0B2D" w:rsidP="001B0B2D">
      <w:pPr>
        <w:pStyle w:val="Aufzhlungszeichen"/>
      </w:pPr>
      <w:r>
        <w:t xml:space="preserve">Touche </w:t>
      </w:r>
      <w:r w:rsidR="00A53E93" w:rsidRPr="00A53E93">
        <w:t>2</w:t>
      </w:r>
      <w:r w:rsidR="00941B3B">
        <w:t xml:space="preserve"> </w:t>
      </w:r>
      <w:r>
        <w:t xml:space="preserve">: </w:t>
      </w:r>
      <w:r w:rsidR="00A53E93" w:rsidRPr="00A53E93">
        <w:t xml:space="preserve">A B C ( 2 </w:t>
      </w:r>
    </w:p>
    <w:p w:rsidR="001B0B2D" w:rsidRPr="001B0B2D" w:rsidRDefault="001B0B2D" w:rsidP="001B0B2D">
      <w:pPr>
        <w:pStyle w:val="Aufzhlungszeichen"/>
      </w:pPr>
      <w:r>
        <w:t xml:space="preserve">Touche </w:t>
      </w:r>
      <w:r w:rsidR="00A53E93" w:rsidRPr="001B0B2D">
        <w:t>3</w:t>
      </w:r>
      <w:r w:rsidR="00941B3B" w:rsidRPr="001B0B2D">
        <w:t xml:space="preserve"> </w:t>
      </w:r>
      <w:r>
        <w:t xml:space="preserve">: </w:t>
      </w:r>
      <w:r w:rsidR="00A53E93" w:rsidRPr="001B0B2D">
        <w:t>D E F ) 3</w:t>
      </w:r>
    </w:p>
    <w:p w:rsidR="00A53E93" w:rsidRPr="001B0B2D" w:rsidRDefault="001B0B2D" w:rsidP="001B0B2D">
      <w:pPr>
        <w:pStyle w:val="Aufzhlungszeichen"/>
      </w:pPr>
      <w:r>
        <w:t xml:space="preserve">Touche </w:t>
      </w:r>
      <w:r w:rsidR="00A53E93" w:rsidRPr="001B0B2D">
        <w:t>4</w:t>
      </w:r>
      <w:r w:rsidR="00941B3B" w:rsidRPr="001B0B2D">
        <w:t xml:space="preserve"> </w:t>
      </w:r>
      <w:r>
        <w:t xml:space="preserve">: </w:t>
      </w:r>
      <w:r w:rsidR="00A53E93" w:rsidRPr="001B0B2D">
        <w:t>G H I # 4</w:t>
      </w:r>
    </w:p>
    <w:p w:rsidR="00A53E93" w:rsidRPr="001B0B2D" w:rsidRDefault="001B0B2D" w:rsidP="001B0B2D">
      <w:pPr>
        <w:pStyle w:val="Aufzhlungszeichen"/>
      </w:pPr>
      <w:r>
        <w:t xml:space="preserve">Touche </w:t>
      </w:r>
      <w:r w:rsidR="00A53E93" w:rsidRPr="001B0B2D">
        <w:t>5</w:t>
      </w:r>
      <w:r w:rsidR="00941B3B" w:rsidRPr="001B0B2D">
        <w:t xml:space="preserve"> </w:t>
      </w:r>
      <w:r>
        <w:t xml:space="preserve">: </w:t>
      </w:r>
      <w:r w:rsidR="00A53E93" w:rsidRPr="001B0B2D">
        <w:t>J K L / 5</w:t>
      </w:r>
    </w:p>
    <w:p w:rsidR="00A53E93" w:rsidRPr="001B0B2D" w:rsidRDefault="001B0B2D" w:rsidP="001B0B2D">
      <w:pPr>
        <w:pStyle w:val="Aufzhlungszeichen"/>
      </w:pPr>
      <w:r>
        <w:t xml:space="preserve">Touche </w:t>
      </w:r>
      <w:r w:rsidR="00A53E93" w:rsidRPr="001B0B2D">
        <w:t>6</w:t>
      </w:r>
      <w:r w:rsidR="00941B3B" w:rsidRPr="001B0B2D">
        <w:t xml:space="preserve"> </w:t>
      </w:r>
      <w:r>
        <w:t xml:space="preserve">: </w:t>
      </w:r>
      <w:r w:rsidR="00A53E93" w:rsidRPr="001B0B2D">
        <w:t>M N O ´ 6</w:t>
      </w:r>
    </w:p>
    <w:p w:rsidR="00A53E93" w:rsidRPr="00A53E93" w:rsidRDefault="001B0B2D" w:rsidP="001B0B2D">
      <w:pPr>
        <w:pStyle w:val="Aufzhlungszeichen"/>
      </w:pPr>
      <w:r>
        <w:t xml:space="preserve">Touche </w:t>
      </w:r>
      <w:r w:rsidR="00A53E93" w:rsidRPr="00A53E93">
        <w:t>7</w:t>
      </w:r>
      <w:r w:rsidR="00941B3B">
        <w:t xml:space="preserve"> </w:t>
      </w:r>
      <w:r>
        <w:t xml:space="preserve">: </w:t>
      </w:r>
      <w:r w:rsidR="00A53E93" w:rsidRPr="00A53E93">
        <w:t>P Q R S 7</w:t>
      </w:r>
    </w:p>
    <w:p w:rsidR="00A53E93" w:rsidRPr="00A53E93" w:rsidRDefault="001B0B2D" w:rsidP="001B0B2D">
      <w:pPr>
        <w:pStyle w:val="Aufzhlungszeichen"/>
      </w:pPr>
      <w:r>
        <w:t xml:space="preserve">Touche </w:t>
      </w:r>
      <w:r w:rsidR="00A53E93" w:rsidRPr="00A53E93">
        <w:t>8</w:t>
      </w:r>
      <w:r w:rsidR="00941B3B">
        <w:t xml:space="preserve"> </w:t>
      </w:r>
      <w:r>
        <w:t xml:space="preserve">: </w:t>
      </w:r>
      <w:r w:rsidR="00A53E93" w:rsidRPr="00A53E93">
        <w:t>T U V ? 8</w:t>
      </w:r>
    </w:p>
    <w:p w:rsidR="00A53E93" w:rsidRPr="00A53E93" w:rsidRDefault="001B0B2D" w:rsidP="001B0B2D">
      <w:pPr>
        <w:pStyle w:val="Aufzhlungszeichen"/>
      </w:pPr>
      <w:r>
        <w:t xml:space="preserve">Touche </w:t>
      </w:r>
      <w:r w:rsidR="00A53E93" w:rsidRPr="00A53E93">
        <w:t>9</w:t>
      </w:r>
      <w:r w:rsidR="00941B3B">
        <w:t xml:space="preserve"> </w:t>
      </w:r>
      <w:r>
        <w:t xml:space="preserve">: </w:t>
      </w:r>
      <w:r w:rsidR="00A53E93" w:rsidRPr="00A53E93">
        <w:t>W X Y Z 9</w:t>
      </w:r>
    </w:p>
    <w:p w:rsidR="00A53E93" w:rsidRPr="00A53E93" w:rsidRDefault="001B0B2D" w:rsidP="001B0B2D">
      <w:pPr>
        <w:pStyle w:val="Aufzhlungszeichen"/>
      </w:pPr>
      <w:r>
        <w:t xml:space="preserve">Touche </w:t>
      </w:r>
      <w:r w:rsidR="00A53E93" w:rsidRPr="00A53E93">
        <w:t>0</w:t>
      </w:r>
      <w:r w:rsidR="00941B3B">
        <w:t xml:space="preserve"> </w:t>
      </w:r>
      <w:r>
        <w:t xml:space="preserve">: </w:t>
      </w:r>
      <w:r w:rsidR="00A53E93" w:rsidRPr="00A53E93">
        <w:t>0</w:t>
      </w:r>
    </w:p>
    <w:p w:rsidR="00A53E93" w:rsidRPr="00A53E93" w:rsidRDefault="001B0B2D" w:rsidP="001B0B2D">
      <w:pPr>
        <w:pStyle w:val="Aufzhlungszeichen"/>
      </w:pPr>
      <w:r>
        <w:t xml:space="preserve">Touche </w:t>
      </w:r>
      <w:r w:rsidR="00A53E93" w:rsidRPr="00A53E93">
        <w:t>#</w:t>
      </w:r>
      <w:r w:rsidR="00941B3B">
        <w:t xml:space="preserve"> </w:t>
      </w:r>
      <w:r>
        <w:t xml:space="preserve">: </w:t>
      </w:r>
      <w:r w:rsidR="00A53E93" w:rsidRPr="00A53E93">
        <w:t>espace</w:t>
      </w:r>
    </w:p>
    <w:p w:rsidR="00A53E93" w:rsidRPr="00A53E93" w:rsidRDefault="001B0B2D" w:rsidP="001B0B2D">
      <w:pPr>
        <w:pStyle w:val="Aufzhlungszeichen"/>
      </w:pPr>
      <w:r>
        <w:t xml:space="preserve">Touche </w:t>
      </w:r>
      <w:r w:rsidR="00A53E93" w:rsidRPr="00A53E93">
        <w:t>*</w:t>
      </w:r>
      <w:r w:rsidR="00941B3B">
        <w:t xml:space="preserve"> </w:t>
      </w:r>
      <w:r>
        <w:t xml:space="preserve">: </w:t>
      </w:r>
      <w:r w:rsidR="00A53E93" w:rsidRPr="00A53E93">
        <w:t>mode majuscules / minuscules</w:t>
      </w:r>
    </w:p>
    <w:p w:rsidR="00A53E93" w:rsidRPr="00A53E93" w:rsidRDefault="00A53E93" w:rsidP="00860069">
      <w:pPr>
        <w:pStyle w:val="berschrift2"/>
      </w:pPr>
      <w:bookmarkStart w:id="45" w:name="_Toc96683312"/>
      <w:r w:rsidRPr="00A53E93">
        <w:t>Ajouter un contact au répertoire</w:t>
      </w:r>
      <w:bookmarkEnd w:id="45"/>
    </w:p>
    <w:p w:rsidR="00A53E93" w:rsidRPr="00A53E93" w:rsidRDefault="00A53E93" w:rsidP="00435CA1">
      <w:pPr>
        <w:pStyle w:val="Listennummer"/>
        <w:numPr>
          <w:ilvl w:val="0"/>
          <w:numId w:val="18"/>
        </w:numPr>
      </w:pPr>
      <w:r w:rsidRPr="00A53E93">
        <w:t>Saisissez le numéro de téléphone de votre choix avec les touches de numérotation.</w:t>
      </w:r>
    </w:p>
    <w:p w:rsidR="00A53E93" w:rsidRPr="00A53E93" w:rsidRDefault="00A53E93" w:rsidP="002E0261">
      <w:pPr>
        <w:pStyle w:val="Listennummer"/>
      </w:pPr>
      <w:r w:rsidRPr="00A53E93">
        <w:t>Appuyez sur « Enreg. ».</w:t>
      </w:r>
    </w:p>
    <w:p w:rsidR="00A53E93" w:rsidRPr="00A53E93" w:rsidRDefault="00A53E93" w:rsidP="002E0261">
      <w:pPr>
        <w:pStyle w:val="Listennummer"/>
      </w:pPr>
      <w:r w:rsidRPr="00A53E93">
        <w:t>Le numéro apparaît sur l'écran et peut être vérifié ou modifié si nécessaire.</w:t>
      </w:r>
    </w:p>
    <w:p w:rsidR="00A53E93" w:rsidRPr="00A53E93" w:rsidRDefault="00A53E93" w:rsidP="002E0261">
      <w:pPr>
        <w:pStyle w:val="Listennummer"/>
      </w:pPr>
      <w:r w:rsidRPr="00A53E93">
        <w:t>Appuyez sur « Enreg. ».</w:t>
      </w:r>
    </w:p>
    <w:p w:rsidR="00A53E93" w:rsidRPr="00A53E93" w:rsidRDefault="00A53E93" w:rsidP="002E0261">
      <w:pPr>
        <w:pStyle w:val="Listennummer"/>
      </w:pPr>
      <w:r w:rsidRPr="00A53E93">
        <w:t>Saisissez ensuite le nom et appuyez à nouveau sur « Enreg. ».</w:t>
      </w:r>
    </w:p>
    <w:p w:rsidR="00A53E93" w:rsidRPr="00A53E93" w:rsidRDefault="00A53E93" w:rsidP="002E0261">
      <w:pPr>
        <w:pStyle w:val="Listennummer"/>
      </w:pPr>
      <w:r w:rsidRPr="00A53E93">
        <w:t xml:space="preserve">Sélectionnez maintenant la sonnerie </w:t>
      </w:r>
      <w:r w:rsidR="00D62B94">
        <w:t>de votre</w:t>
      </w:r>
      <w:r w:rsidRPr="00A53E93">
        <w:t xml:space="preserve"> choix pour ce numéro de téléphone et appuyez sur « Sélect.». Le numéro est alors enregistré.</w:t>
      </w:r>
    </w:p>
    <w:p w:rsidR="00A53E93" w:rsidRPr="00A53E93" w:rsidRDefault="00A53E93" w:rsidP="00860069">
      <w:pPr>
        <w:pStyle w:val="berschrift2"/>
      </w:pPr>
      <w:bookmarkStart w:id="46" w:name="_Toc96683313"/>
      <w:r w:rsidRPr="00A53E93">
        <w:lastRenderedPageBreak/>
        <w:t>Appeler un contact à partir du répertoire</w:t>
      </w:r>
      <w:bookmarkEnd w:id="46"/>
    </w:p>
    <w:p w:rsidR="00A53E93" w:rsidRPr="00A53E93" w:rsidRDefault="00A53E93" w:rsidP="00435CA1">
      <w:pPr>
        <w:pStyle w:val="Listennummer"/>
        <w:numPr>
          <w:ilvl w:val="0"/>
          <w:numId w:val="19"/>
        </w:numPr>
      </w:pPr>
      <w:r w:rsidRPr="00A53E93">
        <w:t xml:space="preserve">Une fois que vous avez enregistré </w:t>
      </w:r>
      <w:r w:rsidR="00D62B94">
        <w:t>le numéro</w:t>
      </w:r>
      <w:r w:rsidRPr="00A53E93">
        <w:t xml:space="preserve"> de téléphone, appuyez sur la touche fonction </w:t>
      </w:r>
      <w:r w:rsidR="00DB763C">
        <w:t xml:space="preserve">gauche </w:t>
      </w:r>
      <w:r w:rsidRPr="00A53E93">
        <w:t xml:space="preserve">« Répert. » pour accéder au répertoire. </w:t>
      </w:r>
    </w:p>
    <w:p w:rsidR="00A53E93" w:rsidRPr="00A53E93" w:rsidRDefault="00BB5843" w:rsidP="00435CA1">
      <w:pPr>
        <w:pStyle w:val="Listennummer"/>
      </w:pPr>
      <w:r>
        <w:t>Avec les touches de défilement vous pouvez</w:t>
      </w:r>
      <w:r w:rsidR="00A53E93" w:rsidRPr="00A53E93">
        <w:t xml:space="preserve"> défiler dans le répertoire et atteindre le contact recherché.</w:t>
      </w:r>
    </w:p>
    <w:p w:rsidR="00A53E93" w:rsidRPr="00A53E93" w:rsidRDefault="00A53E93" w:rsidP="00435CA1">
      <w:pPr>
        <w:pStyle w:val="Listennummer"/>
      </w:pPr>
      <w:r w:rsidRPr="00A53E93">
        <w:t>Les contacts sont enregistrés dans l'ordre alphabétique. Pour rechercher plus rapidement un contact, vous pouvez parvenir à la lettre correspondante au moyen des touches de numérotation, par exemple si vous recherchez un nom commençant par « T », appuyez sur la touche 8 pour parvenir à la lettre T.</w:t>
      </w:r>
    </w:p>
    <w:p w:rsidR="00A53E93" w:rsidRPr="00A53E93" w:rsidRDefault="00A53E93" w:rsidP="00435CA1">
      <w:pPr>
        <w:pStyle w:val="Listennummer"/>
      </w:pPr>
      <w:r w:rsidRPr="00A53E93">
        <w:t xml:space="preserve">Le contact est appelé en décrochant le combiné ou en appuyant sur </w:t>
      </w:r>
      <w:r w:rsidR="00F50CEA">
        <w:t>la touche haut-parleur</w:t>
      </w:r>
      <w:r w:rsidRPr="00A53E93">
        <w:t>.</w:t>
      </w:r>
    </w:p>
    <w:p w:rsidR="00860069" w:rsidRDefault="00A53E93" w:rsidP="00860069">
      <w:pPr>
        <w:pStyle w:val="berschrift2"/>
      </w:pPr>
      <w:bookmarkStart w:id="47" w:name="_Toc96683314"/>
      <w:r w:rsidRPr="00A53E93">
        <w:t>Synthèse vocale des contacts du répertoire</w:t>
      </w:r>
      <w:bookmarkEnd w:id="47"/>
    </w:p>
    <w:p w:rsidR="00A53E93" w:rsidRPr="00A53E93" w:rsidRDefault="00A53E93" w:rsidP="00A53E93">
      <w:pPr>
        <w:pStyle w:val="Textkrper"/>
      </w:pPr>
      <w:r w:rsidRPr="00A53E93">
        <w:t>Il est possible d'attribuer un enregistrement vocal à chaque contact. Par exemple, sous le contact « Appelant1 », on peut enregistrer son nom. L'enregistrement vocal est alors attribué à ce contact. Lorsque « Appelant1 » appelle, le téléphone indique son nom par synthèse vocale.</w:t>
      </w:r>
    </w:p>
    <w:p w:rsidR="00A53E93" w:rsidRPr="00A53E93" w:rsidRDefault="00A53E93" w:rsidP="00A53E93">
      <w:pPr>
        <w:pStyle w:val="Textkrper"/>
      </w:pPr>
      <w:r w:rsidRPr="00A53E93">
        <w:t>Jusqu'à 30 contacts de 3 secondes maximum d'enregistrement chacun peuvent être ajoutés. Pour savoir comment activer le mode synthèse vocale, voir le chapitre « Synthèse vocale ».</w:t>
      </w:r>
    </w:p>
    <w:p w:rsidR="00A53E93" w:rsidRPr="00A53E93" w:rsidRDefault="00A53E93" w:rsidP="00435CA1">
      <w:pPr>
        <w:pStyle w:val="Listennummer"/>
        <w:numPr>
          <w:ilvl w:val="0"/>
          <w:numId w:val="20"/>
        </w:numPr>
      </w:pPr>
      <w:r w:rsidRPr="00A53E93">
        <w:t xml:space="preserve">Appuyez sur la touche </w:t>
      </w:r>
      <w:r w:rsidR="00E700C9">
        <w:t xml:space="preserve">fonction gauche </w:t>
      </w:r>
      <w:r w:rsidRPr="00A53E93">
        <w:t>« Répert. » pour ouvrir le répertoire.</w:t>
      </w:r>
    </w:p>
    <w:p w:rsidR="00A53E93" w:rsidRPr="00A53E93" w:rsidRDefault="00BB5843" w:rsidP="00435CA1">
      <w:pPr>
        <w:pStyle w:val="Listennummer"/>
      </w:pPr>
      <w:r>
        <w:t>Avec les touches de défilement vous pouvez</w:t>
      </w:r>
      <w:r w:rsidR="00A53E93" w:rsidRPr="00A53E93">
        <w:t xml:space="preserve"> défiler dans le répertoire et atteindre le contact recherché.</w:t>
      </w:r>
    </w:p>
    <w:p w:rsidR="00435CA1" w:rsidRDefault="00A53E93" w:rsidP="00435CA1">
      <w:pPr>
        <w:pStyle w:val="Listennummer"/>
      </w:pPr>
      <w:r w:rsidRPr="00A53E93">
        <w:t>Sélectionnnez maintenant « Options »</w:t>
      </w:r>
      <w:r w:rsidR="00435CA1">
        <w:t>.</w:t>
      </w:r>
    </w:p>
    <w:p w:rsidR="00A53E93" w:rsidRPr="00A53E93" w:rsidRDefault="00A53E93" w:rsidP="00435CA1">
      <w:pPr>
        <w:pStyle w:val="Listennummer"/>
      </w:pPr>
      <w:r w:rsidRPr="00A53E93">
        <w:t>Avec les touches d'écran</w:t>
      </w:r>
      <w:r w:rsidR="00CB627D">
        <w:t xml:space="preserve"> </w:t>
      </w:r>
      <w:r w:rsidRPr="00A53E93">
        <w:t>, sélectionnez « Enreg. voix ».</w:t>
      </w:r>
    </w:p>
    <w:p w:rsidR="00A53E93" w:rsidRPr="00A53E93" w:rsidRDefault="00A53E93" w:rsidP="00435CA1">
      <w:pPr>
        <w:pStyle w:val="Listennummer"/>
      </w:pPr>
      <w:r w:rsidRPr="00A53E93">
        <w:t>L'enregistrement est démarré en appuyant sur «Sélect.». Prononcez à haute voix et distinctement votre texte.</w:t>
      </w:r>
    </w:p>
    <w:p w:rsidR="00A53E93" w:rsidRPr="00A53E93" w:rsidRDefault="00A53E93" w:rsidP="00435CA1">
      <w:pPr>
        <w:pStyle w:val="Listennummer"/>
      </w:pPr>
      <w:r w:rsidRPr="00A53E93">
        <w:t>Clôturez l'enregistrement avec « Fin ». Vous pouvez écouter votre enregistrement immédiatement après clôture.</w:t>
      </w:r>
    </w:p>
    <w:p w:rsidR="00A53E93" w:rsidRPr="00A53E93" w:rsidRDefault="00A53E93" w:rsidP="00860069">
      <w:pPr>
        <w:pStyle w:val="berschrift2"/>
      </w:pPr>
      <w:bookmarkStart w:id="48" w:name="_Toc96683315"/>
      <w:r w:rsidRPr="00A53E93">
        <w:t>Modifier un enregistrement vocal dans le répertoire</w:t>
      </w:r>
      <w:bookmarkEnd w:id="48"/>
    </w:p>
    <w:p w:rsidR="00A53E93" w:rsidRPr="00A53E93" w:rsidRDefault="00A53E93" w:rsidP="00A53E93">
      <w:pPr>
        <w:pStyle w:val="Textkrper"/>
      </w:pPr>
      <w:r w:rsidRPr="00A53E93">
        <w:t>Pour modifier un enregistrement vocal, procédez comme suit :</w:t>
      </w:r>
    </w:p>
    <w:p w:rsidR="00A53E93" w:rsidRPr="00A53E93" w:rsidRDefault="00A53E93" w:rsidP="00F91DBB">
      <w:pPr>
        <w:pStyle w:val="Listennummer"/>
        <w:numPr>
          <w:ilvl w:val="0"/>
          <w:numId w:val="22"/>
        </w:numPr>
      </w:pPr>
      <w:r w:rsidRPr="00A53E93">
        <w:t xml:space="preserve">Appuyez sur la touche </w:t>
      </w:r>
      <w:r w:rsidR="00B813F9">
        <w:t xml:space="preserve">fonction gauche </w:t>
      </w:r>
      <w:r w:rsidRPr="00A53E93">
        <w:t xml:space="preserve">« Répert. » pour ouvrir le répertoire. </w:t>
      </w:r>
    </w:p>
    <w:p w:rsidR="00A53E93" w:rsidRPr="00A53E93" w:rsidRDefault="00954A0A" w:rsidP="00F91DBB">
      <w:pPr>
        <w:pStyle w:val="Listennummer"/>
      </w:pPr>
      <w:r>
        <w:t>Avec les touches de défilement, vous pouvez</w:t>
      </w:r>
      <w:r w:rsidR="00A53E93" w:rsidRPr="00A53E93">
        <w:t xml:space="preserve"> défiler dans le répertoire et atteindre le contact recherché.</w:t>
      </w:r>
    </w:p>
    <w:p w:rsidR="00A53E93" w:rsidRPr="00A53E93" w:rsidRDefault="00A53E93" w:rsidP="00F91DBB">
      <w:pPr>
        <w:pStyle w:val="Listennummer"/>
      </w:pPr>
      <w:r w:rsidRPr="00A53E93">
        <w:t>Sélectionnez maintenant « Options »</w:t>
      </w:r>
    </w:p>
    <w:p w:rsidR="00435CA1" w:rsidRDefault="00A53E93" w:rsidP="00F91DBB">
      <w:pPr>
        <w:pStyle w:val="Listennummer"/>
      </w:pPr>
      <w:r w:rsidRPr="00A53E93">
        <w:t>Au moyen des touches</w:t>
      </w:r>
      <w:r w:rsidR="00941B3B">
        <w:t xml:space="preserve"> </w:t>
      </w:r>
      <w:r w:rsidRPr="00A53E93">
        <w:t>sur l'écran, sélectionnez la fonction recherchée.</w:t>
      </w:r>
      <w:r w:rsidR="00435CA1">
        <w:t xml:space="preserve"> </w:t>
      </w:r>
      <w:r w:rsidRPr="00A53E93">
        <w:t>Vous disposez des fonctions suivantes :</w:t>
      </w:r>
    </w:p>
    <w:p w:rsidR="00435CA1" w:rsidRDefault="00A53E93" w:rsidP="00F91DBB">
      <w:pPr>
        <w:pStyle w:val="Listennummer2"/>
      </w:pPr>
      <w:r w:rsidRPr="00A53E93">
        <w:t>« Lire voix » (Lecture)</w:t>
      </w:r>
    </w:p>
    <w:p w:rsidR="00A53E93" w:rsidRPr="00A53E93" w:rsidRDefault="00A53E93" w:rsidP="00F91DBB">
      <w:pPr>
        <w:pStyle w:val="Listennummer2"/>
      </w:pPr>
      <w:r w:rsidRPr="00A53E93">
        <w:t>« Enreg. voix » (Enregistrement ou</w:t>
      </w:r>
      <w:r w:rsidR="00435CA1">
        <w:t xml:space="preserve"> </w:t>
      </w:r>
      <w:r w:rsidRPr="00A53E93">
        <w:t>modification)</w:t>
      </w:r>
    </w:p>
    <w:p w:rsidR="00A53E93" w:rsidRPr="00A53E93" w:rsidRDefault="00A53E93" w:rsidP="00F91DBB">
      <w:pPr>
        <w:pStyle w:val="Listennummer2"/>
      </w:pPr>
      <w:r w:rsidRPr="00A53E93">
        <w:t>« Effacer voix » (Effacement)</w:t>
      </w:r>
    </w:p>
    <w:p w:rsidR="00A53E93" w:rsidRPr="00A53E93" w:rsidRDefault="00A53E93" w:rsidP="00860069">
      <w:pPr>
        <w:pStyle w:val="berschrift2"/>
      </w:pPr>
      <w:bookmarkStart w:id="49" w:name="_Toc96683316"/>
      <w:r w:rsidRPr="00A53E93">
        <w:lastRenderedPageBreak/>
        <w:t>Modifier un contact dans le répertoire</w:t>
      </w:r>
      <w:bookmarkEnd w:id="49"/>
    </w:p>
    <w:p w:rsidR="00A53E93" w:rsidRPr="00A53E93" w:rsidRDefault="00A53E93" w:rsidP="00A53E93">
      <w:pPr>
        <w:pStyle w:val="Textkrper"/>
      </w:pPr>
      <w:r w:rsidRPr="00A53E93">
        <w:t>Pour modifier un contact, procédez comme suit :</w:t>
      </w:r>
    </w:p>
    <w:p w:rsidR="00A53E93" w:rsidRPr="00A53E93" w:rsidRDefault="00A53E93" w:rsidP="00F91DBB">
      <w:pPr>
        <w:pStyle w:val="Listennummer"/>
        <w:numPr>
          <w:ilvl w:val="0"/>
          <w:numId w:val="21"/>
        </w:numPr>
      </w:pPr>
      <w:r w:rsidRPr="00A53E93">
        <w:t xml:space="preserve">Appuyez sur la touche </w:t>
      </w:r>
      <w:r w:rsidR="00B020E1">
        <w:t xml:space="preserve">fonction gauche </w:t>
      </w:r>
      <w:r w:rsidRPr="00A53E93">
        <w:t>« Répert. » pour ouvrir le répertoire.</w:t>
      </w:r>
    </w:p>
    <w:p w:rsidR="00A53E93" w:rsidRPr="00A53E93" w:rsidRDefault="00B020E1" w:rsidP="00F91DBB">
      <w:pPr>
        <w:pStyle w:val="Listennummer"/>
      </w:pPr>
      <w:r>
        <w:t>Avec les touches de défilement, vous pouvez</w:t>
      </w:r>
      <w:r w:rsidR="00A53E93" w:rsidRPr="00A53E93">
        <w:t xml:space="preserve"> défiler dans le répertoire et atteindre le contact recherché.</w:t>
      </w:r>
    </w:p>
    <w:p w:rsidR="00A53E93" w:rsidRPr="00A53E93" w:rsidRDefault="00A53E93" w:rsidP="00F91DBB">
      <w:pPr>
        <w:pStyle w:val="Listennummer"/>
      </w:pPr>
      <w:r w:rsidRPr="00A53E93">
        <w:t>Sélectionnez maintenant « Options »</w:t>
      </w:r>
    </w:p>
    <w:p w:rsidR="00A53E93" w:rsidRPr="00A53E93" w:rsidRDefault="00A53E93" w:rsidP="00F91DBB">
      <w:pPr>
        <w:pStyle w:val="Listennummer"/>
      </w:pPr>
      <w:r w:rsidRPr="00A53E93">
        <w:t>Au moyen des touches</w:t>
      </w:r>
      <w:r w:rsidR="00941B3B">
        <w:t xml:space="preserve"> </w:t>
      </w:r>
      <w:r w:rsidRPr="00A53E93">
        <w:t>sur l'écran, sélectionnez la fonction recherchée.</w:t>
      </w:r>
      <w:r w:rsidR="00C44D05">
        <w:t xml:space="preserve"> </w:t>
      </w:r>
      <w:r w:rsidRPr="00A53E93">
        <w:t>Vous disposez des fonctions suivantes :</w:t>
      </w:r>
    </w:p>
    <w:p w:rsidR="00A53E93" w:rsidRPr="00A53E93" w:rsidRDefault="00A53E93" w:rsidP="00C44D05">
      <w:pPr>
        <w:pStyle w:val="Listennummer2"/>
      </w:pPr>
      <w:r w:rsidRPr="00A53E93">
        <w:t>-</w:t>
      </w:r>
      <w:r w:rsidR="00941B3B">
        <w:t xml:space="preserve"> </w:t>
      </w:r>
      <w:r w:rsidRPr="00A53E93">
        <w:t>« Modifier »</w:t>
      </w:r>
    </w:p>
    <w:p w:rsidR="00A53E93" w:rsidRPr="00A53E93" w:rsidRDefault="00A53E93" w:rsidP="00C44D05">
      <w:pPr>
        <w:pStyle w:val="Listennummer2"/>
      </w:pPr>
      <w:r w:rsidRPr="00A53E93">
        <w:t>-</w:t>
      </w:r>
      <w:r w:rsidR="00941B3B">
        <w:t xml:space="preserve"> </w:t>
      </w:r>
      <w:r w:rsidRPr="00A53E93">
        <w:t>« Effacer »</w:t>
      </w:r>
    </w:p>
    <w:p w:rsidR="00A53E93" w:rsidRPr="00A53E93" w:rsidRDefault="00A53E93" w:rsidP="00FE68E4">
      <w:pPr>
        <w:pStyle w:val="berschrift1"/>
      </w:pPr>
      <w:bookmarkStart w:id="50" w:name="_Toc96683317"/>
      <w:r w:rsidRPr="00A53E93">
        <w:t>Identification</w:t>
      </w:r>
      <w:r w:rsidR="00941B3B">
        <w:t xml:space="preserve"> </w:t>
      </w:r>
      <w:r w:rsidRPr="00A53E93">
        <w:t>de</w:t>
      </w:r>
      <w:r w:rsidR="00941B3B">
        <w:t xml:space="preserve"> </w:t>
      </w:r>
      <w:r w:rsidRPr="00A53E93">
        <w:t>l'appelant (base)</w:t>
      </w:r>
      <w:bookmarkEnd w:id="50"/>
    </w:p>
    <w:p w:rsidR="00A53E93" w:rsidRPr="00A53E93" w:rsidRDefault="00A53E93" w:rsidP="00A53E93">
      <w:pPr>
        <w:pStyle w:val="Textkrper"/>
      </w:pPr>
      <w:r w:rsidRPr="00A53E93">
        <w:t>Les appels entrants pendant une absence sont affichés sur l'écran.</w:t>
      </w:r>
    </w:p>
    <w:p w:rsidR="00A53E93" w:rsidRPr="00A53E93" w:rsidRDefault="00A53E93" w:rsidP="00A53E93">
      <w:pPr>
        <w:pStyle w:val="Textkrper"/>
      </w:pPr>
      <w:r w:rsidRPr="00A53E93">
        <w:t>Une identification d'appelant contient les informations suivantes :</w:t>
      </w:r>
    </w:p>
    <w:p w:rsidR="00A53E93" w:rsidRPr="00A53E93" w:rsidRDefault="00A53E93" w:rsidP="00A53E93">
      <w:pPr>
        <w:pStyle w:val="Textkrper"/>
      </w:pPr>
      <w:r w:rsidRPr="00A53E93">
        <w:t>DO 14:49</w:t>
      </w:r>
    </w:p>
    <w:p w:rsidR="00A53E93" w:rsidRPr="00A53E93" w:rsidRDefault="00A53E93" w:rsidP="00A53E93">
      <w:pPr>
        <w:pStyle w:val="Textkrper"/>
      </w:pPr>
      <w:r w:rsidRPr="00A53E93">
        <w:t>Tot. 01</w:t>
      </w:r>
      <w:r w:rsidR="00941B3B">
        <w:t xml:space="preserve"> </w:t>
      </w:r>
      <w:r w:rsidRPr="00A53E93">
        <w:t xml:space="preserve"> nouv. 01</w:t>
      </w:r>
    </w:p>
    <w:p w:rsidR="00A53E93" w:rsidRPr="00A53E93" w:rsidRDefault="00A53E93" w:rsidP="00A53E93">
      <w:pPr>
        <w:pStyle w:val="Textkrper"/>
      </w:pPr>
      <w:r w:rsidRPr="00A53E93">
        <w:t>Tel.Buc.</w:t>
      </w:r>
      <w:r w:rsidR="00941B3B">
        <w:t xml:space="preserve"> </w:t>
      </w:r>
      <w:r w:rsidRPr="00A53E93">
        <w:t>Menü</w:t>
      </w:r>
    </w:p>
    <w:p w:rsidR="00A53E93" w:rsidRPr="00A53E93" w:rsidRDefault="00941B3B" w:rsidP="00A53E93">
      <w:pPr>
        <w:pStyle w:val="Textkrper"/>
      </w:pPr>
      <w:r>
        <w:t xml:space="preserve"> </w:t>
      </w:r>
    </w:p>
    <w:p w:rsidR="00A53E93" w:rsidRPr="00A53E93" w:rsidRDefault="00A53E93" w:rsidP="00A53E93">
      <w:pPr>
        <w:pStyle w:val="Textkrper"/>
      </w:pPr>
      <w:r w:rsidRPr="00A53E93">
        <w:t>Nombre total d'appels et nombre de nouveaux appels dans la liste d'identification des correspondants.</w:t>
      </w:r>
    </w:p>
    <w:p w:rsidR="00A53E93" w:rsidRPr="00A53E93" w:rsidRDefault="00A53E93" w:rsidP="00A53E93">
      <w:pPr>
        <w:pStyle w:val="Textkrper"/>
      </w:pPr>
      <w:r w:rsidRPr="00A53E93">
        <w:t>Les touches</w:t>
      </w:r>
      <w:r w:rsidR="00941B3B">
        <w:t xml:space="preserve"> </w:t>
      </w:r>
      <w:r w:rsidR="00247D4B">
        <w:t xml:space="preserve">de défilement </w:t>
      </w:r>
      <w:r w:rsidRPr="00A53E93">
        <w:t xml:space="preserve">vous permettent d'accéder à la liste d'identification des appelants. </w:t>
      </w:r>
    </w:p>
    <w:p w:rsidR="00A53E93" w:rsidRPr="00A53E93" w:rsidRDefault="00A53E93" w:rsidP="00A53E93">
      <w:pPr>
        <w:pStyle w:val="Textkrper"/>
      </w:pPr>
      <w:r w:rsidRPr="00A53E93">
        <w:t>07/12</w:t>
      </w:r>
    </w:p>
    <w:p w:rsidR="00A53E93" w:rsidRPr="00A53E93" w:rsidRDefault="00A53E93" w:rsidP="00A53E93">
      <w:pPr>
        <w:pStyle w:val="Textkrper"/>
      </w:pPr>
      <w:r w:rsidRPr="00A53E93">
        <w:t>Nom</w:t>
      </w:r>
    </w:p>
    <w:p w:rsidR="00A53E93" w:rsidRPr="00A53E93" w:rsidRDefault="00A53E93" w:rsidP="00A53E93">
      <w:pPr>
        <w:pStyle w:val="Textkrper"/>
      </w:pPr>
      <w:r w:rsidRPr="00A53E93">
        <w:t>123456789</w:t>
      </w:r>
    </w:p>
    <w:p w:rsidR="00A53E93" w:rsidRPr="00A53E93" w:rsidRDefault="00A53E93" w:rsidP="00A53E93">
      <w:pPr>
        <w:pStyle w:val="Textkrper"/>
      </w:pPr>
      <w:r w:rsidRPr="00A53E93">
        <w:t>1 sur 1</w:t>
      </w:r>
    </w:p>
    <w:p w:rsidR="00A53E93" w:rsidRPr="00A53E93" w:rsidRDefault="00A53E93" w:rsidP="00A53E93">
      <w:pPr>
        <w:pStyle w:val="Textkrper"/>
      </w:pPr>
      <w:r w:rsidRPr="00A53E93">
        <w:t>Optione</w:t>
      </w:r>
    </w:p>
    <w:p w:rsidR="00A53E93" w:rsidRPr="00A53E93" w:rsidRDefault="00941B3B" w:rsidP="00A53E93">
      <w:pPr>
        <w:pStyle w:val="Textkrper"/>
      </w:pPr>
      <w:r>
        <w:t xml:space="preserve"> </w:t>
      </w:r>
      <w:r w:rsidR="00A53E93" w:rsidRPr="00A53E93">
        <w:t>Zurück</w:t>
      </w:r>
    </w:p>
    <w:p w:rsidR="00A53E93" w:rsidRPr="00A53E93" w:rsidRDefault="00A53E93" w:rsidP="00A53E93">
      <w:pPr>
        <w:pStyle w:val="Textkrper"/>
      </w:pPr>
      <w:r w:rsidRPr="00A53E93">
        <w:t>Le numéro de téléphone, le nom (si enregistré dans le répertoire) et le nombre d'appels sont affichés.</w:t>
      </w:r>
    </w:p>
    <w:p w:rsidR="00A53E93" w:rsidRPr="00A53E93" w:rsidRDefault="00A53E93" w:rsidP="00354F44">
      <w:pPr>
        <w:pStyle w:val="berschrift2"/>
      </w:pPr>
      <w:bookmarkStart w:id="51" w:name="_Toc96683318"/>
      <w:r w:rsidRPr="00A53E93">
        <w:t>Enregistrer un numéro de téléphone dans le répertoire à partir de la liste d'identification des appelants</w:t>
      </w:r>
      <w:bookmarkEnd w:id="51"/>
    </w:p>
    <w:p w:rsidR="00A53E93" w:rsidRPr="00A53E93" w:rsidRDefault="00A53E93" w:rsidP="00A53E93">
      <w:pPr>
        <w:pStyle w:val="Textkrper"/>
      </w:pPr>
      <w:r w:rsidRPr="00A53E93">
        <w:t>Pour sauvegarder le numéro, procédez ainsi :</w:t>
      </w:r>
    </w:p>
    <w:p w:rsidR="00A53E93" w:rsidRPr="00A53E93" w:rsidRDefault="00B0001E" w:rsidP="00F607B4">
      <w:pPr>
        <w:pStyle w:val="Listennummer"/>
        <w:numPr>
          <w:ilvl w:val="0"/>
          <w:numId w:val="23"/>
        </w:numPr>
      </w:pPr>
      <w:r>
        <w:lastRenderedPageBreak/>
        <w:t>Les touches de défilement vous permettent</w:t>
      </w:r>
      <w:r w:rsidR="00A53E93" w:rsidRPr="00A53E93">
        <w:t xml:space="preserve"> d'accéder à la liste d'identification des appelants.</w:t>
      </w:r>
    </w:p>
    <w:p w:rsidR="00A53E93" w:rsidRPr="00A53E93" w:rsidRDefault="00B0001E" w:rsidP="00F607B4">
      <w:pPr>
        <w:pStyle w:val="Listennummer"/>
      </w:pPr>
      <w:r>
        <w:t>Les touches de défilement vous permettent</w:t>
      </w:r>
      <w:r w:rsidR="00A53E93" w:rsidRPr="00A53E93">
        <w:t xml:space="preserve"> de défiler sur la liste pour trouver le numéro que vous souhaitez enregistrer.</w:t>
      </w:r>
    </w:p>
    <w:p w:rsidR="00A53E93" w:rsidRPr="00A53E93" w:rsidRDefault="00A53E93" w:rsidP="00F607B4">
      <w:pPr>
        <w:pStyle w:val="Listennummer"/>
      </w:pPr>
      <w:r w:rsidRPr="00A53E93">
        <w:t>Appuyez sur « Options » puis sélectionnez « Enregistrer ».</w:t>
      </w:r>
    </w:p>
    <w:p w:rsidR="00A53E93" w:rsidRPr="00A53E93" w:rsidRDefault="00A53E93" w:rsidP="00F607B4">
      <w:pPr>
        <w:pStyle w:val="Listennummer"/>
      </w:pPr>
      <w:r w:rsidRPr="00A53E93">
        <w:t>Le numéro apparaît sur l'écran et peut être vérifié ou modifié si nécessaire.</w:t>
      </w:r>
    </w:p>
    <w:p w:rsidR="00A53E93" w:rsidRPr="00A53E93" w:rsidRDefault="00A53E93" w:rsidP="00F607B4">
      <w:pPr>
        <w:pStyle w:val="Listennummer"/>
      </w:pPr>
      <w:r w:rsidRPr="00A53E93">
        <w:t>Appuyez sur « Enreg. ».</w:t>
      </w:r>
    </w:p>
    <w:p w:rsidR="00A53E93" w:rsidRPr="00A53E93" w:rsidRDefault="00A53E93" w:rsidP="00F607B4">
      <w:pPr>
        <w:pStyle w:val="Listennummer"/>
      </w:pPr>
      <w:r w:rsidRPr="00A53E93">
        <w:t>Saisissez ensuite le nom et appuyez à</w:t>
      </w:r>
      <w:r w:rsidR="00CB627D">
        <w:t xml:space="preserve"> </w:t>
      </w:r>
      <w:r w:rsidRPr="00A53E93">
        <w:t xml:space="preserve">nouveau sur « Enreg. ». </w:t>
      </w:r>
    </w:p>
    <w:p w:rsidR="00A53E93" w:rsidRPr="00A53E93" w:rsidRDefault="00A53E93" w:rsidP="00F607B4">
      <w:pPr>
        <w:pStyle w:val="Listennummer"/>
      </w:pPr>
      <w:r w:rsidRPr="00A53E93">
        <w:t>Sélectionnez maintenant la sonnerie de votre choix pour ce numéro de téléphone et appuyez sur « Sélect ». Le numéro est alors enregistré.</w:t>
      </w:r>
    </w:p>
    <w:p w:rsidR="00A53E93" w:rsidRPr="00A53E93" w:rsidRDefault="00A53E93" w:rsidP="00BC0FC4">
      <w:pPr>
        <w:pStyle w:val="berschrift2"/>
      </w:pPr>
      <w:bookmarkStart w:id="52" w:name="_Toc96683319"/>
      <w:r w:rsidRPr="00A53E93">
        <w:t>Effacer un appel de la liste d'identification des appelants</w:t>
      </w:r>
      <w:bookmarkEnd w:id="52"/>
    </w:p>
    <w:p w:rsidR="00A53E93" w:rsidRPr="00A53E93" w:rsidRDefault="00B0001E" w:rsidP="00823A65">
      <w:pPr>
        <w:pStyle w:val="Listennummer"/>
        <w:numPr>
          <w:ilvl w:val="0"/>
          <w:numId w:val="24"/>
        </w:numPr>
      </w:pPr>
      <w:r>
        <w:t>Les touches de défilement vous permettent</w:t>
      </w:r>
      <w:r w:rsidR="00A53E93" w:rsidRPr="00A53E93">
        <w:t xml:space="preserve"> d'accéder à la liste d'identification des appelants.</w:t>
      </w:r>
    </w:p>
    <w:p w:rsidR="00A53E93" w:rsidRPr="00A53E93" w:rsidRDefault="00B0001E" w:rsidP="00823A65">
      <w:pPr>
        <w:pStyle w:val="Listennummer"/>
      </w:pPr>
      <w:r>
        <w:t>Les touches de défilement vous permettent</w:t>
      </w:r>
      <w:r w:rsidR="00A53E93" w:rsidRPr="00A53E93">
        <w:t xml:space="preserve"> de défiler sur la liste pour trouver le numéro que vous souhaitez effacer.</w:t>
      </w:r>
    </w:p>
    <w:p w:rsidR="00A53E93" w:rsidRPr="00A53E93" w:rsidRDefault="00A53E93" w:rsidP="00823A65">
      <w:pPr>
        <w:pStyle w:val="Listennummer"/>
      </w:pPr>
      <w:r w:rsidRPr="00A53E93">
        <w:t>Appuyez sur « Options » puis sélectionnez « Effacer ». Le numéro est alors effacé.</w:t>
      </w:r>
    </w:p>
    <w:p w:rsidR="00A53E93" w:rsidRPr="00A53E93" w:rsidRDefault="00A53E93" w:rsidP="00126D24">
      <w:pPr>
        <w:pStyle w:val="berschrift2"/>
      </w:pPr>
      <w:bookmarkStart w:id="53" w:name="_Toc96683320"/>
      <w:r w:rsidRPr="00A53E93">
        <w:t>Effacer tous les appels de la liste d'identification des appelants</w:t>
      </w:r>
      <w:bookmarkEnd w:id="53"/>
    </w:p>
    <w:p w:rsidR="00A53E93" w:rsidRPr="00A53E93" w:rsidRDefault="00B0001E" w:rsidP="00823A65">
      <w:pPr>
        <w:pStyle w:val="Listennummer"/>
        <w:numPr>
          <w:ilvl w:val="0"/>
          <w:numId w:val="25"/>
        </w:numPr>
      </w:pPr>
      <w:r>
        <w:t>Les touches de défilement vous permettent</w:t>
      </w:r>
      <w:r w:rsidR="00A53E93" w:rsidRPr="00A53E93">
        <w:t xml:space="preserve"> d'accéder à la liste d'identification des appelants.</w:t>
      </w:r>
    </w:p>
    <w:p w:rsidR="00A53E93" w:rsidRPr="00A53E93" w:rsidRDefault="00B0001E" w:rsidP="00823A65">
      <w:pPr>
        <w:pStyle w:val="Listennummer"/>
      </w:pPr>
      <w:r>
        <w:t>Les touches de défilement vous permettent</w:t>
      </w:r>
      <w:r w:rsidR="00A53E93" w:rsidRPr="00A53E93">
        <w:t xml:space="preserve"> de défiler sur la liste pour trouver le numéro que vous souhaitez effacer.</w:t>
      </w:r>
    </w:p>
    <w:p w:rsidR="00A53E93" w:rsidRPr="00A53E93" w:rsidRDefault="00A53E93" w:rsidP="00823A65">
      <w:pPr>
        <w:pStyle w:val="Listennummer"/>
      </w:pPr>
      <w:r w:rsidRPr="00A53E93">
        <w:t>Appuyez sur « Options » puis sélectionnez « Tout Effacer ». Toutes les entrées sont alors effacées.</w:t>
      </w:r>
    </w:p>
    <w:p w:rsidR="00A53E93" w:rsidRPr="00A53E93" w:rsidRDefault="00A53E93" w:rsidP="004B66C6">
      <w:pPr>
        <w:pStyle w:val="berschrift2"/>
      </w:pPr>
      <w:bookmarkStart w:id="54" w:name="_Toc96683321"/>
      <w:r w:rsidRPr="00A53E93">
        <w:t>Afficher les appels entrants « manqués »</w:t>
      </w:r>
      <w:bookmarkEnd w:id="54"/>
    </w:p>
    <w:p w:rsidR="00A53E93" w:rsidRPr="00A53E93" w:rsidRDefault="00A53E93" w:rsidP="00A53E93">
      <w:pPr>
        <w:pStyle w:val="Textkrper"/>
      </w:pPr>
      <w:r w:rsidRPr="00A53E93">
        <w:t>Les appels qui ont eu lieu pendant votre absence peuvent être signalés avec un symbole enveloppe rouge clignotant. Si vous souhaitez activer cette option, placez le commutateur « Nouvel appel » situé sur le coté droit de la base (pictogramme lettre) sur la position voyant allumé.</w:t>
      </w:r>
      <w:r w:rsidR="00BF4D9E">
        <w:t xml:space="preserve"> ???</w:t>
      </w:r>
    </w:p>
    <w:p w:rsidR="00A53E93" w:rsidRPr="00A53E93" w:rsidRDefault="00A53E93" w:rsidP="0031443E">
      <w:pPr>
        <w:pStyle w:val="berschrift1"/>
      </w:pPr>
      <w:bookmarkStart w:id="55" w:name="_Toc96683322"/>
      <w:r w:rsidRPr="00A53E93">
        <w:t>Réglages de l'affichage (base)</w:t>
      </w:r>
      <w:bookmarkEnd w:id="55"/>
    </w:p>
    <w:p w:rsidR="00A53E93" w:rsidRPr="00A53E93" w:rsidRDefault="00A53E93" w:rsidP="0031443E">
      <w:pPr>
        <w:pStyle w:val="berschrift2"/>
      </w:pPr>
      <w:bookmarkStart w:id="56" w:name="_Toc96683323"/>
      <w:r w:rsidRPr="00A53E93">
        <w:t>Réglage de la langue d'affichage</w:t>
      </w:r>
      <w:bookmarkEnd w:id="56"/>
    </w:p>
    <w:p w:rsidR="00A53E93" w:rsidRPr="00A53E93" w:rsidRDefault="00A53E93" w:rsidP="004B66C6">
      <w:pPr>
        <w:pStyle w:val="Listennummer"/>
        <w:numPr>
          <w:ilvl w:val="0"/>
          <w:numId w:val="26"/>
        </w:numPr>
      </w:pPr>
      <w:r w:rsidRPr="00A53E93">
        <w:t xml:space="preserve">Appuyez sur la touche de fonction </w:t>
      </w:r>
      <w:r w:rsidR="009833AE">
        <w:t xml:space="preserve">droite </w:t>
      </w:r>
      <w:r w:rsidRPr="00A53E93">
        <w:t>« Menu » pour accéder au menu de réglage.</w:t>
      </w:r>
    </w:p>
    <w:p w:rsidR="00A53E93" w:rsidRPr="00A53E93" w:rsidRDefault="00A53E93" w:rsidP="004B66C6">
      <w:pPr>
        <w:pStyle w:val="Listennummer"/>
      </w:pPr>
      <w:r w:rsidRPr="00A53E93">
        <w:t>Au moyen des touches de défilement</w:t>
      </w:r>
      <w:r w:rsidR="004B66C6">
        <w:t xml:space="preserve">, </w:t>
      </w:r>
      <w:r w:rsidRPr="00A53E93">
        <w:t>sélectionnez « Régl. affichage » et confirmez avec « Select. ».</w:t>
      </w:r>
    </w:p>
    <w:p w:rsidR="00A53E93" w:rsidRPr="00A53E93" w:rsidRDefault="00A53E93" w:rsidP="004B66C6">
      <w:pPr>
        <w:pStyle w:val="Listennummer"/>
      </w:pPr>
      <w:r w:rsidRPr="00A53E93">
        <w:t>Sélectionnez « Régl. langue » et confirmez avec « Sélect. ».</w:t>
      </w:r>
    </w:p>
    <w:p w:rsidR="00A53E93" w:rsidRPr="00A53E93" w:rsidRDefault="00A53E93" w:rsidP="004B66C6">
      <w:pPr>
        <w:pStyle w:val="Listennummer"/>
      </w:pPr>
      <w:r w:rsidRPr="00A53E93">
        <w:t>A l'aide des touches de défilement, sélectionnez la langue et validez votre choix avec « Sélect. ».</w:t>
      </w:r>
    </w:p>
    <w:p w:rsidR="008F1C4D" w:rsidRDefault="008F1C4D">
      <w:pPr>
        <w:widowControl/>
        <w:suppressAutoHyphens w:val="0"/>
        <w:rPr>
          <w:rFonts w:asciiTheme="majorHAnsi" w:hAnsiTheme="majorHAnsi"/>
          <w:b/>
          <w:bCs/>
          <w:iCs/>
          <w:kern w:val="28"/>
          <w:sz w:val="30"/>
        </w:rPr>
      </w:pPr>
      <w:bookmarkStart w:id="57" w:name="_Toc96683324"/>
      <w:r>
        <w:br w:type="page"/>
      </w:r>
    </w:p>
    <w:p w:rsidR="00A53E93" w:rsidRPr="00A53E93" w:rsidRDefault="00A53E93" w:rsidP="0031443E">
      <w:pPr>
        <w:pStyle w:val="berschrift2"/>
      </w:pPr>
      <w:r w:rsidRPr="00A53E93">
        <w:lastRenderedPageBreak/>
        <w:t>Réglage du contraste</w:t>
      </w:r>
      <w:bookmarkEnd w:id="57"/>
    </w:p>
    <w:p w:rsidR="00A53E93" w:rsidRPr="00A53E93" w:rsidRDefault="00A53E93" w:rsidP="00482B42">
      <w:pPr>
        <w:pStyle w:val="Listennummer"/>
        <w:numPr>
          <w:ilvl w:val="0"/>
          <w:numId w:val="27"/>
        </w:numPr>
      </w:pPr>
      <w:r w:rsidRPr="00A53E93">
        <w:t xml:space="preserve">Appuyez sur la touche de fonction </w:t>
      </w:r>
      <w:r w:rsidR="009833AE">
        <w:t xml:space="preserve">droite </w:t>
      </w:r>
      <w:r w:rsidRPr="00A53E93">
        <w:t>« Menu » pour accéder au menu de réglage.</w:t>
      </w:r>
    </w:p>
    <w:p w:rsidR="00A53E93" w:rsidRPr="00A53E93" w:rsidRDefault="00A53E93" w:rsidP="00482B42">
      <w:pPr>
        <w:pStyle w:val="Listennummer"/>
      </w:pPr>
      <w:r w:rsidRPr="00A53E93">
        <w:t xml:space="preserve">Au moyen des touches de </w:t>
      </w:r>
      <w:r w:rsidR="00725372">
        <w:t>défilement,</w:t>
      </w:r>
      <w:r w:rsidRPr="00A53E93">
        <w:t xml:space="preserve"> sélectionnez « Régl. affichage » et confirmez avec « Sélect. ».</w:t>
      </w:r>
    </w:p>
    <w:p w:rsidR="00A53E93" w:rsidRPr="00A53E93" w:rsidRDefault="00A53E93" w:rsidP="00482B42">
      <w:pPr>
        <w:pStyle w:val="Listennummer"/>
      </w:pPr>
      <w:r w:rsidRPr="00A53E93">
        <w:t>Sélectionnez « Régl. contraste » et confirmez avec « Sélect. ».</w:t>
      </w:r>
    </w:p>
    <w:p w:rsidR="00A53E93" w:rsidRPr="00A53E93" w:rsidRDefault="00A53E93" w:rsidP="00482B42">
      <w:pPr>
        <w:pStyle w:val="Listennummer"/>
      </w:pPr>
      <w:r w:rsidRPr="00A53E93">
        <w:t xml:space="preserve">A l'aide des touches de </w:t>
      </w:r>
      <w:r w:rsidR="00725372">
        <w:t>défilement,</w:t>
      </w:r>
      <w:r w:rsidRPr="00A53E93">
        <w:t xml:space="preserve"> sélectionnez le contraste souhaité (1-8) et validez votre choix avec « Sélect. ».</w:t>
      </w:r>
    </w:p>
    <w:p w:rsidR="00A53E93" w:rsidRPr="00A53E93" w:rsidRDefault="00A53E93" w:rsidP="0031443E">
      <w:pPr>
        <w:pStyle w:val="berschrift2"/>
      </w:pPr>
      <w:bookmarkStart w:id="58" w:name="_Toc96683325"/>
      <w:r w:rsidRPr="00A53E93">
        <w:t>Réglage de la représentation des chiffres</w:t>
      </w:r>
      <w:bookmarkEnd w:id="58"/>
    </w:p>
    <w:p w:rsidR="00A53E93" w:rsidRPr="00A53E93" w:rsidRDefault="00A53E93" w:rsidP="00A53E93">
      <w:pPr>
        <w:pStyle w:val="Textkrper"/>
      </w:pPr>
      <w:r w:rsidRPr="00A53E93">
        <w:t>Si vous saisissez des numéros dont le nombre de chiffres est supérieur à 8, les chiffres sont représentés en plus petits caractères sur l'écran, ceci afin de représenter tous les chiffres sur l'écran. Pour activer cette fonction, procédez ainsi :</w:t>
      </w:r>
    </w:p>
    <w:p w:rsidR="00A53E93" w:rsidRPr="00A53E93" w:rsidRDefault="00A53E93" w:rsidP="00482B42">
      <w:pPr>
        <w:pStyle w:val="Listennummer"/>
        <w:numPr>
          <w:ilvl w:val="0"/>
          <w:numId w:val="28"/>
        </w:numPr>
      </w:pPr>
      <w:r w:rsidRPr="00A53E93">
        <w:t xml:space="preserve">Appuyez sur la </w:t>
      </w:r>
      <w:r w:rsidR="009833AE">
        <w:t>touche de fonction droite « Menu</w:t>
      </w:r>
      <w:r w:rsidRPr="00A53E93">
        <w:t xml:space="preserve"> » pour accéder au menu de réglage. </w:t>
      </w:r>
    </w:p>
    <w:p w:rsidR="00A53E93" w:rsidRPr="00A53E93" w:rsidRDefault="00A53E93" w:rsidP="00482B42">
      <w:pPr>
        <w:pStyle w:val="Listennummer"/>
      </w:pPr>
      <w:r w:rsidRPr="00A53E93">
        <w:t>Au moyen des touches de défilement</w:t>
      </w:r>
      <w:r w:rsidR="00482B42">
        <w:t xml:space="preserve">, </w:t>
      </w:r>
      <w:r w:rsidRPr="00A53E93">
        <w:t>sélectionnez « Régl. affichage » et confirmez avec « Sélect. ».</w:t>
      </w:r>
    </w:p>
    <w:p w:rsidR="00A53E93" w:rsidRPr="00A53E93" w:rsidRDefault="00A53E93" w:rsidP="00482B42">
      <w:pPr>
        <w:pStyle w:val="Listennummer"/>
      </w:pPr>
      <w:r w:rsidRPr="00A53E93">
        <w:t>Sélectionnez « Dim : X---&gt;x » et confirmez avec « Sélect. ».</w:t>
      </w:r>
    </w:p>
    <w:p w:rsidR="00A53E93" w:rsidRPr="00A53E93" w:rsidRDefault="0048401D" w:rsidP="00482B42">
      <w:pPr>
        <w:pStyle w:val="Listennummer"/>
      </w:pPr>
      <w:r>
        <w:t>Avec les touches de défilement, choisissez</w:t>
      </w:r>
      <w:r w:rsidR="00A53E93" w:rsidRPr="00A53E93">
        <w:t xml:space="preserve"> si cette fonction doit être activée ou désactivée.</w:t>
      </w:r>
    </w:p>
    <w:p w:rsidR="00A53E93" w:rsidRPr="00A53E93" w:rsidRDefault="00A53E93" w:rsidP="0031443E">
      <w:pPr>
        <w:pStyle w:val="berschrift2"/>
      </w:pPr>
      <w:bookmarkStart w:id="59" w:name="_Toc96683326"/>
      <w:r w:rsidRPr="00A53E93">
        <w:t>Réglage du format heure</w:t>
      </w:r>
      <w:bookmarkEnd w:id="59"/>
    </w:p>
    <w:p w:rsidR="00A53E93" w:rsidRPr="00A53E93" w:rsidRDefault="00A53E93" w:rsidP="00A53E93">
      <w:pPr>
        <w:pStyle w:val="Textkrper"/>
      </w:pPr>
      <w:r w:rsidRPr="00A53E93">
        <w:t>Vous pouvez définir l'affichage de l'heure sur le mode 24 heures ou 12 heures.</w:t>
      </w:r>
    </w:p>
    <w:p w:rsidR="00A53E93" w:rsidRPr="00A53E93" w:rsidRDefault="00A53E93" w:rsidP="00482B42">
      <w:pPr>
        <w:pStyle w:val="Listennummer"/>
        <w:numPr>
          <w:ilvl w:val="0"/>
          <w:numId w:val="29"/>
        </w:numPr>
      </w:pPr>
      <w:r w:rsidRPr="00A53E93">
        <w:t xml:space="preserve">Appuyez sur la </w:t>
      </w:r>
      <w:r w:rsidR="009833AE">
        <w:t>touche de fonction droite « Menu</w:t>
      </w:r>
      <w:r w:rsidRPr="00A53E93">
        <w:t xml:space="preserve"> » pour accéder au menu de réglage.</w:t>
      </w:r>
    </w:p>
    <w:p w:rsidR="00A53E93" w:rsidRPr="00A53E93" w:rsidRDefault="00A53E93" w:rsidP="00482B42">
      <w:pPr>
        <w:pStyle w:val="Listennummer"/>
      </w:pPr>
      <w:r w:rsidRPr="00A53E93">
        <w:t>Au moyen des touches de défilement, sélectionnez « Régl. affichage » et confirmez avec « Sélect. ».</w:t>
      </w:r>
    </w:p>
    <w:p w:rsidR="00A53E93" w:rsidRPr="00A53E93" w:rsidRDefault="00A53E93" w:rsidP="00482B42">
      <w:pPr>
        <w:pStyle w:val="Listennummer"/>
      </w:pPr>
      <w:r w:rsidRPr="00A53E93">
        <w:t>Sélectionnez « Format heure » et confirmez avec « Sélect. ».</w:t>
      </w:r>
    </w:p>
    <w:p w:rsidR="00A53E93" w:rsidRPr="00A53E93" w:rsidRDefault="00A53E93" w:rsidP="00482B42">
      <w:pPr>
        <w:pStyle w:val="Listennummer"/>
      </w:pPr>
      <w:r w:rsidRPr="00A53E93">
        <w:t xml:space="preserve">Au moyen des touches de </w:t>
      </w:r>
      <w:r w:rsidR="00725372">
        <w:t>défilement,</w:t>
      </w:r>
      <w:r w:rsidRPr="00A53E93">
        <w:t xml:space="preserve"> sélectionnez le mode 12 h/24 h et confirmez avec « Sélect. ».</w:t>
      </w:r>
    </w:p>
    <w:p w:rsidR="00A53E93" w:rsidRPr="00A53E93" w:rsidRDefault="00A53E93" w:rsidP="0031443E">
      <w:pPr>
        <w:pStyle w:val="berschrift2"/>
      </w:pPr>
      <w:bookmarkStart w:id="60" w:name="_Toc96683327"/>
      <w:r w:rsidRPr="00A53E93">
        <w:t>Réglage du format date</w:t>
      </w:r>
      <w:bookmarkEnd w:id="60"/>
    </w:p>
    <w:p w:rsidR="00A53E93" w:rsidRPr="00A53E93" w:rsidRDefault="00A53E93" w:rsidP="00A53E93">
      <w:pPr>
        <w:pStyle w:val="Textkrper"/>
      </w:pPr>
      <w:r w:rsidRPr="00A53E93">
        <w:t>Vous pouvez définir l’affichage de la date à l'écran.</w:t>
      </w:r>
    </w:p>
    <w:p w:rsidR="00A53E93" w:rsidRPr="00A53E93" w:rsidRDefault="00A53E93" w:rsidP="00584A43">
      <w:pPr>
        <w:pStyle w:val="Listennummer"/>
        <w:numPr>
          <w:ilvl w:val="0"/>
          <w:numId w:val="30"/>
        </w:numPr>
      </w:pPr>
      <w:r w:rsidRPr="00A53E93">
        <w:t xml:space="preserve">Appuyez sur la </w:t>
      </w:r>
      <w:r w:rsidR="009833AE">
        <w:t>touche de fonction droite « Menu</w:t>
      </w:r>
      <w:r w:rsidRPr="00A53E93">
        <w:t xml:space="preserve"> » pour accéder au menu de réglage. </w:t>
      </w:r>
    </w:p>
    <w:p w:rsidR="00A53E93" w:rsidRPr="00A53E93" w:rsidRDefault="00A53E93" w:rsidP="00584A43">
      <w:pPr>
        <w:pStyle w:val="Listennummer"/>
      </w:pPr>
      <w:r w:rsidRPr="00A53E93">
        <w:t>Au moyen des touches de défilement, sélectionnez « Régl. affichage » et confirmez avec « Sélect. ».</w:t>
      </w:r>
    </w:p>
    <w:p w:rsidR="00A53E93" w:rsidRPr="00A53E93" w:rsidRDefault="00A53E93" w:rsidP="00584A43">
      <w:pPr>
        <w:pStyle w:val="Listennummer"/>
      </w:pPr>
      <w:r w:rsidRPr="00A53E93">
        <w:t>Sélectionnez « Format date » et confirmez avec « Sélect. ».</w:t>
      </w:r>
    </w:p>
    <w:p w:rsidR="00A53E93" w:rsidRPr="00A53E93" w:rsidRDefault="00A53E93" w:rsidP="00584A43">
      <w:pPr>
        <w:pStyle w:val="Listennummer"/>
      </w:pPr>
      <w:r w:rsidRPr="00A53E93">
        <w:t>Au</w:t>
      </w:r>
      <w:r w:rsidR="00941B3B">
        <w:t xml:space="preserve"> </w:t>
      </w:r>
      <w:r w:rsidRPr="00A53E93">
        <w:t>moyen</w:t>
      </w:r>
      <w:r w:rsidR="00941B3B">
        <w:t xml:space="preserve"> </w:t>
      </w:r>
      <w:r w:rsidRPr="00A53E93">
        <w:t>des</w:t>
      </w:r>
      <w:r w:rsidR="00941B3B">
        <w:t xml:space="preserve"> </w:t>
      </w:r>
      <w:r w:rsidRPr="00A53E93">
        <w:t>touches</w:t>
      </w:r>
      <w:r w:rsidR="00941B3B">
        <w:t xml:space="preserve"> </w:t>
      </w:r>
      <w:r w:rsidRPr="00A53E93">
        <w:t>de</w:t>
      </w:r>
      <w:r w:rsidR="00941B3B">
        <w:t xml:space="preserve"> </w:t>
      </w:r>
      <w:r w:rsidRPr="00A53E93">
        <w:t>défilement, sélectionnez le mode et confirmez avec « Sélect. ».</w:t>
      </w:r>
    </w:p>
    <w:p w:rsidR="00A53E93" w:rsidRPr="00A53E93" w:rsidRDefault="00A53E93" w:rsidP="0031443E">
      <w:pPr>
        <w:pStyle w:val="berschrift1"/>
      </w:pPr>
      <w:bookmarkStart w:id="61" w:name="_Toc96683328"/>
      <w:r w:rsidRPr="00A53E93">
        <w:t>Réglage date/heure (base)</w:t>
      </w:r>
      <w:bookmarkEnd w:id="61"/>
    </w:p>
    <w:p w:rsidR="00A53E93" w:rsidRPr="00A53E93" w:rsidRDefault="00A53E93" w:rsidP="0031443E">
      <w:pPr>
        <w:pStyle w:val="berschrift2"/>
      </w:pPr>
      <w:bookmarkStart w:id="62" w:name="_Toc96683329"/>
      <w:r w:rsidRPr="00A53E93">
        <w:t>Réglage de la date et de l'heure</w:t>
      </w:r>
      <w:bookmarkEnd w:id="62"/>
    </w:p>
    <w:p w:rsidR="00A53E93" w:rsidRPr="00A53E93" w:rsidRDefault="00A53E93" w:rsidP="004D49F0">
      <w:pPr>
        <w:pStyle w:val="Listennummer"/>
        <w:numPr>
          <w:ilvl w:val="0"/>
          <w:numId w:val="31"/>
        </w:numPr>
      </w:pPr>
      <w:r w:rsidRPr="00A53E93">
        <w:t xml:space="preserve">Appuyez sur la </w:t>
      </w:r>
      <w:r w:rsidR="009833AE">
        <w:t>touche de fonction droite « Menu</w:t>
      </w:r>
      <w:r w:rsidRPr="00A53E93">
        <w:t xml:space="preserve"> » pour accéder au menu de réglage. </w:t>
      </w:r>
    </w:p>
    <w:p w:rsidR="00A53E93" w:rsidRPr="00A53E93" w:rsidRDefault="00A53E93" w:rsidP="004D49F0">
      <w:pPr>
        <w:pStyle w:val="Listennummer"/>
      </w:pPr>
      <w:r w:rsidRPr="00A53E93">
        <w:t xml:space="preserve">Au moyen des touches de </w:t>
      </w:r>
      <w:r w:rsidR="00725372">
        <w:t>défilement,</w:t>
      </w:r>
      <w:r w:rsidRPr="00A53E93">
        <w:t xml:space="preserve"> sélectionnez « Régl. Date/Heure » et confirmez avec « Sélect. ».</w:t>
      </w:r>
    </w:p>
    <w:p w:rsidR="00A53E93" w:rsidRPr="00A53E93" w:rsidRDefault="00A53E93" w:rsidP="004D49F0">
      <w:pPr>
        <w:pStyle w:val="Listennummer"/>
      </w:pPr>
      <w:r w:rsidRPr="00A53E93">
        <w:lastRenderedPageBreak/>
        <w:t>Saisissez l'heure actuelle en utilisant les touches de numérotation et confirmez avec</w:t>
      </w:r>
      <w:r w:rsidR="004D49F0">
        <w:br/>
      </w:r>
      <w:r w:rsidRPr="00A53E93">
        <w:t>« Enreg. ».</w:t>
      </w:r>
    </w:p>
    <w:p w:rsidR="00A53E93" w:rsidRPr="00A53E93" w:rsidRDefault="00A53E93" w:rsidP="004D49F0">
      <w:pPr>
        <w:pStyle w:val="Listennummer"/>
      </w:pPr>
      <w:r w:rsidRPr="00A53E93">
        <w:t>Saisissez maintenant la date actuelle (jour et mois) en utilisant les touches de numérotation et confirmez avec « Enreg. ».</w:t>
      </w:r>
    </w:p>
    <w:p w:rsidR="00A53E93" w:rsidRPr="00A53E93" w:rsidRDefault="00A53E93" w:rsidP="004D49F0">
      <w:pPr>
        <w:pStyle w:val="Listennummer"/>
      </w:pPr>
      <w:r w:rsidRPr="00A53E93">
        <w:t>Saisissez maintenant les deux derniers chiffres de l'année avec les touches de numérotation et confirmez avec « Enreg. ». La saisie est alors terminée.</w:t>
      </w:r>
    </w:p>
    <w:p w:rsidR="00A53E93" w:rsidRPr="00A53E93" w:rsidRDefault="00A53E93" w:rsidP="003A6B23">
      <w:pPr>
        <w:pStyle w:val="berschrift1"/>
      </w:pPr>
      <w:bookmarkStart w:id="63" w:name="_Toc96683330"/>
      <w:r w:rsidRPr="00A53E93">
        <w:t>Réglages du téléphone (base)</w:t>
      </w:r>
      <w:bookmarkEnd w:id="63"/>
    </w:p>
    <w:p w:rsidR="00A53E93" w:rsidRPr="00A53E93" w:rsidRDefault="00A53E93" w:rsidP="003A6B23">
      <w:pPr>
        <w:pStyle w:val="berschrift2"/>
      </w:pPr>
      <w:bookmarkStart w:id="64" w:name="_Toc96683331"/>
      <w:r w:rsidRPr="00A53E93">
        <w:t>Modifier le volume de la sonnerie</w:t>
      </w:r>
      <w:bookmarkEnd w:id="64"/>
    </w:p>
    <w:p w:rsidR="00A53E93" w:rsidRPr="00A53E93" w:rsidRDefault="00A53E93" w:rsidP="004D49F0">
      <w:pPr>
        <w:pStyle w:val="Listennummer"/>
        <w:numPr>
          <w:ilvl w:val="0"/>
          <w:numId w:val="32"/>
        </w:numPr>
      </w:pPr>
      <w:r w:rsidRPr="00A53E93">
        <w:t xml:space="preserve">Appuyez sur la </w:t>
      </w:r>
      <w:r w:rsidR="009833AE">
        <w:t>touche de fonction droite « Menu</w:t>
      </w:r>
      <w:r w:rsidRPr="00A53E93">
        <w:t xml:space="preserve"> » pour accéder au menu de réglage.</w:t>
      </w:r>
    </w:p>
    <w:p w:rsidR="00A53E93" w:rsidRPr="00A53E93" w:rsidRDefault="00A53E93" w:rsidP="004D49F0">
      <w:pPr>
        <w:pStyle w:val="Listennummer"/>
      </w:pPr>
      <w:r w:rsidRPr="00A53E93">
        <w:t xml:space="preserve">Au moyen des touches de </w:t>
      </w:r>
      <w:r w:rsidR="00725372">
        <w:t>défilement,</w:t>
      </w:r>
      <w:r w:rsidRPr="00A53E93">
        <w:t xml:space="preserve"> sélectionnez « Régl. téléphone » et confirmez avec</w:t>
      </w:r>
      <w:r w:rsidR="004D49F0">
        <w:t xml:space="preserve"> </w:t>
      </w:r>
      <w:r w:rsidRPr="00A53E93">
        <w:t>« Sélect. ».</w:t>
      </w:r>
    </w:p>
    <w:p w:rsidR="00A53E93" w:rsidRPr="00A53E93" w:rsidRDefault="00A53E93" w:rsidP="004D49F0">
      <w:pPr>
        <w:pStyle w:val="Listennummer"/>
      </w:pPr>
      <w:r w:rsidRPr="00A53E93">
        <w:t>Sélectionnez « Règl. sons » et confirmez avec « Sélect. ».</w:t>
      </w:r>
    </w:p>
    <w:p w:rsidR="00A53E93" w:rsidRPr="00A53E93" w:rsidRDefault="00A53E93" w:rsidP="004D49F0">
      <w:pPr>
        <w:pStyle w:val="Listennummer"/>
      </w:pPr>
      <w:r w:rsidRPr="00A53E93">
        <w:t>Sélectionnez « Volume » et confirmez avec « Sélect. ».</w:t>
      </w:r>
    </w:p>
    <w:p w:rsidR="00A53E93" w:rsidRPr="00A53E93" w:rsidRDefault="00345279" w:rsidP="004D49F0">
      <w:pPr>
        <w:pStyle w:val="Listennummer"/>
      </w:pPr>
      <w:r>
        <w:t>Avec les touches de défilement,</w:t>
      </w:r>
      <w:r w:rsidR="00A53E93" w:rsidRPr="00A53E93">
        <w:t xml:space="preserve"> sélectionnez le volume souhaité (1-5) et confirmez votre choix avec « Sélect. ».</w:t>
      </w:r>
    </w:p>
    <w:p w:rsidR="00A53E93" w:rsidRPr="00A53E93" w:rsidRDefault="00A53E93" w:rsidP="00023BE0">
      <w:pPr>
        <w:pStyle w:val="berschrift2"/>
      </w:pPr>
      <w:bookmarkStart w:id="65" w:name="_Toc96683332"/>
      <w:r w:rsidRPr="00A53E93">
        <w:t>Sélectionner la mélodie</w:t>
      </w:r>
      <w:bookmarkEnd w:id="65"/>
    </w:p>
    <w:p w:rsidR="00A53E93" w:rsidRPr="00A53E93" w:rsidRDefault="00A53E93" w:rsidP="004D49F0">
      <w:pPr>
        <w:pStyle w:val="Listennummer"/>
        <w:numPr>
          <w:ilvl w:val="0"/>
          <w:numId w:val="33"/>
        </w:numPr>
      </w:pPr>
      <w:r w:rsidRPr="00A53E93">
        <w:t xml:space="preserve">Appuyez sur la </w:t>
      </w:r>
      <w:r w:rsidR="009833AE">
        <w:t>touche de fonction droite « Menu</w:t>
      </w:r>
      <w:r w:rsidRPr="00A53E93">
        <w:t xml:space="preserve"> » pour accéder au menu de réglage. </w:t>
      </w:r>
    </w:p>
    <w:p w:rsidR="00A53E93" w:rsidRPr="00A53E93" w:rsidRDefault="00A53E93" w:rsidP="004D49F0">
      <w:pPr>
        <w:pStyle w:val="Listennummer"/>
      </w:pPr>
      <w:r w:rsidRPr="00A53E93">
        <w:t xml:space="preserve">Au moyen des touches de </w:t>
      </w:r>
      <w:r w:rsidR="00725372">
        <w:t>défilement,</w:t>
      </w:r>
      <w:r w:rsidRPr="00A53E93">
        <w:t xml:space="preserve"> sélectionnez « Régl. téléphone » et confirmez avec « Sélect. ».</w:t>
      </w:r>
    </w:p>
    <w:p w:rsidR="00A53E93" w:rsidRPr="00A53E93" w:rsidRDefault="00A53E93" w:rsidP="004D49F0">
      <w:pPr>
        <w:pStyle w:val="Listennummer"/>
      </w:pPr>
      <w:r w:rsidRPr="00A53E93">
        <w:t>Sélectionnez « Régl. sons » et confirmez avec « Sélect. ».</w:t>
      </w:r>
    </w:p>
    <w:p w:rsidR="00A53E93" w:rsidRPr="00A53E93" w:rsidRDefault="00A53E93" w:rsidP="004D49F0">
      <w:pPr>
        <w:pStyle w:val="Listennummer"/>
      </w:pPr>
      <w:r w:rsidRPr="00A53E93">
        <w:t>Sélectionnez « Sonnerie » et confirmez avec « Sélect. ».</w:t>
      </w:r>
    </w:p>
    <w:p w:rsidR="00A53E93" w:rsidRPr="00A53E93" w:rsidRDefault="002B02CF" w:rsidP="004D49F0">
      <w:pPr>
        <w:pStyle w:val="Listennummer"/>
      </w:pPr>
      <w:r>
        <w:t>Avec les touches de défilement,</w:t>
      </w:r>
      <w:r w:rsidR="00A53E93" w:rsidRPr="00A53E93">
        <w:t xml:space="preserve"> sélectionnez la mélodie souhaitée (1-9) et confirmez votre choix avec « Sélect. ».</w:t>
      </w:r>
    </w:p>
    <w:p w:rsidR="00A53E93" w:rsidRPr="00A53E93" w:rsidRDefault="00A53E93" w:rsidP="00023BE0">
      <w:pPr>
        <w:pStyle w:val="berschrift2"/>
      </w:pPr>
      <w:bookmarkStart w:id="66" w:name="_Toc96683333"/>
      <w:r w:rsidRPr="00A53E93">
        <w:t>Activer/désactiver les bips clavier</w:t>
      </w:r>
      <w:bookmarkEnd w:id="66"/>
    </w:p>
    <w:p w:rsidR="00A53E93" w:rsidRPr="00A53E93" w:rsidRDefault="00A53E93" w:rsidP="00676DE6">
      <w:pPr>
        <w:pStyle w:val="Listennummer"/>
        <w:numPr>
          <w:ilvl w:val="0"/>
          <w:numId w:val="34"/>
        </w:numPr>
      </w:pPr>
      <w:r w:rsidRPr="00A53E93">
        <w:t xml:space="preserve">Appuyez sur la </w:t>
      </w:r>
      <w:r w:rsidR="009833AE">
        <w:t>touche de fonction droite « Menu</w:t>
      </w:r>
      <w:r w:rsidRPr="00A53E93">
        <w:t xml:space="preserve"> » pour accéder au menu de réglage.</w:t>
      </w:r>
    </w:p>
    <w:p w:rsidR="00A53E93" w:rsidRPr="00A53E93" w:rsidRDefault="00A53E93" w:rsidP="00676DE6">
      <w:pPr>
        <w:pStyle w:val="Listennummer"/>
      </w:pPr>
      <w:r w:rsidRPr="00A53E93">
        <w:t>Au moyen des touches de défilement, sélectionnez « Régl. téléphone » et</w:t>
      </w:r>
      <w:r w:rsidR="00CB627D">
        <w:t xml:space="preserve"> </w:t>
      </w:r>
      <w:r w:rsidRPr="00A53E93">
        <w:t>confirmez avec « Sélect. ».</w:t>
      </w:r>
    </w:p>
    <w:p w:rsidR="00A53E93" w:rsidRPr="00A53E93" w:rsidRDefault="00A53E93" w:rsidP="00676DE6">
      <w:pPr>
        <w:pStyle w:val="Listennummer"/>
      </w:pPr>
      <w:r w:rsidRPr="00A53E93">
        <w:t>Sélectionnez « Règl. sons » et confirmez avec « Sélect. ».</w:t>
      </w:r>
    </w:p>
    <w:p w:rsidR="00A53E93" w:rsidRPr="00A53E93" w:rsidRDefault="00A53E93" w:rsidP="00676DE6">
      <w:pPr>
        <w:pStyle w:val="Listennummer"/>
      </w:pPr>
      <w:r w:rsidRPr="00A53E93">
        <w:t>Sélectionnez « sons clavier » et confirmez avec « Sélect. ».</w:t>
      </w:r>
    </w:p>
    <w:p w:rsidR="00A53E93" w:rsidRPr="00A53E93" w:rsidRDefault="00A53E93" w:rsidP="00676DE6">
      <w:pPr>
        <w:pStyle w:val="Listennummer"/>
      </w:pPr>
      <w:r w:rsidRPr="00A53E93">
        <w:t>5.</w:t>
      </w:r>
      <w:r w:rsidR="00941B3B">
        <w:t xml:space="preserve"> </w:t>
      </w:r>
      <w:r w:rsidR="00345279">
        <w:t>Avec les touches de défilement,</w:t>
      </w:r>
      <w:r w:rsidR="00676DE6">
        <w:t xml:space="preserve"> </w:t>
      </w:r>
      <w:r w:rsidRPr="00A53E93">
        <w:t>vous pouvez activer/désactiver la fonction puis confirmez avec « Sélect. ».</w:t>
      </w:r>
    </w:p>
    <w:p w:rsidR="00A53E93" w:rsidRPr="00A53E93" w:rsidRDefault="00A53E93" w:rsidP="003F5E82">
      <w:pPr>
        <w:pStyle w:val="berschrift2"/>
      </w:pPr>
      <w:bookmarkStart w:id="67" w:name="_Toc96683334"/>
      <w:r w:rsidRPr="00A53E93">
        <w:t>Réglage de l'appel en attente</w:t>
      </w:r>
      <w:bookmarkEnd w:id="67"/>
    </w:p>
    <w:p w:rsidR="00A53E93" w:rsidRPr="00A53E93" w:rsidRDefault="00A53E93" w:rsidP="00676DE6">
      <w:pPr>
        <w:pStyle w:val="Listennummer"/>
        <w:numPr>
          <w:ilvl w:val="0"/>
          <w:numId w:val="35"/>
        </w:numPr>
      </w:pPr>
      <w:r w:rsidRPr="00A53E93">
        <w:t xml:space="preserve">Appuyez sur la </w:t>
      </w:r>
      <w:r w:rsidR="009833AE">
        <w:t>touche de fonction droite « Menu</w:t>
      </w:r>
      <w:r w:rsidRPr="00A53E93">
        <w:t xml:space="preserve"> » pour accéder au menu de réglage.</w:t>
      </w:r>
    </w:p>
    <w:p w:rsidR="00A53E93" w:rsidRPr="00A53E93" w:rsidRDefault="00A53E93" w:rsidP="00676DE6">
      <w:pPr>
        <w:pStyle w:val="Listennummer"/>
      </w:pPr>
      <w:r w:rsidRPr="00A53E93">
        <w:t>Au moyen des touches de défilement, sélectionnez « Régl. téléphone » et confirmez avec « Sélect. ».</w:t>
      </w:r>
    </w:p>
    <w:p w:rsidR="00A53E93" w:rsidRPr="00A53E93" w:rsidRDefault="00A53E93" w:rsidP="00676DE6">
      <w:pPr>
        <w:pStyle w:val="Listennummer"/>
      </w:pPr>
      <w:r w:rsidRPr="00A53E93">
        <w:t>Sélectionnez « Appel en attente » et</w:t>
      </w:r>
      <w:r w:rsidR="00676DE6">
        <w:t xml:space="preserve"> </w:t>
      </w:r>
      <w:r w:rsidRPr="00A53E93">
        <w:t>confirmez avec « Sélect. ».</w:t>
      </w:r>
    </w:p>
    <w:p w:rsidR="00A53E93" w:rsidRPr="00A53E93" w:rsidRDefault="00345279" w:rsidP="00676DE6">
      <w:pPr>
        <w:pStyle w:val="Listennummer"/>
      </w:pPr>
      <w:r>
        <w:t>Avec les touches de défilement,</w:t>
      </w:r>
      <w:r w:rsidR="00676DE6">
        <w:t xml:space="preserve"> </w:t>
      </w:r>
      <w:r w:rsidR="00A53E93" w:rsidRPr="00A53E93">
        <w:t>vous pouvez activer/désactiver la fonction puis confirmez avec « Sélect. ».</w:t>
      </w:r>
    </w:p>
    <w:p w:rsidR="00391424" w:rsidRDefault="00391424">
      <w:pPr>
        <w:widowControl/>
        <w:suppressAutoHyphens w:val="0"/>
        <w:rPr>
          <w:rFonts w:asciiTheme="majorHAnsi" w:hAnsiTheme="majorHAnsi"/>
          <w:b/>
          <w:bCs/>
          <w:iCs/>
          <w:kern w:val="28"/>
          <w:sz w:val="30"/>
        </w:rPr>
      </w:pPr>
      <w:bookmarkStart w:id="68" w:name="_Toc96683335"/>
      <w:r>
        <w:br w:type="page"/>
      </w:r>
    </w:p>
    <w:p w:rsidR="00A53E93" w:rsidRPr="00A53E93" w:rsidRDefault="00A53E93" w:rsidP="005B2464">
      <w:pPr>
        <w:pStyle w:val="berschrift2"/>
      </w:pPr>
      <w:r w:rsidRPr="00A53E93">
        <w:lastRenderedPageBreak/>
        <w:t>Réglage du temps de coupure (touche R)</w:t>
      </w:r>
      <w:bookmarkEnd w:id="68"/>
    </w:p>
    <w:p w:rsidR="00A53E93" w:rsidRPr="00A53E93" w:rsidRDefault="00A53E93" w:rsidP="00AB56DC">
      <w:pPr>
        <w:pStyle w:val="Listennummer"/>
        <w:numPr>
          <w:ilvl w:val="0"/>
          <w:numId w:val="36"/>
        </w:numPr>
      </w:pPr>
      <w:r w:rsidRPr="00A53E93">
        <w:t xml:space="preserve">Appuyez sur la </w:t>
      </w:r>
      <w:r w:rsidR="009833AE">
        <w:t>touche de fonction droite « Menu</w:t>
      </w:r>
      <w:r w:rsidRPr="00A53E93">
        <w:t xml:space="preserve"> » pour accéder au menu de réglage.</w:t>
      </w:r>
    </w:p>
    <w:p w:rsidR="00A53E93" w:rsidRPr="00A53E93" w:rsidRDefault="00A53E93" w:rsidP="00AB56DC">
      <w:pPr>
        <w:pStyle w:val="Listennummer"/>
      </w:pPr>
      <w:r w:rsidRPr="00A53E93">
        <w:t>Au moyen des touches de défilement, sélectionnez « Régl. téléphone » et confirmez avec « Sélect. ».</w:t>
      </w:r>
    </w:p>
    <w:p w:rsidR="00A53E93" w:rsidRPr="00A53E93" w:rsidRDefault="00A53E93" w:rsidP="00AB56DC">
      <w:pPr>
        <w:pStyle w:val="Listennummer"/>
      </w:pPr>
      <w:r w:rsidRPr="00A53E93">
        <w:t>Sélectionnez « Régl. durée flash » et confirmez avec « Sélect. ».</w:t>
      </w:r>
    </w:p>
    <w:p w:rsidR="00A53E93" w:rsidRPr="00A53E93" w:rsidRDefault="00345279" w:rsidP="00AB56DC">
      <w:pPr>
        <w:pStyle w:val="Listennummer"/>
      </w:pPr>
      <w:r>
        <w:t>Avec les touches de défilement,</w:t>
      </w:r>
      <w:r w:rsidR="00A53E93" w:rsidRPr="00A53E93">
        <w:t xml:space="preserve"> vous pouvez choisir entre 100 ms, 300 ms et 600 ms. Confirmez votre choix avec « Sélect. ».</w:t>
      </w:r>
    </w:p>
    <w:p w:rsidR="00A53E93" w:rsidRPr="00A53E93" w:rsidRDefault="00A53E93" w:rsidP="00623CF9">
      <w:pPr>
        <w:pStyle w:val="berschrift2"/>
      </w:pPr>
      <w:bookmarkStart w:id="69" w:name="_Toc96683336"/>
      <w:r w:rsidRPr="00A53E93">
        <w:t>Réglage du mode de numérotation</w:t>
      </w:r>
      <w:bookmarkEnd w:id="69"/>
    </w:p>
    <w:p w:rsidR="00A53E93" w:rsidRPr="00A53E93" w:rsidRDefault="00A53E93" w:rsidP="00E02527">
      <w:pPr>
        <w:pStyle w:val="Listennummer"/>
        <w:numPr>
          <w:ilvl w:val="0"/>
          <w:numId w:val="37"/>
        </w:numPr>
      </w:pPr>
      <w:r w:rsidRPr="00A53E93">
        <w:t xml:space="preserve">Appuyez sur la </w:t>
      </w:r>
      <w:r w:rsidR="009833AE">
        <w:t>touche de fonction droite « Menu</w:t>
      </w:r>
      <w:r w:rsidRPr="00A53E93">
        <w:t xml:space="preserve"> » pour accéder au menu de réglage.</w:t>
      </w:r>
    </w:p>
    <w:p w:rsidR="00A53E93" w:rsidRPr="00A53E93" w:rsidRDefault="00A53E93" w:rsidP="00E02527">
      <w:pPr>
        <w:pStyle w:val="Listennummer"/>
      </w:pPr>
      <w:r w:rsidRPr="00A53E93">
        <w:t>Au moyen des touches de défilement, sélectionnez « Régl. téléphone » et confirmez avec « Sélect. ».</w:t>
      </w:r>
    </w:p>
    <w:p w:rsidR="00A53E93" w:rsidRPr="00A53E93" w:rsidRDefault="00A53E93" w:rsidP="00E02527">
      <w:pPr>
        <w:pStyle w:val="Listennummer"/>
      </w:pPr>
      <w:r w:rsidRPr="00A53E93">
        <w:t>Sélectionnez « Mode composition » et confirmez avec « Sélect. ».</w:t>
      </w:r>
    </w:p>
    <w:p w:rsidR="00A53E93" w:rsidRPr="00A53E93" w:rsidRDefault="00345279" w:rsidP="00E02527">
      <w:pPr>
        <w:pStyle w:val="Listennummer"/>
      </w:pPr>
      <w:r>
        <w:t>Avec les touches de défilement,</w:t>
      </w:r>
      <w:r w:rsidR="002A254F">
        <w:t xml:space="preserve"> </w:t>
      </w:r>
      <w:r w:rsidR="00A53E93" w:rsidRPr="00A53E93">
        <w:t xml:space="preserve">vous pouvez choisir entre </w:t>
      </w:r>
    </w:p>
    <w:p w:rsidR="00A53E93" w:rsidRPr="00A53E93" w:rsidRDefault="00A53E93" w:rsidP="00E02527">
      <w:pPr>
        <w:pStyle w:val="Listennummer"/>
      </w:pPr>
      <w:r w:rsidRPr="00A53E93">
        <w:t>« Tonalité</w:t>
      </w:r>
      <w:r w:rsidR="00941B3B">
        <w:t xml:space="preserve"> </w:t>
      </w:r>
      <w:r w:rsidRPr="00A53E93">
        <w:t>DTMF »</w:t>
      </w:r>
      <w:r w:rsidR="00941B3B">
        <w:t xml:space="preserve"> </w:t>
      </w:r>
      <w:r w:rsidRPr="00A53E93">
        <w:t>ou</w:t>
      </w:r>
      <w:r w:rsidR="00941B3B">
        <w:t xml:space="preserve"> </w:t>
      </w:r>
      <w:r w:rsidRPr="00A53E93">
        <w:t xml:space="preserve">« Impulsion » et confirmer avec « Sélect. ». </w:t>
      </w:r>
    </w:p>
    <w:p w:rsidR="00A53E93" w:rsidRPr="00A53E93" w:rsidRDefault="00A53E93" w:rsidP="00A15E83">
      <w:pPr>
        <w:pStyle w:val="berschrift2"/>
      </w:pPr>
      <w:bookmarkStart w:id="70" w:name="_Toc96683337"/>
      <w:r w:rsidRPr="00A53E93">
        <w:t>Réglage de la coupure automatique</w:t>
      </w:r>
      <w:bookmarkEnd w:id="70"/>
    </w:p>
    <w:p w:rsidR="00A53E93" w:rsidRPr="00A53E93" w:rsidRDefault="00A53E93" w:rsidP="00A53E93">
      <w:pPr>
        <w:pStyle w:val="Textkrper"/>
      </w:pPr>
      <w:r w:rsidRPr="00A53E93">
        <w:t>Lorsque l'appelant met fin à la communication, celle-ci est coupée automatiquement si cette fonction est activée.</w:t>
      </w:r>
    </w:p>
    <w:p w:rsidR="00A53E93" w:rsidRPr="00A53E93" w:rsidRDefault="00A53E93" w:rsidP="00E02527">
      <w:pPr>
        <w:pStyle w:val="Listennummer"/>
        <w:numPr>
          <w:ilvl w:val="0"/>
          <w:numId w:val="38"/>
        </w:numPr>
      </w:pPr>
      <w:r w:rsidRPr="00A53E93">
        <w:t xml:space="preserve">Appuyez sur la </w:t>
      </w:r>
      <w:r w:rsidR="009833AE">
        <w:t>touche de fonction droite « Menu</w:t>
      </w:r>
      <w:r w:rsidRPr="00A53E93">
        <w:t xml:space="preserve"> » pour accéder au menu de réglage.</w:t>
      </w:r>
    </w:p>
    <w:p w:rsidR="00A53E93" w:rsidRPr="00A53E93" w:rsidRDefault="00A53E93" w:rsidP="00E02527">
      <w:pPr>
        <w:pStyle w:val="Listennummer"/>
      </w:pPr>
      <w:r w:rsidRPr="00A53E93">
        <w:t xml:space="preserve">Au moyen des touches de </w:t>
      </w:r>
      <w:r w:rsidR="00725372">
        <w:t>défilement,</w:t>
      </w:r>
      <w:r w:rsidRPr="00A53E93">
        <w:t xml:space="preserve"> sélectionnez « Régl. téléphone » et confirmez avec « Sélect. ».</w:t>
      </w:r>
    </w:p>
    <w:p w:rsidR="00A53E93" w:rsidRPr="00A53E93" w:rsidRDefault="00A53E93" w:rsidP="00E02527">
      <w:pPr>
        <w:pStyle w:val="Listennummer"/>
      </w:pPr>
      <w:r w:rsidRPr="00A53E93">
        <w:t>Sélectionnez</w:t>
      </w:r>
      <w:r w:rsidR="00941B3B">
        <w:t xml:space="preserve"> </w:t>
      </w:r>
      <w:r w:rsidRPr="00A53E93">
        <w:t>« Fin</w:t>
      </w:r>
      <w:r w:rsidR="00941B3B">
        <w:t xml:space="preserve"> </w:t>
      </w:r>
      <w:r w:rsidRPr="00A53E93">
        <w:t>auto. »</w:t>
      </w:r>
      <w:r w:rsidR="00941B3B">
        <w:t xml:space="preserve"> </w:t>
      </w:r>
      <w:r w:rsidRPr="00A53E93">
        <w:t>et confirmez avec « Sélect. ».</w:t>
      </w:r>
    </w:p>
    <w:p w:rsidR="00A53E93" w:rsidRPr="00A53E93" w:rsidRDefault="00345279" w:rsidP="00E02527">
      <w:pPr>
        <w:pStyle w:val="Listennummer"/>
      </w:pPr>
      <w:r>
        <w:t>Avec les touches de défilement,</w:t>
      </w:r>
      <w:r w:rsidR="00E02527">
        <w:t xml:space="preserve"> </w:t>
      </w:r>
      <w:r w:rsidR="00A53E93" w:rsidRPr="00A53E93">
        <w:t>vous pouvez activer/désactiver la fonction puis confirmez avec « Sélect. ».</w:t>
      </w:r>
    </w:p>
    <w:p w:rsidR="00A53E93" w:rsidRPr="00A53E93" w:rsidRDefault="00A53E93" w:rsidP="00CC69FC">
      <w:pPr>
        <w:pStyle w:val="berschrift2"/>
      </w:pPr>
      <w:bookmarkStart w:id="71" w:name="_Toc96683338"/>
      <w:r w:rsidRPr="00A53E93">
        <w:t>Synthèse vocale (base)</w:t>
      </w:r>
      <w:bookmarkEnd w:id="71"/>
    </w:p>
    <w:p w:rsidR="00A53E93" w:rsidRPr="00A53E93" w:rsidRDefault="00A53E93" w:rsidP="00A53E93">
      <w:pPr>
        <w:pStyle w:val="Textkrper"/>
      </w:pPr>
      <w:r w:rsidRPr="00A53E93">
        <w:t>Ce téléphone est équipé d'une synthèse vocale. Chiffres et fonctions du répondeur sont lues par sortie vocale sur le haut-parleur externe.</w:t>
      </w:r>
    </w:p>
    <w:p w:rsidR="00A53E93" w:rsidRPr="00A53E93" w:rsidRDefault="00A53E93" w:rsidP="00CC69FC">
      <w:pPr>
        <w:pStyle w:val="berschrift3"/>
      </w:pPr>
      <w:bookmarkStart w:id="72" w:name="_Toc96683339"/>
      <w:r w:rsidRPr="00A53E93">
        <w:t>Lecture vocale des chiffres</w:t>
      </w:r>
      <w:bookmarkEnd w:id="72"/>
    </w:p>
    <w:p w:rsidR="00A53E93" w:rsidRPr="00A53E93" w:rsidRDefault="00A53E93" w:rsidP="00A53E93">
      <w:pPr>
        <w:pStyle w:val="Textkrper"/>
      </w:pPr>
      <w:r w:rsidRPr="00A53E93">
        <w:t>Si vous avez activé cette fonction, les chiffres saisis sur les touches de numérotation sont lues par sortie vocale.</w:t>
      </w:r>
    </w:p>
    <w:p w:rsidR="00A53E93" w:rsidRPr="00A53E93" w:rsidRDefault="00A53E93" w:rsidP="00CC69FC">
      <w:pPr>
        <w:pStyle w:val="Listennummer"/>
        <w:numPr>
          <w:ilvl w:val="0"/>
          <w:numId w:val="39"/>
        </w:numPr>
      </w:pPr>
      <w:r w:rsidRPr="00A53E93">
        <w:t xml:space="preserve">Appuyez sur la </w:t>
      </w:r>
      <w:r w:rsidR="009833AE">
        <w:t>touche de fonction droite « Menu</w:t>
      </w:r>
      <w:r w:rsidRPr="00A53E93">
        <w:t xml:space="preserve"> » pour accéder au menu de réglage.</w:t>
      </w:r>
    </w:p>
    <w:p w:rsidR="00A53E93" w:rsidRPr="00A53E93" w:rsidRDefault="00A53E93" w:rsidP="00CC69FC">
      <w:pPr>
        <w:pStyle w:val="Listennummer"/>
      </w:pPr>
      <w:r w:rsidRPr="00A53E93">
        <w:t xml:space="preserve">Au moyen des touches de </w:t>
      </w:r>
      <w:r w:rsidR="00725372">
        <w:t>défilement,</w:t>
      </w:r>
      <w:r w:rsidRPr="00A53E93">
        <w:t xml:space="preserve"> sélectionnez « Synthèse vocale » et confirmez avec « Sélect. ».</w:t>
      </w:r>
    </w:p>
    <w:p w:rsidR="00A53E93" w:rsidRPr="00A53E93" w:rsidRDefault="00A53E93" w:rsidP="00CC69FC">
      <w:pPr>
        <w:pStyle w:val="Listennummer"/>
      </w:pPr>
      <w:r w:rsidRPr="00A53E93">
        <w:t>Sélectionnez « Lire chiffres » et confirmez avec « Sélect. ».</w:t>
      </w:r>
    </w:p>
    <w:p w:rsidR="00A53E93" w:rsidRPr="00A53E93" w:rsidRDefault="00345279" w:rsidP="00CC69FC">
      <w:pPr>
        <w:pStyle w:val="Listennummer"/>
      </w:pPr>
      <w:r>
        <w:t>Avec les touches de défilement,</w:t>
      </w:r>
      <w:r w:rsidR="00CC69FC">
        <w:t xml:space="preserve"> </w:t>
      </w:r>
      <w:r w:rsidR="00A53E93" w:rsidRPr="00A53E93">
        <w:t>vous pouvez activer/désactiver la fonction puis confirmez avec « Sélect. ».</w:t>
      </w:r>
    </w:p>
    <w:p w:rsidR="00A53E93" w:rsidRPr="00A53E93" w:rsidRDefault="00A53E93" w:rsidP="00CC69FC">
      <w:pPr>
        <w:pStyle w:val="berschrift3"/>
      </w:pPr>
      <w:bookmarkStart w:id="73" w:name="_Toc96683340"/>
      <w:r w:rsidRPr="00A53E93">
        <w:t>Lecture vocale des appelants</w:t>
      </w:r>
      <w:bookmarkEnd w:id="73"/>
    </w:p>
    <w:p w:rsidR="00CC69FC" w:rsidRDefault="00A53E93" w:rsidP="00A53E93">
      <w:pPr>
        <w:pStyle w:val="Textkrper"/>
      </w:pPr>
      <w:r w:rsidRPr="00A53E93">
        <w:t>Si vous avez activé cette fonction, le numéro de l'appelant ou son nom préalablement enregistrés sont lus par voix synthétique.</w:t>
      </w:r>
    </w:p>
    <w:p w:rsidR="00A53E93" w:rsidRPr="00A53E93" w:rsidRDefault="00A53E93" w:rsidP="00CC69FC">
      <w:pPr>
        <w:pStyle w:val="Listennummer"/>
        <w:numPr>
          <w:ilvl w:val="0"/>
          <w:numId w:val="40"/>
        </w:numPr>
      </w:pPr>
      <w:r w:rsidRPr="00A53E93">
        <w:lastRenderedPageBreak/>
        <w:t xml:space="preserve">Appuyez sur la </w:t>
      </w:r>
      <w:r w:rsidR="009833AE">
        <w:t>touche de fonction droite « Menu</w:t>
      </w:r>
      <w:r w:rsidRPr="00A53E93">
        <w:t xml:space="preserve"> » pour accéder au menu de réglage.</w:t>
      </w:r>
    </w:p>
    <w:p w:rsidR="00A53E93" w:rsidRPr="00A53E93" w:rsidRDefault="00A53E93" w:rsidP="00CC69FC">
      <w:pPr>
        <w:pStyle w:val="Listennummer"/>
      </w:pPr>
      <w:r w:rsidRPr="00A53E93">
        <w:t>Au moyen des touches de défilement, sélectionnez « Synthèse vocale » et confirmez avec « Sélect. ».</w:t>
      </w:r>
    </w:p>
    <w:p w:rsidR="00A53E93" w:rsidRPr="00A53E93" w:rsidRDefault="00A53E93" w:rsidP="00CC69FC">
      <w:pPr>
        <w:pStyle w:val="Listennummer"/>
      </w:pPr>
      <w:r w:rsidRPr="00A53E93">
        <w:t>Sélectionnez « Lire appels » et confirmez avec « Sélect. ».</w:t>
      </w:r>
    </w:p>
    <w:p w:rsidR="00A53E93" w:rsidRPr="00A53E93" w:rsidRDefault="00345279" w:rsidP="00CC69FC">
      <w:pPr>
        <w:pStyle w:val="Listennummer"/>
      </w:pPr>
      <w:r>
        <w:t>Avec les touches de défilement,</w:t>
      </w:r>
      <w:r w:rsidR="00CC69FC">
        <w:t xml:space="preserve"> </w:t>
      </w:r>
      <w:r w:rsidR="00A53E93" w:rsidRPr="00A53E93">
        <w:t>vous pouvez activer/désactiver la fonction puis confirmez avec « Sélect. ».</w:t>
      </w:r>
    </w:p>
    <w:p w:rsidR="00A53E93" w:rsidRPr="00A53E93" w:rsidRDefault="00A53E93" w:rsidP="00CC69FC">
      <w:pPr>
        <w:pStyle w:val="berschrift3"/>
      </w:pPr>
      <w:bookmarkStart w:id="74" w:name="_Toc96683341"/>
      <w:r w:rsidRPr="00A53E93">
        <w:t>Lecture vocale d'affichage</w:t>
      </w:r>
      <w:bookmarkEnd w:id="74"/>
    </w:p>
    <w:p w:rsidR="00A53E93" w:rsidRPr="00A53E93" w:rsidRDefault="00A53E93" w:rsidP="00A53E93">
      <w:pPr>
        <w:pStyle w:val="Textkrper"/>
      </w:pPr>
      <w:r w:rsidRPr="00A53E93">
        <w:t xml:space="preserve">Si vous avez sélectionné cette fonction, les informations de l'écran vous sont lues par sortie vocale. </w:t>
      </w:r>
    </w:p>
    <w:p w:rsidR="00A53E93" w:rsidRPr="00A53E93" w:rsidRDefault="00A53E93" w:rsidP="00CC69FC">
      <w:pPr>
        <w:pStyle w:val="Listennummer"/>
        <w:numPr>
          <w:ilvl w:val="0"/>
          <w:numId w:val="41"/>
        </w:numPr>
      </w:pPr>
      <w:r w:rsidRPr="00A53E93">
        <w:t xml:space="preserve">Appuyez sur la </w:t>
      </w:r>
      <w:r w:rsidR="009833AE">
        <w:t>touche de fonction droite « Menu</w:t>
      </w:r>
      <w:r w:rsidRPr="00A53E93">
        <w:t xml:space="preserve"> » pour accéder au menu de réglage. </w:t>
      </w:r>
    </w:p>
    <w:p w:rsidR="00A53E93" w:rsidRPr="00A53E93" w:rsidRDefault="00A53E93" w:rsidP="00CC69FC">
      <w:pPr>
        <w:pStyle w:val="Listennummer"/>
      </w:pPr>
      <w:r w:rsidRPr="00A53E93">
        <w:t xml:space="preserve">Au moyen des touches de </w:t>
      </w:r>
      <w:r w:rsidR="00725372">
        <w:t>défilement,</w:t>
      </w:r>
      <w:r w:rsidRPr="00A53E93">
        <w:t xml:space="preserve"> sélectionnez « Synthèse vocale » et confirmez avec « Sélect. ».</w:t>
      </w:r>
    </w:p>
    <w:p w:rsidR="00A53E93" w:rsidRPr="00A53E93" w:rsidRDefault="00A53E93" w:rsidP="00CC69FC">
      <w:pPr>
        <w:pStyle w:val="Listennummer"/>
      </w:pPr>
      <w:r w:rsidRPr="00A53E93">
        <w:t>Sélectionnez « Lire affichage » et confirmez avec « Sélect. ».</w:t>
      </w:r>
    </w:p>
    <w:p w:rsidR="00A53E93" w:rsidRPr="00A53E93" w:rsidRDefault="00345279" w:rsidP="00CC69FC">
      <w:pPr>
        <w:pStyle w:val="Listennummer"/>
      </w:pPr>
      <w:r>
        <w:t>Avec les touches de défilement,</w:t>
      </w:r>
      <w:r w:rsidR="00CC69FC">
        <w:t xml:space="preserve"> </w:t>
      </w:r>
      <w:r w:rsidR="00A53E93" w:rsidRPr="00A53E93">
        <w:t>vous pouvez activer/désactiver la fonction puis confirmez avec « Sélect. ».</w:t>
      </w:r>
    </w:p>
    <w:p w:rsidR="00A53E93" w:rsidRPr="00A53E93" w:rsidRDefault="00A53E93" w:rsidP="00CC69FC">
      <w:pPr>
        <w:pStyle w:val="berschrift3"/>
      </w:pPr>
      <w:bookmarkStart w:id="75" w:name="_Toc96683342"/>
      <w:r w:rsidRPr="00A53E93">
        <w:t>Déterminer la langue de la synthèse vocale</w:t>
      </w:r>
      <w:bookmarkEnd w:id="75"/>
    </w:p>
    <w:p w:rsidR="00A53E93" w:rsidRPr="00A53E93" w:rsidRDefault="00A53E93" w:rsidP="00A53E93">
      <w:pPr>
        <w:pStyle w:val="Textkrper"/>
      </w:pPr>
      <w:r w:rsidRPr="00A53E93">
        <w:t xml:space="preserve">Vous pouvez sélectionner la langue de sortie vocale. 3 langues au choix sont disponibles. </w:t>
      </w:r>
    </w:p>
    <w:p w:rsidR="00A53E93" w:rsidRPr="00A53E93" w:rsidRDefault="00A53E93" w:rsidP="00922E82">
      <w:pPr>
        <w:pStyle w:val="Listennummer"/>
        <w:numPr>
          <w:ilvl w:val="0"/>
          <w:numId w:val="42"/>
        </w:numPr>
      </w:pPr>
      <w:r w:rsidRPr="00A53E93">
        <w:t xml:space="preserve">Appuyez sur la </w:t>
      </w:r>
      <w:r w:rsidR="009833AE">
        <w:t>touche de fonction droite « Menu</w:t>
      </w:r>
      <w:r w:rsidRPr="00A53E93">
        <w:t xml:space="preserve"> » pour accéder au menu de réglage. </w:t>
      </w:r>
    </w:p>
    <w:p w:rsidR="00A53E93" w:rsidRPr="00A53E93" w:rsidRDefault="00A53E93" w:rsidP="00CC69FC">
      <w:pPr>
        <w:pStyle w:val="Listennummer"/>
      </w:pPr>
      <w:r w:rsidRPr="00A53E93">
        <w:t xml:space="preserve">Au moyen des touches de </w:t>
      </w:r>
      <w:r w:rsidR="00725372">
        <w:t>défilement,</w:t>
      </w:r>
      <w:r w:rsidRPr="00A53E93">
        <w:t xml:space="preserve"> sélectionnez « Synthèse vocale » et confirmez avec « Sélect. ».</w:t>
      </w:r>
    </w:p>
    <w:p w:rsidR="00A53E93" w:rsidRPr="00A53E93" w:rsidRDefault="00A53E93" w:rsidP="00CC69FC">
      <w:pPr>
        <w:pStyle w:val="Listennummer"/>
      </w:pPr>
      <w:r w:rsidRPr="00A53E93">
        <w:t>Sélectionnez « Langue » et confirmez avec « Sélect. »</w:t>
      </w:r>
    </w:p>
    <w:p w:rsidR="00A53E93" w:rsidRPr="00A53E93" w:rsidRDefault="00345279" w:rsidP="00CC69FC">
      <w:pPr>
        <w:pStyle w:val="Listennummer"/>
      </w:pPr>
      <w:r>
        <w:t>Avec les touches de défilement,</w:t>
      </w:r>
      <w:r w:rsidR="00CC69FC">
        <w:t xml:space="preserve"> </w:t>
      </w:r>
      <w:r w:rsidR="00A53E93" w:rsidRPr="00A53E93">
        <w:t>vous pouvez sélectionner la langue de votre choix puis confirmer avec « Sélect. ».</w:t>
      </w:r>
    </w:p>
    <w:p w:rsidR="00A53E93" w:rsidRPr="00A53E93" w:rsidRDefault="00A53E93" w:rsidP="00CF4192">
      <w:pPr>
        <w:pStyle w:val="berschrift1"/>
      </w:pPr>
      <w:bookmarkStart w:id="76" w:name="_Toc96683343"/>
      <w:r w:rsidRPr="00A53E93">
        <w:t>Répondeur (base)</w:t>
      </w:r>
      <w:bookmarkEnd w:id="76"/>
    </w:p>
    <w:p w:rsidR="00A53E93" w:rsidRPr="00A53E93" w:rsidRDefault="00A53E93" w:rsidP="00A53E93">
      <w:pPr>
        <w:pStyle w:val="Textkrper"/>
      </w:pPr>
      <w:r w:rsidRPr="00A53E93">
        <w:t>Le téléphone est équipé d'un répondeur intégré.</w:t>
      </w:r>
    </w:p>
    <w:p w:rsidR="00A53E93" w:rsidRPr="00A53E93" w:rsidRDefault="00A53E93" w:rsidP="00A53E93">
      <w:pPr>
        <w:pStyle w:val="Textkrper"/>
      </w:pPr>
      <w:r w:rsidRPr="00A53E93">
        <w:t>Celui-ci peut être commandé à partir de la base ou du combiné ou à distance. La description suivante concerne la commande avec la base.</w:t>
      </w:r>
    </w:p>
    <w:p w:rsidR="00A53E93" w:rsidRPr="00A53E93" w:rsidRDefault="00A53E93" w:rsidP="00CF4192">
      <w:pPr>
        <w:pStyle w:val="berschrift2"/>
      </w:pPr>
      <w:bookmarkStart w:id="77" w:name="_Toc96683344"/>
      <w:r w:rsidRPr="00A53E93">
        <w:t>Activer le répondeur</w:t>
      </w:r>
      <w:bookmarkEnd w:id="77"/>
    </w:p>
    <w:p w:rsidR="00A53E93" w:rsidRPr="00A53E93" w:rsidRDefault="00A53E93" w:rsidP="009915FB">
      <w:pPr>
        <w:pStyle w:val="Listennummer"/>
        <w:numPr>
          <w:ilvl w:val="0"/>
          <w:numId w:val="43"/>
        </w:numPr>
      </w:pPr>
      <w:r w:rsidRPr="00A53E93">
        <w:t xml:space="preserve">Appuyez sur la </w:t>
      </w:r>
      <w:r w:rsidR="009833AE">
        <w:t>touche de fonction droite « Menu</w:t>
      </w:r>
      <w:r w:rsidRPr="00A53E93">
        <w:t xml:space="preserve"> » pour accéder au menu de réglage. </w:t>
      </w:r>
    </w:p>
    <w:p w:rsidR="00A53E93" w:rsidRPr="00A53E93" w:rsidRDefault="00A53E93" w:rsidP="009915FB">
      <w:pPr>
        <w:pStyle w:val="Listennummer"/>
      </w:pPr>
      <w:r w:rsidRPr="00A53E93">
        <w:t>Au moyen des touches de défilement, sélectionnez « Régl. Répondeur » et confirmez avec « Sélect. ».</w:t>
      </w:r>
    </w:p>
    <w:p w:rsidR="00A53E93" w:rsidRPr="00A53E93" w:rsidRDefault="00A53E93" w:rsidP="009915FB">
      <w:pPr>
        <w:pStyle w:val="Listennummer"/>
      </w:pPr>
      <w:r w:rsidRPr="00A53E93">
        <w:t>Sélectionnez « Act/Dés. RPD » et confirmez avec « Sélect. ».</w:t>
      </w:r>
    </w:p>
    <w:p w:rsidR="00A53E93" w:rsidRPr="00A53E93" w:rsidRDefault="00345279" w:rsidP="009915FB">
      <w:pPr>
        <w:pStyle w:val="Listennummer"/>
      </w:pPr>
      <w:r>
        <w:t>Avec les touches de défilement,</w:t>
      </w:r>
      <w:r w:rsidR="009915FB">
        <w:t xml:space="preserve"> </w:t>
      </w:r>
      <w:r w:rsidR="00A53E93" w:rsidRPr="00A53E93">
        <w:t>vous pouvez activer/désactiver la fonction puis confirmer avec « Sélect. ».</w:t>
      </w:r>
    </w:p>
    <w:p w:rsidR="00A53E93" w:rsidRPr="00A53E93" w:rsidRDefault="00A53E93" w:rsidP="00CF4192">
      <w:pPr>
        <w:pStyle w:val="berschrift2"/>
      </w:pPr>
      <w:bookmarkStart w:id="78" w:name="_Toc96683345"/>
      <w:r w:rsidRPr="00A53E93">
        <w:t>Ecouter une annonce</w:t>
      </w:r>
      <w:bookmarkEnd w:id="78"/>
    </w:p>
    <w:p w:rsidR="00A53E93" w:rsidRPr="00A53E93" w:rsidRDefault="00A53E93" w:rsidP="009915FB">
      <w:pPr>
        <w:pStyle w:val="Listennummer"/>
        <w:numPr>
          <w:ilvl w:val="0"/>
          <w:numId w:val="44"/>
        </w:numPr>
      </w:pPr>
      <w:r w:rsidRPr="00A53E93">
        <w:t xml:space="preserve">Appuyez sur la </w:t>
      </w:r>
      <w:r w:rsidR="009833AE">
        <w:t>touche de fonction droite « Menu</w:t>
      </w:r>
      <w:r w:rsidRPr="00A53E93">
        <w:t xml:space="preserve"> » pour accéder au menu de réglage.</w:t>
      </w:r>
    </w:p>
    <w:p w:rsidR="00A53E93" w:rsidRPr="00A53E93" w:rsidRDefault="00A53E93" w:rsidP="009915FB">
      <w:pPr>
        <w:pStyle w:val="Listennummer"/>
      </w:pPr>
      <w:r w:rsidRPr="00A53E93">
        <w:t>Au moyen des touches de défilement, sélectionnez « Régl. Répondeur » et confirmez avec « Sélect. ».</w:t>
      </w:r>
    </w:p>
    <w:p w:rsidR="00A53E93" w:rsidRPr="00A53E93" w:rsidRDefault="00A53E93" w:rsidP="009915FB">
      <w:pPr>
        <w:pStyle w:val="Listennummer"/>
      </w:pPr>
      <w:r w:rsidRPr="00A53E93">
        <w:lastRenderedPageBreak/>
        <w:t>Sélectionnez « Annonces » et confirmez avec « Sélect. ».</w:t>
      </w:r>
    </w:p>
    <w:p w:rsidR="00A53E93" w:rsidRPr="00A53E93" w:rsidRDefault="00A53E93" w:rsidP="009915FB">
      <w:pPr>
        <w:pStyle w:val="Listennummer"/>
      </w:pPr>
      <w:r w:rsidRPr="00A53E93">
        <w:t>Sélectionnez « Lire l’annonce » et confirmez avec « Sélect. ». Vous pouvez écouter votre annonce.</w:t>
      </w:r>
    </w:p>
    <w:p w:rsidR="00A53E93" w:rsidRPr="00A53E93" w:rsidRDefault="00A53E93" w:rsidP="00CF4192">
      <w:pPr>
        <w:pStyle w:val="berschrift2"/>
      </w:pPr>
      <w:bookmarkStart w:id="79" w:name="_Toc96683346"/>
      <w:r w:rsidRPr="00A53E93">
        <w:t>Enregistrer une annonce</w:t>
      </w:r>
      <w:bookmarkEnd w:id="79"/>
    </w:p>
    <w:p w:rsidR="00A53E93" w:rsidRPr="00A53E93" w:rsidRDefault="00A53E93" w:rsidP="00A53E93">
      <w:pPr>
        <w:pStyle w:val="Textkrper"/>
      </w:pPr>
      <w:r w:rsidRPr="00A53E93">
        <w:t>Pour l'enregistrement, parlez devant le microphone. Placez-vous à environ 20 cm du microphone pour obtenir les meilleurs résultats.</w:t>
      </w:r>
    </w:p>
    <w:p w:rsidR="00A53E93" w:rsidRPr="00A53E93" w:rsidRDefault="00A53E93" w:rsidP="0019011D">
      <w:pPr>
        <w:pStyle w:val="Listennummer"/>
        <w:numPr>
          <w:ilvl w:val="0"/>
          <w:numId w:val="45"/>
        </w:numPr>
      </w:pPr>
      <w:r w:rsidRPr="00A53E93">
        <w:t xml:space="preserve">Appuyez sur la </w:t>
      </w:r>
      <w:r w:rsidR="009833AE">
        <w:t>touche de fonction droite « Menu</w:t>
      </w:r>
      <w:r w:rsidRPr="00A53E93">
        <w:t xml:space="preserve"> » pour accéder au menu de réglage.</w:t>
      </w:r>
    </w:p>
    <w:p w:rsidR="00A53E93" w:rsidRPr="00A53E93" w:rsidRDefault="00A53E93" w:rsidP="0019011D">
      <w:pPr>
        <w:pStyle w:val="Listennummer"/>
      </w:pPr>
      <w:r w:rsidRPr="00A53E93">
        <w:t>Au moyen des touches de défilement, sélectionnez « Régl. Répondeur » et confirmez avec « Sélect. ».</w:t>
      </w:r>
    </w:p>
    <w:p w:rsidR="00A53E93" w:rsidRPr="00A53E93" w:rsidRDefault="00A53E93" w:rsidP="0019011D">
      <w:pPr>
        <w:pStyle w:val="Listennummer"/>
      </w:pPr>
      <w:r w:rsidRPr="00A53E93">
        <w:t>Sélectionnez « Annonces » et confirmez avec « Sélect. ».</w:t>
      </w:r>
    </w:p>
    <w:p w:rsidR="00A53E93" w:rsidRPr="00A53E93" w:rsidRDefault="00A53E93" w:rsidP="0019011D">
      <w:pPr>
        <w:pStyle w:val="Listennummer"/>
      </w:pPr>
      <w:r w:rsidRPr="00A53E93">
        <w:t>Sélectionnez « Enreg. Message » et</w:t>
      </w:r>
      <w:r w:rsidR="00CB627D">
        <w:t xml:space="preserve"> </w:t>
      </w:r>
      <w:r w:rsidRPr="00A53E93">
        <w:t>confirmez avec « Sélect. ».</w:t>
      </w:r>
    </w:p>
    <w:p w:rsidR="00A53E93" w:rsidRPr="00A53E93" w:rsidRDefault="00A53E93" w:rsidP="0019011D">
      <w:pPr>
        <w:pStyle w:val="Listennummer"/>
      </w:pPr>
      <w:r w:rsidRPr="00A53E93">
        <w:t>L'affichage indique « Enreg. annonce ». Prononcez votre texte distinctement et à haute voix sur le répondeur et terminez l'enregistrement avec « Fin ». Si votre annonce dépasse les 3 minutes, l'enregistrement sera automatiquement coupé.</w:t>
      </w:r>
    </w:p>
    <w:p w:rsidR="00A53E93" w:rsidRPr="00A53E93" w:rsidRDefault="00A53E93" w:rsidP="00CF4192">
      <w:pPr>
        <w:pStyle w:val="berschrift2"/>
      </w:pPr>
      <w:bookmarkStart w:id="80" w:name="_Toc96683347"/>
      <w:r w:rsidRPr="00A53E93">
        <w:t>Modifier une annonce</w:t>
      </w:r>
      <w:bookmarkEnd w:id="80"/>
    </w:p>
    <w:p w:rsidR="00A53E93" w:rsidRPr="00A53E93" w:rsidRDefault="00A53E93" w:rsidP="00A53E93">
      <w:pPr>
        <w:pStyle w:val="Textkrper"/>
      </w:pPr>
      <w:r w:rsidRPr="00A53E93">
        <w:t>Vous pouvez choisir entre une annonce standard ou votre annonce personnalisée enregistrée.</w:t>
      </w:r>
    </w:p>
    <w:p w:rsidR="00A53E93" w:rsidRPr="00A53E93" w:rsidRDefault="00A53E93" w:rsidP="009A567C">
      <w:pPr>
        <w:pStyle w:val="Listennummer"/>
        <w:numPr>
          <w:ilvl w:val="0"/>
          <w:numId w:val="46"/>
        </w:numPr>
      </w:pPr>
      <w:r w:rsidRPr="00A53E93">
        <w:t xml:space="preserve">Appuyez sur la </w:t>
      </w:r>
      <w:r w:rsidR="009833AE">
        <w:t>touche de fonction droite « Menu</w:t>
      </w:r>
      <w:r w:rsidRPr="00A53E93">
        <w:t xml:space="preserve"> » pour accéder au menu de réglage.</w:t>
      </w:r>
    </w:p>
    <w:p w:rsidR="00A53E93" w:rsidRPr="00A53E93" w:rsidRDefault="00A53E93" w:rsidP="009A567C">
      <w:pPr>
        <w:pStyle w:val="Listennummer"/>
      </w:pPr>
      <w:r w:rsidRPr="00A53E93">
        <w:t>Au moyen des touches de défilement, sélectionnez « Régl. Répondeur » et confirmez avec « Sélect. ».</w:t>
      </w:r>
    </w:p>
    <w:p w:rsidR="00A53E93" w:rsidRPr="00A53E93" w:rsidRDefault="00A53E93" w:rsidP="009A567C">
      <w:pPr>
        <w:pStyle w:val="Listennummer"/>
      </w:pPr>
      <w:r w:rsidRPr="00A53E93">
        <w:t>Sélectionnez « Annonces » et confirmez avec « Sélect. ».</w:t>
      </w:r>
    </w:p>
    <w:p w:rsidR="00A53E93" w:rsidRPr="00A53E93" w:rsidRDefault="00A53E93" w:rsidP="009A567C">
      <w:pPr>
        <w:pStyle w:val="Listennummer"/>
      </w:pPr>
      <w:r w:rsidRPr="00A53E93">
        <w:t>Sélectionnez « Type d’annonce », puis</w:t>
      </w:r>
      <w:r w:rsidR="009A567C">
        <w:t xml:space="preserve"> </w:t>
      </w:r>
      <w:r w:rsidRPr="00A53E93">
        <w:t>« Sélect. »</w:t>
      </w:r>
      <w:r w:rsidR="00941B3B">
        <w:t xml:space="preserve">  </w:t>
      </w:r>
      <w:r w:rsidRPr="00A53E93">
        <w:t>et</w:t>
      </w:r>
      <w:r w:rsidR="00941B3B">
        <w:t xml:space="preserve"> </w:t>
      </w:r>
      <w:r w:rsidRPr="00A53E93">
        <w:t>choisissez</w:t>
      </w:r>
      <w:r w:rsidR="00941B3B">
        <w:t xml:space="preserve"> </w:t>
      </w:r>
      <w:r w:rsidRPr="00A53E93">
        <w:t>entre</w:t>
      </w:r>
      <w:r w:rsidR="009A567C">
        <w:t xml:space="preserve"> </w:t>
      </w:r>
      <w:r w:rsidRPr="00A53E93">
        <w:t>« Annonce standard » et « Annonce enreg. » et confirmez votre choix avec « Sélect. ».</w:t>
      </w:r>
    </w:p>
    <w:p w:rsidR="00A53E93" w:rsidRPr="00A53E93" w:rsidRDefault="00A53E93" w:rsidP="00CF4192">
      <w:pPr>
        <w:pStyle w:val="berschrift2"/>
      </w:pPr>
      <w:bookmarkStart w:id="81" w:name="_Toc96683348"/>
      <w:r w:rsidRPr="00A53E93">
        <w:t>Effacer une annonce</w:t>
      </w:r>
      <w:bookmarkEnd w:id="81"/>
    </w:p>
    <w:p w:rsidR="00A53E93" w:rsidRPr="00A53E93" w:rsidRDefault="00A53E93" w:rsidP="003E6BBE">
      <w:pPr>
        <w:pStyle w:val="Listennummer"/>
        <w:numPr>
          <w:ilvl w:val="0"/>
          <w:numId w:val="47"/>
        </w:numPr>
      </w:pPr>
      <w:r w:rsidRPr="00A53E93">
        <w:t xml:space="preserve">Appuyez sur la </w:t>
      </w:r>
      <w:r w:rsidR="009833AE">
        <w:t>touche de fonction droite « Menu</w:t>
      </w:r>
      <w:r w:rsidRPr="00A53E93">
        <w:t xml:space="preserve"> » pour accéder au menu de réglage.</w:t>
      </w:r>
    </w:p>
    <w:p w:rsidR="00A53E93" w:rsidRPr="00A53E93" w:rsidRDefault="00A53E93" w:rsidP="003E6BBE">
      <w:pPr>
        <w:pStyle w:val="Listennummer"/>
      </w:pPr>
      <w:r w:rsidRPr="00A53E93">
        <w:t>Au moyen des touches de défilement, sélectionnez « Régl. Répondeur » et confirmez avec « Sélect. ».</w:t>
      </w:r>
    </w:p>
    <w:p w:rsidR="00A53E93" w:rsidRPr="00A53E93" w:rsidRDefault="00A53E93" w:rsidP="003E6BBE">
      <w:pPr>
        <w:pStyle w:val="Listennummer"/>
      </w:pPr>
      <w:r w:rsidRPr="00A53E93">
        <w:t>Sélectionnez « Annonces » et confirmez avec « Sélect. ».</w:t>
      </w:r>
    </w:p>
    <w:p w:rsidR="00A53E93" w:rsidRPr="00A53E93" w:rsidRDefault="00A53E93" w:rsidP="003E6BBE">
      <w:pPr>
        <w:pStyle w:val="Listennummer"/>
      </w:pPr>
      <w:r w:rsidRPr="00A53E93">
        <w:t>Sélectionnez « Effacer annonce » et confirmez avec « Sélect. ». L'annonce est aussitôt effacée.</w:t>
      </w:r>
    </w:p>
    <w:p w:rsidR="00A53E93" w:rsidRPr="00A53E93" w:rsidRDefault="00A53E93" w:rsidP="00CF4192">
      <w:pPr>
        <w:pStyle w:val="berschrift2"/>
      </w:pPr>
      <w:bookmarkStart w:id="82" w:name="_Toc96683349"/>
      <w:r w:rsidRPr="00A53E93">
        <w:t>Réglage du nombre de sonneries précédant le déclenchement du répondeur</w:t>
      </w:r>
      <w:bookmarkEnd w:id="82"/>
    </w:p>
    <w:p w:rsidR="00A53E93" w:rsidRPr="00A53E93" w:rsidRDefault="00A53E93" w:rsidP="00A53E93">
      <w:pPr>
        <w:pStyle w:val="Textkrper"/>
      </w:pPr>
      <w:r w:rsidRPr="00A53E93">
        <w:t>Vous pouvez définir le nombre de sonneries jusqu’à ce que le répondeur se déclenche.</w:t>
      </w:r>
    </w:p>
    <w:p w:rsidR="00A53E93" w:rsidRPr="00A53E93" w:rsidRDefault="00A53E93" w:rsidP="006D7357">
      <w:pPr>
        <w:pStyle w:val="Listennummer"/>
        <w:numPr>
          <w:ilvl w:val="0"/>
          <w:numId w:val="48"/>
        </w:numPr>
      </w:pPr>
      <w:r w:rsidRPr="00A53E93">
        <w:t xml:space="preserve">Appuyez sur la </w:t>
      </w:r>
      <w:r w:rsidR="009833AE">
        <w:t>touche de fonction droite « Menu</w:t>
      </w:r>
      <w:r w:rsidRPr="00A53E93">
        <w:t xml:space="preserve"> » pour accéder au menu de réglage. </w:t>
      </w:r>
    </w:p>
    <w:p w:rsidR="00A53E93" w:rsidRPr="00A53E93" w:rsidRDefault="00A53E93" w:rsidP="006D7357">
      <w:pPr>
        <w:pStyle w:val="Listennummer"/>
      </w:pPr>
      <w:r w:rsidRPr="00A53E93">
        <w:t>Au moyen des touches de défilement, sélectionnez « Régl. Répondeur » et confirmez avec « Sélect. ».</w:t>
      </w:r>
    </w:p>
    <w:p w:rsidR="00A53E93" w:rsidRPr="00A53E93" w:rsidRDefault="00A53E93" w:rsidP="006D7357">
      <w:pPr>
        <w:pStyle w:val="Listennummer"/>
      </w:pPr>
      <w:r w:rsidRPr="00A53E93">
        <w:t>Sélectionnez « Nbre de sonnerie » et confirmez avec « Sélect. ».</w:t>
      </w:r>
    </w:p>
    <w:p w:rsidR="00A53E93" w:rsidRPr="00A53E93" w:rsidRDefault="00A53E93" w:rsidP="006D7357">
      <w:pPr>
        <w:pStyle w:val="Listennummer"/>
      </w:pPr>
      <w:r w:rsidRPr="00A53E93">
        <w:t>Appuyez sur</w:t>
      </w:r>
      <w:r w:rsidR="00941B3B">
        <w:t xml:space="preserve"> </w:t>
      </w:r>
      <w:r w:rsidR="00257DFF">
        <w:t>les touches de défilement</w:t>
      </w:r>
      <w:r w:rsidR="006D7357">
        <w:t xml:space="preserve"> </w:t>
      </w:r>
      <w:r w:rsidRPr="00A53E93">
        <w:t>pour sélectionner le choix de 2 à 6 sonneries puis confirmez avec « Sélect. ».</w:t>
      </w:r>
    </w:p>
    <w:p w:rsidR="00A53E93" w:rsidRPr="00A53E93" w:rsidRDefault="00A53E93" w:rsidP="00CF4192">
      <w:pPr>
        <w:pStyle w:val="berschrift2"/>
      </w:pPr>
      <w:bookmarkStart w:id="83" w:name="_Toc96683350"/>
      <w:r w:rsidRPr="00A53E93">
        <w:lastRenderedPageBreak/>
        <w:t>Economiser les coûts lors de l'interrogation à distance du répondeur</w:t>
      </w:r>
      <w:bookmarkEnd w:id="83"/>
    </w:p>
    <w:p w:rsidR="00A53E93" w:rsidRPr="00A53E93" w:rsidRDefault="00A53E93" w:rsidP="00A53E93">
      <w:pPr>
        <w:pStyle w:val="Textkrper"/>
      </w:pPr>
      <w:r w:rsidRPr="00A53E93">
        <w:t>En mode économie des coûts, le répondeur se déclenche après 5 sonneries jusqu'à ce que le premier message soit enregistré.</w:t>
      </w:r>
      <w:r w:rsidR="00CB627D">
        <w:t xml:space="preserve"> </w:t>
      </w:r>
      <w:r w:rsidRPr="00A53E93">
        <w:t>Ensuite, le répondeur se déclenche après 3 sonneries. Ceci est utile si vous essayez de lancer une interrogation à distance. Si le répondeur ne répond pas après la 4e sonnerie, aucun message n'a été enregistré et vous pouvez raccrocher avant de devoir payer pour l'appel. Si le répondeur se déclenche après la 3e sonnerie, un nouveau message a été enregistré.</w:t>
      </w:r>
    </w:p>
    <w:p w:rsidR="00A53E93" w:rsidRPr="00A53E93" w:rsidRDefault="00A53E93" w:rsidP="00DD41F0">
      <w:pPr>
        <w:pStyle w:val="Listennummer"/>
        <w:numPr>
          <w:ilvl w:val="0"/>
          <w:numId w:val="49"/>
        </w:numPr>
      </w:pPr>
      <w:r w:rsidRPr="00A53E93">
        <w:t xml:space="preserve">Appuyez sur la </w:t>
      </w:r>
      <w:r w:rsidR="009833AE">
        <w:t>touche de fonction droite « Menu</w:t>
      </w:r>
      <w:r w:rsidRPr="00A53E93">
        <w:t xml:space="preserve"> » pour accéder au menu de réglage.</w:t>
      </w:r>
    </w:p>
    <w:p w:rsidR="00A53E93" w:rsidRPr="00A53E93" w:rsidRDefault="00A53E93" w:rsidP="00DD41F0">
      <w:pPr>
        <w:pStyle w:val="Listennummer"/>
      </w:pPr>
      <w:r w:rsidRPr="00A53E93">
        <w:t>Au moyen des touches de défilement, sélectionnez « Régl. Répondeur »</w:t>
      </w:r>
      <w:r w:rsidR="00CB627D">
        <w:t xml:space="preserve"> </w:t>
      </w:r>
      <w:r w:rsidRPr="00A53E93">
        <w:t>et confirmez avec « Sélect. ».</w:t>
      </w:r>
    </w:p>
    <w:p w:rsidR="00A53E93" w:rsidRPr="00A53E93" w:rsidRDefault="00A53E93" w:rsidP="00DD41F0">
      <w:pPr>
        <w:pStyle w:val="Listennummer"/>
      </w:pPr>
      <w:r w:rsidRPr="00A53E93">
        <w:t>Sélectionnez « Nbre de sonnerie » et confirmez avec « Sélect. ».</w:t>
      </w:r>
    </w:p>
    <w:p w:rsidR="00A53E93" w:rsidRPr="00A53E93" w:rsidRDefault="00A53E93" w:rsidP="00DD41F0">
      <w:pPr>
        <w:pStyle w:val="Listennummer"/>
      </w:pPr>
      <w:r w:rsidRPr="00A53E93">
        <w:t>Au moyen des touches de défilement</w:t>
      </w:r>
      <w:r w:rsidR="00DD41F0">
        <w:t xml:space="preserve">, </w:t>
      </w:r>
      <w:r w:rsidRPr="00A53E93">
        <w:t>sélectionnez « Mode économique » et confirmez avec « Sélect. ».</w:t>
      </w:r>
    </w:p>
    <w:p w:rsidR="00A53E93" w:rsidRPr="00A53E93" w:rsidRDefault="00A53E93" w:rsidP="00DD41F0">
      <w:pPr>
        <w:pStyle w:val="berschrift2"/>
      </w:pPr>
      <w:bookmarkStart w:id="84" w:name="_Toc96683351"/>
      <w:r w:rsidRPr="00A53E93">
        <w:t>Réglage d'un code d'accès confidentiel pour l'interrogation à distance du répondeur</w:t>
      </w:r>
      <w:bookmarkEnd w:id="84"/>
    </w:p>
    <w:p w:rsidR="00A53E93" w:rsidRPr="00A53E93" w:rsidRDefault="00A53E93" w:rsidP="00A53E93">
      <w:pPr>
        <w:pStyle w:val="Textkrper"/>
      </w:pPr>
      <w:r w:rsidRPr="00A53E93">
        <w:t>Avant de pouvoir interroger à distance votre répondeur, vous devez tout d'abord enregistrer un code d'accès confidentiel à 4 chiffres. Le code par défaut est 0000. Par sécurité, nous vous conseillons de personnaliser ce code d'accès.</w:t>
      </w:r>
    </w:p>
    <w:p w:rsidR="00A53E93" w:rsidRPr="00A53E93" w:rsidRDefault="00A53E93" w:rsidP="00DD41F0">
      <w:pPr>
        <w:pStyle w:val="Listennummer"/>
        <w:numPr>
          <w:ilvl w:val="0"/>
          <w:numId w:val="50"/>
        </w:numPr>
      </w:pPr>
      <w:r w:rsidRPr="00A53E93">
        <w:t xml:space="preserve">Appuyez sur la </w:t>
      </w:r>
      <w:r w:rsidR="009833AE">
        <w:t>touche de fonction droite « Menu</w:t>
      </w:r>
      <w:r w:rsidRPr="00A53E93">
        <w:t xml:space="preserve"> » pour accéder au menu de réglage.</w:t>
      </w:r>
    </w:p>
    <w:p w:rsidR="00A53E93" w:rsidRPr="00A53E93" w:rsidRDefault="00A53E93" w:rsidP="00DD41F0">
      <w:pPr>
        <w:pStyle w:val="Listennummer"/>
      </w:pPr>
      <w:r w:rsidRPr="00A53E93">
        <w:t>Au moyen des touches de défilement, sélectionnez « Régl. Répondeur » et confirmez avec « Sélect. ».</w:t>
      </w:r>
    </w:p>
    <w:p w:rsidR="00A53E93" w:rsidRPr="00A53E93" w:rsidRDefault="00A53E93" w:rsidP="00DD41F0">
      <w:pPr>
        <w:pStyle w:val="Listennummer"/>
      </w:pPr>
      <w:r w:rsidRPr="00A53E93">
        <w:t>Sélectionnez « Code secret » et confirmez avec « Sélect. ».</w:t>
      </w:r>
    </w:p>
    <w:p w:rsidR="00A53E93" w:rsidRPr="00A53E93" w:rsidRDefault="00A53E93" w:rsidP="00DD41F0">
      <w:pPr>
        <w:pStyle w:val="Listennummer"/>
      </w:pPr>
      <w:r w:rsidRPr="00A53E93">
        <w:t>Saisissez votre nouveau code d'accès et confirmez avec « Enreg. ».</w:t>
      </w:r>
    </w:p>
    <w:p w:rsidR="00A53E93" w:rsidRPr="00A53E93" w:rsidRDefault="00A53E93" w:rsidP="007C4ABB">
      <w:pPr>
        <w:pStyle w:val="berschrift2"/>
      </w:pPr>
      <w:bookmarkStart w:id="85" w:name="_Toc96683352"/>
      <w:r w:rsidRPr="00A53E93">
        <w:t>Ecouter les messages (base)</w:t>
      </w:r>
      <w:bookmarkEnd w:id="85"/>
    </w:p>
    <w:p w:rsidR="00A53E93" w:rsidRPr="00A53E93" w:rsidRDefault="00A53E93" w:rsidP="00A53E93">
      <w:pPr>
        <w:pStyle w:val="Textkrper"/>
      </w:pPr>
      <w:r w:rsidRPr="00A53E93">
        <w:t>L'écran du téléphone indique si vous avez un nouveau message.</w:t>
      </w:r>
    </w:p>
    <w:p w:rsidR="00A53E93" w:rsidRPr="007E6361" w:rsidRDefault="00A53E93" w:rsidP="00A53E93">
      <w:pPr>
        <w:pStyle w:val="Textkrper"/>
        <w:rPr>
          <w:lang w:val="de-CH"/>
        </w:rPr>
      </w:pPr>
      <w:r w:rsidRPr="007E6361">
        <w:rPr>
          <w:lang w:val="de-CH"/>
        </w:rPr>
        <w:t>07/12</w:t>
      </w:r>
    </w:p>
    <w:p w:rsidR="00A53E93" w:rsidRPr="007E6361" w:rsidRDefault="00A53E93" w:rsidP="00A53E93">
      <w:pPr>
        <w:pStyle w:val="Textkrper"/>
        <w:rPr>
          <w:lang w:val="de-CH"/>
        </w:rPr>
      </w:pPr>
      <w:r w:rsidRPr="007E6361">
        <w:rPr>
          <w:lang w:val="de-CH"/>
        </w:rPr>
        <w:t>DO 14:49</w:t>
      </w:r>
    </w:p>
    <w:p w:rsidR="00A53E93" w:rsidRPr="007E6361" w:rsidRDefault="00A53E93" w:rsidP="00A53E93">
      <w:pPr>
        <w:pStyle w:val="Textkrper"/>
        <w:rPr>
          <w:lang w:val="de-CH"/>
        </w:rPr>
      </w:pPr>
      <w:r w:rsidRPr="007E6361">
        <w:rPr>
          <w:lang w:val="de-CH"/>
        </w:rPr>
        <w:t>Tot. 01 Mess. 01</w:t>
      </w:r>
    </w:p>
    <w:p w:rsidR="00A53E93" w:rsidRPr="007E6361" w:rsidRDefault="00941B3B" w:rsidP="00A53E93">
      <w:pPr>
        <w:pStyle w:val="Textkrper"/>
        <w:rPr>
          <w:lang w:val="de-CH"/>
        </w:rPr>
      </w:pPr>
      <w:r w:rsidRPr="007E6361">
        <w:rPr>
          <w:lang w:val="de-CH"/>
        </w:rPr>
        <w:t xml:space="preserve"> </w:t>
      </w:r>
      <w:r w:rsidR="00A53E93" w:rsidRPr="007E6361">
        <w:rPr>
          <w:lang w:val="de-CH"/>
        </w:rPr>
        <w:t>Tel.Buc.</w:t>
      </w:r>
      <w:r w:rsidRPr="007E6361">
        <w:rPr>
          <w:lang w:val="de-CH"/>
        </w:rPr>
        <w:t xml:space="preserve"> </w:t>
      </w:r>
      <w:r w:rsidR="00A53E93" w:rsidRPr="007E6361">
        <w:rPr>
          <w:lang w:val="de-CH"/>
        </w:rPr>
        <w:t>Menü</w:t>
      </w:r>
    </w:p>
    <w:p w:rsidR="00A53E93" w:rsidRPr="00A53E93" w:rsidRDefault="00A53E93" w:rsidP="00A53E93">
      <w:pPr>
        <w:pStyle w:val="Textkrper"/>
      </w:pPr>
      <w:r w:rsidRPr="00A53E93">
        <w:t>Mess. signifie « Message »</w:t>
      </w:r>
    </w:p>
    <w:p w:rsidR="00A53E93" w:rsidRPr="00A53E93" w:rsidRDefault="00A53E93" w:rsidP="00A53E93">
      <w:pPr>
        <w:pStyle w:val="Textkrper"/>
      </w:pPr>
      <w:r w:rsidRPr="00A53E93">
        <w:t>Pour écouter les messages, appuyez sur la touche</w:t>
      </w:r>
      <w:r w:rsidR="00CB627D">
        <w:t xml:space="preserve"> </w:t>
      </w:r>
      <w:r w:rsidR="00A45082">
        <w:t xml:space="preserve">" </w:t>
      </w:r>
      <w:r w:rsidR="00000334">
        <w:t xml:space="preserve">répondeur </w:t>
      </w:r>
      <w:r w:rsidR="00A45082" w:rsidRPr="00A53E93">
        <w:t>lecture/arrêt</w:t>
      </w:r>
      <w:r w:rsidR="00A45082">
        <w:t xml:space="preserve"> "</w:t>
      </w:r>
      <w:r w:rsidRPr="00A53E93">
        <w:t>. Le téléphone affiche combien de messages nouveaux et combien de messages anciens vous avez. Les messages sont lus l'un après l'autre. Pendant la lecture, vous pouvez déclencher les fonctions suivantes :</w:t>
      </w:r>
    </w:p>
    <w:p w:rsidR="00A53E93" w:rsidRPr="00A53E93" w:rsidRDefault="00A53E93" w:rsidP="0012757E">
      <w:pPr>
        <w:pStyle w:val="Aufzhlungszeichen"/>
      </w:pPr>
      <w:r w:rsidRPr="00A53E93">
        <w:t>Effacer le message en cours.</w:t>
      </w:r>
    </w:p>
    <w:p w:rsidR="00A53E93" w:rsidRPr="00A53E93" w:rsidRDefault="00A53E93" w:rsidP="0012757E">
      <w:pPr>
        <w:pStyle w:val="Aufzhlungszeichen"/>
      </w:pPr>
      <w:r w:rsidRPr="00A53E93">
        <w:t>Ecouter le message suivant.</w:t>
      </w:r>
    </w:p>
    <w:p w:rsidR="0012757E" w:rsidRDefault="00A53E93" w:rsidP="0012757E">
      <w:pPr>
        <w:pStyle w:val="Aufzhlungszeichen"/>
      </w:pPr>
      <w:r w:rsidRPr="00A53E93">
        <w:lastRenderedPageBreak/>
        <w:t>Répéter le message précédent.</w:t>
      </w:r>
    </w:p>
    <w:p w:rsidR="00A53E93" w:rsidRPr="00A53E93" w:rsidRDefault="00A53E93" w:rsidP="0012757E">
      <w:pPr>
        <w:pStyle w:val="Aufzhlungszeichen"/>
      </w:pPr>
      <w:r w:rsidRPr="00A53E93">
        <w:t>Arrêter le message et terminer.</w:t>
      </w:r>
    </w:p>
    <w:p w:rsidR="00A53E93" w:rsidRPr="00A53E93" w:rsidRDefault="00A53E93" w:rsidP="00A53E93">
      <w:pPr>
        <w:pStyle w:val="Textkrper"/>
      </w:pPr>
      <w:r w:rsidRPr="00A53E93">
        <w:t>Lorsque la lecture est terminée, le répondeur retourne dans son mode initial. Tous les messages entrants sont enregistrés, à moins d’avoir effacé un message en cours.</w:t>
      </w:r>
    </w:p>
    <w:p w:rsidR="00A53E93" w:rsidRPr="00A53E93" w:rsidRDefault="00A53E93" w:rsidP="000400AF">
      <w:pPr>
        <w:pStyle w:val="berschrift2"/>
      </w:pPr>
      <w:bookmarkStart w:id="86" w:name="_Toc96683353"/>
      <w:r w:rsidRPr="00A53E93">
        <w:t>Effacer tous les messages (base)</w:t>
      </w:r>
      <w:bookmarkEnd w:id="86"/>
    </w:p>
    <w:p w:rsidR="00A53E93" w:rsidRPr="00A53E93" w:rsidRDefault="00A53E93" w:rsidP="00A53E93">
      <w:pPr>
        <w:pStyle w:val="Textkrper"/>
      </w:pPr>
      <w:r w:rsidRPr="00A53E93">
        <w:t>En maintenant la touche DEL enfoncée pendant plus de 3 secondes, tous les messages sont effacés. Le téléphone confirme l'effacement par un bip sonore.</w:t>
      </w:r>
    </w:p>
    <w:p w:rsidR="00A53E93" w:rsidRPr="00A53E93" w:rsidRDefault="00A53E93" w:rsidP="000400AF">
      <w:pPr>
        <w:pStyle w:val="berschrift2"/>
      </w:pPr>
      <w:bookmarkStart w:id="87" w:name="_Toc96683354"/>
      <w:r w:rsidRPr="00A53E93">
        <w:t>Commande à distance</w:t>
      </w:r>
      <w:bookmarkEnd w:id="87"/>
    </w:p>
    <w:p w:rsidR="00A53E93" w:rsidRPr="00A53E93" w:rsidRDefault="00A53E93" w:rsidP="00A53E93">
      <w:pPr>
        <w:pStyle w:val="Textkrper"/>
      </w:pPr>
      <w:r w:rsidRPr="00A53E93">
        <w:t>Vous pouvez écouter et commander votre répondeur avec un téléphone externe. Procédez comme suit :</w:t>
      </w:r>
    </w:p>
    <w:p w:rsidR="00A53E93" w:rsidRPr="00A53E93" w:rsidRDefault="00A53E93" w:rsidP="0012757E">
      <w:pPr>
        <w:pStyle w:val="Listennummer"/>
        <w:numPr>
          <w:ilvl w:val="0"/>
          <w:numId w:val="51"/>
        </w:numPr>
      </w:pPr>
      <w:r w:rsidRPr="00A53E93">
        <w:t>Appelez le répondeur en composant votre propre numéro de téléphone sur un téléphone externe.</w:t>
      </w:r>
    </w:p>
    <w:p w:rsidR="00A53E93" w:rsidRPr="00A53E93" w:rsidRDefault="00A53E93" w:rsidP="0012757E">
      <w:pPr>
        <w:pStyle w:val="Listennummer"/>
      </w:pPr>
      <w:r w:rsidRPr="00A53E93">
        <w:t>Pendant la lecture de l'annonce, appuyez sur la touche «*» et saisissez votre code d'accès.</w:t>
      </w:r>
    </w:p>
    <w:p w:rsidR="00A53E93" w:rsidRPr="00A53E93" w:rsidRDefault="00A53E93" w:rsidP="0012757E">
      <w:pPr>
        <w:pStyle w:val="Listennummer"/>
      </w:pPr>
      <w:r w:rsidRPr="00A53E93">
        <w:t>Si le code d'accès est accepté, le répondeur vous annoncera les différentes commandes disponibles. Suivez les indications qui vous sont données pour commander le répondeur.</w:t>
      </w:r>
    </w:p>
    <w:p w:rsidR="00A53E93" w:rsidRPr="00A53E93" w:rsidRDefault="00A53E93" w:rsidP="0012757E">
      <w:pPr>
        <w:pStyle w:val="Listennummer"/>
      </w:pPr>
      <w:r w:rsidRPr="00A53E93">
        <w:t>Lorsque vous avez terminé, vous pouvez raccrocher.</w:t>
      </w:r>
    </w:p>
    <w:p w:rsidR="00A53E93" w:rsidRPr="00A53E93" w:rsidRDefault="00A53E93" w:rsidP="00A53E93">
      <w:pPr>
        <w:pStyle w:val="Textkrper"/>
      </w:pPr>
      <w:r w:rsidRPr="00A53E93">
        <w:t>Vous disposez des commandes à distance suivantes :</w:t>
      </w:r>
    </w:p>
    <w:p w:rsidR="00A53E93" w:rsidRPr="00A53E93" w:rsidRDefault="0012757E" w:rsidP="00DC7517">
      <w:pPr>
        <w:pStyle w:val="Aufzhlungszeichen"/>
      </w:pPr>
      <w:r>
        <w:t xml:space="preserve">Touche </w:t>
      </w:r>
      <w:r w:rsidR="00A53E93" w:rsidRPr="00A53E93">
        <w:t>1</w:t>
      </w:r>
      <w:r w:rsidR="00941B3B">
        <w:t xml:space="preserve"> </w:t>
      </w:r>
      <w:r>
        <w:t xml:space="preserve">: </w:t>
      </w:r>
      <w:r w:rsidR="00A53E93" w:rsidRPr="00A53E93">
        <w:t>Ecouter le message précédent</w:t>
      </w:r>
    </w:p>
    <w:p w:rsidR="00A53E93" w:rsidRPr="00A53E93" w:rsidRDefault="0012757E" w:rsidP="00DC7517">
      <w:pPr>
        <w:pStyle w:val="Aufzhlungszeichen"/>
      </w:pPr>
      <w:r>
        <w:t xml:space="preserve">Touche </w:t>
      </w:r>
      <w:r w:rsidR="00A53E93" w:rsidRPr="00A53E93">
        <w:t>2</w:t>
      </w:r>
      <w:r w:rsidR="00941B3B">
        <w:t xml:space="preserve"> </w:t>
      </w:r>
      <w:r>
        <w:t xml:space="preserve">: </w:t>
      </w:r>
      <w:r w:rsidR="00A53E93" w:rsidRPr="00A53E93">
        <w:t>Ecouter les messages</w:t>
      </w:r>
    </w:p>
    <w:p w:rsidR="00A53E93" w:rsidRDefault="0012757E" w:rsidP="00DC7517">
      <w:pPr>
        <w:pStyle w:val="Aufzhlungszeichen"/>
      </w:pPr>
      <w:r>
        <w:t xml:space="preserve">Touche </w:t>
      </w:r>
      <w:r w:rsidR="00A53E93" w:rsidRPr="00A53E93">
        <w:t>3</w:t>
      </w:r>
      <w:r w:rsidR="00941B3B">
        <w:t xml:space="preserve"> </w:t>
      </w:r>
      <w:r>
        <w:t xml:space="preserve">: </w:t>
      </w:r>
      <w:r w:rsidR="00A53E93" w:rsidRPr="00A53E93">
        <w:t>Ecouter le message suivant</w:t>
      </w:r>
    </w:p>
    <w:p w:rsidR="0012757E" w:rsidRDefault="0012757E" w:rsidP="00DC7517">
      <w:pPr>
        <w:pStyle w:val="Aufzhlungszeichen"/>
      </w:pPr>
      <w:r>
        <w:t xml:space="preserve">Touche </w:t>
      </w:r>
      <w:r w:rsidRPr="00A53E93">
        <w:t>4</w:t>
      </w:r>
      <w:r>
        <w:t xml:space="preserve"> : </w:t>
      </w:r>
      <w:r w:rsidRPr="00A53E93">
        <w:t>Activer (ON) / Désactiver (OFF) le répondeur</w:t>
      </w:r>
    </w:p>
    <w:p w:rsidR="00DC7517" w:rsidRDefault="00DC7517" w:rsidP="00DC7517">
      <w:pPr>
        <w:pStyle w:val="Aufzhlungszeichen"/>
      </w:pPr>
      <w:r>
        <w:t xml:space="preserve">Touche </w:t>
      </w:r>
      <w:r w:rsidRPr="00A53E93">
        <w:t>6</w:t>
      </w:r>
      <w:r>
        <w:t xml:space="preserve"> : </w:t>
      </w:r>
      <w:r w:rsidRPr="00A53E93">
        <w:t>Enregistrer une annonce</w:t>
      </w:r>
    </w:p>
    <w:p w:rsidR="00DC7517" w:rsidRPr="00A53E93" w:rsidRDefault="00DC7517" w:rsidP="00DC7517">
      <w:pPr>
        <w:pStyle w:val="Aufzhlungszeichen"/>
      </w:pPr>
      <w:r>
        <w:t xml:space="preserve">Touche </w:t>
      </w:r>
      <w:r w:rsidRPr="00A53E93">
        <w:t>7</w:t>
      </w:r>
      <w:r>
        <w:t xml:space="preserve"> : </w:t>
      </w:r>
      <w:r w:rsidRPr="00A53E93">
        <w:t>Revenir au menu principal</w:t>
      </w:r>
    </w:p>
    <w:p w:rsidR="00A53E93" w:rsidRPr="00A53E93" w:rsidRDefault="0012757E" w:rsidP="00DC7517">
      <w:pPr>
        <w:pStyle w:val="Aufzhlungszeichen"/>
      </w:pPr>
      <w:r>
        <w:t xml:space="preserve">Touche </w:t>
      </w:r>
      <w:r w:rsidR="00A53E93" w:rsidRPr="00A53E93">
        <w:t>0</w:t>
      </w:r>
      <w:r w:rsidR="00CB627D">
        <w:t xml:space="preserve"> </w:t>
      </w:r>
      <w:r>
        <w:t xml:space="preserve">: </w:t>
      </w:r>
      <w:r w:rsidR="00A53E93" w:rsidRPr="00A53E93">
        <w:t>Effacer le message durant la lecture</w:t>
      </w:r>
    </w:p>
    <w:p w:rsidR="00A53E93" w:rsidRDefault="00A53E93" w:rsidP="00A53E93">
      <w:pPr>
        <w:pStyle w:val="Textkrper"/>
      </w:pPr>
      <w:r w:rsidRPr="00A53E93">
        <w:t>Lorsque vous avez terminé l'enregistrement de l'annonce, appuyez sur « # » ou « * » pour valider. Vous pourrez alors entendre l'annonce que vous venez d'enregistrer.</w:t>
      </w:r>
    </w:p>
    <w:p w:rsidR="00D127AB" w:rsidRPr="00A53E93" w:rsidRDefault="00D127AB" w:rsidP="00D127AB">
      <w:pPr>
        <w:pStyle w:val="Textkrper"/>
      </w:pPr>
      <w:r w:rsidRPr="00A53E93">
        <w:t>Si le répondeur est désactivé, il est possible de le réactiver.</w:t>
      </w:r>
      <w:r>
        <w:t xml:space="preserve"> </w:t>
      </w:r>
      <w:r w:rsidRPr="00A53E93">
        <w:t xml:space="preserve">Après 10 sonneries, le téléphone décroche automatiquement et émet un bip sonore, appuyez alors sur la touche «*» et saisissez votre code d’accès puis le choix 4 pour réactiver le répondeur. </w:t>
      </w:r>
    </w:p>
    <w:p w:rsidR="00A53E93" w:rsidRPr="00A53E93" w:rsidRDefault="00A53E93" w:rsidP="00A53E93">
      <w:pPr>
        <w:pStyle w:val="Textkrper"/>
      </w:pPr>
      <w:r w:rsidRPr="00A53E93">
        <w:t>Si vous avez appuyé sur la touche 2 ou 3 pour écouter les messages, vous disposez des fonctions suivantes :</w:t>
      </w:r>
    </w:p>
    <w:p w:rsidR="00A53E93" w:rsidRPr="00A53E93" w:rsidRDefault="00DC7517" w:rsidP="009F5001">
      <w:pPr>
        <w:pStyle w:val="Aufzhlungszeichen"/>
      </w:pPr>
      <w:r>
        <w:t xml:space="preserve">Touche </w:t>
      </w:r>
      <w:r w:rsidR="00A53E93" w:rsidRPr="00A53E93">
        <w:t>1</w:t>
      </w:r>
      <w:r w:rsidR="00941B3B">
        <w:t xml:space="preserve"> </w:t>
      </w:r>
      <w:r>
        <w:t xml:space="preserve">: </w:t>
      </w:r>
      <w:r w:rsidR="00A53E93" w:rsidRPr="00A53E93">
        <w:t>Réécouter le message en cours</w:t>
      </w:r>
    </w:p>
    <w:p w:rsidR="00A53E93" w:rsidRPr="00A53E93" w:rsidRDefault="00DC7517" w:rsidP="009F5001">
      <w:pPr>
        <w:pStyle w:val="Aufzhlungszeichen"/>
      </w:pPr>
      <w:r>
        <w:t xml:space="preserve">Touche </w:t>
      </w:r>
      <w:r w:rsidR="00A53E93" w:rsidRPr="00A53E93">
        <w:t>2</w:t>
      </w:r>
      <w:r>
        <w:t xml:space="preserve"> : </w:t>
      </w:r>
      <w:r w:rsidR="00A53E93" w:rsidRPr="00A53E93">
        <w:t>Arrêter la lecture</w:t>
      </w:r>
    </w:p>
    <w:p w:rsidR="00A53E93" w:rsidRPr="00A53E93" w:rsidRDefault="009F5001" w:rsidP="009F5001">
      <w:pPr>
        <w:pStyle w:val="Aufzhlungszeichen"/>
      </w:pPr>
      <w:r>
        <w:t xml:space="preserve">Touche </w:t>
      </w:r>
      <w:r w:rsidR="00A53E93" w:rsidRPr="00A53E93">
        <w:t xml:space="preserve">0 </w:t>
      </w:r>
      <w:r>
        <w:t xml:space="preserve">: </w:t>
      </w:r>
      <w:r w:rsidR="00A53E93" w:rsidRPr="00A53E93">
        <w:t>Effacer le message en cours</w:t>
      </w:r>
    </w:p>
    <w:p w:rsidR="00A53E93" w:rsidRPr="00A53E93" w:rsidRDefault="00A53E93" w:rsidP="000400AF">
      <w:pPr>
        <w:pStyle w:val="berschrift1"/>
      </w:pPr>
      <w:bookmarkStart w:id="88" w:name="_Toc96683355"/>
      <w:r w:rsidRPr="00A53E93">
        <w:lastRenderedPageBreak/>
        <w:t>Fonctions SOS (base)</w:t>
      </w:r>
      <w:bookmarkEnd w:id="88"/>
    </w:p>
    <w:p w:rsidR="00A53E93" w:rsidRPr="00A53E93" w:rsidRDefault="00A53E93" w:rsidP="00A53E93">
      <w:pPr>
        <w:pStyle w:val="Textkrper"/>
      </w:pPr>
      <w:r w:rsidRPr="00A53E93">
        <w:t>Cette partie de la notice d'utilisation se rapporte à la fonction SOS du poste principal (base). Ce téléphone est équipé d'une fonction SOS. En appuyant sur la touche « SOS », une alarme se déclenche et l'appel d'urgence est lancé. Vous pouvez enregistrer jusqu'à 5 numéros. Ces numéros sont composés l'un après l'autre jusqu'à 3 fois ou jusqu'à ce qu'un correspondant réponde à votre appel. Vous pouvez enregistrer votre propre annonce qui sera alors lue.</w:t>
      </w:r>
    </w:p>
    <w:p w:rsidR="00964FF2" w:rsidRDefault="00A53E93" w:rsidP="00A53E93">
      <w:pPr>
        <w:pStyle w:val="Textkrper"/>
      </w:pPr>
      <w:r w:rsidRPr="00A53E93">
        <w:t>La touche « STOP » interrompt l'appel d'urgence.</w:t>
      </w:r>
    </w:p>
    <w:p w:rsidR="00A53E93" w:rsidRPr="00A53E93" w:rsidRDefault="00A53E93" w:rsidP="00A53E93">
      <w:pPr>
        <w:pStyle w:val="Textkrper"/>
      </w:pPr>
      <w:r w:rsidRPr="00A53E93">
        <w:t>Important :</w:t>
      </w:r>
      <w:r w:rsidR="00964FF2">
        <w:t xml:space="preserve"> </w:t>
      </w:r>
      <w:r w:rsidRPr="00A53E93">
        <w:t>Lorsqu’un correspondant décroche le combiné, il doit confirmer la prise en compte de l’appel SOS en appuyant sur la touche « 5 » de son téléphone.</w:t>
      </w:r>
    </w:p>
    <w:p w:rsidR="00A53E93" w:rsidRPr="00A53E93" w:rsidRDefault="00A53E93" w:rsidP="00A53E93">
      <w:pPr>
        <w:pStyle w:val="Textkrper"/>
      </w:pPr>
      <w:r w:rsidRPr="00A53E93">
        <w:t>Par</w:t>
      </w:r>
      <w:r w:rsidR="00CB627D">
        <w:t xml:space="preserve"> </w:t>
      </w:r>
      <w:r w:rsidRPr="00A53E93">
        <w:t>cette action, l’appel SOS vers les autres numéros de téléphone est interrompue.</w:t>
      </w:r>
    </w:p>
    <w:p w:rsidR="00A53E93" w:rsidRPr="00A53E93" w:rsidRDefault="00A53E93" w:rsidP="000400AF">
      <w:pPr>
        <w:pStyle w:val="berschrift2"/>
      </w:pPr>
      <w:bookmarkStart w:id="89" w:name="_Toc96683356"/>
      <w:r w:rsidRPr="00A53E93">
        <w:t>Programmer un numéro SOS</w:t>
      </w:r>
      <w:bookmarkEnd w:id="89"/>
    </w:p>
    <w:p w:rsidR="00A53E93" w:rsidRPr="00A53E93" w:rsidRDefault="00A53E93" w:rsidP="00D47CD9">
      <w:pPr>
        <w:pStyle w:val="Listennummer"/>
        <w:numPr>
          <w:ilvl w:val="0"/>
          <w:numId w:val="52"/>
        </w:numPr>
      </w:pPr>
      <w:r w:rsidRPr="00A53E93">
        <w:t xml:space="preserve">Appuyez sur la </w:t>
      </w:r>
      <w:r w:rsidR="009833AE">
        <w:t>touche de fonction droite « Menu</w:t>
      </w:r>
      <w:r w:rsidRPr="00A53E93">
        <w:t xml:space="preserve"> » pour accéder au menu de réglage.</w:t>
      </w:r>
    </w:p>
    <w:p w:rsidR="00A53E93" w:rsidRPr="00A53E93" w:rsidRDefault="00C4635E" w:rsidP="00D47CD9">
      <w:pPr>
        <w:pStyle w:val="Listennummer"/>
      </w:pPr>
      <w:r>
        <w:t>Avec les touches de défilement,</w:t>
      </w:r>
      <w:r w:rsidR="00D47CD9">
        <w:t xml:space="preserve"> </w:t>
      </w:r>
      <w:r w:rsidR="00A53E93" w:rsidRPr="00A53E93">
        <w:t xml:space="preserve">sélectionnez « Réglage SOS » et confirmez avec </w:t>
      </w:r>
    </w:p>
    <w:p w:rsidR="00A53E93" w:rsidRPr="00A53E93" w:rsidRDefault="00A53E93" w:rsidP="00D47CD9">
      <w:pPr>
        <w:pStyle w:val="Listennummer"/>
      </w:pPr>
      <w:r w:rsidRPr="00A53E93">
        <w:t>« Sélect. ».</w:t>
      </w:r>
    </w:p>
    <w:p w:rsidR="00A53E93" w:rsidRPr="00A53E93" w:rsidRDefault="00A53E93" w:rsidP="00D47CD9">
      <w:pPr>
        <w:pStyle w:val="Listennummer"/>
      </w:pPr>
      <w:r w:rsidRPr="00A53E93">
        <w:t>Sélectionnez « N° SOS » et confirmez avec « Sélect. ».</w:t>
      </w:r>
    </w:p>
    <w:p w:rsidR="00A53E93" w:rsidRPr="00A53E93" w:rsidRDefault="00C4635E" w:rsidP="00D47CD9">
      <w:pPr>
        <w:pStyle w:val="Listennummer"/>
      </w:pPr>
      <w:r>
        <w:t>Avec les touches de défilement,</w:t>
      </w:r>
      <w:r w:rsidR="00A53E93" w:rsidRPr="00A53E93">
        <w:t>sélectionnez un « numéro SOS » de 1 à 5 et confirmez avec « Sélect. ».</w:t>
      </w:r>
    </w:p>
    <w:p w:rsidR="00A53E93" w:rsidRPr="00A53E93" w:rsidRDefault="00A53E93" w:rsidP="00D47CD9">
      <w:pPr>
        <w:pStyle w:val="Listennummer"/>
      </w:pPr>
      <w:r w:rsidRPr="00A53E93">
        <w:t>Saisissez</w:t>
      </w:r>
      <w:r w:rsidR="00941B3B">
        <w:t xml:space="preserve"> </w:t>
      </w:r>
      <w:r w:rsidRPr="00A53E93">
        <w:t>maintenant</w:t>
      </w:r>
      <w:r w:rsidR="00941B3B">
        <w:t xml:space="preserve"> </w:t>
      </w:r>
      <w:r w:rsidRPr="00A53E93">
        <w:t>le</w:t>
      </w:r>
      <w:r w:rsidR="00941B3B">
        <w:t xml:space="preserve"> </w:t>
      </w:r>
      <w:r w:rsidRPr="00A53E93">
        <w:t>numéro</w:t>
      </w:r>
      <w:r w:rsidR="00941B3B">
        <w:t xml:space="preserve"> </w:t>
      </w:r>
      <w:r w:rsidRPr="00A53E93">
        <w:t>de téléphone et confirmez avec « Enreg. ». Répétez cette procédure jusqu'à ce que tous vos numéros choisis soient enregistrés.</w:t>
      </w:r>
    </w:p>
    <w:p w:rsidR="00A53E93" w:rsidRPr="00A53E93" w:rsidRDefault="00A53E93" w:rsidP="003012EE">
      <w:pPr>
        <w:pStyle w:val="berschrift2"/>
      </w:pPr>
      <w:bookmarkStart w:id="90" w:name="_Toc96683357"/>
      <w:r w:rsidRPr="00A53E93">
        <w:t>Programmer un message SOS</w:t>
      </w:r>
      <w:bookmarkEnd w:id="90"/>
    </w:p>
    <w:p w:rsidR="00A53E93" w:rsidRPr="00A53E93" w:rsidRDefault="00A53E93" w:rsidP="00900E84">
      <w:pPr>
        <w:pStyle w:val="Listennummer"/>
        <w:numPr>
          <w:ilvl w:val="0"/>
          <w:numId w:val="53"/>
        </w:numPr>
      </w:pPr>
      <w:r w:rsidRPr="00A53E93">
        <w:t xml:space="preserve">Appuyez sur la </w:t>
      </w:r>
      <w:r w:rsidR="009833AE">
        <w:t>touche de fonction droite « Menu</w:t>
      </w:r>
      <w:r w:rsidRPr="00A53E93">
        <w:t xml:space="preserve"> » pour accéder au menu de réglage. </w:t>
      </w:r>
    </w:p>
    <w:p w:rsidR="00A53E93" w:rsidRPr="00A53E93" w:rsidRDefault="00C4635E" w:rsidP="00900E84">
      <w:pPr>
        <w:pStyle w:val="Listennummer"/>
      </w:pPr>
      <w:r>
        <w:t>Avec les touches de défilement,</w:t>
      </w:r>
      <w:r w:rsidR="00A53E93" w:rsidRPr="00A53E93">
        <w:t xml:space="preserve">sélectionnez « Réglage SOS » et confirmez avec </w:t>
      </w:r>
    </w:p>
    <w:p w:rsidR="00A53E93" w:rsidRPr="00A53E93" w:rsidRDefault="00A53E93" w:rsidP="00900E84">
      <w:pPr>
        <w:pStyle w:val="Listennummer"/>
      </w:pPr>
      <w:r w:rsidRPr="00A53E93">
        <w:t>« Sélect. ».</w:t>
      </w:r>
    </w:p>
    <w:p w:rsidR="00A53E93" w:rsidRPr="00A53E93" w:rsidRDefault="00A53E93" w:rsidP="00900E84">
      <w:pPr>
        <w:pStyle w:val="Listennummer"/>
      </w:pPr>
      <w:r w:rsidRPr="00A53E93">
        <w:t>Sélectionnez « Message SOS » et confirmez avec « Sélect. ».</w:t>
      </w:r>
    </w:p>
    <w:p w:rsidR="00A53E93" w:rsidRPr="00A53E93" w:rsidRDefault="00A53E93" w:rsidP="00900E84">
      <w:pPr>
        <w:pStyle w:val="Listennummer"/>
      </w:pPr>
      <w:r w:rsidRPr="00A53E93">
        <w:t>Sélectionnez « Enreg. Texte SOS » et confirmez avec « Sélect. ». L'enregistrement commence …Prononcez votre message distinctement et à voix haute dans le microphone. Sélectionnez ensuite « Fin » pour clôturer l'enregistrement.</w:t>
      </w:r>
    </w:p>
    <w:p w:rsidR="00A53E93" w:rsidRPr="00A53E93" w:rsidRDefault="00A53E93" w:rsidP="003012EE">
      <w:pPr>
        <w:pStyle w:val="berschrift2"/>
      </w:pPr>
      <w:bookmarkStart w:id="91" w:name="_Toc96683358"/>
      <w:r w:rsidRPr="00A53E93">
        <w:t>Ecouter un message SOS</w:t>
      </w:r>
      <w:bookmarkEnd w:id="91"/>
    </w:p>
    <w:p w:rsidR="00A53E93" w:rsidRPr="00A53E93" w:rsidRDefault="00A53E93" w:rsidP="00900E84">
      <w:pPr>
        <w:pStyle w:val="Listennummer"/>
        <w:numPr>
          <w:ilvl w:val="0"/>
          <w:numId w:val="54"/>
        </w:numPr>
      </w:pPr>
      <w:r w:rsidRPr="00A53E93">
        <w:t xml:space="preserve">Appuyez sur la </w:t>
      </w:r>
      <w:r w:rsidR="009833AE">
        <w:t>touche de fonction droite « Menu</w:t>
      </w:r>
      <w:r w:rsidRPr="00A53E93">
        <w:t xml:space="preserve"> » pour accéder au menu de réglage.</w:t>
      </w:r>
    </w:p>
    <w:p w:rsidR="00A53E93" w:rsidRPr="00A53E93" w:rsidRDefault="00C4635E" w:rsidP="00900E84">
      <w:pPr>
        <w:pStyle w:val="Listennummer"/>
      </w:pPr>
      <w:r>
        <w:t>Avec les touches de défilement,</w:t>
      </w:r>
      <w:r w:rsidR="00941B3B">
        <w:t xml:space="preserve"> </w:t>
      </w:r>
      <w:r w:rsidR="00A53E93" w:rsidRPr="00A53E93">
        <w:t>sélectionnez « Réglage SOS » et confirmez avec</w:t>
      </w:r>
      <w:r w:rsidR="00CB627D">
        <w:t xml:space="preserve"> </w:t>
      </w:r>
      <w:r w:rsidR="00A53E93" w:rsidRPr="00A53E93">
        <w:t>« Sélect. ».</w:t>
      </w:r>
    </w:p>
    <w:p w:rsidR="00A53E93" w:rsidRPr="00A53E93" w:rsidRDefault="00A53E93" w:rsidP="00900E84">
      <w:pPr>
        <w:pStyle w:val="Listennummer"/>
      </w:pPr>
      <w:r w:rsidRPr="00A53E93">
        <w:t>Sélectionnez « Message SOS » et confirmez avec « Sélect. ».</w:t>
      </w:r>
    </w:p>
    <w:p w:rsidR="00A53E93" w:rsidRPr="00A53E93" w:rsidRDefault="00A53E93" w:rsidP="00900E84">
      <w:pPr>
        <w:pStyle w:val="Listennummer"/>
      </w:pPr>
      <w:r w:rsidRPr="00A53E93">
        <w:t>Sélectionnez « Lire texte SOS » et confirmez avec « Sélect. ». L'enregistrement est restitué.</w:t>
      </w:r>
    </w:p>
    <w:p w:rsidR="00A53E93" w:rsidRPr="00A53E93" w:rsidRDefault="00A53E93" w:rsidP="00313BF9">
      <w:pPr>
        <w:pStyle w:val="berschrift2"/>
      </w:pPr>
      <w:bookmarkStart w:id="92" w:name="_Toc96683359"/>
      <w:r w:rsidRPr="00A53E93">
        <w:t>Effacer un message SOS</w:t>
      </w:r>
      <w:bookmarkEnd w:id="92"/>
    </w:p>
    <w:p w:rsidR="00A53E93" w:rsidRPr="00A53E93" w:rsidRDefault="00A53E93" w:rsidP="00900E84">
      <w:pPr>
        <w:pStyle w:val="Listennummer"/>
        <w:numPr>
          <w:ilvl w:val="0"/>
          <w:numId w:val="55"/>
        </w:numPr>
      </w:pPr>
      <w:r w:rsidRPr="00A53E93">
        <w:t xml:space="preserve">Appuyez sur la </w:t>
      </w:r>
      <w:r w:rsidR="009833AE">
        <w:t>touche de fonction droite « Menu</w:t>
      </w:r>
      <w:r w:rsidRPr="00A53E93">
        <w:t xml:space="preserve"> » pour accéder au menu de réglage. </w:t>
      </w:r>
    </w:p>
    <w:p w:rsidR="00A53E93" w:rsidRPr="00A53E93" w:rsidRDefault="00C4635E" w:rsidP="00900E84">
      <w:pPr>
        <w:pStyle w:val="Listennummer"/>
      </w:pPr>
      <w:r>
        <w:t>Avec les touches de défilement,</w:t>
      </w:r>
      <w:r w:rsidR="00A53E93" w:rsidRPr="00A53E93">
        <w:t xml:space="preserve">sélectionnez « Réglage SOS » et confirmez avec </w:t>
      </w:r>
    </w:p>
    <w:p w:rsidR="00A53E93" w:rsidRPr="00A53E93" w:rsidRDefault="00A53E93" w:rsidP="00900E84">
      <w:pPr>
        <w:pStyle w:val="Listennummer"/>
      </w:pPr>
      <w:r w:rsidRPr="00A53E93">
        <w:lastRenderedPageBreak/>
        <w:t>« Sélect. ».</w:t>
      </w:r>
    </w:p>
    <w:p w:rsidR="00A53E93" w:rsidRPr="00A53E93" w:rsidRDefault="00A53E93" w:rsidP="00900E84">
      <w:pPr>
        <w:pStyle w:val="Listennummer"/>
      </w:pPr>
      <w:r w:rsidRPr="00A53E93">
        <w:t>Sélectionnez « Message SOS » et confirmez avec « Sélect. ».</w:t>
      </w:r>
    </w:p>
    <w:p w:rsidR="00A53E93" w:rsidRPr="00A53E93" w:rsidRDefault="00A53E93" w:rsidP="00900E84">
      <w:pPr>
        <w:pStyle w:val="Listennummer"/>
      </w:pPr>
      <w:r w:rsidRPr="00A53E93">
        <w:t>Sélectionnez « Effacer enreg. » et confirmez avec « Sélect. ». L'enregistrement est effacé.</w:t>
      </w:r>
    </w:p>
    <w:p w:rsidR="00A53E93" w:rsidRPr="00A53E93" w:rsidRDefault="00A53E93" w:rsidP="000C41C2">
      <w:pPr>
        <w:pStyle w:val="berschrift2"/>
      </w:pPr>
      <w:bookmarkStart w:id="93" w:name="_Toc96683360"/>
      <w:r w:rsidRPr="00A53E93">
        <w:t>Définir un code d'accès confidentiel SOS</w:t>
      </w:r>
      <w:bookmarkEnd w:id="93"/>
    </w:p>
    <w:p w:rsidR="00A53E93" w:rsidRPr="00A53E93" w:rsidRDefault="00A53E93" w:rsidP="00900E84">
      <w:pPr>
        <w:pStyle w:val="Listennummer"/>
        <w:numPr>
          <w:ilvl w:val="0"/>
          <w:numId w:val="56"/>
        </w:numPr>
      </w:pPr>
      <w:r w:rsidRPr="00A53E93">
        <w:t xml:space="preserve">Appuyez sur la </w:t>
      </w:r>
      <w:r w:rsidR="009833AE">
        <w:t>touche de fonction droite « Menu</w:t>
      </w:r>
      <w:r w:rsidRPr="00A53E93">
        <w:t xml:space="preserve"> » pour accéder au menu de réglage.</w:t>
      </w:r>
    </w:p>
    <w:p w:rsidR="00A53E93" w:rsidRPr="00A53E93" w:rsidRDefault="00C4635E" w:rsidP="00900E84">
      <w:pPr>
        <w:pStyle w:val="Listennummer"/>
      </w:pPr>
      <w:r>
        <w:t>Avec les touches de défilement,</w:t>
      </w:r>
      <w:r w:rsidR="00A53E93" w:rsidRPr="00A53E93">
        <w:t xml:space="preserve">sélectionnez « Réglage SOS » et confirmez avec </w:t>
      </w:r>
    </w:p>
    <w:p w:rsidR="00A53E93" w:rsidRPr="00A53E93" w:rsidRDefault="00A53E93" w:rsidP="00900E84">
      <w:pPr>
        <w:pStyle w:val="Listennummer"/>
      </w:pPr>
      <w:r w:rsidRPr="00A53E93">
        <w:t>« Sélect. ».</w:t>
      </w:r>
    </w:p>
    <w:p w:rsidR="00A53E93" w:rsidRPr="00A53E93" w:rsidRDefault="00A53E93" w:rsidP="00900E84">
      <w:pPr>
        <w:pStyle w:val="Listennummer"/>
      </w:pPr>
      <w:r w:rsidRPr="00A53E93">
        <w:t>Sélectionnez « Code d'accès » et confirmez avec « Sélect. ».</w:t>
      </w:r>
    </w:p>
    <w:p w:rsidR="00A53E93" w:rsidRPr="00A53E93" w:rsidRDefault="00A53E93" w:rsidP="00900E84">
      <w:pPr>
        <w:pStyle w:val="Listennummer"/>
      </w:pPr>
      <w:r w:rsidRPr="00A53E93">
        <w:t>Saisissez votre code d'accès et confirmez avec « Enreg. ».</w:t>
      </w:r>
    </w:p>
    <w:p w:rsidR="00A53E93" w:rsidRPr="00A53E93" w:rsidRDefault="00A53E93" w:rsidP="008632B8">
      <w:pPr>
        <w:pStyle w:val="berschrift1"/>
      </w:pPr>
      <w:bookmarkStart w:id="94" w:name="_Toc96683361"/>
      <w:r w:rsidRPr="00A53E93">
        <w:t>Raccords supplémentaires (base)</w:t>
      </w:r>
      <w:bookmarkEnd w:id="94"/>
    </w:p>
    <w:p w:rsidR="00A53E93" w:rsidRPr="00A53E93" w:rsidRDefault="00A53E93" w:rsidP="008632B8">
      <w:pPr>
        <w:pStyle w:val="berschrift2"/>
      </w:pPr>
      <w:bookmarkStart w:id="95" w:name="_Toc96683362"/>
      <w:r w:rsidRPr="00A53E93">
        <w:t>Prise de raccordement pour coussin vibrant et/ou module</w:t>
      </w:r>
      <w:bookmarkEnd w:id="95"/>
    </w:p>
    <w:p w:rsidR="00A53E93" w:rsidRPr="00A53E93" w:rsidRDefault="00A53E93" w:rsidP="00A53E93">
      <w:pPr>
        <w:pStyle w:val="Textkrper"/>
      </w:pPr>
      <w:r w:rsidRPr="00A53E93">
        <w:t>Votre téléphone est équipé d'une prise de raccordement pour coussin vibrant ou module générateur de signaux. Un appel entrant est donc signalé non seulement par une sonnerie réglable sur volume puissant et un signal visuel très lumineux mais aussi - en option - par un coussin vibrant et/ou un module. Outre le signal acoustique, vous avez également la possibilité d'ajouter un signal visuel, des vibrations ou une combinaison signal visuel/vibrations. Pour sélectionner le type de signal souhaité, poussez le bouton sélecteur (au dos du téléphone) sur l'une des trois positions possibles :</w:t>
      </w:r>
    </w:p>
    <w:p w:rsidR="00A53E93" w:rsidRPr="00A53E93" w:rsidRDefault="00A53E93" w:rsidP="00532694">
      <w:pPr>
        <w:pStyle w:val="Aufzhlungszeichen"/>
      </w:pPr>
      <w:r w:rsidRPr="00A53E93">
        <w:t>Bouton à gauche : visuel avec signaux via un coussin vibrant et/ou module raccordé</w:t>
      </w:r>
    </w:p>
    <w:p w:rsidR="00A53E93" w:rsidRPr="00A53E93" w:rsidRDefault="00A53E93" w:rsidP="00532694">
      <w:pPr>
        <w:pStyle w:val="Aufzhlungszeichen"/>
      </w:pPr>
      <w:r w:rsidRPr="00A53E93">
        <w:t>Bouton au centre : uniquement signaux via un coussin vibrant et/ou module raccordé</w:t>
      </w:r>
    </w:p>
    <w:p w:rsidR="00A53E93" w:rsidRPr="00A53E93" w:rsidRDefault="00A53E93" w:rsidP="00532694">
      <w:pPr>
        <w:pStyle w:val="Aufzhlungszeichen"/>
      </w:pPr>
      <w:r w:rsidRPr="00A53E93">
        <w:t>Bouton à droite : uniquement visuel</w:t>
      </w:r>
    </w:p>
    <w:p w:rsidR="00532694" w:rsidRDefault="00A53E93" w:rsidP="00A53E93">
      <w:pPr>
        <w:pStyle w:val="Textkrper"/>
      </w:pPr>
      <w:r w:rsidRPr="00A53E93">
        <w:t>Les modules suivants en option peuvent être raccordés au téléphone :</w:t>
      </w:r>
    </w:p>
    <w:p w:rsidR="00A53E93" w:rsidRPr="00A53E93" w:rsidRDefault="00532694" w:rsidP="00532694">
      <w:pPr>
        <w:pStyle w:val="Aufzhlungszeichen"/>
      </w:pPr>
      <w:r>
        <w:t>M</w:t>
      </w:r>
      <w:r w:rsidR="00A53E93" w:rsidRPr="00A53E93">
        <w:t>odule flash MF-1</w:t>
      </w:r>
    </w:p>
    <w:p w:rsidR="00A53E93" w:rsidRPr="00A53E93" w:rsidRDefault="00A53E93" w:rsidP="00532694">
      <w:pPr>
        <w:pStyle w:val="Aufzhlungszeichen"/>
      </w:pPr>
      <w:r w:rsidRPr="00A53E93">
        <w:t>Module de commutation MS-1</w:t>
      </w:r>
    </w:p>
    <w:p w:rsidR="00A53E93" w:rsidRPr="00A53E93" w:rsidRDefault="00A53E93" w:rsidP="00532694">
      <w:pPr>
        <w:pStyle w:val="Aufzhlungszeichen"/>
      </w:pPr>
      <w:r w:rsidRPr="00A53E93">
        <w:t>Module acoustique MA-1</w:t>
      </w:r>
    </w:p>
    <w:p w:rsidR="00A53E93" w:rsidRPr="00A53E93" w:rsidRDefault="00A53E93" w:rsidP="00532694">
      <w:pPr>
        <w:pStyle w:val="Aufzhlungszeichen"/>
      </w:pPr>
      <w:r w:rsidRPr="00A53E93">
        <w:t>Coussin vibrant</w:t>
      </w:r>
    </w:p>
    <w:p w:rsidR="00A53E93" w:rsidRPr="00A53E93" w:rsidRDefault="00A53E93" w:rsidP="00C06B47">
      <w:pPr>
        <w:pStyle w:val="berschrift2"/>
      </w:pPr>
      <w:bookmarkStart w:id="96" w:name="_Toc96683363"/>
      <w:r w:rsidRPr="00A53E93">
        <w:t>Raccordement d’un casque téléphonique</w:t>
      </w:r>
      <w:bookmarkEnd w:id="96"/>
    </w:p>
    <w:p w:rsidR="00A53E93" w:rsidRPr="00A53E93" w:rsidRDefault="00A53E93" w:rsidP="00A53E93">
      <w:pPr>
        <w:pStyle w:val="Textkrper"/>
      </w:pPr>
      <w:r w:rsidRPr="00A53E93">
        <w:t>Raccord micro-casque standard avec une fiche jack de 2,5 mm.</w:t>
      </w:r>
      <w:r w:rsidR="00CB627D">
        <w:t xml:space="preserve"> </w:t>
      </w:r>
      <w:r w:rsidRPr="00A53E93">
        <w:t>(p. ex. raccordement d'un PL-100/PL-200)</w:t>
      </w:r>
    </w:p>
    <w:p w:rsidR="00A53E93" w:rsidRPr="00A53E93" w:rsidRDefault="00A53E93" w:rsidP="00FE49C2">
      <w:pPr>
        <w:pStyle w:val="berschrift2"/>
      </w:pPr>
      <w:bookmarkStart w:id="97" w:name="_Toc96683364"/>
      <w:r w:rsidRPr="00A53E93">
        <w:t>Raccordement d’un casque d'écoute</w:t>
      </w:r>
      <w:bookmarkEnd w:id="97"/>
    </w:p>
    <w:p w:rsidR="00A53E93" w:rsidRPr="00A53E93" w:rsidRDefault="00A53E93" w:rsidP="00A53E93">
      <w:pPr>
        <w:pStyle w:val="Textkrper"/>
      </w:pPr>
      <w:r w:rsidRPr="00A53E93">
        <w:t>Sortie casque d'écoute (fiche jack de 3,5 mm) pour raccorder une oreillette ou un casque audio ou similaire.</w:t>
      </w:r>
    </w:p>
    <w:p w:rsidR="00A53E93" w:rsidRPr="00A53E93" w:rsidRDefault="00A53E93" w:rsidP="00FE49C2">
      <w:pPr>
        <w:pStyle w:val="berschrift1"/>
      </w:pPr>
      <w:bookmarkStart w:id="98" w:name="_Toc96683365"/>
      <w:r w:rsidRPr="00A53E93">
        <w:t>Montage mural</w:t>
      </w:r>
      <w:bookmarkEnd w:id="98"/>
    </w:p>
    <w:p w:rsidR="00A53E93" w:rsidRPr="00A53E93" w:rsidRDefault="00A53E93" w:rsidP="0027575F">
      <w:pPr>
        <w:pStyle w:val="Listennummer"/>
        <w:numPr>
          <w:ilvl w:val="0"/>
          <w:numId w:val="57"/>
        </w:numPr>
      </w:pPr>
      <w:r w:rsidRPr="00A53E93">
        <w:t>Faites coulisser le support du combiné hors de son emplacement et réinsérez-le en le tournant de 180°. Le tenon de retenue est orienté vers le haut. Cela permet de maintenir le combiné sur le téléphone lorsqu’il est monté au mur.</w:t>
      </w:r>
    </w:p>
    <w:p w:rsidR="00A53E93" w:rsidRPr="00A53E93" w:rsidRDefault="00A53E93" w:rsidP="0027575F">
      <w:pPr>
        <w:pStyle w:val="Listennummer"/>
      </w:pPr>
      <w:r w:rsidRPr="00A53E93">
        <w:lastRenderedPageBreak/>
        <w:t xml:space="preserve">Fixez deux vis (non comprises dans </w:t>
      </w:r>
      <w:r w:rsidR="00D62B94">
        <w:t>la livraison</w:t>
      </w:r>
      <w:r w:rsidRPr="00A53E93">
        <w:t>) directement l'une au-dessus de l'autre avec un écart de 8 cm à l'emplacement souhaité.</w:t>
      </w:r>
    </w:p>
    <w:p w:rsidR="00A53E93" w:rsidRPr="00A53E93" w:rsidRDefault="00A53E93" w:rsidP="0027575F">
      <w:pPr>
        <w:pStyle w:val="Listennummer"/>
      </w:pPr>
      <w:r w:rsidRPr="00A53E93">
        <w:t>Placez maintenant le téléphone sur les</w:t>
      </w:r>
      <w:r w:rsidR="0027575F">
        <w:t xml:space="preserve"> </w:t>
      </w:r>
      <w:r w:rsidRPr="00A53E93">
        <w:t>têtes de vis et glissez-le vers le bas pour le fixer.</w:t>
      </w:r>
    </w:p>
    <w:p w:rsidR="00A53E93" w:rsidRPr="00A53E93" w:rsidRDefault="00A53E93" w:rsidP="0056063E">
      <w:pPr>
        <w:pStyle w:val="berschrift1"/>
      </w:pPr>
      <w:bookmarkStart w:id="99" w:name="_Toc96683366"/>
      <w:r w:rsidRPr="00A53E93">
        <w:t>Activer/désactiver le combiné</w:t>
      </w:r>
      <w:bookmarkEnd w:id="99"/>
    </w:p>
    <w:p w:rsidR="00A53E93" w:rsidRPr="00A53E93" w:rsidRDefault="00A53E93" w:rsidP="00A53E93">
      <w:pPr>
        <w:pStyle w:val="Textkrper"/>
      </w:pPr>
      <w:r w:rsidRPr="00A53E93">
        <w:t>Si le combiné est éteint, il se rallume automatiquement lorsqu'il est placé dans sa station de charge.</w:t>
      </w:r>
    </w:p>
    <w:p w:rsidR="00A53E93" w:rsidRPr="00A53E93" w:rsidRDefault="00A53E93" w:rsidP="00A53E93">
      <w:pPr>
        <w:pStyle w:val="Textkrper"/>
      </w:pPr>
      <w:r w:rsidRPr="00A53E93">
        <w:t>Sinon, procédez comme suit : Si le combiné est éteint, appuyez sur</w:t>
      </w:r>
      <w:r w:rsidR="00941B3B">
        <w:t xml:space="preserve"> </w:t>
      </w:r>
      <w:r w:rsidR="00F50CEA">
        <w:t>la touche Fin</w:t>
      </w:r>
      <w:r w:rsidR="005075E6">
        <w:t xml:space="preserve"> </w:t>
      </w:r>
      <w:r w:rsidRPr="00A53E93">
        <w:t>jusqu'à ce qu’il soit allumé. Le combiné recherche à présent la base et est en ordre de marche.</w:t>
      </w:r>
    </w:p>
    <w:p w:rsidR="007E43DF" w:rsidRDefault="00A53E93" w:rsidP="00A53E93">
      <w:pPr>
        <w:pStyle w:val="Textkrper"/>
      </w:pPr>
      <w:r w:rsidRPr="00A53E93">
        <w:t>Pour éteindre à nouveau le combiné, appuyez sur</w:t>
      </w:r>
      <w:r w:rsidR="00CB627D">
        <w:t xml:space="preserve"> </w:t>
      </w:r>
      <w:r w:rsidR="00F50CEA">
        <w:t>la touche Fin</w:t>
      </w:r>
      <w:r w:rsidRPr="00A53E93">
        <w:t>, jusqu'à ce qu’il soit éteint.</w:t>
      </w:r>
    </w:p>
    <w:p w:rsidR="00A53E93" w:rsidRPr="00A53E93" w:rsidRDefault="00D62B94" w:rsidP="007E43DF">
      <w:pPr>
        <w:pStyle w:val="berschrift1"/>
      </w:pPr>
      <w:bookmarkStart w:id="100" w:name="_Toc96683367"/>
      <w:r>
        <w:t>Téléphonner</w:t>
      </w:r>
      <w:r w:rsidR="00A53E93" w:rsidRPr="00A53E93">
        <w:t xml:space="preserve"> avec le combiné</w:t>
      </w:r>
      <w:bookmarkEnd w:id="100"/>
    </w:p>
    <w:p w:rsidR="00A53E93" w:rsidRPr="00A53E93" w:rsidRDefault="00A53E93" w:rsidP="007E43DF">
      <w:pPr>
        <w:pStyle w:val="berschrift2"/>
      </w:pPr>
      <w:bookmarkStart w:id="101" w:name="_Toc96683368"/>
      <w:r w:rsidRPr="00A53E93">
        <w:t>Passer un appel</w:t>
      </w:r>
      <w:bookmarkEnd w:id="101"/>
    </w:p>
    <w:p w:rsidR="00A53E93" w:rsidRPr="00A53E93" w:rsidRDefault="00A53E93" w:rsidP="00C92A7D">
      <w:pPr>
        <w:pStyle w:val="Listennummer"/>
        <w:numPr>
          <w:ilvl w:val="0"/>
          <w:numId w:val="58"/>
        </w:numPr>
      </w:pPr>
      <w:r w:rsidRPr="00A53E93">
        <w:t>Appuyez sur la touche</w:t>
      </w:r>
      <w:r w:rsidR="00CB627D">
        <w:t xml:space="preserve"> </w:t>
      </w:r>
      <w:r w:rsidR="00A41948">
        <w:t>d'appel</w:t>
      </w:r>
      <w:r w:rsidRPr="00A53E93">
        <w:t>.</w:t>
      </w:r>
    </w:p>
    <w:p w:rsidR="00A53E93" w:rsidRPr="00A53E93" w:rsidRDefault="00A53E93" w:rsidP="00C92A7D">
      <w:pPr>
        <w:pStyle w:val="Listennummer"/>
      </w:pPr>
      <w:r w:rsidRPr="00A53E93">
        <w:t>Lorsque vous entendez la tonalité, composez le numéro de votre correspondant.</w:t>
      </w:r>
    </w:p>
    <w:p w:rsidR="00A53E93" w:rsidRPr="00A53E93" w:rsidRDefault="00A53E93" w:rsidP="00C92A7D">
      <w:pPr>
        <w:pStyle w:val="Listennummer"/>
      </w:pPr>
      <w:r w:rsidRPr="00A53E93">
        <w:t>Pour mettre fin à la communication, appuyez sur</w:t>
      </w:r>
      <w:r w:rsidR="005075E6">
        <w:t xml:space="preserve"> </w:t>
      </w:r>
      <w:r w:rsidR="00F50CEA">
        <w:t>la touche d'appel</w:t>
      </w:r>
      <w:r w:rsidRPr="00A53E93">
        <w:t>.</w:t>
      </w:r>
    </w:p>
    <w:p w:rsidR="00A53E93" w:rsidRPr="00A53E93" w:rsidRDefault="00A53E93" w:rsidP="00453B23">
      <w:pPr>
        <w:pStyle w:val="berschrift2"/>
      </w:pPr>
      <w:bookmarkStart w:id="102" w:name="_Toc96683369"/>
      <w:r w:rsidRPr="00A53E93">
        <w:t>Recevoir un appel</w:t>
      </w:r>
      <w:bookmarkEnd w:id="102"/>
    </w:p>
    <w:p w:rsidR="00A53E93" w:rsidRPr="00A53E93" w:rsidRDefault="00A53E93" w:rsidP="00C92A7D">
      <w:pPr>
        <w:pStyle w:val="Listennummer"/>
        <w:numPr>
          <w:ilvl w:val="0"/>
          <w:numId w:val="59"/>
        </w:numPr>
      </w:pPr>
      <w:r w:rsidRPr="00A53E93">
        <w:t>Le téléphone sonne.</w:t>
      </w:r>
    </w:p>
    <w:p w:rsidR="00A53E93" w:rsidRPr="00A53E93" w:rsidRDefault="00A53E93" w:rsidP="00C92A7D">
      <w:pPr>
        <w:pStyle w:val="Listennummer"/>
      </w:pPr>
      <w:r w:rsidRPr="00A53E93">
        <w:t xml:space="preserve">Appuyez sur </w:t>
      </w:r>
      <w:r w:rsidR="00F50CEA">
        <w:t>la touche d'appel</w:t>
      </w:r>
      <w:r w:rsidRPr="00A53E93">
        <w:t>.</w:t>
      </w:r>
    </w:p>
    <w:p w:rsidR="00A53E93" w:rsidRPr="00A53E93" w:rsidRDefault="00A53E93" w:rsidP="00C92A7D">
      <w:pPr>
        <w:pStyle w:val="Listennummer"/>
      </w:pPr>
      <w:r w:rsidRPr="00A53E93">
        <w:t>Pour mettre fin à la communication, appuyez sur</w:t>
      </w:r>
      <w:r w:rsidR="00941B3B">
        <w:t xml:space="preserve"> </w:t>
      </w:r>
      <w:r w:rsidR="00F50CEA">
        <w:t>la touche d'appel</w:t>
      </w:r>
      <w:r w:rsidRPr="00A53E93">
        <w:t>.</w:t>
      </w:r>
    </w:p>
    <w:p w:rsidR="00A53E93" w:rsidRPr="00A53E93" w:rsidRDefault="00D62B94" w:rsidP="00A7326B">
      <w:pPr>
        <w:pStyle w:val="berschrift2"/>
      </w:pPr>
      <w:bookmarkStart w:id="103" w:name="_Toc96683370"/>
      <w:r>
        <w:t>Téléphonner</w:t>
      </w:r>
      <w:r w:rsidR="00A53E93" w:rsidRPr="00A53E93">
        <w:t xml:space="preserve"> avec un casque raccordé</w:t>
      </w:r>
      <w:bookmarkEnd w:id="103"/>
    </w:p>
    <w:p w:rsidR="00A7326B" w:rsidRDefault="00A53E93" w:rsidP="00A7326B">
      <w:pPr>
        <w:pStyle w:val="berschrift3"/>
      </w:pPr>
      <w:bookmarkStart w:id="104" w:name="_Toc96683371"/>
      <w:r w:rsidRPr="00A53E93">
        <w:t>Passer un appel</w:t>
      </w:r>
      <w:bookmarkEnd w:id="104"/>
    </w:p>
    <w:p w:rsidR="00A53E93" w:rsidRPr="00A53E93" w:rsidRDefault="00A53E93" w:rsidP="00A35AD3">
      <w:pPr>
        <w:pStyle w:val="Listennummer"/>
        <w:numPr>
          <w:ilvl w:val="0"/>
          <w:numId w:val="60"/>
        </w:numPr>
      </w:pPr>
      <w:r w:rsidRPr="00A53E93">
        <w:t xml:space="preserve">Appuyez sur </w:t>
      </w:r>
      <w:r w:rsidR="00F50CEA">
        <w:t>la touche d'appel</w:t>
      </w:r>
      <w:r w:rsidRPr="00A53E93">
        <w:t>.</w:t>
      </w:r>
    </w:p>
    <w:p w:rsidR="00A53E93" w:rsidRPr="00A53E93" w:rsidRDefault="00A53E93" w:rsidP="00A35AD3">
      <w:pPr>
        <w:pStyle w:val="Listennummer"/>
      </w:pPr>
      <w:r w:rsidRPr="00A53E93">
        <w:t>Lorsque vous entendez la tonalité, composez le numéro de votre correspondant.</w:t>
      </w:r>
    </w:p>
    <w:p w:rsidR="00A53E93" w:rsidRPr="00A53E93" w:rsidRDefault="00A53E93" w:rsidP="00A35AD3">
      <w:pPr>
        <w:pStyle w:val="Listennummer"/>
      </w:pPr>
      <w:r w:rsidRPr="00A53E93">
        <w:t>Pour mettre fin à la communication, appuyez sur</w:t>
      </w:r>
      <w:r w:rsidR="00941B3B">
        <w:t xml:space="preserve"> </w:t>
      </w:r>
      <w:r w:rsidR="00F50CEA">
        <w:t>la touche d'appel</w:t>
      </w:r>
      <w:r w:rsidRPr="00A53E93">
        <w:t>.</w:t>
      </w:r>
    </w:p>
    <w:p w:rsidR="00A7326B" w:rsidRDefault="00A53E93" w:rsidP="00A7326B">
      <w:pPr>
        <w:pStyle w:val="berschrift3"/>
      </w:pPr>
      <w:bookmarkStart w:id="105" w:name="_Toc96683372"/>
      <w:r w:rsidRPr="00A53E93">
        <w:t>Recevoir un appel</w:t>
      </w:r>
      <w:bookmarkEnd w:id="105"/>
    </w:p>
    <w:p w:rsidR="00A53E93" w:rsidRPr="00A53E93" w:rsidRDefault="00A53E93" w:rsidP="00A35AD3">
      <w:pPr>
        <w:pStyle w:val="Listennummer"/>
        <w:numPr>
          <w:ilvl w:val="0"/>
          <w:numId w:val="61"/>
        </w:numPr>
      </w:pPr>
      <w:r w:rsidRPr="00A53E93">
        <w:t>Le téléphone sonne.</w:t>
      </w:r>
    </w:p>
    <w:p w:rsidR="00A53E93" w:rsidRPr="00A53E93" w:rsidRDefault="00A53E93" w:rsidP="00A35AD3">
      <w:pPr>
        <w:pStyle w:val="Listennummer"/>
      </w:pPr>
      <w:r w:rsidRPr="00A53E93">
        <w:t>Appuyez sur</w:t>
      </w:r>
      <w:r w:rsidR="00941B3B">
        <w:t xml:space="preserve"> </w:t>
      </w:r>
      <w:r w:rsidR="00F50CEA">
        <w:t>la touche d'appel</w:t>
      </w:r>
      <w:r w:rsidR="00A35AD3">
        <w:t xml:space="preserve"> </w:t>
      </w:r>
      <w:r w:rsidRPr="00A53E93">
        <w:t>pour prendre la communication avec le casque raccordé.</w:t>
      </w:r>
    </w:p>
    <w:p w:rsidR="00A53E93" w:rsidRPr="00A53E93" w:rsidRDefault="00A53E93" w:rsidP="00A35AD3">
      <w:pPr>
        <w:pStyle w:val="Listennummer"/>
      </w:pPr>
      <w:r w:rsidRPr="00A53E93">
        <w:t>Pour mettre fin à la communication, appuyez sur</w:t>
      </w:r>
      <w:r w:rsidR="00941B3B">
        <w:t xml:space="preserve"> </w:t>
      </w:r>
      <w:r w:rsidR="00F50CEA">
        <w:t>la touche d'appel</w:t>
      </w:r>
      <w:r w:rsidRPr="00A53E93">
        <w:t>.</w:t>
      </w:r>
    </w:p>
    <w:p w:rsidR="00A53E93" w:rsidRPr="00A53E93" w:rsidRDefault="00A53E93" w:rsidP="00A03E29">
      <w:pPr>
        <w:pStyle w:val="berschrift2"/>
      </w:pPr>
      <w:bookmarkStart w:id="106" w:name="_Toc96683373"/>
      <w:r w:rsidRPr="00A53E93">
        <w:t>Utilisation du haut-parleur pendant une communication</w:t>
      </w:r>
      <w:bookmarkEnd w:id="106"/>
    </w:p>
    <w:p w:rsidR="00A53E93" w:rsidRPr="00A53E93" w:rsidRDefault="00A53E93" w:rsidP="00A35AD3">
      <w:pPr>
        <w:pStyle w:val="Listennummer"/>
        <w:numPr>
          <w:ilvl w:val="0"/>
          <w:numId w:val="62"/>
        </w:numPr>
      </w:pPr>
      <w:r w:rsidRPr="00A53E93">
        <w:t>Pour activer le haut-parleur, appuyez sur</w:t>
      </w:r>
      <w:r w:rsidR="00A35AD3">
        <w:t xml:space="preserve"> </w:t>
      </w:r>
      <w:r w:rsidR="00F50CEA">
        <w:t>la touche d'appel</w:t>
      </w:r>
      <w:r w:rsidR="00A35AD3">
        <w:t xml:space="preserve">. </w:t>
      </w:r>
      <w:r w:rsidRPr="00A53E93">
        <w:t>Le haut-parleur du combiné est</w:t>
      </w:r>
      <w:r w:rsidR="00CB627D">
        <w:t xml:space="preserve"> </w:t>
      </w:r>
      <w:r w:rsidRPr="00A53E93">
        <w:t>activé.</w:t>
      </w:r>
    </w:p>
    <w:p w:rsidR="00A53E93" w:rsidRPr="00A53E93" w:rsidRDefault="00A53E93" w:rsidP="00A35AD3">
      <w:pPr>
        <w:pStyle w:val="Listennummer"/>
      </w:pPr>
      <w:r w:rsidRPr="00A53E93">
        <w:t>Vous pouvez à présent continuer la communication téléphonique via le haut-parleur et le microphone incorporé.</w:t>
      </w:r>
    </w:p>
    <w:p w:rsidR="00A53E93" w:rsidRPr="00A53E93" w:rsidRDefault="00A53E93" w:rsidP="00A35AD3">
      <w:pPr>
        <w:pStyle w:val="Listennummer"/>
      </w:pPr>
      <w:r w:rsidRPr="00A53E93">
        <w:t>Pour désactiver à nouveau le haut-parleur, appuyez sur</w:t>
      </w:r>
      <w:r w:rsidR="00CB627D">
        <w:t xml:space="preserve"> </w:t>
      </w:r>
      <w:r w:rsidR="00F50CEA">
        <w:t>la touche d'appel</w:t>
      </w:r>
      <w:r w:rsidRPr="00A53E93">
        <w:t>.</w:t>
      </w:r>
    </w:p>
    <w:p w:rsidR="00A53E93" w:rsidRPr="00A53E93" w:rsidRDefault="00A53E93" w:rsidP="003E6F41">
      <w:pPr>
        <w:pStyle w:val="berschrift2"/>
      </w:pPr>
      <w:bookmarkStart w:id="107" w:name="_Toc96683374"/>
      <w:r w:rsidRPr="00A53E93">
        <w:t>Réglage du volume du haut-parleur</w:t>
      </w:r>
      <w:bookmarkEnd w:id="107"/>
    </w:p>
    <w:p w:rsidR="00A53E93" w:rsidRPr="00A53E93" w:rsidRDefault="00A53E93" w:rsidP="00A53E93">
      <w:pPr>
        <w:pStyle w:val="Textkrper"/>
      </w:pPr>
      <w:r w:rsidRPr="00A53E93">
        <w:t>En mode mains libres, vous pouvez régler le volume du haut-parleur en utilisant les touches de contrôle du volume</w:t>
      </w:r>
      <w:r w:rsidR="00941B3B">
        <w:t xml:space="preserve"> </w:t>
      </w:r>
      <w:r w:rsidRPr="00A53E93">
        <w:t>qui se trouvent sur le côté gauche du combiné.</w:t>
      </w:r>
    </w:p>
    <w:p w:rsidR="00A53E93" w:rsidRPr="00A53E93" w:rsidRDefault="00A53E93" w:rsidP="009111A3">
      <w:pPr>
        <w:pStyle w:val="berschrift2"/>
      </w:pPr>
      <w:bookmarkStart w:id="108" w:name="_Toc96683375"/>
      <w:r w:rsidRPr="00A53E93">
        <w:lastRenderedPageBreak/>
        <w:t>Répétition du dernier numéro composé</w:t>
      </w:r>
      <w:bookmarkEnd w:id="108"/>
    </w:p>
    <w:p w:rsidR="00A53E93" w:rsidRPr="00A53E93" w:rsidRDefault="00A53E93" w:rsidP="001A3808">
      <w:pPr>
        <w:pStyle w:val="Listennummer"/>
        <w:numPr>
          <w:ilvl w:val="0"/>
          <w:numId w:val="63"/>
        </w:numPr>
      </w:pPr>
      <w:r w:rsidRPr="00A53E93">
        <w:t>Appuyez sur</w:t>
      </w:r>
      <w:r w:rsidR="00CB627D">
        <w:t xml:space="preserve"> </w:t>
      </w:r>
      <w:r w:rsidR="00F50CEA">
        <w:t>la touche de recomposition automatique</w:t>
      </w:r>
      <w:r w:rsidR="00A35AD3">
        <w:t xml:space="preserve"> </w:t>
      </w:r>
      <w:r w:rsidRPr="00A53E93">
        <w:t>pour afficher le dernier numéro composé.</w:t>
      </w:r>
    </w:p>
    <w:p w:rsidR="00A53E93" w:rsidRPr="00A53E93" w:rsidRDefault="00345279" w:rsidP="001A3808">
      <w:pPr>
        <w:pStyle w:val="Listennummer"/>
      </w:pPr>
      <w:r>
        <w:t>Avec les touches de défilement,</w:t>
      </w:r>
      <w:r w:rsidR="001A3808">
        <w:t xml:space="preserve"> </w:t>
      </w:r>
      <w:r w:rsidR="00A53E93" w:rsidRPr="00A53E93">
        <w:t>vous pouvez sélectionner les numéros composés en dernier.</w:t>
      </w:r>
    </w:p>
    <w:p w:rsidR="00A53E93" w:rsidRPr="00A53E93" w:rsidRDefault="00A53E93" w:rsidP="001A3808">
      <w:pPr>
        <w:pStyle w:val="Listennummer"/>
      </w:pPr>
      <w:r w:rsidRPr="00A53E93">
        <w:t>Appuyez sur</w:t>
      </w:r>
      <w:r w:rsidR="00941B3B">
        <w:t xml:space="preserve"> </w:t>
      </w:r>
      <w:r w:rsidR="00F50CEA">
        <w:t>la touche d'appel</w:t>
      </w:r>
      <w:r w:rsidR="001A3808">
        <w:t xml:space="preserve"> </w:t>
      </w:r>
      <w:r w:rsidRPr="00A53E93">
        <w:t>pour composer le numéro.</w:t>
      </w:r>
    </w:p>
    <w:p w:rsidR="00A53E93" w:rsidRPr="00A53E93" w:rsidRDefault="00A53E93" w:rsidP="00EE28A7">
      <w:pPr>
        <w:pStyle w:val="berschrift2"/>
      </w:pPr>
      <w:bookmarkStart w:id="109" w:name="_Toc96683376"/>
      <w:r w:rsidRPr="00A53E93">
        <w:t>Ajouter au répertoire les derniers numéros composés</w:t>
      </w:r>
      <w:bookmarkEnd w:id="109"/>
    </w:p>
    <w:p w:rsidR="00A53E93" w:rsidRPr="00A53E93" w:rsidRDefault="00A53E93" w:rsidP="001A3808">
      <w:pPr>
        <w:pStyle w:val="Listennummer"/>
        <w:numPr>
          <w:ilvl w:val="0"/>
          <w:numId w:val="64"/>
        </w:numPr>
      </w:pPr>
      <w:r w:rsidRPr="00A53E93">
        <w:t>Appuyez sur</w:t>
      </w:r>
      <w:r w:rsidR="00CB627D">
        <w:t xml:space="preserve"> </w:t>
      </w:r>
      <w:r w:rsidR="00F50CEA">
        <w:t>la touche de recomposition automatique</w:t>
      </w:r>
      <w:r w:rsidR="001A3808">
        <w:t xml:space="preserve"> </w:t>
      </w:r>
      <w:r w:rsidRPr="00A53E93">
        <w:t>pour afficher le dernier numéro composé.</w:t>
      </w:r>
    </w:p>
    <w:p w:rsidR="00A53E93" w:rsidRPr="00A53E93" w:rsidRDefault="00345279" w:rsidP="001A3808">
      <w:pPr>
        <w:pStyle w:val="Listennummer"/>
      </w:pPr>
      <w:r>
        <w:t>Avec les touches de défilement,</w:t>
      </w:r>
      <w:r w:rsidR="001A3808">
        <w:t xml:space="preserve"> </w:t>
      </w:r>
      <w:r w:rsidR="00A53E93" w:rsidRPr="00A53E93">
        <w:t>vous pouvez sélectionner les numéros composés en dernier.</w:t>
      </w:r>
    </w:p>
    <w:p w:rsidR="00A53E93" w:rsidRPr="00A53E93" w:rsidRDefault="00A53E93" w:rsidP="001A3808">
      <w:pPr>
        <w:pStyle w:val="Listennummer"/>
      </w:pPr>
      <w:r w:rsidRPr="00A53E93">
        <w:t>Sélectionnez « Option » avec la touche de</w:t>
      </w:r>
      <w:r w:rsidR="001A3808">
        <w:t xml:space="preserve"> </w:t>
      </w:r>
      <w:r w:rsidRPr="00A53E93">
        <w:t>menu puis « Ajouter » et « Sélect. ».</w:t>
      </w:r>
    </w:p>
    <w:p w:rsidR="00A53E93" w:rsidRPr="00A53E93" w:rsidRDefault="00A53E93" w:rsidP="001A3808">
      <w:pPr>
        <w:pStyle w:val="Listennummer"/>
      </w:pPr>
      <w:r w:rsidRPr="00A53E93">
        <w:t>Saisissez maintenant le nom et confirmez avec « Enreg. ».</w:t>
      </w:r>
    </w:p>
    <w:p w:rsidR="00A53E93" w:rsidRPr="00A53E93" w:rsidRDefault="00A53E93" w:rsidP="001A3808">
      <w:pPr>
        <w:pStyle w:val="Listennummer"/>
      </w:pPr>
      <w:r w:rsidRPr="00A53E93">
        <w:t>Si nécessaire, vous pouvez encore modifier le numéro puis confirmer avec « Enreg. ».</w:t>
      </w:r>
    </w:p>
    <w:p w:rsidR="00A53E93" w:rsidRPr="00A53E93" w:rsidRDefault="00A53E93" w:rsidP="001A3808">
      <w:pPr>
        <w:pStyle w:val="Listennummer"/>
      </w:pPr>
      <w:r w:rsidRPr="00A53E93">
        <w:t>Sélectionnez la mélodie souhaitée pour ce contact et validez avec « Sélect. » pour terminer</w:t>
      </w:r>
      <w:r w:rsidR="001A3808">
        <w:t>.</w:t>
      </w:r>
    </w:p>
    <w:p w:rsidR="00A53E93" w:rsidRPr="00A53E93" w:rsidRDefault="00A53E93" w:rsidP="00EE28A7">
      <w:pPr>
        <w:pStyle w:val="berschrift2"/>
      </w:pPr>
      <w:bookmarkStart w:id="110" w:name="_Toc96683377"/>
      <w:r w:rsidRPr="00A53E93">
        <w:t>Supprimer les derniers numéros composés</w:t>
      </w:r>
      <w:bookmarkEnd w:id="110"/>
    </w:p>
    <w:p w:rsidR="00A53E93" w:rsidRPr="00A53E93" w:rsidRDefault="00A53E93" w:rsidP="006748DB">
      <w:pPr>
        <w:pStyle w:val="Listennummer"/>
        <w:numPr>
          <w:ilvl w:val="0"/>
          <w:numId w:val="65"/>
        </w:numPr>
      </w:pPr>
      <w:r w:rsidRPr="00A53E93">
        <w:t>Appuyez sur</w:t>
      </w:r>
      <w:r w:rsidR="00CB627D">
        <w:t xml:space="preserve"> </w:t>
      </w:r>
      <w:r w:rsidR="00F50CEA">
        <w:t>la touche de recomposition automatique</w:t>
      </w:r>
      <w:r w:rsidR="006748DB">
        <w:t xml:space="preserve"> </w:t>
      </w:r>
      <w:r w:rsidRPr="00A53E93">
        <w:t>pour afficher le dernier numéro composé.</w:t>
      </w:r>
    </w:p>
    <w:p w:rsidR="00A53E93" w:rsidRPr="00A53E93" w:rsidRDefault="00345279" w:rsidP="006748DB">
      <w:pPr>
        <w:pStyle w:val="Listennummer"/>
      </w:pPr>
      <w:r>
        <w:t>Avec les touches de défilement,</w:t>
      </w:r>
      <w:r w:rsidR="006748DB">
        <w:t xml:space="preserve"> </w:t>
      </w:r>
      <w:r w:rsidR="00A53E93" w:rsidRPr="00A53E93">
        <w:t>vous pouvez sélectionner les numéros composés en dernier.</w:t>
      </w:r>
    </w:p>
    <w:p w:rsidR="00A53E93" w:rsidRPr="00A53E93" w:rsidRDefault="00A53E93" w:rsidP="006748DB">
      <w:pPr>
        <w:pStyle w:val="Listennummer"/>
      </w:pPr>
      <w:r w:rsidRPr="00A53E93">
        <w:t>Sélectionnez « Option » avec la touche de menu puis « Supprimer » pour supprimer ce numéro ou « Suppr. tout » pour supprimer tous les numéros, puis « Sélect. » pour terminer.</w:t>
      </w:r>
    </w:p>
    <w:p w:rsidR="00A53E93" w:rsidRPr="00A53E93" w:rsidRDefault="00A53E93" w:rsidP="00BE6103">
      <w:pPr>
        <w:pStyle w:val="berschrift2"/>
      </w:pPr>
      <w:bookmarkStart w:id="111" w:name="_Toc96683378"/>
      <w:r w:rsidRPr="00A53E93">
        <w:t>Réglages volume et tonalité du haut-parleur</w:t>
      </w:r>
      <w:bookmarkEnd w:id="111"/>
    </w:p>
    <w:p w:rsidR="00A53E93" w:rsidRPr="00A53E93" w:rsidRDefault="00A53E93" w:rsidP="00A53E93">
      <w:pPr>
        <w:pStyle w:val="Textkrper"/>
      </w:pPr>
      <w:r w:rsidRPr="00A53E93">
        <w:t>Le volume de l'écouteur peut être réglé en cours de communication à l'aide de</w:t>
      </w:r>
      <w:r w:rsidR="0035357B">
        <w:t>s touches de volume</w:t>
      </w:r>
      <w:r w:rsidR="00267BA1">
        <w:t xml:space="preserve"> </w:t>
      </w:r>
      <w:r w:rsidRPr="00A53E93">
        <w:t xml:space="preserve">qui se trouvent sur le côté gauche du </w:t>
      </w:r>
    </w:p>
    <w:p w:rsidR="00A53E93" w:rsidRPr="00A53E93" w:rsidRDefault="00A53E93" w:rsidP="00A53E93">
      <w:pPr>
        <w:pStyle w:val="Textkrper"/>
      </w:pPr>
      <w:r w:rsidRPr="00A53E93">
        <w:t>combiné.</w:t>
      </w:r>
    </w:p>
    <w:p w:rsidR="00A53E93" w:rsidRPr="00A53E93" w:rsidRDefault="00A53E93" w:rsidP="00A53E93">
      <w:pPr>
        <w:pStyle w:val="Textkrper"/>
      </w:pPr>
      <w:r w:rsidRPr="00A53E93">
        <w:t>La touche</w:t>
      </w:r>
      <w:r w:rsidR="00CB627D">
        <w:t xml:space="preserve"> </w:t>
      </w:r>
      <w:r w:rsidR="00FD7905">
        <w:t xml:space="preserve">d'amplification </w:t>
      </w:r>
      <w:r w:rsidRPr="00A53E93">
        <w:t xml:space="preserve">sur le côté droit du combiné permet de suramplifier le volume. Si cette touche est activée, le volume du combiné peut atteindre 30 dB supplémentaire et l’état actif de cette fonction est indiqué par le voyant rouge en haut à droite du combiné. Pour désactiver la suramplification, appuyez sur </w:t>
      </w:r>
      <w:r w:rsidR="00267BA1">
        <w:t xml:space="preserve"> </w:t>
      </w:r>
      <w:r w:rsidR="00F50CEA">
        <w:t>la touche d'amplification</w:t>
      </w:r>
      <w:r w:rsidRPr="00A53E93">
        <w:t>.</w:t>
      </w:r>
    </w:p>
    <w:p w:rsidR="00A53E93" w:rsidRPr="00A53E93" w:rsidRDefault="00A53E93" w:rsidP="00A53E93">
      <w:pPr>
        <w:pStyle w:val="Textkrper"/>
      </w:pPr>
      <w:r w:rsidRPr="00A53E93">
        <w:t xml:space="preserve">Vous pouvez régler la tonalité avec </w:t>
      </w:r>
      <w:r w:rsidR="00AE1341">
        <w:t>la touche pour régler la tonalité</w:t>
      </w:r>
      <w:r w:rsidRPr="00A53E93">
        <w:t xml:space="preserve">. Ajustez la tonalité à votre convenance en appuyant successivement sur </w:t>
      </w:r>
      <w:r w:rsidR="00AE1341">
        <w:t>la touche pour régler la tonalité</w:t>
      </w:r>
      <w:r w:rsidRPr="00A53E93">
        <w:t>.</w:t>
      </w:r>
    </w:p>
    <w:p w:rsidR="00A53E93" w:rsidRPr="00A53E93" w:rsidRDefault="00A53E93" w:rsidP="00A53E93">
      <w:pPr>
        <w:pStyle w:val="Textkrper"/>
      </w:pPr>
      <w:r w:rsidRPr="00A53E93">
        <w:t>Remarque :</w:t>
      </w:r>
      <w:r w:rsidR="005B650C">
        <w:t xml:space="preserve"> </w:t>
      </w:r>
      <w:r w:rsidRPr="00A53E93">
        <w:t>Le réglage de tonalité ne peut être fait qu'en cours de communication.</w:t>
      </w:r>
    </w:p>
    <w:p w:rsidR="00A53E93" w:rsidRPr="00A53E93" w:rsidRDefault="00A53E93" w:rsidP="00BE6103">
      <w:pPr>
        <w:pStyle w:val="berschrift2"/>
      </w:pPr>
      <w:bookmarkStart w:id="112" w:name="_Toc96683379"/>
      <w:r w:rsidRPr="00A53E93">
        <w:t>Utilisation du combiné avec un appareil auditif</w:t>
      </w:r>
      <w:bookmarkEnd w:id="112"/>
    </w:p>
    <w:p w:rsidR="00A53E93" w:rsidRPr="00A53E93" w:rsidRDefault="00A53E93" w:rsidP="00A53E93">
      <w:pPr>
        <w:pStyle w:val="Textkrper"/>
      </w:pPr>
      <w:r w:rsidRPr="00A53E93">
        <w:t>Vous pouvez utiliser votre téléphone avec un appareil auditif si celui-ci est équipé d'une bobine d'induction pour téléphone (T).</w:t>
      </w:r>
    </w:p>
    <w:p w:rsidR="0095509D" w:rsidRDefault="00A53E93" w:rsidP="00A53E93">
      <w:pPr>
        <w:pStyle w:val="Textkrper"/>
      </w:pPr>
      <w:r w:rsidRPr="00A53E93">
        <w:lastRenderedPageBreak/>
        <w:t xml:space="preserve">Mettez votre appareil auditif en position « T » ou « MT » lorsque vous souhaitez </w:t>
      </w:r>
      <w:r w:rsidR="00D62B94">
        <w:t>téléphonner</w:t>
      </w:r>
      <w:r w:rsidRPr="00A53E93">
        <w:t>. Lorsque vous téléphonez, gardez le combiné aussi prêt que possible de votre appareil auditif.</w:t>
      </w:r>
    </w:p>
    <w:p w:rsidR="00A53E93" w:rsidRPr="00A53E93" w:rsidRDefault="00A53E93" w:rsidP="0095509D">
      <w:pPr>
        <w:pStyle w:val="berschrift2"/>
      </w:pPr>
      <w:bookmarkStart w:id="113" w:name="_Toc96683380"/>
      <w:r w:rsidRPr="00A53E93">
        <w:t>Mode secret</w:t>
      </w:r>
      <w:bookmarkEnd w:id="113"/>
    </w:p>
    <w:p w:rsidR="00A53E93" w:rsidRPr="00A53E93" w:rsidRDefault="00A53E93" w:rsidP="00A53E93">
      <w:pPr>
        <w:pStyle w:val="Textkrper"/>
      </w:pPr>
      <w:r w:rsidRPr="00A53E93">
        <w:t>Si vous le souhaitez, vous pouvez parler à une personne qui se trouve à vos côtés, sans que votre correspondant vous entende.</w:t>
      </w:r>
    </w:p>
    <w:p w:rsidR="00A53E93" w:rsidRPr="00A53E93" w:rsidRDefault="00A53E93" w:rsidP="00A53E93">
      <w:pPr>
        <w:pStyle w:val="Textkrper"/>
      </w:pPr>
      <w:r w:rsidRPr="00A53E93">
        <w:t>En appuyant sur la touche fonction de droite « Muet », le « mode secret » est activé. Au centre de l'écran est affiché « Muet » pour vous informer que votre microphone est coupé et que votre correspondant ne vous entend plus parler. En réappuyant sur la touche fonction « Muet », le « mode secret » est alors désactivé.</w:t>
      </w:r>
    </w:p>
    <w:p w:rsidR="00A53E93" w:rsidRPr="00A53E93" w:rsidRDefault="00A53E93" w:rsidP="0095509D">
      <w:pPr>
        <w:pStyle w:val="berschrift2"/>
      </w:pPr>
      <w:bookmarkStart w:id="114" w:name="_Toc96683381"/>
      <w:r w:rsidRPr="00A53E93">
        <w:t>Touche de rétroappel</w:t>
      </w:r>
      <w:bookmarkEnd w:id="114"/>
    </w:p>
    <w:p w:rsidR="00A53E93" w:rsidRPr="00A53E93" w:rsidRDefault="00A53E93" w:rsidP="00A53E93">
      <w:pPr>
        <w:pStyle w:val="Textkrper"/>
      </w:pPr>
      <w:r w:rsidRPr="00A53E93">
        <w:t xml:space="preserve">Cette fonction est utilisée pour activer certains services de votre opérateur. Pendant la communication en appuyant sur la touche fonction de gauche « R » , la ligne téléphonique est interrompue pendant un certain temps (100ms/300ms/600ms) </w:t>
      </w:r>
    </w:p>
    <w:p w:rsidR="00A53E93" w:rsidRPr="00A53E93" w:rsidRDefault="00A53E93" w:rsidP="00A53E93">
      <w:pPr>
        <w:pStyle w:val="Textkrper"/>
      </w:pPr>
      <w:r w:rsidRPr="00A53E93">
        <w:t>(voir « Réglage du temps de rétroappel »).</w:t>
      </w:r>
    </w:p>
    <w:p w:rsidR="00A53E93" w:rsidRPr="00A53E93" w:rsidRDefault="00A53E93" w:rsidP="00C155F9">
      <w:pPr>
        <w:pStyle w:val="berschrift1"/>
      </w:pPr>
      <w:bookmarkStart w:id="115" w:name="_Toc96683382"/>
      <w:r w:rsidRPr="00A53E93">
        <w:t>Localiser le combiné</w:t>
      </w:r>
      <w:bookmarkEnd w:id="115"/>
    </w:p>
    <w:p w:rsidR="00A53E93" w:rsidRPr="00A53E93" w:rsidRDefault="00A53E93" w:rsidP="00A53E93">
      <w:pPr>
        <w:pStyle w:val="Textkrper"/>
      </w:pPr>
      <w:r w:rsidRPr="00A53E93">
        <w:t>Si vous avez égaré votre combiné, vous pouvez le rechercher.</w:t>
      </w:r>
    </w:p>
    <w:p w:rsidR="00A53E93" w:rsidRPr="00A53E93" w:rsidRDefault="00A53E93" w:rsidP="00E87635">
      <w:pPr>
        <w:pStyle w:val="Listennummer"/>
        <w:numPr>
          <w:ilvl w:val="0"/>
          <w:numId w:val="66"/>
        </w:numPr>
      </w:pPr>
      <w:r w:rsidRPr="00A53E93">
        <w:t>Appuyez alors brièvement sur la touche de localisation</w:t>
      </w:r>
      <w:r w:rsidR="00941B3B">
        <w:t xml:space="preserve"> </w:t>
      </w:r>
      <w:r w:rsidRPr="00A53E93">
        <w:t>située sur la base. Les combinés enregistrés sonnent pendant environ 60 secondes.</w:t>
      </w:r>
    </w:p>
    <w:p w:rsidR="00A53E93" w:rsidRPr="00A53E93" w:rsidRDefault="00A53E93" w:rsidP="00E87635">
      <w:pPr>
        <w:pStyle w:val="Listennummer"/>
      </w:pPr>
      <w:r w:rsidRPr="00A53E93">
        <w:t>Appuyez à nouveau sur la touche de localisation</w:t>
      </w:r>
      <w:r w:rsidR="00941B3B">
        <w:t xml:space="preserve"> </w:t>
      </w:r>
      <w:r w:rsidRPr="00A53E93">
        <w:t>pour arrêter le processus de localisation.</w:t>
      </w:r>
    </w:p>
    <w:p w:rsidR="00A53E93" w:rsidRPr="00A53E93" w:rsidRDefault="00A53E93" w:rsidP="00BC1CE5">
      <w:pPr>
        <w:pStyle w:val="berschrift1"/>
      </w:pPr>
      <w:bookmarkStart w:id="116" w:name="_Toc96683383"/>
      <w:r w:rsidRPr="00A53E93">
        <w:t>Touches de numérotation abrégée M1/M2 (combiné)</w:t>
      </w:r>
      <w:bookmarkEnd w:id="116"/>
    </w:p>
    <w:p w:rsidR="00A53E93" w:rsidRPr="00A53E93" w:rsidRDefault="00A53E93" w:rsidP="00BC1CE5">
      <w:pPr>
        <w:pStyle w:val="berschrift2"/>
      </w:pPr>
      <w:bookmarkStart w:id="117" w:name="_Toc96683384"/>
      <w:r w:rsidRPr="00A53E93">
        <w:t>Attribuer des numéros de téléphone aux touches de numérotation abrégée M1/M2</w:t>
      </w:r>
      <w:bookmarkEnd w:id="117"/>
    </w:p>
    <w:p w:rsidR="00A53E93" w:rsidRPr="00A53E93" w:rsidRDefault="00A53E93" w:rsidP="00A53E93">
      <w:pPr>
        <w:pStyle w:val="Textkrper"/>
      </w:pPr>
      <w:r w:rsidRPr="00A53E93">
        <w:t>Vous pouvez attribuer des numéros de téléphone de votre choix aux 2 touches de numérotation abrégée (jusqu'à 32 chiffres par touche). Le numéro est enregistré ensuite dans le répertoire sous M1 et M2 en première position.</w:t>
      </w:r>
    </w:p>
    <w:p w:rsidR="00A53E93" w:rsidRPr="00A53E93" w:rsidRDefault="00A53E93" w:rsidP="00E87635">
      <w:pPr>
        <w:pStyle w:val="Listennummer"/>
        <w:numPr>
          <w:ilvl w:val="0"/>
          <w:numId w:val="67"/>
        </w:numPr>
      </w:pPr>
      <w:r w:rsidRPr="00A53E93">
        <w:t>Appuyez sur la touche de numérotation abrégée M1 ou M2.</w:t>
      </w:r>
    </w:p>
    <w:p w:rsidR="00A53E93" w:rsidRPr="00A53E93" w:rsidRDefault="00A53E93" w:rsidP="00E87635">
      <w:pPr>
        <w:pStyle w:val="Listennummer"/>
      </w:pPr>
      <w:r w:rsidRPr="00A53E93">
        <w:t>Saisissez le numéro de téléphone de votre choix et confirmez avec « Enreg. ».</w:t>
      </w:r>
    </w:p>
    <w:p w:rsidR="00A53E93" w:rsidRPr="00A53E93" w:rsidRDefault="00A53E93" w:rsidP="00E87635">
      <w:pPr>
        <w:pStyle w:val="Listennummer"/>
      </w:pPr>
      <w:r w:rsidRPr="00A53E93">
        <w:t>Sélectionnez maintenant la sonnerie de</w:t>
      </w:r>
      <w:r w:rsidR="00CB627D">
        <w:t xml:space="preserve"> </w:t>
      </w:r>
      <w:r w:rsidRPr="00A53E93">
        <w:t>votre choix pour ce numéro de téléphone et appuyez sur « Sélect. » pour terminer.</w:t>
      </w:r>
    </w:p>
    <w:p w:rsidR="00A53E93" w:rsidRPr="00A53E93" w:rsidRDefault="00A53E93" w:rsidP="002B7CE0">
      <w:pPr>
        <w:pStyle w:val="berschrift2"/>
      </w:pPr>
      <w:bookmarkStart w:id="118" w:name="_Toc96683385"/>
      <w:r w:rsidRPr="00A53E93">
        <w:t>Modifier des numéros abrégés enregistrés</w:t>
      </w:r>
      <w:r w:rsidR="0022465C">
        <w:t xml:space="preserve"> ???</w:t>
      </w:r>
      <w:bookmarkEnd w:id="118"/>
    </w:p>
    <w:p w:rsidR="00A53E93" w:rsidRPr="00186BCE" w:rsidRDefault="00186BCE" w:rsidP="000E7F25">
      <w:pPr>
        <w:pStyle w:val="Listennummer"/>
        <w:numPr>
          <w:ilvl w:val="0"/>
          <w:numId w:val="68"/>
        </w:numPr>
      </w:pPr>
      <w:r w:rsidRPr="00186BCE">
        <w:t>A</w:t>
      </w:r>
      <w:r w:rsidR="00A53E93" w:rsidRPr="00186BCE">
        <w:t xml:space="preserve">puyez sur la touche </w:t>
      </w:r>
      <w:r w:rsidR="0022465C">
        <w:t xml:space="preserve">de fonction droite </w:t>
      </w:r>
      <w:r w:rsidR="00A53E93" w:rsidRPr="00186BCE">
        <w:t xml:space="preserve">« Menu » et </w:t>
      </w:r>
      <w:r w:rsidR="00C40EA2">
        <w:t>sélectionnez avec les touches de défilement</w:t>
      </w:r>
      <w:r w:rsidR="006968A7">
        <w:t xml:space="preserve"> l'option «</w:t>
      </w:r>
      <w:r w:rsidR="00A53E93" w:rsidRPr="00186BCE">
        <w:t xml:space="preserve"> Répertoire ».</w:t>
      </w:r>
    </w:p>
    <w:p w:rsidR="00A53E93" w:rsidRPr="00186BCE" w:rsidRDefault="00A53E93" w:rsidP="00186BCE">
      <w:pPr>
        <w:pStyle w:val="Listennummer"/>
      </w:pPr>
      <w:r w:rsidRPr="00186BCE">
        <w:t xml:space="preserve">Avec </w:t>
      </w:r>
      <w:r w:rsidR="009D2602">
        <w:t xml:space="preserve">la </w:t>
      </w:r>
      <w:r w:rsidR="00DB099E">
        <w:t>touches de défilement</w:t>
      </w:r>
      <w:r w:rsidRPr="00186BCE">
        <w:t>, vous pouvez défiler dans le répertoire et rechercher M1 ou M2.</w:t>
      </w:r>
    </w:p>
    <w:p w:rsidR="00A53E93" w:rsidRPr="00186BCE" w:rsidRDefault="00A53E93" w:rsidP="00186BCE">
      <w:pPr>
        <w:pStyle w:val="Listennummer"/>
      </w:pPr>
      <w:r w:rsidRPr="00186BCE">
        <w:t>Appuyez maintenant sur « Sélect. »</w:t>
      </w:r>
    </w:p>
    <w:p w:rsidR="00A53E93" w:rsidRPr="00186BCE" w:rsidRDefault="00C4635E" w:rsidP="00186BCE">
      <w:pPr>
        <w:pStyle w:val="Listennummer"/>
      </w:pPr>
      <w:r>
        <w:lastRenderedPageBreak/>
        <w:t>Avec les touches de défilement,</w:t>
      </w:r>
      <w:r w:rsidR="00A53E93" w:rsidRPr="00186BCE">
        <w:t>sélectionnez « Modifier ».</w:t>
      </w:r>
    </w:p>
    <w:p w:rsidR="00A53E93" w:rsidRPr="00186BCE" w:rsidRDefault="00A53E93" w:rsidP="00186BCE">
      <w:pPr>
        <w:pStyle w:val="Listennummer"/>
      </w:pPr>
      <w:r w:rsidRPr="00186BCE">
        <w:t>Saisissez le nom et confirmez avec « Enreg. ».</w:t>
      </w:r>
    </w:p>
    <w:p w:rsidR="00A53E93" w:rsidRPr="00186BCE" w:rsidRDefault="00A53E93" w:rsidP="00186BCE">
      <w:pPr>
        <w:pStyle w:val="Listennummer"/>
      </w:pPr>
      <w:r w:rsidRPr="00186BCE">
        <w:t>Saisissez le numéro et confirmez avec « Enreg. ».</w:t>
      </w:r>
    </w:p>
    <w:p w:rsidR="00A53E93" w:rsidRPr="00A53E93" w:rsidRDefault="00A53E93" w:rsidP="00186BCE">
      <w:pPr>
        <w:pStyle w:val="Listennummer"/>
      </w:pPr>
      <w:r w:rsidRPr="00186BCE">
        <w:t>Sélectionnez maintenant la sonnerie de</w:t>
      </w:r>
      <w:r w:rsidR="00E87635" w:rsidRPr="00186BCE">
        <w:t xml:space="preserve"> </w:t>
      </w:r>
      <w:r w:rsidRPr="00186BCE">
        <w:t>votre choix pour ce numéro de téléphone et appuyez sur « Sélect. » pour terminer.</w:t>
      </w:r>
    </w:p>
    <w:p w:rsidR="00A53E93" w:rsidRPr="00A53E93" w:rsidRDefault="00A53E93" w:rsidP="00247C01">
      <w:pPr>
        <w:pStyle w:val="berschrift2"/>
      </w:pPr>
      <w:bookmarkStart w:id="119" w:name="_Toc96683386"/>
      <w:r w:rsidRPr="00A53E93">
        <w:t>Supprimer des numéros abrégés enregistrés</w:t>
      </w:r>
      <w:bookmarkEnd w:id="119"/>
    </w:p>
    <w:p w:rsidR="00A53E93" w:rsidRPr="00A53E93" w:rsidRDefault="00A53E93" w:rsidP="000E7F25">
      <w:pPr>
        <w:pStyle w:val="Listennummer"/>
        <w:numPr>
          <w:ilvl w:val="0"/>
          <w:numId w:val="69"/>
        </w:numPr>
      </w:pPr>
      <w:r w:rsidRPr="00A53E93">
        <w:t xml:space="preserve">Appuyez sur </w:t>
      </w:r>
      <w:r w:rsidR="0022465C">
        <w:t>la touche de fonction droite « Menu »</w:t>
      </w:r>
      <w:r w:rsidRPr="00A53E93">
        <w:t xml:space="preserve"> et </w:t>
      </w:r>
      <w:r w:rsidR="00C40EA2">
        <w:t>sélectionnez avec les touches de défilement</w:t>
      </w:r>
      <w:r w:rsidR="00186BCE">
        <w:t xml:space="preserve"> </w:t>
      </w:r>
      <w:r w:rsidRPr="00A53E93">
        <w:t xml:space="preserve">l'option « Répertoire ». </w:t>
      </w:r>
    </w:p>
    <w:p w:rsidR="00A53E93" w:rsidRPr="00A53E93" w:rsidRDefault="00A53E93" w:rsidP="00186BCE">
      <w:pPr>
        <w:pStyle w:val="Listennummer"/>
      </w:pPr>
      <w:r w:rsidRPr="00A53E93">
        <w:t xml:space="preserve">Avec </w:t>
      </w:r>
      <w:r w:rsidR="0021271D">
        <w:t xml:space="preserve">les touches de défilement, </w:t>
      </w:r>
      <w:r w:rsidRPr="00A53E93">
        <w:t>vous pouvez défiler dans le répertoire et rechercher M1 ou M2.</w:t>
      </w:r>
    </w:p>
    <w:p w:rsidR="00A53E93" w:rsidRPr="00A53E93" w:rsidRDefault="00A53E93" w:rsidP="00186BCE">
      <w:pPr>
        <w:pStyle w:val="Listennummer"/>
      </w:pPr>
      <w:r w:rsidRPr="00A53E93">
        <w:t>Appuyez sur « Sélect. »</w:t>
      </w:r>
    </w:p>
    <w:p w:rsidR="00A53E93" w:rsidRPr="00A53E93" w:rsidRDefault="00C4635E" w:rsidP="00186BCE">
      <w:pPr>
        <w:pStyle w:val="Listennummer"/>
      </w:pPr>
      <w:r>
        <w:t>Avec les touches de défilement,</w:t>
      </w:r>
      <w:r w:rsidR="00A53E93" w:rsidRPr="00A53E93">
        <w:t>sélectionnez « Supprimer » puis confirmez avec « Sélect. ».</w:t>
      </w:r>
    </w:p>
    <w:p w:rsidR="00A53E93" w:rsidRPr="00A53E93" w:rsidRDefault="00A53E93" w:rsidP="007C1A3C">
      <w:pPr>
        <w:pStyle w:val="berschrift2"/>
      </w:pPr>
      <w:bookmarkStart w:id="120" w:name="_Toc96683387"/>
      <w:r w:rsidRPr="00A53E93">
        <w:t>Composer un numéro avec les touches de numérotation abrégée</w:t>
      </w:r>
      <w:bookmarkEnd w:id="120"/>
    </w:p>
    <w:p w:rsidR="00A53E93" w:rsidRPr="00A53E93" w:rsidRDefault="00A53E93" w:rsidP="00A53E93">
      <w:pPr>
        <w:pStyle w:val="Textkrper"/>
      </w:pPr>
      <w:r w:rsidRPr="00A53E93">
        <w:t>Appuyez sur la touche M1 ou M2.</w:t>
      </w:r>
    </w:p>
    <w:p w:rsidR="00A53E93" w:rsidRPr="00A53E93" w:rsidRDefault="00A53E93" w:rsidP="00A53E93">
      <w:pPr>
        <w:pStyle w:val="Textkrper"/>
      </w:pPr>
      <w:r w:rsidRPr="00A53E93">
        <w:t>Le numéro de téléphone enregistré est composé.</w:t>
      </w:r>
    </w:p>
    <w:p w:rsidR="00A53E93" w:rsidRPr="00A53E93" w:rsidRDefault="00A53E93" w:rsidP="00A514B9">
      <w:pPr>
        <w:pStyle w:val="berschrift1"/>
      </w:pPr>
      <w:bookmarkStart w:id="121" w:name="_Toc96683388"/>
      <w:r w:rsidRPr="00A53E93">
        <w:t>Répertoire du combiné</w:t>
      </w:r>
      <w:bookmarkEnd w:id="121"/>
    </w:p>
    <w:p w:rsidR="00A53E93" w:rsidRPr="00A53E93" w:rsidRDefault="00A53E93" w:rsidP="00A514B9">
      <w:pPr>
        <w:pStyle w:val="berschrift2"/>
      </w:pPr>
      <w:bookmarkStart w:id="122" w:name="_Toc96683389"/>
      <w:r w:rsidRPr="00A53E93">
        <w:t>Affectation des touches</w:t>
      </w:r>
      <w:bookmarkEnd w:id="122"/>
    </w:p>
    <w:p w:rsidR="00A53E93" w:rsidRPr="00A53E93" w:rsidRDefault="00186BCE" w:rsidP="00186BCE">
      <w:pPr>
        <w:pStyle w:val="Aufzhlungszeichen"/>
      </w:pPr>
      <w:r>
        <w:t xml:space="preserve">Touche </w:t>
      </w:r>
      <w:r w:rsidR="00A53E93" w:rsidRPr="00A53E93">
        <w:t>1</w:t>
      </w:r>
      <w:r w:rsidR="00941B3B">
        <w:t xml:space="preserve"> </w:t>
      </w:r>
      <w:r>
        <w:t xml:space="preserve">: </w:t>
      </w:r>
      <w:r w:rsidR="00A53E93" w:rsidRPr="00A53E93">
        <w:t xml:space="preserve">1 _ + - “ ( ) </w:t>
      </w:r>
    </w:p>
    <w:p w:rsidR="00A53E93" w:rsidRPr="00A53E93" w:rsidRDefault="00186BCE" w:rsidP="00186BCE">
      <w:pPr>
        <w:pStyle w:val="Aufzhlungszeichen"/>
      </w:pPr>
      <w:r>
        <w:t xml:space="preserve">Touche </w:t>
      </w:r>
      <w:r w:rsidR="00A53E93" w:rsidRPr="00A53E93">
        <w:t>2</w:t>
      </w:r>
      <w:r w:rsidR="00941B3B">
        <w:t xml:space="preserve"> </w:t>
      </w:r>
      <w:r>
        <w:t xml:space="preserve">: </w:t>
      </w:r>
      <w:r w:rsidR="00A53E93" w:rsidRPr="00A53E93">
        <w:t xml:space="preserve">A B C a b c 2 </w:t>
      </w:r>
    </w:p>
    <w:p w:rsidR="00A53E93" w:rsidRPr="00A53E93" w:rsidRDefault="00186BCE" w:rsidP="00186BCE">
      <w:pPr>
        <w:pStyle w:val="Aufzhlungszeichen"/>
        <w:rPr>
          <w:lang w:val="de-CH"/>
        </w:rPr>
      </w:pPr>
      <w:r w:rsidRPr="00186BCE">
        <w:rPr>
          <w:lang w:val="de-CH"/>
        </w:rPr>
        <w:t xml:space="preserve">Touche </w:t>
      </w:r>
      <w:r w:rsidR="00A53E93" w:rsidRPr="00A53E93">
        <w:rPr>
          <w:lang w:val="de-CH"/>
        </w:rPr>
        <w:t>3</w:t>
      </w:r>
      <w:r w:rsidR="00941B3B">
        <w:rPr>
          <w:lang w:val="de-CH"/>
        </w:rPr>
        <w:t xml:space="preserve"> </w:t>
      </w:r>
      <w:r w:rsidRPr="00186BCE">
        <w:rPr>
          <w:lang w:val="de-CH"/>
        </w:rPr>
        <w:t xml:space="preserve">: </w:t>
      </w:r>
      <w:r w:rsidR="00A53E93" w:rsidRPr="00A53E93">
        <w:rPr>
          <w:lang w:val="de-CH"/>
        </w:rPr>
        <w:t>D E F d e f 3</w:t>
      </w:r>
    </w:p>
    <w:p w:rsidR="00A53E93" w:rsidRPr="00A53E93" w:rsidRDefault="00186BCE" w:rsidP="00186BCE">
      <w:pPr>
        <w:pStyle w:val="Aufzhlungszeichen"/>
        <w:rPr>
          <w:lang w:val="de-CH"/>
        </w:rPr>
      </w:pPr>
      <w:r w:rsidRPr="00186BCE">
        <w:rPr>
          <w:lang w:val="de-CH"/>
        </w:rPr>
        <w:t xml:space="preserve">Touche </w:t>
      </w:r>
      <w:r w:rsidR="00A53E93" w:rsidRPr="00A53E93">
        <w:rPr>
          <w:lang w:val="de-CH"/>
        </w:rPr>
        <w:t>4</w:t>
      </w:r>
      <w:r w:rsidR="00941B3B">
        <w:rPr>
          <w:lang w:val="de-CH"/>
        </w:rPr>
        <w:t xml:space="preserve"> </w:t>
      </w:r>
      <w:r w:rsidRPr="00186BCE">
        <w:rPr>
          <w:lang w:val="de-CH"/>
        </w:rPr>
        <w:t xml:space="preserve">: </w:t>
      </w:r>
      <w:r w:rsidR="00A53E93" w:rsidRPr="00A53E93">
        <w:rPr>
          <w:lang w:val="de-CH"/>
        </w:rPr>
        <w:t>G H I g h i 4</w:t>
      </w:r>
    </w:p>
    <w:p w:rsidR="00A53E93" w:rsidRPr="00186BCE" w:rsidRDefault="00186BCE" w:rsidP="00186BCE">
      <w:pPr>
        <w:pStyle w:val="Aufzhlungszeichen"/>
      </w:pPr>
      <w:r>
        <w:t xml:space="preserve">Touche </w:t>
      </w:r>
      <w:r w:rsidR="00A53E93" w:rsidRPr="00186BCE">
        <w:t>5</w:t>
      </w:r>
      <w:r w:rsidR="00941B3B" w:rsidRPr="00186BCE">
        <w:t xml:space="preserve"> </w:t>
      </w:r>
      <w:r>
        <w:t xml:space="preserve">: </w:t>
      </w:r>
      <w:r w:rsidR="00A53E93" w:rsidRPr="00186BCE">
        <w:t>J K L j k l 5</w:t>
      </w:r>
    </w:p>
    <w:p w:rsidR="00A53E93" w:rsidRPr="00186BCE" w:rsidRDefault="00186BCE" w:rsidP="00186BCE">
      <w:pPr>
        <w:pStyle w:val="Aufzhlungszeichen"/>
      </w:pPr>
      <w:r>
        <w:t xml:space="preserve">Touche </w:t>
      </w:r>
      <w:r w:rsidR="00A53E93" w:rsidRPr="00186BCE">
        <w:t>6</w:t>
      </w:r>
      <w:r w:rsidR="00941B3B" w:rsidRPr="00186BCE">
        <w:t xml:space="preserve"> </w:t>
      </w:r>
      <w:r>
        <w:t xml:space="preserve">: </w:t>
      </w:r>
      <w:r w:rsidR="00A53E93" w:rsidRPr="00186BCE">
        <w:t>M N O m n o 6</w:t>
      </w:r>
    </w:p>
    <w:p w:rsidR="00A53E93" w:rsidRPr="00A53E93" w:rsidRDefault="00186BCE" w:rsidP="00186BCE">
      <w:pPr>
        <w:pStyle w:val="Aufzhlungszeichen"/>
      </w:pPr>
      <w:r>
        <w:t xml:space="preserve">Touche </w:t>
      </w:r>
      <w:r w:rsidR="00A53E93" w:rsidRPr="00A53E93">
        <w:t>7</w:t>
      </w:r>
      <w:r w:rsidR="00941B3B">
        <w:t xml:space="preserve"> </w:t>
      </w:r>
      <w:r>
        <w:t xml:space="preserve">: </w:t>
      </w:r>
      <w:r w:rsidR="00A53E93" w:rsidRPr="00A53E93">
        <w:t>P Q R S p q r s 7</w:t>
      </w:r>
    </w:p>
    <w:p w:rsidR="00A53E93" w:rsidRPr="00A53E93" w:rsidRDefault="00186BCE" w:rsidP="00186BCE">
      <w:pPr>
        <w:pStyle w:val="Aufzhlungszeichen"/>
      </w:pPr>
      <w:r>
        <w:t xml:space="preserve">Touche </w:t>
      </w:r>
      <w:r w:rsidR="00A53E93" w:rsidRPr="00A53E93">
        <w:t>8</w:t>
      </w:r>
      <w:r w:rsidR="00941B3B">
        <w:t xml:space="preserve"> </w:t>
      </w:r>
      <w:r>
        <w:t xml:space="preserve">: </w:t>
      </w:r>
      <w:r w:rsidR="00A53E93" w:rsidRPr="00A53E93">
        <w:t>T U V t u v 8</w:t>
      </w:r>
    </w:p>
    <w:p w:rsidR="00A53E93" w:rsidRPr="00A53E93" w:rsidRDefault="00186BCE" w:rsidP="00186BCE">
      <w:pPr>
        <w:pStyle w:val="Aufzhlungszeichen"/>
      </w:pPr>
      <w:r>
        <w:t xml:space="preserve">Touche </w:t>
      </w:r>
      <w:r w:rsidR="00A53E93" w:rsidRPr="00A53E93">
        <w:t>9</w:t>
      </w:r>
      <w:r w:rsidR="00941B3B">
        <w:t xml:space="preserve"> </w:t>
      </w:r>
      <w:r>
        <w:t xml:space="preserve">: </w:t>
      </w:r>
      <w:r w:rsidR="00A53E93" w:rsidRPr="00A53E93">
        <w:t>W X Y Z w x y z 9</w:t>
      </w:r>
    </w:p>
    <w:p w:rsidR="00A53E93" w:rsidRPr="00A53E93" w:rsidRDefault="00186BCE" w:rsidP="00186BCE">
      <w:pPr>
        <w:pStyle w:val="Aufzhlungszeichen"/>
      </w:pPr>
      <w:r>
        <w:t xml:space="preserve">Touche </w:t>
      </w:r>
      <w:r w:rsidR="00A53E93" w:rsidRPr="00A53E93">
        <w:t>0</w:t>
      </w:r>
      <w:r w:rsidR="00941B3B">
        <w:t xml:space="preserve"> </w:t>
      </w:r>
      <w:r>
        <w:t xml:space="preserve">: </w:t>
      </w:r>
      <w:r w:rsidR="00A53E93" w:rsidRPr="00A53E93">
        <w:t xml:space="preserve">espace 0 ? &amp; / . , ! </w:t>
      </w:r>
    </w:p>
    <w:p w:rsidR="00A53E93" w:rsidRPr="00A53E93" w:rsidRDefault="00186BCE" w:rsidP="00186BCE">
      <w:pPr>
        <w:pStyle w:val="Aufzhlungszeichen"/>
      </w:pPr>
      <w:r>
        <w:t xml:space="preserve">Touche </w:t>
      </w:r>
      <w:r w:rsidR="00A53E93" w:rsidRPr="00A53E93">
        <w:t>#</w:t>
      </w:r>
      <w:r w:rsidR="00941B3B">
        <w:t xml:space="preserve"> </w:t>
      </w:r>
      <w:r>
        <w:t xml:space="preserve">: </w:t>
      </w:r>
      <w:r w:rsidR="00A53E93" w:rsidRPr="00A53E93">
        <w:t>#</w:t>
      </w:r>
    </w:p>
    <w:p w:rsidR="00A53E93" w:rsidRPr="00A53E93" w:rsidRDefault="00186BCE" w:rsidP="00186BCE">
      <w:pPr>
        <w:pStyle w:val="Aufzhlungszeichen"/>
      </w:pPr>
      <w:r>
        <w:t xml:space="preserve">Touche </w:t>
      </w:r>
      <w:r w:rsidR="00A53E93" w:rsidRPr="00A53E93">
        <w:t>*</w:t>
      </w:r>
      <w:r w:rsidR="00941B3B">
        <w:t xml:space="preserve"> </w:t>
      </w:r>
      <w:r>
        <w:t>:</w:t>
      </w:r>
      <w:r w:rsidR="00941B3B">
        <w:t xml:space="preserve"> </w:t>
      </w:r>
      <w:r w:rsidR="00A53E93" w:rsidRPr="00A53E93">
        <w:t>*</w:t>
      </w:r>
    </w:p>
    <w:p w:rsidR="00A53E93" w:rsidRPr="00A53E93" w:rsidRDefault="00A53E93" w:rsidP="00A514B9">
      <w:pPr>
        <w:pStyle w:val="berschrift2"/>
      </w:pPr>
      <w:bookmarkStart w:id="123" w:name="_Toc96683390"/>
      <w:r w:rsidRPr="00A53E93">
        <w:t>Ajouter un contact au répertoire (combiné)</w:t>
      </w:r>
      <w:bookmarkEnd w:id="123"/>
    </w:p>
    <w:p w:rsidR="00A53E93" w:rsidRPr="00A53E93" w:rsidRDefault="00A53E93" w:rsidP="00A53E93">
      <w:pPr>
        <w:pStyle w:val="Textkrper"/>
      </w:pPr>
      <w:r w:rsidRPr="00A53E93">
        <w:t>Il est possible d'enregistrer 50 contacts (touches mémoires M1 et M2 comprises). Chaque numéro peut comporter jusqu'à 20 chiffres et le nom jusqu'à 12 caractères.</w:t>
      </w:r>
    </w:p>
    <w:p w:rsidR="00A53E93" w:rsidRPr="00A53E93" w:rsidRDefault="00A53E93" w:rsidP="000E7F25">
      <w:pPr>
        <w:pStyle w:val="Listennummer"/>
        <w:numPr>
          <w:ilvl w:val="0"/>
          <w:numId w:val="70"/>
        </w:numPr>
      </w:pPr>
      <w:r w:rsidRPr="00A53E93">
        <w:t xml:space="preserve">Appuyez sur </w:t>
      </w:r>
      <w:r w:rsidR="0022465C">
        <w:t>la touche de fonction droite « Menu »</w:t>
      </w:r>
      <w:r w:rsidRPr="00A53E93">
        <w:t xml:space="preserve"> et </w:t>
      </w:r>
      <w:r w:rsidR="00C40EA2">
        <w:t>sélectionnez avec les touches de défilement</w:t>
      </w:r>
      <w:r w:rsidR="006851F9">
        <w:t xml:space="preserve"> </w:t>
      </w:r>
      <w:r w:rsidRPr="00A53E93">
        <w:t>l'option « Répertoire ».</w:t>
      </w:r>
    </w:p>
    <w:p w:rsidR="00A53E93" w:rsidRPr="00A53E93" w:rsidRDefault="00A53E93" w:rsidP="006851F9">
      <w:pPr>
        <w:pStyle w:val="Listennummer"/>
      </w:pPr>
      <w:r w:rsidRPr="00A53E93">
        <w:t>Appuyez sur « Sélect. ».</w:t>
      </w:r>
    </w:p>
    <w:p w:rsidR="00A53E93" w:rsidRPr="00A53E93" w:rsidRDefault="00CB2A18" w:rsidP="006851F9">
      <w:pPr>
        <w:pStyle w:val="Listennummer"/>
      </w:pPr>
      <w:r>
        <w:t>Avec les touches de défilement,</w:t>
      </w:r>
      <w:r w:rsidR="00A53E93" w:rsidRPr="00A53E93">
        <w:t>sélectionnez « Nouveau ».</w:t>
      </w:r>
    </w:p>
    <w:p w:rsidR="00A53E93" w:rsidRPr="00A53E93" w:rsidRDefault="00A53E93" w:rsidP="006851F9">
      <w:pPr>
        <w:pStyle w:val="Listennummer"/>
      </w:pPr>
      <w:r w:rsidRPr="00A53E93">
        <w:lastRenderedPageBreak/>
        <w:t xml:space="preserve">Saisissez le nom et confirmez avec « Enreg. ». Si le répertoire contient une entrée identique, « Doublon » s’affiche à l’écran, modifiez alors le nom. </w:t>
      </w:r>
    </w:p>
    <w:p w:rsidR="00A53E93" w:rsidRPr="00A53E93" w:rsidRDefault="00A53E93" w:rsidP="006851F9">
      <w:pPr>
        <w:pStyle w:val="Listennummer"/>
      </w:pPr>
      <w:r w:rsidRPr="00A53E93">
        <w:t>Saisissez le numéro et confirmez avec « Enreg. ».</w:t>
      </w:r>
    </w:p>
    <w:p w:rsidR="00A53E93" w:rsidRPr="00A53E93" w:rsidRDefault="00A53E93" w:rsidP="006851F9">
      <w:pPr>
        <w:pStyle w:val="Listennummer"/>
      </w:pPr>
      <w:r w:rsidRPr="00A53E93">
        <w:t>Sélectionnez la sonnerie de votre choix pour ce numéro de téléphone et appuyez sur «Sélect. » pour terminer.</w:t>
      </w:r>
    </w:p>
    <w:p w:rsidR="00A53E93" w:rsidRPr="00A53E93" w:rsidRDefault="00A53E93" w:rsidP="00337B38">
      <w:pPr>
        <w:pStyle w:val="berschrift2"/>
      </w:pPr>
      <w:bookmarkStart w:id="124" w:name="_Toc96683391"/>
      <w:r w:rsidRPr="00A53E93">
        <w:t>Appeler un contact à partir du répertoire</w:t>
      </w:r>
      <w:bookmarkEnd w:id="124"/>
    </w:p>
    <w:p w:rsidR="00A53E93" w:rsidRPr="00A53E93" w:rsidRDefault="00A53E93" w:rsidP="000E7F25">
      <w:pPr>
        <w:pStyle w:val="Listennummer"/>
        <w:numPr>
          <w:ilvl w:val="0"/>
          <w:numId w:val="71"/>
        </w:numPr>
      </w:pPr>
      <w:r w:rsidRPr="00A53E93">
        <w:t>Une fois que vous avez enregistré le numéro de téléphone, naviguez avec la touche</w:t>
      </w:r>
      <w:r w:rsidR="00941B3B">
        <w:t xml:space="preserve"> </w:t>
      </w:r>
      <w:r w:rsidRPr="00A53E93">
        <w:t>vers le bas (symbole répertoire) pour accéder au répertoire.</w:t>
      </w:r>
    </w:p>
    <w:p w:rsidR="00A53E93" w:rsidRPr="00A53E93" w:rsidRDefault="00B020E1" w:rsidP="006968A7">
      <w:pPr>
        <w:pStyle w:val="Listennummer"/>
      </w:pPr>
      <w:r>
        <w:t>Avec les touches de défilement, vous pouvez</w:t>
      </w:r>
      <w:r w:rsidR="00A53E93" w:rsidRPr="00A53E93">
        <w:t xml:space="preserve"> naviguer dans le répertoire et atteindre le contact recherché.</w:t>
      </w:r>
    </w:p>
    <w:p w:rsidR="00A53E93" w:rsidRPr="00A53E93" w:rsidRDefault="00A53E93" w:rsidP="006968A7">
      <w:pPr>
        <w:pStyle w:val="Listennummer"/>
      </w:pPr>
      <w:r w:rsidRPr="00A53E93">
        <w:t>Les contacts sont enregistrés dans l'ordre alphabétique. Pour rechercher plus rapidement un contact, vous pouvez parvenir à la lettre correspondante au moyen des touches de numérotation, par exemple si vous recherchez un nom commençant par « T », appuyez sur la touche 8 pour parvenir à la lettre T.</w:t>
      </w:r>
    </w:p>
    <w:p w:rsidR="00A53E93" w:rsidRPr="00A53E93" w:rsidRDefault="00A53E93" w:rsidP="006968A7">
      <w:pPr>
        <w:pStyle w:val="Listennummer"/>
      </w:pPr>
      <w:r w:rsidRPr="00A53E93">
        <w:t xml:space="preserve">Pour appeler le contact, appuyez sur </w:t>
      </w:r>
      <w:r w:rsidR="00F50CEA">
        <w:t>la touche d'appel</w:t>
      </w:r>
      <w:r w:rsidRPr="00A53E93">
        <w:t>.</w:t>
      </w:r>
    </w:p>
    <w:p w:rsidR="00A53E93" w:rsidRPr="00A53E93" w:rsidRDefault="00A53E93" w:rsidP="00337B38">
      <w:pPr>
        <w:pStyle w:val="berschrift2"/>
      </w:pPr>
      <w:bookmarkStart w:id="125" w:name="_Toc96683392"/>
      <w:r w:rsidRPr="00A53E93">
        <w:t>Modifier un contact dans le répertoire</w:t>
      </w:r>
      <w:bookmarkEnd w:id="125"/>
    </w:p>
    <w:p w:rsidR="00A53E93" w:rsidRPr="00A53E93" w:rsidRDefault="00A53E93" w:rsidP="00A53E93">
      <w:pPr>
        <w:pStyle w:val="Textkrper"/>
      </w:pPr>
      <w:r w:rsidRPr="00A53E93">
        <w:t>Pour modifier un contact, procédez ainsi :</w:t>
      </w:r>
    </w:p>
    <w:p w:rsidR="00A53E93" w:rsidRPr="00A53E93" w:rsidRDefault="00A53E93" w:rsidP="000E7F25">
      <w:pPr>
        <w:pStyle w:val="Listennummer"/>
        <w:numPr>
          <w:ilvl w:val="0"/>
          <w:numId w:val="72"/>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Répertoire ».</w:t>
      </w:r>
    </w:p>
    <w:p w:rsidR="00A53E93" w:rsidRPr="00A53E93" w:rsidRDefault="00A53E93" w:rsidP="006968A7">
      <w:pPr>
        <w:pStyle w:val="Listennummer"/>
      </w:pPr>
      <w:r w:rsidRPr="00A53E93">
        <w:t>Appuyez maintenant sur « Sélect. ».</w:t>
      </w:r>
    </w:p>
    <w:p w:rsidR="00A53E93" w:rsidRPr="00A53E93" w:rsidRDefault="00B020E1" w:rsidP="006968A7">
      <w:pPr>
        <w:pStyle w:val="Listennummer"/>
      </w:pPr>
      <w:r>
        <w:t>Avec les touches de défilement, vous pouvez</w:t>
      </w:r>
      <w:r w:rsidR="00A53E93" w:rsidRPr="00A53E93">
        <w:t xml:space="preserve"> naviguer dans le répertoire et atteindre le contact recherché.</w:t>
      </w:r>
    </w:p>
    <w:p w:rsidR="00A53E93" w:rsidRPr="00A53E93" w:rsidRDefault="00A53E93" w:rsidP="006968A7">
      <w:pPr>
        <w:pStyle w:val="Listennummer"/>
      </w:pPr>
      <w:r w:rsidRPr="00A53E93">
        <w:t>Appuyez maintenant sur « Sélect. ».</w:t>
      </w:r>
    </w:p>
    <w:p w:rsidR="00A53E93" w:rsidRPr="00A53E93" w:rsidRDefault="00A53E93" w:rsidP="006968A7">
      <w:pPr>
        <w:pStyle w:val="Listennummer"/>
      </w:pPr>
      <w:r w:rsidRPr="00A53E93">
        <w:t>Au moyen des touches</w:t>
      </w:r>
      <w:r w:rsidR="00CB627D">
        <w:t xml:space="preserve"> </w:t>
      </w:r>
      <w:r w:rsidRPr="00A53E93">
        <w:t>sur l'écran, sélectionnez la fonction recherchée</w:t>
      </w:r>
      <w:r w:rsidR="006968A7">
        <w:t xml:space="preserve">. </w:t>
      </w:r>
      <w:r w:rsidRPr="00A53E93">
        <w:t>Vous disposez des fonctions suivantes :</w:t>
      </w:r>
    </w:p>
    <w:p w:rsidR="00A53E93" w:rsidRPr="00A53E93" w:rsidRDefault="00A53E93" w:rsidP="006968A7">
      <w:pPr>
        <w:pStyle w:val="Listennummer2"/>
      </w:pPr>
      <w:r w:rsidRPr="00A53E93">
        <w:t xml:space="preserve">Nouveau </w:t>
      </w:r>
    </w:p>
    <w:p w:rsidR="00A53E93" w:rsidRPr="00A53E93" w:rsidRDefault="00A53E93" w:rsidP="006968A7">
      <w:pPr>
        <w:pStyle w:val="Listennummer2"/>
      </w:pPr>
      <w:r w:rsidRPr="00A53E93">
        <w:t>Afficher</w:t>
      </w:r>
    </w:p>
    <w:p w:rsidR="00A53E93" w:rsidRPr="00A53E93" w:rsidRDefault="00A53E93" w:rsidP="006968A7">
      <w:pPr>
        <w:pStyle w:val="Listennummer2"/>
      </w:pPr>
      <w:r w:rsidRPr="00A53E93">
        <w:t>Modifier</w:t>
      </w:r>
    </w:p>
    <w:p w:rsidR="00A53E93" w:rsidRPr="00A53E93" w:rsidRDefault="00A53E93" w:rsidP="006968A7">
      <w:pPr>
        <w:pStyle w:val="Listennummer2"/>
      </w:pPr>
      <w:r w:rsidRPr="00A53E93">
        <w:t>Supprimer</w:t>
      </w:r>
    </w:p>
    <w:p w:rsidR="006968A7" w:rsidRDefault="00A53E93" w:rsidP="006968A7">
      <w:pPr>
        <w:pStyle w:val="Listennummer2"/>
      </w:pPr>
      <w:r w:rsidRPr="00A53E93">
        <w:t>Suppr. tout (ATTENTION, tous les</w:t>
      </w:r>
      <w:r w:rsidR="00941B3B">
        <w:t xml:space="preserve">   </w:t>
      </w:r>
      <w:r w:rsidRPr="00A53E93">
        <w:t>contacts du répertoire seront effacés !)</w:t>
      </w:r>
    </w:p>
    <w:p w:rsidR="00A53E93" w:rsidRPr="00A53E93" w:rsidRDefault="00A53E93" w:rsidP="006968A7">
      <w:pPr>
        <w:pStyle w:val="Listennummer2"/>
      </w:pPr>
      <w:r w:rsidRPr="00A53E93">
        <w:t>Etat répert.</w:t>
      </w:r>
    </w:p>
    <w:p w:rsidR="00A53E93" w:rsidRPr="00A53E93" w:rsidRDefault="00A53E93" w:rsidP="00E7579E">
      <w:pPr>
        <w:pStyle w:val="berschrift2"/>
      </w:pPr>
      <w:bookmarkStart w:id="126" w:name="_Toc96683393"/>
      <w:r w:rsidRPr="00A53E93">
        <w:t>Etat du répertoire</w:t>
      </w:r>
      <w:bookmarkEnd w:id="126"/>
    </w:p>
    <w:p w:rsidR="00A53E93" w:rsidRPr="00A53E93" w:rsidRDefault="00A53E93" w:rsidP="00A53E93">
      <w:pPr>
        <w:pStyle w:val="Textkrper"/>
      </w:pPr>
      <w:r w:rsidRPr="00A53E93">
        <w:t>Le menu 'Etat du Répertoire' vous indique le nombre de contacts enregistrés dans le répertoire :</w:t>
      </w:r>
    </w:p>
    <w:p w:rsidR="00A53E93" w:rsidRPr="00A53E93" w:rsidRDefault="00A53E93" w:rsidP="000E7F25">
      <w:pPr>
        <w:pStyle w:val="Listennummer"/>
        <w:numPr>
          <w:ilvl w:val="0"/>
          <w:numId w:val="73"/>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Répertoire ».</w:t>
      </w:r>
    </w:p>
    <w:p w:rsidR="00A53E93" w:rsidRPr="00A53E93" w:rsidRDefault="00A53E93" w:rsidP="007E78A2">
      <w:pPr>
        <w:pStyle w:val="Listennummer"/>
      </w:pPr>
      <w:r w:rsidRPr="00A53E93">
        <w:t>Appuyez maintenant sur « Sélect. ».</w:t>
      </w:r>
    </w:p>
    <w:p w:rsidR="00A53E93" w:rsidRPr="00A53E93" w:rsidRDefault="00C4635E" w:rsidP="007E78A2">
      <w:pPr>
        <w:pStyle w:val="Listennummer"/>
      </w:pPr>
      <w:r>
        <w:t>Avec les touches de défilement,</w:t>
      </w:r>
      <w:r w:rsidR="00A53E93" w:rsidRPr="00A53E93">
        <w:t>sélectionnez le premier contact.</w:t>
      </w:r>
    </w:p>
    <w:p w:rsidR="007E78A2" w:rsidRDefault="00A53E93" w:rsidP="007E78A2">
      <w:pPr>
        <w:pStyle w:val="Listennummer"/>
      </w:pPr>
      <w:r w:rsidRPr="00A53E93">
        <w:t>Appuyez maintenant sur « Sélect. ».</w:t>
      </w:r>
    </w:p>
    <w:p w:rsidR="00A53E93" w:rsidRPr="00A53E93" w:rsidRDefault="00A53E93" w:rsidP="007E78A2">
      <w:pPr>
        <w:pStyle w:val="Listennummer"/>
      </w:pPr>
      <w:r w:rsidRPr="00A53E93">
        <w:lastRenderedPageBreak/>
        <w:t xml:space="preserve">Avec </w:t>
      </w:r>
      <w:r w:rsidR="00D05D91">
        <w:t>les touches de défilement</w:t>
      </w:r>
      <w:r w:rsidRPr="00A53E93">
        <w:t>, sélectionnez sur l'écran « Etat répert. » pour afficher l'information.</w:t>
      </w:r>
    </w:p>
    <w:p w:rsidR="00A53E93" w:rsidRPr="00A53E93" w:rsidRDefault="00A53E93" w:rsidP="0005601D">
      <w:pPr>
        <w:pStyle w:val="berschrift1"/>
      </w:pPr>
      <w:bookmarkStart w:id="127" w:name="_Toc96683394"/>
      <w:r w:rsidRPr="00A53E93">
        <w:t>Identification de l'appelant sur le combiné</w:t>
      </w:r>
      <w:bookmarkEnd w:id="127"/>
    </w:p>
    <w:p w:rsidR="00A53E93" w:rsidRPr="00A53E93" w:rsidRDefault="00A53E93" w:rsidP="00A53E93">
      <w:pPr>
        <w:pStyle w:val="Textkrper"/>
      </w:pPr>
      <w:r w:rsidRPr="00A53E93">
        <w:t>Les appels qui ont eu lieu pendant votre absence sont affichés sur l'écran, par exemple « 2 Nvx appels ».</w:t>
      </w:r>
    </w:p>
    <w:p w:rsidR="00A53E93" w:rsidRPr="00A53E93" w:rsidRDefault="00A53E93" w:rsidP="007E78A2">
      <w:pPr>
        <w:pStyle w:val="berschrift2"/>
      </w:pPr>
      <w:bookmarkStart w:id="128" w:name="_Toc96683395"/>
      <w:r w:rsidRPr="00A53E93">
        <w:t>Voir la liste des appels entrants</w:t>
      </w:r>
      <w:bookmarkEnd w:id="128"/>
    </w:p>
    <w:p w:rsidR="00A53E93" w:rsidRPr="00A53E93" w:rsidRDefault="00A53E93" w:rsidP="00A53E93">
      <w:pPr>
        <w:pStyle w:val="Textkrper"/>
      </w:pPr>
      <w:r w:rsidRPr="00A53E93">
        <w:t>Pour accéder à la liste des appels entrants manqués, procédez comme suit :</w:t>
      </w:r>
    </w:p>
    <w:p w:rsidR="00A53E93" w:rsidRPr="00A53E93" w:rsidRDefault="00A53E93" w:rsidP="000E7F25">
      <w:pPr>
        <w:pStyle w:val="Listennummer"/>
        <w:numPr>
          <w:ilvl w:val="0"/>
          <w:numId w:val="74"/>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Liste appel » ou appuyez sur la touche</w:t>
      </w:r>
      <w:r w:rsidR="00CB627D">
        <w:t xml:space="preserve"> </w:t>
      </w:r>
      <w:r w:rsidRPr="00A53E93">
        <w:t>vers le haut pour accéder directement dans la liste des appels.</w:t>
      </w:r>
    </w:p>
    <w:p w:rsidR="00A53E93" w:rsidRPr="00A53E93" w:rsidRDefault="00A53E93" w:rsidP="007E78A2">
      <w:pPr>
        <w:pStyle w:val="Listennummer"/>
      </w:pPr>
      <w:r w:rsidRPr="00A53E93">
        <w:t>Appuyez sur « Sélect. ».</w:t>
      </w:r>
    </w:p>
    <w:p w:rsidR="00A53E93" w:rsidRPr="00A53E93" w:rsidRDefault="00B020E1" w:rsidP="007E78A2">
      <w:pPr>
        <w:pStyle w:val="Listennummer"/>
      </w:pPr>
      <w:r>
        <w:t>Avec les touches de défilement, vous pouvez</w:t>
      </w:r>
      <w:r w:rsidR="00A53E93" w:rsidRPr="00A53E93">
        <w:t xml:space="preserve"> alors défiler dans la liste des appels entrants. Le numéro ou le nom (si celui-ci est déjà enregistré dans le répertoire) de chaque appel entrant est indiqué. La date et l'heure de l'appel sont également indiquées.</w:t>
      </w:r>
    </w:p>
    <w:p w:rsidR="00A53E93" w:rsidRPr="00A53E93" w:rsidRDefault="00A53E93" w:rsidP="00BE33DA">
      <w:pPr>
        <w:pStyle w:val="berschrift2"/>
      </w:pPr>
      <w:bookmarkStart w:id="129" w:name="_Toc96683396"/>
      <w:r w:rsidRPr="00A53E93">
        <w:t>Enregistrer un numéro de téléphone dans le répertoire à partir de la liste d'identification des appelants</w:t>
      </w:r>
      <w:bookmarkEnd w:id="129"/>
    </w:p>
    <w:p w:rsidR="00A53E93" w:rsidRPr="00A53E93" w:rsidRDefault="00A53E93" w:rsidP="00A53E93">
      <w:pPr>
        <w:pStyle w:val="Textkrper"/>
      </w:pPr>
      <w:r w:rsidRPr="00A53E93">
        <w:t>Pour sauvegarder le numéro, procédez ainsi :</w:t>
      </w:r>
    </w:p>
    <w:p w:rsidR="00A53E93" w:rsidRPr="00A53E93" w:rsidRDefault="00A53E93" w:rsidP="000E7F25">
      <w:pPr>
        <w:pStyle w:val="Listennummer"/>
        <w:numPr>
          <w:ilvl w:val="0"/>
          <w:numId w:val="75"/>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Liste appel ». </w:t>
      </w:r>
    </w:p>
    <w:p w:rsidR="00A53E93" w:rsidRPr="00A53E93" w:rsidRDefault="00B020E1" w:rsidP="000E7F25">
      <w:pPr>
        <w:pStyle w:val="Listennummer"/>
      </w:pPr>
      <w:r>
        <w:t>Avec les touches de défilement, vous pouvez</w:t>
      </w:r>
      <w:r w:rsidR="00A53E93" w:rsidRPr="00A53E93">
        <w:t xml:space="preserve"> alors naviguer dans la liste des appels entrants. </w:t>
      </w:r>
    </w:p>
    <w:p w:rsidR="00A53E93" w:rsidRPr="00A53E93" w:rsidRDefault="00A53E93" w:rsidP="000E7F25">
      <w:pPr>
        <w:pStyle w:val="Listennummer"/>
      </w:pPr>
      <w:r w:rsidRPr="00A53E93">
        <w:t xml:space="preserve">Sélectionnez « Option » </w:t>
      </w:r>
    </w:p>
    <w:p w:rsidR="00A53E93" w:rsidRPr="00A53E93" w:rsidRDefault="00C4635E" w:rsidP="000E7F25">
      <w:pPr>
        <w:pStyle w:val="Listennummer"/>
      </w:pPr>
      <w:r>
        <w:t>Avec les touches de défilement,</w:t>
      </w:r>
      <w:r w:rsidR="00A53E93" w:rsidRPr="00A53E93">
        <w:t>sélectionnez « Ajouter » puis confirmez avec « Sélect. ». Saisissez ensuite le nom et appuyez sur « Enreg. ».</w:t>
      </w:r>
    </w:p>
    <w:p w:rsidR="00A53E93" w:rsidRPr="00A53E93" w:rsidRDefault="00A53E93" w:rsidP="000E7F25">
      <w:pPr>
        <w:pStyle w:val="Listennummer"/>
      </w:pPr>
      <w:r w:rsidRPr="00A53E93">
        <w:t>Si nécessaire, vous pouvez encore modifier le numéro puis confirmer avec « Enreg. ».</w:t>
      </w:r>
    </w:p>
    <w:p w:rsidR="00A53E93" w:rsidRPr="00A53E93" w:rsidRDefault="00A53E93" w:rsidP="000E7F25">
      <w:pPr>
        <w:pStyle w:val="Listennummer"/>
      </w:pPr>
      <w:r w:rsidRPr="00A53E93">
        <w:t>Sélectionnez maintenant la sonnerie de</w:t>
      </w:r>
      <w:r w:rsidR="00CB627D">
        <w:t xml:space="preserve"> </w:t>
      </w:r>
      <w:r w:rsidRPr="00A53E93">
        <w:t>votre choix pour ce numéro de téléphone et</w:t>
      </w:r>
      <w:r w:rsidR="00CB627D">
        <w:t xml:space="preserve"> </w:t>
      </w:r>
      <w:r w:rsidRPr="00A53E93">
        <w:t>appuyez sur « Sélect. ». Le numéro est alors</w:t>
      </w:r>
      <w:r w:rsidR="00CB627D">
        <w:t xml:space="preserve"> </w:t>
      </w:r>
      <w:r w:rsidRPr="00A53E93">
        <w:t>enregistré.</w:t>
      </w:r>
    </w:p>
    <w:p w:rsidR="00A53E93" w:rsidRPr="00A53E93" w:rsidRDefault="00A53E93" w:rsidP="00FD4232">
      <w:pPr>
        <w:pStyle w:val="berschrift2"/>
      </w:pPr>
      <w:bookmarkStart w:id="130" w:name="_Toc96683397"/>
      <w:r w:rsidRPr="00A53E93">
        <w:t>Effacer un appel de la liste d'identification des appelants</w:t>
      </w:r>
      <w:bookmarkEnd w:id="130"/>
    </w:p>
    <w:p w:rsidR="00A53E93" w:rsidRPr="00A53E93" w:rsidRDefault="00A53E93" w:rsidP="000E7F25">
      <w:pPr>
        <w:pStyle w:val="Listennummer"/>
        <w:numPr>
          <w:ilvl w:val="0"/>
          <w:numId w:val="76"/>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Liste appel ». </w:t>
      </w:r>
    </w:p>
    <w:p w:rsidR="00A53E93" w:rsidRPr="00A53E93" w:rsidRDefault="00B020E1" w:rsidP="000E7F25">
      <w:pPr>
        <w:pStyle w:val="Listennummer"/>
      </w:pPr>
      <w:r>
        <w:t>Avec les touches de défilement, vous pouvez</w:t>
      </w:r>
      <w:r w:rsidR="00A53E93" w:rsidRPr="00A53E93">
        <w:t xml:space="preserve"> parcourir la liste jusqu'à atteindre l'enregistrement recherché.</w:t>
      </w:r>
    </w:p>
    <w:p w:rsidR="00A53E93" w:rsidRPr="00A53E93" w:rsidRDefault="00A53E93" w:rsidP="000E7F25">
      <w:pPr>
        <w:pStyle w:val="Listennummer"/>
      </w:pPr>
      <w:r w:rsidRPr="00A53E93">
        <w:t>Sélectionnez « Option » avec la touche de menu puis « Supprimer » et « Sélect. ». Le numéro est alors effacé.</w:t>
      </w:r>
    </w:p>
    <w:p w:rsidR="00A53E93" w:rsidRPr="00A53E93" w:rsidRDefault="00A53E93" w:rsidP="008E5BD6">
      <w:pPr>
        <w:pStyle w:val="berschrift2"/>
      </w:pPr>
      <w:bookmarkStart w:id="131" w:name="_Toc96683398"/>
      <w:r w:rsidRPr="00A53E93">
        <w:t>Effacer tous les appels de la liste d'identification des appelants</w:t>
      </w:r>
      <w:bookmarkEnd w:id="131"/>
    </w:p>
    <w:p w:rsidR="00A53E93" w:rsidRPr="00A53E93" w:rsidRDefault="00A53E93" w:rsidP="000E7F25">
      <w:pPr>
        <w:pStyle w:val="Listennummer"/>
        <w:numPr>
          <w:ilvl w:val="0"/>
          <w:numId w:val="77"/>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Liste appel ». </w:t>
      </w:r>
    </w:p>
    <w:p w:rsidR="00A53E93" w:rsidRPr="00A53E93" w:rsidRDefault="00B020E1" w:rsidP="000E7F25">
      <w:pPr>
        <w:pStyle w:val="Listennummer"/>
      </w:pPr>
      <w:r>
        <w:lastRenderedPageBreak/>
        <w:t>Avec les touches de défilement, vous pouvez</w:t>
      </w:r>
      <w:r w:rsidR="00A53E93" w:rsidRPr="00A53E93">
        <w:t xml:space="preserve"> parcourir la liste jusqu'à atteindre l'enregistrement recherché.</w:t>
      </w:r>
    </w:p>
    <w:p w:rsidR="00A53E93" w:rsidRPr="00A53E93" w:rsidRDefault="00A53E93" w:rsidP="000E7F25">
      <w:pPr>
        <w:pStyle w:val="Listennummer"/>
      </w:pPr>
      <w:r w:rsidRPr="00A53E93">
        <w:t>Sélectionnez « Option » avec la touche de menu puis</w:t>
      </w:r>
      <w:r w:rsidR="00CB627D">
        <w:t xml:space="preserve"> </w:t>
      </w:r>
      <w:r w:rsidRPr="00A53E93">
        <w:t>« Suppr. tout » et « Sélect. » 2 fois. Tous les numéros sont alors effacés.</w:t>
      </w:r>
    </w:p>
    <w:p w:rsidR="00A53E93" w:rsidRPr="00A53E93" w:rsidRDefault="00A53E93" w:rsidP="000433ED">
      <w:pPr>
        <w:pStyle w:val="berschrift1"/>
      </w:pPr>
      <w:bookmarkStart w:id="132" w:name="_Toc96683399"/>
      <w:r w:rsidRPr="00A53E93">
        <w:t>Réglages sur la station de base avec le combiné</w:t>
      </w:r>
      <w:bookmarkEnd w:id="132"/>
    </w:p>
    <w:p w:rsidR="00A53E93" w:rsidRPr="00A53E93" w:rsidRDefault="00A53E93" w:rsidP="00A53E93">
      <w:pPr>
        <w:pStyle w:val="Textkrper"/>
      </w:pPr>
      <w:r w:rsidRPr="00A53E93">
        <w:t>Il est possible d'effectuer différents réglages sur la station de base avec le combiné.</w:t>
      </w:r>
    </w:p>
    <w:p w:rsidR="00A53E93" w:rsidRPr="00A53E93" w:rsidRDefault="00A53E93" w:rsidP="000433ED">
      <w:pPr>
        <w:pStyle w:val="berschrift2"/>
      </w:pPr>
      <w:bookmarkStart w:id="133" w:name="_Toc96683400"/>
      <w:r w:rsidRPr="00A53E93">
        <w:t>Modifier le code PIN</w:t>
      </w:r>
      <w:bookmarkEnd w:id="133"/>
    </w:p>
    <w:p w:rsidR="00A53E93" w:rsidRPr="00A53E93" w:rsidRDefault="00A53E93" w:rsidP="00A53E93">
      <w:pPr>
        <w:pStyle w:val="Textkrper"/>
      </w:pPr>
      <w:r w:rsidRPr="00A53E93">
        <w:t>Pour des raisons de sécurité, le code PIN est demandé pour certaines fonctions avant que l'ordre soit exécuté.</w:t>
      </w:r>
    </w:p>
    <w:p w:rsidR="00A53E93" w:rsidRPr="00A53E93" w:rsidRDefault="00A53E93" w:rsidP="00A53E93">
      <w:pPr>
        <w:pStyle w:val="Textkrper"/>
      </w:pPr>
      <w:r w:rsidRPr="00A53E93">
        <w:t>Pour modifier le code PIN, procédez ainsi :</w:t>
      </w:r>
    </w:p>
    <w:p w:rsidR="00A53E93" w:rsidRPr="00A53E93" w:rsidRDefault="00A53E93" w:rsidP="006418F3">
      <w:pPr>
        <w:pStyle w:val="Listennummer"/>
        <w:numPr>
          <w:ilvl w:val="0"/>
          <w:numId w:val="78"/>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Réglages BS ».</w:t>
      </w:r>
    </w:p>
    <w:p w:rsidR="00A53E93" w:rsidRPr="00A53E93" w:rsidRDefault="00A53E93" w:rsidP="006418F3">
      <w:pPr>
        <w:pStyle w:val="Listennummer"/>
      </w:pPr>
      <w:r w:rsidRPr="00A53E93">
        <w:t>Appuyez maintenant sur « Sélect. ».</w:t>
      </w:r>
    </w:p>
    <w:p w:rsidR="00A53E93" w:rsidRPr="00A53E93" w:rsidRDefault="00C4635E" w:rsidP="006418F3">
      <w:pPr>
        <w:pStyle w:val="Listennummer"/>
      </w:pPr>
      <w:r>
        <w:t>Avec les touches de défilement,</w:t>
      </w:r>
      <w:r w:rsidR="00A53E93" w:rsidRPr="00A53E93">
        <w:t>défilez jusqu'à</w:t>
      </w:r>
      <w:r w:rsidR="006418F3">
        <w:t xml:space="preserve"> </w:t>
      </w:r>
      <w:r w:rsidR="00A53E93" w:rsidRPr="00A53E93">
        <w:t>« Changer</w:t>
      </w:r>
      <w:r w:rsidR="00CB627D">
        <w:t xml:space="preserve"> </w:t>
      </w:r>
      <w:r w:rsidR="00A53E93" w:rsidRPr="00A53E93">
        <w:t>PIN ».</w:t>
      </w:r>
    </w:p>
    <w:p w:rsidR="00A53E93" w:rsidRPr="00A53E93" w:rsidRDefault="00A53E93" w:rsidP="006418F3">
      <w:pPr>
        <w:pStyle w:val="Listennummer"/>
      </w:pPr>
      <w:r w:rsidRPr="00A53E93">
        <w:t>Appuyez maintenant sur « Sélect. ».</w:t>
      </w:r>
    </w:p>
    <w:p w:rsidR="00A53E93" w:rsidRPr="00A53E93" w:rsidRDefault="00A53E93" w:rsidP="006418F3">
      <w:pPr>
        <w:pStyle w:val="Listennummer"/>
      </w:pPr>
      <w:r w:rsidRPr="00A53E93">
        <w:t>Saisissez votre ancien code PIN puis</w:t>
      </w:r>
      <w:r w:rsidR="006418F3">
        <w:t xml:space="preserve"> </w:t>
      </w:r>
      <w:r w:rsidRPr="00A53E93">
        <w:t>appuyez sur « Sélect. ».</w:t>
      </w:r>
    </w:p>
    <w:p w:rsidR="00A53E93" w:rsidRPr="00A53E93" w:rsidRDefault="00A53E93" w:rsidP="006418F3">
      <w:pPr>
        <w:pStyle w:val="Listennummer"/>
      </w:pPr>
      <w:r w:rsidRPr="00A53E93">
        <w:t>Si vous avez entré le code PIN correct, on vous demandera d'entrer le nouveau code à 4 chiffres et d'appuyer ensuite sur « Sélect. ».</w:t>
      </w:r>
    </w:p>
    <w:p w:rsidR="00A53E93" w:rsidRPr="00A53E93" w:rsidRDefault="00A53E93" w:rsidP="006418F3">
      <w:pPr>
        <w:pStyle w:val="Listennummer"/>
      </w:pPr>
      <w:r w:rsidRPr="00A53E93">
        <w:t>Saisissez le nouveau code PIN pour</w:t>
      </w:r>
      <w:r w:rsidR="006418F3">
        <w:t xml:space="preserve"> </w:t>
      </w:r>
      <w:r w:rsidRPr="00A53E93">
        <w:t>confirmer et terminez la procédure avec</w:t>
      </w:r>
      <w:r w:rsidR="006418F3">
        <w:t xml:space="preserve"> </w:t>
      </w:r>
      <w:r w:rsidRPr="00A53E93">
        <w:t>« Sélect.».</w:t>
      </w:r>
    </w:p>
    <w:p w:rsidR="00A53E93" w:rsidRPr="00A53E93" w:rsidRDefault="00A53E93" w:rsidP="009B04C2">
      <w:pPr>
        <w:pStyle w:val="berschrift2"/>
      </w:pPr>
      <w:bookmarkStart w:id="134" w:name="_Toc96683401"/>
      <w:r w:rsidRPr="00A53E93">
        <w:t>Libérer un combiné de la base</w:t>
      </w:r>
      <w:bookmarkEnd w:id="134"/>
    </w:p>
    <w:p w:rsidR="00A53E93" w:rsidRPr="00A53E93" w:rsidRDefault="00A53E93" w:rsidP="00A53E93">
      <w:pPr>
        <w:pStyle w:val="Textkrper"/>
      </w:pPr>
      <w:r w:rsidRPr="00A53E93">
        <w:t>Vous pouvez annuler l'association entre un combiné et une base.</w:t>
      </w:r>
    </w:p>
    <w:p w:rsidR="00A53E93" w:rsidRPr="00A53E93" w:rsidRDefault="00A53E93" w:rsidP="004A17FA">
      <w:pPr>
        <w:pStyle w:val="Listennummer"/>
        <w:numPr>
          <w:ilvl w:val="0"/>
          <w:numId w:val="79"/>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Réglages BS ».</w:t>
      </w:r>
    </w:p>
    <w:p w:rsidR="00A53E93" w:rsidRPr="00A53E93" w:rsidRDefault="00A53E93" w:rsidP="004A17FA">
      <w:pPr>
        <w:pStyle w:val="Listennummer"/>
      </w:pPr>
      <w:r w:rsidRPr="00A53E93">
        <w:t>Appuyez maintenant sur « Sélect. ».</w:t>
      </w:r>
    </w:p>
    <w:p w:rsidR="00A53E93" w:rsidRPr="00A53E93" w:rsidRDefault="00A53E93" w:rsidP="004A17FA">
      <w:pPr>
        <w:pStyle w:val="Listennummer"/>
      </w:pPr>
      <w:r w:rsidRPr="00A53E93">
        <w:t>Appuyez sur</w:t>
      </w:r>
      <w:r w:rsidR="00CB627D">
        <w:t xml:space="preserve"> </w:t>
      </w:r>
      <w:r w:rsidR="00931318">
        <w:t>les touches de défilement</w:t>
      </w:r>
      <w:r w:rsidR="004A17FA">
        <w:t xml:space="preserve"> </w:t>
      </w:r>
      <w:r w:rsidRPr="00A53E93">
        <w:t xml:space="preserve">pour faire défiler le menu jusqu'à l'option « Suppr. combi » et confirmez avec « Sélect. ». </w:t>
      </w:r>
    </w:p>
    <w:p w:rsidR="00A53E93" w:rsidRPr="00A53E93" w:rsidRDefault="00A53E93" w:rsidP="004A17FA">
      <w:pPr>
        <w:pStyle w:val="Listennummer"/>
      </w:pPr>
      <w:r w:rsidRPr="00A53E93">
        <w:t>Saisissez votre code PIN puis appuyez sur « Sélect. ».</w:t>
      </w:r>
    </w:p>
    <w:p w:rsidR="00A53E93" w:rsidRPr="00A53E93" w:rsidRDefault="00A53E93" w:rsidP="004A17FA">
      <w:pPr>
        <w:pStyle w:val="Listennummer"/>
      </w:pPr>
      <w:r w:rsidRPr="00A53E93">
        <w:t>Sélectionnez le combiné que vous souhaitez libérer de la base et confirmez avec « Sélect. ».</w:t>
      </w:r>
    </w:p>
    <w:p w:rsidR="00A53E93" w:rsidRPr="00A53E93" w:rsidRDefault="00A53E93" w:rsidP="00A53E93">
      <w:pPr>
        <w:pStyle w:val="Textkrper"/>
      </w:pPr>
      <w:r w:rsidRPr="00A53E93">
        <w:t>Attention ! Le combiné que vous êtes en train d'utiliser pour la supression ne peut pas être supprimé.</w:t>
      </w:r>
    </w:p>
    <w:p w:rsidR="00A53E93" w:rsidRPr="00A53E93" w:rsidRDefault="00A53E93" w:rsidP="004C4FE9">
      <w:pPr>
        <w:pStyle w:val="berschrift2"/>
      </w:pPr>
      <w:bookmarkStart w:id="135" w:name="_Toc96683402"/>
      <w:r w:rsidRPr="00A53E93">
        <w:t>Réglage du mode de numérotation de la base</w:t>
      </w:r>
      <w:bookmarkEnd w:id="135"/>
    </w:p>
    <w:p w:rsidR="00A53E93" w:rsidRPr="00A53E93" w:rsidRDefault="00A53E93" w:rsidP="00CA04B9">
      <w:pPr>
        <w:pStyle w:val="Listennummer"/>
        <w:numPr>
          <w:ilvl w:val="0"/>
          <w:numId w:val="80"/>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Réglages BS ».</w:t>
      </w:r>
    </w:p>
    <w:p w:rsidR="00A53E93" w:rsidRPr="00A53E93" w:rsidRDefault="00A53E93" w:rsidP="00CA04B9">
      <w:pPr>
        <w:pStyle w:val="Listennummer"/>
      </w:pPr>
      <w:r w:rsidRPr="00A53E93">
        <w:t>Appuyez sur « Sélect. ».</w:t>
      </w:r>
    </w:p>
    <w:p w:rsidR="00A53E93" w:rsidRPr="00A53E93" w:rsidRDefault="00783A18" w:rsidP="00CA04B9">
      <w:pPr>
        <w:pStyle w:val="Listennummer"/>
      </w:pPr>
      <w:r>
        <w:t>Appuyez sur les touches de défilement pour faire défiler</w:t>
      </w:r>
      <w:r w:rsidR="00A53E93" w:rsidRPr="00A53E93">
        <w:t xml:space="preserve"> le menu jusqu'à l'option « Mode comp. » et confirmez avec « Sélect. ». </w:t>
      </w:r>
    </w:p>
    <w:p w:rsidR="00A53E93" w:rsidRPr="00A53E93" w:rsidRDefault="00A53E93" w:rsidP="00CA04B9">
      <w:pPr>
        <w:pStyle w:val="Listennummer"/>
      </w:pPr>
      <w:r w:rsidRPr="00A53E93">
        <w:lastRenderedPageBreak/>
        <w:t>Sélectionnez à présent le mode de numérotation souhaité et terminez la procédure avec « Sélect. ».</w:t>
      </w:r>
    </w:p>
    <w:p w:rsidR="00A53E93" w:rsidRPr="00A53E93" w:rsidRDefault="00A53E93" w:rsidP="00CB5DA5">
      <w:pPr>
        <w:pStyle w:val="berschrift2"/>
      </w:pPr>
      <w:bookmarkStart w:id="136" w:name="_Toc96683403"/>
      <w:r w:rsidRPr="00A53E93">
        <w:t>Réglage du temps de coupure (touche R)</w:t>
      </w:r>
      <w:bookmarkEnd w:id="136"/>
    </w:p>
    <w:p w:rsidR="00A53E93" w:rsidRPr="00A53E93" w:rsidRDefault="00A53E93" w:rsidP="00EE07F9">
      <w:pPr>
        <w:pStyle w:val="Listennummer"/>
        <w:numPr>
          <w:ilvl w:val="0"/>
          <w:numId w:val="81"/>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Réglages BS ».</w:t>
      </w:r>
    </w:p>
    <w:p w:rsidR="00A53E93" w:rsidRPr="00A53E93" w:rsidRDefault="00A53E93" w:rsidP="00EE07F9">
      <w:pPr>
        <w:pStyle w:val="Listennummer"/>
      </w:pPr>
      <w:r w:rsidRPr="00A53E93">
        <w:t>Appuyez maintenant sur « Sélect. ».</w:t>
      </w:r>
    </w:p>
    <w:p w:rsidR="00A53E93" w:rsidRPr="00A53E93" w:rsidRDefault="00A53E93" w:rsidP="00EE07F9">
      <w:pPr>
        <w:pStyle w:val="Listennummer"/>
      </w:pPr>
      <w:r w:rsidRPr="00A53E93">
        <w:t>Sélectionnez « Durée flash » et confirmez avec « Sélect. ».</w:t>
      </w:r>
    </w:p>
    <w:p w:rsidR="00A53E93" w:rsidRPr="00A53E93" w:rsidRDefault="00345279" w:rsidP="00EE07F9">
      <w:pPr>
        <w:pStyle w:val="Listennummer"/>
      </w:pPr>
      <w:r>
        <w:t>Avec les touches de défilement,</w:t>
      </w:r>
      <w:r w:rsidR="00A53E93" w:rsidRPr="00A53E93">
        <w:t xml:space="preserve"> vous pouvez choisir entre 100 ms, 300 ms et 600 ms puis confirmer votre choix avec « Sélect. ».</w:t>
      </w:r>
    </w:p>
    <w:p w:rsidR="00A53E93" w:rsidRPr="00A53E93" w:rsidRDefault="00A53E93" w:rsidP="00DD28B9">
      <w:pPr>
        <w:pStyle w:val="berschrift1"/>
      </w:pPr>
      <w:bookmarkStart w:id="137" w:name="_Toc96683404"/>
      <w:r w:rsidRPr="00A53E93">
        <w:t>Réglages du téléphone (combiné)</w:t>
      </w:r>
      <w:bookmarkEnd w:id="137"/>
    </w:p>
    <w:p w:rsidR="00A53E93" w:rsidRPr="00A53E93" w:rsidRDefault="00A53E93" w:rsidP="009863D3">
      <w:pPr>
        <w:pStyle w:val="berschrift2"/>
      </w:pPr>
      <w:bookmarkStart w:id="138" w:name="_Toc96683405"/>
      <w:r w:rsidRPr="00A53E93">
        <w:t>Réglage de l'alarme</w:t>
      </w:r>
      <w:bookmarkEnd w:id="138"/>
    </w:p>
    <w:p w:rsidR="00A53E93" w:rsidRPr="00A53E93" w:rsidRDefault="00A53E93" w:rsidP="00A53E93">
      <w:pPr>
        <w:pStyle w:val="Textkrper"/>
      </w:pPr>
      <w:r w:rsidRPr="00A53E93">
        <w:t>Vous pouvez programmer la sonnerie d’une alarme à partir du combiné.</w:t>
      </w:r>
    </w:p>
    <w:p w:rsidR="00A53E93" w:rsidRPr="00A53E93" w:rsidRDefault="00A53E93" w:rsidP="00EC4C9F">
      <w:pPr>
        <w:pStyle w:val="Listennummer"/>
        <w:numPr>
          <w:ilvl w:val="0"/>
          <w:numId w:val="82"/>
        </w:numPr>
      </w:pPr>
      <w:r w:rsidRPr="00A53E93">
        <w:t xml:space="preserve">Appuyez sur </w:t>
      </w:r>
      <w:r w:rsidR="0022465C">
        <w:t>la touche de fonction droite « Menu »</w:t>
      </w:r>
      <w:r w:rsidRPr="00A53E93">
        <w:t xml:space="preserve"> et sur</w:t>
      </w:r>
      <w:r w:rsidR="00941B3B">
        <w:t xml:space="preserve"> </w:t>
      </w:r>
      <w:r w:rsidR="00461D07">
        <w:t>les touches de défilement pour faire défiler</w:t>
      </w:r>
      <w:r w:rsidRPr="00A53E93">
        <w:t xml:space="preserve"> le menu jusqu'à l'option « Réglage comb ».</w:t>
      </w:r>
    </w:p>
    <w:p w:rsidR="00A53E93" w:rsidRPr="00A53E93" w:rsidRDefault="00A53E93" w:rsidP="00EC4C9F">
      <w:pPr>
        <w:pStyle w:val="Listennummer"/>
      </w:pPr>
      <w:r w:rsidRPr="00A53E93">
        <w:t>Appuyez maintenant sur « Sélect. ».</w:t>
      </w:r>
    </w:p>
    <w:p w:rsidR="00A53E93" w:rsidRPr="00A53E93" w:rsidRDefault="00A53E93" w:rsidP="00EC4C9F">
      <w:pPr>
        <w:pStyle w:val="Listennummer"/>
      </w:pPr>
      <w:r w:rsidRPr="00A53E93">
        <w:t>Sélectionnez « Alarme » et confirmez avec « Sélect. ».</w:t>
      </w:r>
    </w:p>
    <w:p w:rsidR="00A53E93" w:rsidRPr="00A53E93" w:rsidRDefault="00A53E93" w:rsidP="00EC4C9F">
      <w:pPr>
        <w:pStyle w:val="Listennummer"/>
      </w:pPr>
      <w:r w:rsidRPr="00A53E93">
        <w:t>Sélectionnez « Activé » et confirmez avec « Sélect. ».</w:t>
      </w:r>
    </w:p>
    <w:p w:rsidR="00A53E93" w:rsidRPr="00A53E93" w:rsidRDefault="00A53E93" w:rsidP="00EC4C9F">
      <w:pPr>
        <w:pStyle w:val="Listennummer"/>
      </w:pPr>
      <w:r w:rsidRPr="00A53E93">
        <w:t>Saisissez l'heure de l'alarme et confirmez avec « Sélect. »</w:t>
      </w:r>
    </w:p>
    <w:p w:rsidR="00A53E93" w:rsidRPr="00A53E93" w:rsidRDefault="00A53E93" w:rsidP="00EC4C9F">
      <w:pPr>
        <w:pStyle w:val="Listennummer"/>
      </w:pPr>
      <w:r w:rsidRPr="00A53E93">
        <w:t>Sélectionnez « Répétition » et « Désactivé » et terminez la procédure avec « Sélect. ». Un symbole réveil est affiché à l'écran si l'alarme est activée.</w:t>
      </w:r>
    </w:p>
    <w:p w:rsidR="00A53E93" w:rsidRPr="00A53E93" w:rsidRDefault="00A53E93" w:rsidP="00EC4C9F">
      <w:pPr>
        <w:pStyle w:val="Listennummer"/>
      </w:pPr>
      <w:r w:rsidRPr="00A53E93">
        <w:t>Quand l'alarme sonne, appuyez sur une touche de votre choix pour la désactiver. Dans le cas contraire l’alarme sonnera 4 fois et la fonction alarme sera désactivée.</w:t>
      </w:r>
    </w:p>
    <w:p w:rsidR="00A53E93" w:rsidRPr="00A53E93" w:rsidRDefault="00A53E93" w:rsidP="009863D3">
      <w:pPr>
        <w:pStyle w:val="berschrift2"/>
      </w:pPr>
      <w:bookmarkStart w:id="139" w:name="_Toc96683406"/>
      <w:r w:rsidRPr="00A53E93">
        <w:t>Désactiver l'alarme</w:t>
      </w:r>
      <w:bookmarkEnd w:id="139"/>
    </w:p>
    <w:p w:rsidR="00A53E93" w:rsidRPr="00A53E93" w:rsidRDefault="00A53E93" w:rsidP="00EC4C9F">
      <w:pPr>
        <w:pStyle w:val="Listennummer"/>
        <w:numPr>
          <w:ilvl w:val="0"/>
          <w:numId w:val="83"/>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EC4C9F">
      <w:pPr>
        <w:pStyle w:val="Listennummer"/>
      </w:pPr>
      <w:r w:rsidRPr="00A53E93">
        <w:t>Appuyez maintenant sur « Sélect. ».</w:t>
      </w:r>
    </w:p>
    <w:p w:rsidR="00A53E93" w:rsidRPr="00A53E93" w:rsidRDefault="00A53E93" w:rsidP="00EC4C9F">
      <w:pPr>
        <w:pStyle w:val="Listennummer"/>
      </w:pPr>
      <w:r w:rsidRPr="00A53E93">
        <w:t>Sélectionnez « Alarme » et confirmez avec « Sélect. ».</w:t>
      </w:r>
    </w:p>
    <w:p w:rsidR="00A53E93" w:rsidRPr="00A53E93" w:rsidRDefault="00A53E93" w:rsidP="00EC4C9F">
      <w:pPr>
        <w:pStyle w:val="Listennummer"/>
      </w:pPr>
      <w:r w:rsidRPr="00A53E93">
        <w:t>Sélectionnez « Désactivé » et confirmez avec « Sélect. ».</w:t>
      </w:r>
    </w:p>
    <w:p w:rsidR="00A53E93" w:rsidRPr="00A53E93" w:rsidRDefault="00A53E93" w:rsidP="00855869">
      <w:pPr>
        <w:pStyle w:val="berschrift2"/>
      </w:pPr>
      <w:bookmarkStart w:id="140" w:name="_Toc96683407"/>
      <w:r w:rsidRPr="00A53E93">
        <w:t>Réglage de la sonnerie</w:t>
      </w:r>
      <w:bookmarkEnd w:id="140"/>
    </w:p>
    <w:p w:rsidR="00A53E93" w:rsidRPr="00A53E93" w:rsidRDefault="00A53E93" w:rsidP="00A53E93">
      <w:pPr>
        <w:pStyle w:val="Textkrper"/>
      </w:pPr>
      <w:r w:rsidRPr="00A53E93">
        <w:t>Vous disposez d'un choix de 10 mélodies différentes pour la sonnerie du combiné signalant un appel entrant. Vous pouvez choisir une mélodie différente pour un appel interne (provenant d'un autre combiné enregistré sur la même base) ou un appel externe (provenant du réseau fixe).</w:t>
      </w:r>
    </w:p>
    <w:p w:rsidR="00A53E93" w:rsidRPr="00A53E93" w:rsidRDefault="00A53E93" w:rsidP="00E414B2">
      <w:pPr>
        <w:pStyle w:val="Listennummer"/>
        <w:numPr>
          <w:ilvl w:val="0"/>
          <w:numId w:val="84"/>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E414B2" w:rsidRDefault="00A53E93" w:rsidP="00E414B2">
      <w:pPr>
        <w:pStyle w:val="Listennummer"/>
      </w:pPr>
      <w:r w:rsidRPr="00A53E93">
        <w:t>Appuyez</w:t>
      </w:r>
      <w:r w:rsidR="00941B3B">
        <w:t xml:space="preserve"> </w:t>
      </w:r>
      <w:r w:rsidRPr="00A53E93">
        <w:t>maintenant</w:t>
      </w:r>
      <w:r w:rsidR="00941B3B">
        <w:t xml:space="preserve"> </w:t>
      </w:r>
      <w:r w:rsidRPr="00A53E93">
        <w:t>sur</w:t>
      </w:r>
      <w:r w:rsidR="00941B3B">
        <w:t xml:space="preserve"> </w:t>
      </w:r>
      <w:r w:rsidRPr="00A53E93">
        <w:t>« Sélect. ».</w:t>
      </w:r>
    </w:p>
    <w:p w:rsidR="00A53E93" w:rsidRPr="00A53E93" w:rsidRDefault="00A53E93" w:rsidP="00E414B2">
      <w:pPr>
        <w:pStyle w:val="Listennummer"/>
      </w:pPr>
      <w:r w:rsidRPr="00A53E93">
        <w:t>Sélectionnez « Sonnerie » et confirmez avec « Sélect. ».</w:t>
      </w:r>
    </w:p>
    <w:p w:rsidR="00A53E93" w:rsidRPr="00A53E93" w:rsidRDefault="00A53E93" w:rsidP="00E414B2">
      <w:pPr>
        <w:pStyle w:val="Listennummer"/>
      </w:pPr>
      <w:r w:rsidRPr="00A53E93">
        <w:t>Vous disposez alors des options suivantes :</w:t>
      </w:r>
    </w:p>
    <w:p w:rsidR="00A53E93" w:rsidRPr="00A53E93" w:rsidRDefault="00A53E93" w:rsidP="00E414B2">
      <w:pPr>
        <w:pStyle w:val="Listennummer2"/>
      </w:pPr>
      <w:r w:rsidRPr="00A53E93">
        <w:lastRenderedPageBreak/>
        <w:t>Sonnerie Int.</w:t>
      </w:r>
    </w:p>
    <w:p w:rsidR="00A53E93" w:rsidRPr="00A53E93" w:rsidRDefault="00A53E93" w:rsidP="00E414B2">
      <w:pPr>
        <w:pStyle w:val="Listennummer2"/>
      </w:pPr>
      <w:r w:rsidRPr="00A53E93">
        <w:t>Sonnerie Ext.</w:t>
      </w:r>
    </w:p>
    <w:p w:rsidR="00A53E93" w:rsidRPr="00A53E93" w:rsidRDefault="00A53E93" w:rsidP="00E414B2">
      <w:pPr>
        <w:pStyle w:val="Listennummer2"/>
      </w:pPr>
      <w:r w:rsidRPr="00A53E93">
        <w:t>Volume</w:t>
      </w:r>
    </w:p>
    <w:p w:rsidR="00A53E93" w:rsidRPr="00A53E93" w:rsidRDefault="00A53E93" w:rsidP="00E414B2">
      <w:pPr>
        <w:pStyle w:val="Listennummer"/>
      </w:pPr>
      <w:r w:rsidRPr="00A53E93">
        <w:t>Choisissez alors l'option de votre choix avec « Sélect. ».</w:t>
      </w:r>
    </w:p>
    <w:p w:rsidR="00A53E93" w:rsidRPr="00A53E93" w:rsidRDefault="00A53E93" w:rsidP="00E414B2">
      <w:pPr>
        <w:pStyle w:val="Listennummer"/>
      </w:pPr>
      <w:r w:rsidRPr="00A53E93">
        <w:t>Choisissez la mélodie souhaitée et terminez le réglage avec « Sélect. ».</w:t>
      </w:r>
    </w:p>
    <w:p w:rsidR="00A53E93" w:rsidRPr="00A53E93" w:rsidRDefault="00A53E93" w:rsidP="003B474C">
      <w:pPr>
        <w:pStyle w:val="berschrift2"/>
      </w:pPr>
      <w:bookmarkStart w:id="141" w:name="_Toc96683408"/>
      <w:r w:rsidRPr="00A53E93">
        <w:t>Réglage du volume de la sonnerie</w:t>
      </w:r>
      <w:bookmarkEnd w:id="141"/>
    </w:p>
    <w:p w:rsidR="00A53E93" w:rsidRPr="00A53E93" w:rsidRDefault="00A53E93" w:rsidP="001A6B72">
      <w:pPr>
        <w:pStyle w:val="Listennummer"/>
        <w:numPr>
          <w:ilvl w:val="0"/>
          <w:numId w:val="85"/>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1A6B72">
      <w:pPr>
        <w:pStyle w:val="Listennummer"/>
      </w:pPr>
      <w:r w:rsidRPr="00A53E93">
        <w:t>Appuyez maintenant sur « Sélect. ».</w:t>
      </w:r>
    </w:p>
    <w:p w:rsidR="00A53E93" w:rsidRPr="00A53E93" w:rsidRDefault="00A53E93" w:rsidP="001A6B72">
      <w:pPr>
        <w:pStyle w:val="Listennummer"/>
      </w:pPr>
      <w:r w:rsidRPr="00A53E93">
        <w:t>Sélectionnez « Sonnerie » et confirmez avec « Sélect. ».</w:t>
      </w:r>
    </w:p>
    <w:p w:rsidR="00A53E93" w:rsidRPr="00A53E93" w:rsidRDefault="00A53E93" w:rsidP="001A6B72">
      <w:pPr>
        <w:pStyle w:val="Listennummer"/>
      </w:pPr>
      <w:r w:rsidRPr="00A53E93">
        <w:t>Sélectionnez « Volume » et confirmez avec « Sélect. ».</w:t>
      </w:r>
    </w:p>
    <w:p w:rsidR="00A53E93" w:rsidRPr="00A53E93" w:rsidRDefault="00A53E93" w:rsidP="001A6B72">
      <w:pPr>
        <w:pStyle w:val="Listennummer"/>
      </w:pPr>
      <w:r w:rsidRPr="00A53E93">
        <w:t>Réglez le volume souhaité de 1 à 5 ou sur « Vol. Off » et terminez le réglage avec « Sélect. ».</w:t>
      </w:r>
    </w:p>
    <w:p w:rsidR="00A53E93" w:rsidRPr="00A53E93" w:rsidRDefault="00A53E93" w:rsidP="003E4AC2">
      <w:pPr>
        <w:pStyle w:val="berschrift2"/>
      </w:pPr>
      <w:bookmarkStart w:id="142" w:name="_Toc96683409"/>
      <w:r w:rsidRPr="00A53E93">
        <w:t>Activer/désactiver les bips clavier</w:t>
      </w:r>
      <w:bookmarkEnd w:id="142"/>
    </w:p>
    <w:p w:rsidR="00A53E93" w:rsidRPr="00A53E93" w:rsidRDefault="00A53E93" w:rsidP="00115D7C">
      <w:pPr>
        <w:pStyle w:val="Listennummer"/>
        <w:numPr>
          <w:ilvl w:val="0"/>
          <w:numId w:val="86"/>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115D7C">
      <w:pPr>
        <w:pStyle w:val="Listennummer"/>
      </w:pPr>
      <w:r w:rsidRPr="00A53E93">
        <w:t>Appuyez maintenant sur « Sélect. ».</w:t>
      </w:r>
    </w:p>
    <w:p w:rsidR="00A53E93" w:rsidRPr="00A53E93" w:rsidRDefault="00A53E93" w:rsidP="00115D7C">
      <w:pPr>
        <w:pStyle w:val="Listennummer"/>
      </w:pPr>
      <w:r w:rsidRPr="00A53E93">
        <w:t>Sélectionnez « Sons » et confirmez avec « Sélect. ».</w:t>
      </w:r>
    </w:p>
    <w:p w:rsidR="00A53E93" w:rsidRPr="00A53E93" w:rsidRDefault="00A53E93" w:rsidP="00115D7C">
      <w:pPr>
        <w:pStyle w:val="Listennummer"/>
      </w:pPr>
      <w:r w:rsidRPr="00A53E93">
        <w:t>Sélectionnez « Son touches » et confirmez avec « Sélect. ».</w:t>
      </w:r>
    </w:p>
    <w:p w:rsidR="00A53E93" w:rsidRPr="00A53E93" w:rsidRDefault="00A53E93" w:rsidP="00115D7C">
      <w:pPr>
        <w:pStyle w:val="Listennummer"/>
      </w:pPr>
      <w:r w:rsidRPr="00A53E93">
        <w:t>Sélectionnez « Activé » (ON) ou</w:t>
      </w:r>
      <w:r w:rsidR="00CB627D">
        <w:t xml:space="preserve"> </w:t>
      </w:r>
      <w:r w:rsidRPr="00A53E93">
        <w:t>« Désactivé » (OFF) et terminez le réglage avec « Sélect. ».</w:t>
      </w:r>
    </w:p>
    <w:p w:rsidR="00A53E93" w:rsidRPr="00A53E93" w:rsidRDefault="00A53E93" w:rsidP="00B93865">
      <w:pPr>
        <w:pStyle w:val="berschrift2"/>
      </w:pPr>
      <w:bookmarkStart w:id="143" w:name="_Toc96683410"/>
      <w:r w:rsidRPr="00A53E93">
        <w:t>Verrouillage du clavier du combiné</w:t>
      </w:r>
      <w:bookmarkEnd w:id="143"/>
    </w:p>
    <w:p w:rsidR="00A53E93" w:rsidRPr="00A53E93" w:rsidRDefault="00A53E93" w:rsidP="00A53E93">
      <w:pPr>
        <w:pStyle w:val="Textkrper"/>
      </w:pPr>
      <w:r w:rsidRPr="00A53E93">
        <w:t xml:space="preserve">Lorsque la fonction est activée, toutes les touches sont verrouillées, à l'exception de </w:t>
      </w:r>
      <w:r w:rsidR="00F50CEA">
        <w:t>la touche d'appel</w:t>
      </w:r>
      <w:r w:rsidRPr="00A53E93">
        <w:t xml:space="preserve">. </w:t>
      </w:r>
      <w:r w:rsidR="00CA04B9">
        <w:t xml:space="preserve">Appuyez sur </w:t>
      </w:r>
      <w:r w:rsidR="00F50CEA">
        <w:t>la touche d'appel</w:t>
      </w:r>
      <w:r w:rsidR="00CA04B9">
        <w:t xml:space="preserve"> pour</w:t>
      </w:r>
      <w:r w:rsidRPr="00A53E93">
        <w:t xml:space="preserve"> répondre à un appel entrant.</w:t>
      </w:r>
    </w:p>
    <w:p w:rsidR="00A53E93" w:rsidRPr="00A53E93" w:rsidRDefault="00A53E93" w:rsidP="00A53E93">
      <w:pPr>
        <w:pStyle w:val="Textkrper"/>
      </w:pPr>
      <w:r w:rsidRPr="00A53E93">
        <w:t>Si vous terminez la conversation</w:t>
      </w:r>
      <w:r w:rsidR="00B30BC2">
        <w:t xml:space="preserve"> avec </w:t>
      </w:r>
      <w:r w:rsidR="00F50CEA">
        <w:t>la touche Fin</w:t>
      </w:r>
      <w:r w:rsidR="00345279">
        <w:t>,</w:t>
      </w:r>
      <w:r w:rsidRPr="00A53E93">
        <w:t xml:space="preserve"> le</w:t>
      </w:r>
      <w:r w:rsidR="00CB627D">
        <w:t xml:space="preserve"> </w:t>
      </w:r>
      <w:r w:rsidRPr="00A53E93">
        <w:t>combiné revient automatiquement en mode verrouillé.</w:t>
      </w:r>
    </w:p>
    <w:p w:rsidR="00301021" w:rsidRDefault="00A53E93" w:rsidP="00A53E93">
      <w:pPr>
        <w:pStyle w:val="Textkrper"/>
      </w:pPr>
      <w:r w:rsidRPr="00A53E93">
        <w:t>Activer le verrouillage : Appuyez sur la touche</w:t>
      </w:r>
      <w:r w:rsidR="00941B3B">
        <w:t xml:space="preserve"> </w:t>
      </w:r>
      <w:r w:rsidR="00B30BC2">
        <w:t xml:space="preserve">* (étoile) </w:t>
      </w:r>
      <w:r w:rsidRPr="00A53E93">
        <w:t>jusqu'à ce que le message « Clavier verr » apparaisse à l'écran. Un symbole de clé est affiché sur l'écran.</w:t>
      </w:r>
    </w:p>
    <w:p w:rsidR="00A53E93" w:rsidRPr="00A53E93" w:rsidRDefault="00A53E93" w:rsidP="00A53E93">
      <w:pPr>
        <w:pStyle w:val="Textkrper"/>
      </w:pPr>
      <w:r w:rsidRPr="00A53E93">
        <w:t>Désactiver le verrouillage : Appuyez sur la touche</w:t>
      </w:r>
      <w:r w:rsidR="00941B3B">
        <w:t xml:space="preserve"> </w:t>
      </w:r>
      <w:r w:rsidR="00B30BC2">
        <w:t>* (étoile)</w:t>
      </w:r>
      <w:r w:rsidR="00301021">
        <w:t xml:space="preserve"> </w:t>
      </w:r>
      <w:r w:rsidRPr="00A53E93">
        <w:t>jusqu'à ce que le symbole de clé disparaisse de l'écran.</w:t>
      </w:r>
    </w:p>
    <w:p w:rsidR="00A53E93" w:rsidRPr="00A53E93" w:rsidRDefault="00A53E93" w:rsidP="00E11F36">
      <w:pPr>
        <w:pStyle w:val="berschrift2"/>
      </w:pPr>
      <w:bookmarkStart w:id="144" w:name="_Toc96683411"/>
      <w:r w:rsidRPr="00A53E93">
        <w:t>Alerte de portée</w:t>
      </w:r>
      <w:bookmarkEnd w:id="144"/>
    </w:p>
    <w:p w:rsidR="00A53E93" w:rsidRPr="00A53E93" w:rsidRDefault="00A53E93" w:rsidP="00A53E93">
      <w:pPr>
        <w:pStyle w:val="Textkrper"/>
      </w:pPr>
      <w:r w:rsidRPr="00A53E93">
        <w:t>Vous entendrez un bip chaque fois que le combiné se trouve hors de portée de la base. Vous pouvez choisir d'activer/de désactiver cette fonction.</w:t>
      </w:r>
    </w:p>
    <w:p w:rsidR="00A53E93" w:rsidRPr="00A53E93" w:rsidRDefault="00A53E93" w:rsidP="00475B7C">
      <w:pPr>
        <w:pStyle w:val="Listennummer"/>
        <w:numPr>
          <w:ilvl w:val="0"/>
          <w:numId w:val="87"/>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475B7C">
      <w:pPr>
        <w:pStyle w:val="Listennummer"/>
      </w:pPr>
      <w:r w:rsidRPr="00A53E93">
        <w:t>Appuyez maintenant sur « Sélect. ».</w:t>
      </w:r>
    </w:p>
    <w:p w:rsidR="00A53E93" w:rsidRPr="00A53E93" w:rsidRDefault="00A53E93" w:rsidP="00475B7C">
      <w:pPr>
        <w:pStyle w:val="Listennummer"/>
      </w:pPr>
      <w:r w:rsidRPr="00A53E93">
        <w:t>Sélectionnez « Sons » et confirmez avec « Sélect. ».</w:t>
      </w:r>
    </w:p>
    <w:p w:rsidR="00A53E93" w:rsidRPr="00A53E93" w:rsidRDefault="00A53E93" w:rsidP="00475B7C">
      <w:pPr>
        <w:pStyle w:val="Listennummer"/>
      </w:pPr>
      <w:r w:rsidRPr="00A53E93">
        <w:t>Sélectionnez « Hors portée » et confirmez avec « Sélect. ».</w:t>
      </w:r>
    </w:p>
    <w:p w:rsidR="00A53E93" w:rsidRPr="00A53E93" w:rsidRDefault="00A53E93" w:rsidP="00475B7C">
      <w:pPr>
        <w:pStyle w:val="Listennummer"/>
      </w:pPr>
      <w:r w:rsidRPr="00A53E93">
        <w:lastRenderedPageBreak/>
        <w:t>Sélectionnez « Activé » (ON) ou</w:t>
      </w:r>
      <w:r w:rsidR="00CB627D">
        <w:t xml:space="preserve"> </w:t>
      </w:r>
      <w:r w:rsidRPr="00A53E93">
        <w:t>« Désactivé » (OFF) et terminez le réglage avec « Sélect. ».</w:t>
      </w:r>
    </w:p>
    <w:p w:rsidR="00A53E93" w:rsidRPr="00A53E93" w:rsidRDefault="00A53E93" w:rsidP="006C0305">
      <w:pPr>
        <w:pStyle w:val="berschrift2"/>
      </w:pPr>
      <w:bookmarkStart w:id="145" w:name="_Toc96683412"/>
      <w:r w:rsidRPr="00A53E93">
        <w:t>Réglage de la langue</w:t>
      </w:r>
      <w:bookmarkEnd w:id="145"/>
    </w:p>
    <w:p w:rsidR="00A53E93" w:rsidRPr="00A53E93" w:rsidRDefault="00A53E93" w:rsidP="00A53E93">
      <w:pPr>
        <w:pStyle w:val="Textkrper"/>
      </w:pPr>
      <w:r w:rsidRPr="00A53E93">
        <w:t>Les menus du combiné sont disponibles en</w:t>
      </w:r>
      <w:r w:rsidR="00D957D8">
        <w:t xml:space="preserve"> </w:t>
      </w:r>
      <w:r w:rsidRPr="00A53E93">
        <w:t>6 langues différentes.</w:t>
      </w:r>
    </w:p>
    <w:p w:rsidR="00A53E93" w:rsidRPr="00A53E93" w:rsidRDefault="00A53E93" w:rsidP="00D957D8">
      <w:pPr>
        <w:pStyle w:val="Listennummer"/>
        <w:numPr>
          <w:ilvl w:val="0"/>
          <w:numId w:val="88"/>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D957D8">
      <w:pPr>
        <w:pStyle w:val="Listennummer"/>
      </w:pPr>
      <w:r w:rsidRPr="00A53E93">
        <w:t>Appuyez maintenant sur « Sélect. ».</w:t>
      </w:r>
    </w:p>
    <w:p w:rsidR="00A53E93" w:rsidRPr="00A53E93" w:rsidRDefault="00A53E93" w:rsidP="00D957D8">
      <w:pPr>
        <w:pStyle w:val="Listennummer"/>
      </w:pPr>
      <w:r w:rsidRPr="00A53E93">
        <w:t>Sélectionnez « Langue » et confirmez avec « Sélect. ».</w:t>
      </w:r>
    </w:p>
    <w:p w:rsidR="00A53E93" w:rsidRPr="00A53E93" w:rsidRDefault="00A53E93" w:rsidP="00D957D8">
      <w:pPr>
        <w:pStyle w:val="Listennummer"/>
      </w:pPr>
      <w:r w:rsidRPr="00A53E93">
        <w:t>Choisissez la langue souhaitée avec</w:t>
      </w:r>
      <w:r w:rsidR="00941B3B">
        <w:t xml:space="preserve"> </w:t>
      </w:r>
      <w:r w:rsidR="000264F9">
        <w:t>les touches de défilement</w:t>
      </w:r>
      <w:r w:rsidR="00D957D8">
        <w:t xml:space="preserve"> </w:t>
      </w:r>
      <w:r w:rsidRPr="00A53E93">
        <w:t>et terminez le réglage avec « Sélect. ».</w:t>
      </w:r>
    </w:p>
    <w:p w:rsidR="00A53E93" w:rsidRPr="00A53E93" w:rsidRDefault="00A53E93" w:rsidP="00BE2B64">
      <w:pPr>
        <w:pStyle w:val="berschrift2"/>
      </w:pPr>
      <w:bookmarkStart w:id="146" w:name="_Toc96683413"/>
      <w:r w:rsidRPr="00A53E93">
        <w:t>Nom du combiné</w:t>
      </w:r>
      <w:bookmarkEnd w:id="146"/>
    </w:p>
    <w:p w:rsidR="00A53E93" w:rsidRPr="00A53E93" w:rsidRDefault="00A53E93" w:rsidP="00A53E93">
      <w:pPr>
        <w:pStyle w:val="Textkrper"/>
      </w:pPr>
      <w:r w:rsidRPr="00A53E93">
        <w:t>Le nom standard du combiné est « Comb n » (n étant 1, 2, 3, 4 ou 5). Ce numéro indique que le combiné est le énième combiné associé à la base. Par exemple, « Comb 1 » est le 1er combiné associé à la base.</w:t>
      </w:r>
    </w:p>
    <w:p w:rsidR="00A53E93" w:rsidRPr="00A53E93" w:rsidRDefault="00A53E93" w:rsidP="00A53E93">
      <w:pPr>
        <w:pStyle w:val="Textkrper"/>
      </w:pPr>
      <w:r w:rsidRPr="00A53E93">
        <w:t>Le nom du combiné s'affiche sur l'écran de veille.</w:t>
      </w:r>
    </w:p>
    <w:p w:rsidR="00A53E93" w:rsidRPr="00A53E93" w:rsidRDefault="00A53E93" w:rsidP="00D957D8">
      <w:pPr>
        <w:pStyle w:val="Listennummer"/>
        <w:numPr>
          <w:ilvl w:val="0"/>
          <w:numId w:val="89"/>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D957D8">
      <w:pPr>
        <w:pStyle w:val="Listennummer"/>
      </w:pPr>
      <w:r w:rsidRPr="00A53E93">
        <w:t>Appuyez</w:t>
      </w:r>
      <w:r w:rsidR="00941B3B">
        <w:t xml:space="preserve"> </w:t>
      </w:r>
      <w:r w:rsidRPr="00A53E93">
        <w:t>maintenant</w:t>
      </w:r>
      <w:r w:rsidR="00941B3B">
        <w:t xml:space="preserve"> </w:t>
      </w:r>
      <w:r w:rsidRPr="00A53E93">
        <w:t>sur</w:t>
      </w:r>
      <w:r w:rsidR="00941B3B">
        <w:t xml:space="preserve"> </w:t>
      </w:r>
      <w:r w:rsidRPr="00A53E93">
        <w:t xml:space="preserve">« Sélect. ». </w:t>
      </w:r>
    </w:p>
    <w:p w:rsidR="00A53E93" w:rsidRPr="00A53E93" w:rsidRDefault="00A53E93" w:rsidP="00D957D8">
      <w:pPr>
        <w:pStyle w:val="Listennummer"/>
      </w:pPr>
      <w:r w:rsidRPr="00A53E93">
        <w:t>Sélectionnez « Nom combiné » puis confirmer avec «Sélect».</w:t>
      </w:r>
    </w:p>
    <w:p w:rsidR="00A53E93" w:rsidRPr="00A53E93" w:rsidRDefault="00A53E93" w:rsidP="00D957D8">
      <w:pPr>
        <w:pStyle w:val="Listennummer"/>
      </w:pPr>
      <w:r w:rsidRPr="00A53E93">
        <w:t>Saisissez</w:t>
      </w:r>
      <w:r w:rsidR="00941B3B">
        <w:t xml:space="preserve"> </w:t>
      </w:r>
      <w:r w:rsidRPr="00A53E93">
        <w:t>le</w:t>
      </w:r>
      <w:r w:rsidR="00941B3B">
        <w:t xml:space="preserve"> </w:t>
      </w:r>
      <w:r w:rsidRPr="00A53E93">
        <w:t>nom</w:t>
      </w:r>
      <w:r w:rsidR="00941B3B">
        <w:t xml:space="preserve"> </w:t>
      </w:r>
      <w:r w:rsidRPr="00A53E93">
        <w:t>et</w:t>
      </w:r>
      <w:r w:rsidR="00941B3B">
        <w:t xml:space="preserve"> </w:t>
      </w:r>
      <w:r w:rsidRPr="00A53E93">
        <w:t>terminez</w:t>
      </w:r>
      <w:r w:rsidR="00941B3B">
        <w:t xml:space="preserve"> </w:t>
      </w:r>
      <w:r w:rsidRPr="00A53E93">
        <w:t>avec « Enregistrer ».</w:t>
      </w:r>
    </w:p>
    <w:p w:rsidR="00A53E93" w:rsidRPr="00A53E93" w:rsidRDefault="00A53E93" w:rsidP="0018653C">
      <w:pPr>
        <w:pStyle w:val="berschrift2"/>
      </w:pPr>
      <w:bookmarkStart w:id="147" w:name="_Toc96683414"/>
      <w:r w:rsidRPr="00A53E93">
        <w:t>Réglage du contraste d'écran</w:t>
      </w:r>
      <w:bookmarkEnd w:id="147"/>
    </w:p>
    <w:p w:rsidR="00A53E93" w:rsidRPr="00A53E93" w:rsidRDefault="00A53E93" w:rsidP="00C56914">
      <w:pPr>
        <w:pStyle w:val="Listennummer"/>
        <w:numPr>
          <w:ilvl w:val="0"/>
          <w:numId w:val="90"/>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C56914">
      <w:pPr>
        <w:pStyle w:val="Listennummer"/>
      </w:pPr>
      <w:r w:rsidRPr="00A53E93">
        <w:t>Appuyez maintenant sur « Sélect. ».</w:t>
      </w:r>
    </w:p>
    <w:p w:rsidR="00A53E93" w:rsidRPr="00A53E93" w:rsidRDefault="00A53E93" w:rsidP="00C56914">
      <w:pPr>
        <w:pStyle w:val="Listennummer"/>
      </w:pPr>
      <w:r w:rsidRPr="00A53E93">
        <w:t>Sélectionnez « Contraste » et confirmez avec « Sélect. ».</w:t>
      </w:r>
    </w:p>
    <w:p w:rsidR="00A53E93" w:rsidRPr="00A53E93" w:rsidRDefault="00CA04B9" w:rsidP="00C56914">
      <w:pPr>
        <w:pStyle w:val="Listennummer"/>
      </w:pPr>
      <w:r>
        <w:t xml:space="preserve">Appuyez sur </w:t>
      </w:r>
      <w:r w:rsidR="00AB699F">
        <w:t>les touches de défilement pour choisir</w:t>
      </w:r>
      <w:r w:rsidR="00A53E93" w:rsidRPr="00A53E93">
        <w:t xml:space="preserve"> l'un des 17 niveaux de contraste disponibles et terminez le réglage avec</w:t>
      </w:r>
      <w:r w:rsidR="00C56914">
        <w:t xml:space="preserve"> </w:t>
      </w:r>
      <w:r w:rsidR="00A53E93" w:rsidRPr="00A53E93">
        <w:t>« Enreg. » puis « Retour » .</w:t>
      </w:r>
    </w:p>
    <w:p w:rsidR="00A53E93" w:rsidRPr="00A53E93" w:rsidRDefault="00A53E93" w:rsidP="00997FA9">
      <w:pPr>
        <w:pStyle w:val="berschrift2"/>
      </w:pPr>
      <w:bookmarkStart w:id="148" w:name="_Toc96683415"/>
      <w:r w:rsidRPr="00A53E93">
        <w:t>Réponse automatique</w:t>
      </w:r>
      <w:bookmarkEnd w:id="148"/>
    </w:p>
    <w:p w:rsidR="00A53E93" w:rsidRPr="00A53E93" w:rsidRDefault="00A53E93" w:rsidP="00A53E93">
      <w:pPr>
        <w:pStyle w:val="Textkrper"/>
      </w:pPr>
      <w:r w:rsidRPr="00A53E93">
        <w:t>La fonction réponse automatique vous permet de répondre à un appel en prenant simplement en main le combiné posé sur la station de charge, sans avoir à appuyer sur une touche.</w:t>
      </w:r>
    </w:p>
    <w:p w:rsidR="00A53E93" w:rsidRPr="00A53E93" w:rsidRDefault="00A53E93" w:rsidP="00C0741D">
      <w:pPr>
        <w:pStyle w:val="Listennummer"/>
        <w:numPr>
          <w:ilvl w:val="0"/>
          <w:numId w:val="91"/>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C0741D">
      <w:pPr>
        <w:pStyle w:val="Listennummer"/>
      </w:pPr>
      <w:r w:rsidRPr="00A53E93">
        <w:t>Appuyez maintenant sur « Sélect. ».</w:t>
      </w:r>
    </w:p>
    <w:p w:rsidR="00A53E93" w:rsidRPr="00A53E93" w:rsidRDefault="00A53E93" w:rsidP="00C0741D">
      <w:pPr>
        <w:pStyle w:val="Listennummer"/>
      </w:pPr>
      <w:r w:rsidRPr="00A53E93">
        <w:t>Sélectionnez « Réponse auto » et confirmez avec « Sélect. ».</w:t>
      </w:r>
    </w:p>
    <w:p w:rsidR="00A53E93" w:rsidRPr="00A53E93" w:rsidRDefault="00A53E93" w:rsidP="00C0741D">
      <w:pPr>
        <w:pStyle w:val="Listennummer"/>
      </w:pPr>
      <w:r w:rsidRPr="00A53E93">
        <w:t>Sélectionnez « Activé » (ON) ou « Désactivé » (OFF) et terminez le réglage avec « Sélect. ».</w:t>
      </w:r>
    </w:p>
    <w:p w:rsidR="00A53E93" w:rsidRPr="00A53E93" w:rsidRDefault="00A53E93" w:rsidP="00291D45">
      <w:pPr>
        <w:pStyle w:val="berschrift2"/>
      </w:pPr>
      <w:bookmarkStart w:id="149" w:name="_Toc96683416"/>
      <w:r w:rsidRPr="00A53E93">
        <w:t>Réglage de l'amplification</w:t>
      </w:r>
      <w:bookmarkEnd w:id="149"/>
    </w:p>
    <w:p w:rsidR="00A53E93" w:rsidRPr="00A53E93" w:rsidRDefault="00A53E93" w:rsidP="00A53E93">
      <w:pPr>
        <w:pStyle w:val="Textkrper"/>
      </w:pPr>
      <w:r w:rsidRPr="00A53E93">
        <w:t>La plage de réglage du volume se situe normalement entre 0 et 15 dB. En activant l'amplification, vous pourrez augmenter le volume sur la plage 15 à 30 dB.</w:t>
      </w:r>
    </w:p>
    <w:p w:rsidR="00A53E93" w:rsidRPr="00A53E93" w:rsidRDefault="00A53E93" w:rsidP="007D0E1D">
      <w:pPr>
        <w:pStyle w:val="Listennummer"/>
        <w:numPr>
          <w:ilvl w:val="0"/>
          <w:numId w:val="92"/>
        </w:numPr>
      </w:pPr>
      <w:r w:rsidRPr="00A53E93">
        <w:lastRenderedPageBreak/>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Réglages comb ».</w:t>
      </w:r>
    </w:p>
    <w:p w:rsidR="00A53E93" w:rsidRPr="00A53E93" w:rsidRDefault="00A53E93" w:rsidP="007D0E1D">
      <w:pPr>
        <w:pStyle w:val="Listennummer"/>
      </w:pPr>
      <w:r w:rsidRPr="00A53E93">
        <w:t>Appuyez maintenant sur « Sélect. ».</w:t>
      </w:r>
    </w:p>
    <w:p w:rsidR="00A53E93" w:rsidRPr="00A53E93" w:rsidRDefault="00A53E93" w:rsidP="007D0E1D">
      <w:pPr>
        <w:pStyle w:val="Listennummer"/>
      </w:pPr>
      <w:r w:rsidRPr="00A53E93">
        <w:t>Sélectionnez « Amplifié » et confirmez avec « Sélect. ».</w:t>
      </w:r>
    </w:p>
    <w:p w:rsidR="00A53E93" w:rsidRPr="00A53E93" w:rsidRDefault="00A53E93" w:rsidP="007D0E1D">
      <w:pPr>
        <w:pStyle w:val="Listennummer"/>
      </w:pPr>
      <w:r w:rsidRPr="00A53E93">
        <w:t>Sélectionnez « Activé » (ON) ou « Désactivé » (OFF) et terminez le réglage avec</w:t>
      </w:r>
      <w:r w:rsidR="00CB627D">
        <w:t xml:space="preserve"> </w:t>
      </w:r>
      <w:r w:rsidRPr="00A53E93">
        <w:t>« Enreg.».</w:t>
      </w:r>
    </w:p>
    <w:p w:rsidR="00A53E93" w:rsidRPr="00A53E93" w:rsidRDefault="00A53E93" w:rsidP="00673121">
      <w:pPr>
        <w:pStyle w:val="berschrift2"/>
      </w:pPr>
      <w:bookmarkStart w:id="150" w:name="_Toc96683417"/>
      <w:r w:rsidRPr="00A53E93">
        <w:t>Synthèse vocale du combiné</w:t>
      </w:r>
      <w:bookmarkEnd w:id="150"/>
    </w:p>
    <w:p w:rsidR="00A53E93" w:rsidRPr="00A53E93" w:rsidRDefault="00A53E93" w:rsidP="00A53E93">
      <w:pPr>
        <w:pStyle w:val="Textkrper"/>
      </w:pPr>
      <w:r w:rsidRPr="00A53E93">
        <w:t>Le combiné est équipé d'une synthèse vocale simple. Des chiffres sont lus lors de la saisie.</w:t>
      </w:r>
    </w:p>
    <w:p w:rsidR="00A53E93" w:rsidRPr="00A53E93" w:rsidRDefault="00A53E93" w:rsidP="00736B4B">
      <w:pPr>
        <w:pStyle w:val="Listennummer"/>
        <w:numPr>
          <w:ilvl w:val="0"/>
          <w:numId w:val="93"/>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736B4B">
      <w:pPr>
        <w:pStyle w:val="Listennummer"/>
      </w:pPr>
      <w:r w:rsidRPr="00A53E93">
        <w:t>Appuyez maintenant sur « Sélect. ».</w:t>
      </w:r>
    </w:p>
    <w:p w:rsidR="00A53E93" w:rsidRPr="00A53E93" w:rsidRDefault="00A53E93" w:rsidP="00736B4B">
      <w:pPr>
        <w:pStyle w:val="Listennummer"/>
      </w:pPr>
      <w:r w:rsidRPr="00A53E93">
        <w:t>Sélectionnez « Aide Vocale » et confirmez avec « Sélect. ».</w:t>
      </w:r>
    </w:p>
    <w:p w:rsidR="00A53E93" w:rsidRPr="00A53E93" w:rsidRDefault="00A53E93" w:rsidP="00736B4B">
      <w:pPr>
        <w:pStyle w:val="Listennummer"/>
      </w:pPr>
      <w:r w:rsidRPr="00A53E93">
        <w:t>Sélectionnez « Activé » (ON) ou</w:t>
      </w:r>
      <w:r w:rsidR="00CB627D">
        <w:t xml:space="preserve"> </w:t>
      </w:r>
      <w:r w:rsidRPr="00A53E93">
        <w:t>« Désactivé » (OFF) et terminez le réglage avec « Enreg.».</w:t>
      </w:r>
    </w:p>
    <w:p w:rsidR="00A53E93" w:rsidRPr="00A53E93" w:rsidRDefault="00A53E93" w:rsidP="008508C1">
      <w:pPr>
        <w:pStyle w:val="berschrift2"/>
      </w:pPr>
      <w:bookmarkStart w:id="151" w:name="_Toc96683418"/>
      <w:r w:rsidRPr="00A53E93">
        <w:t>Choix de la base</w:t>
      </w:r>
      <w:bookmarkEnd w:id="151"/>
    </w:p>
    <w:p w:rsidR="00A53E93" w:rsidRPr="00A53E93" w:rsidRDefault="00A53E93" w:rsidP="00A53E93">
      <w:pPr>
        <w:pStyle w:val="Textkrper"/>
      </w:pPr>
      <w:r w:rsidRPr="00A53E93">
        <w:t>Vous pouvez sélectionner une base parmi celles auxquelles le combiné est associé. Vous ne pourrez pas choisir une base qui n'a pas été associée au combiné.</w:t>
      </w:r>
    </w:p>
    <w:p w:rsidR="00A53E93" w:rsidRPr="00A53E93" w:rsidRDefault="00A53E93" w:rsidP="00736B4B">
      <w:pPr>
        <w:pStyle w:val="Listennummer"/>
        <w:numPr>
          <w:ilvl w:val="0"/>
          <w:numId w:val="94"/>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736B4B">
      <w:pPr>
        <w:pStyle w:val="Listennummer"/>
      </w:pPr>
      <w:r w:rsidRPr="00A53E93">
        <w:t>Appuyez maintenant sur « Sélect. ».</w:t>
      </w:r>
    </w:p>
    <w:p w:rsidR="00A53E93" w:rsidRPr="00A53E93" w:rsidRDefault="00A53E93" w:rsidP="00736B4B">
      <w:pPr>
        <w:pStyle w:val="Listennummer"/>
      </w:pPr>
      <w:r w:rsidRPr="00A53E93">
        <w:t>Sélectionnez « Sélect. BS » et confirmez avec « Sélect. ».</w:t>
      </w:r>
    </w:p>
    <w:p w:rsidR="00A53E93" w:rsidRPr="00A53E93" w:rsidRDefault="00CA04B9" w:rsidP="00736B4B">
      <w:pPr>
        <w:pStyle w:val="Listennummer"/>
      </w:pPr>
      <w:r>
        <w:t xml:space="preserve">Appuyez sur </w:t>
      </w:r>
      <w:r w:rsidR="00B957F8">
        <w:t>les touches de défilement</w:t>
      </w:r>
      <w:r>
        <w:t xml:space="preserve"> pour</w:t>
      </w:r>
      <w:r w:rsidR="00A53E93" w:rsidRPr="00A53E93">
        <w:t xml:space="preserve"> parcourir la liste des bases enregistrées et sélectionner celle de votre choix. Confirmez votre sélection avec « Sélect. ». La base souhaitée est alors recherchée et connectée.</w:t>
      </w:r>
    </w:p>
    <w:p w:rsidR="00A53E93" w:rsidRPr="00A53E93" w:rsidRDefault="00A53E93" w:rsidP="002A5196">
      <w:pPr>
        <w:pStyle w:val="berschrift2"/>
      </w:pPr>
      <w:bookmarkStart w:id="152" w:name="_Toc96683419"/>
      <w:r w:rsidRPr="00A53E93">
        <w:t>Activer les vibrations et le flash</w:t>
      </w:r>
      <w:bookmarkEnd w:id="152"/>
    </w:p>
    <w:p w:rsidR="00A53E93" w:rsidRPr="00A53E93" w:rsidRDefault="00A53E93" w:rsidP="00A53E93">
      <w:pPr>
        <w:pStyle w:val="Textkrper"/>
      </w:pPr>
      <w:r w:rsidRPr="00A53E93">
        <w:t>En plus de la sonnerie, vous pouvez activer l'alarme à vibrations et le flash.</w:t>
      </w:r>
    </w:p>
    <w:p w:rsidR="00A53E93" w:rsidRPr="00A53E93" w:rsidRDefault="00A53E93" w:rsidP="00A53E93">
      <w:pPr>
        <w:pStyle w:val="Textkrper"/>
      </w:pPr>
      <w:r w:rsidRPr="00A53E93">
        <w:t>Appuyez pendant 3 secondes sur la touche</w:t>
      </w:r>
      <w:r w:rsidR="00941B3B">
        <w:t xml:space="preserve"> </w:t>
      </w:r>
      <w:r w:rsidR="0051540E">
        <w:t>0</w:t>
      </w:r>
      <w:r w:rsidR="00736B4B">
        <w:t xml:space="preserve"> </w:t>
      </w:r>
      <w:r w:rsidRPr="00A53E93">
        <w:t>pour activer vibrations et flash.</w:t>
      </w:r>
    </w:p>
    <w:p w:rsidR="00A53E93" w:rsidRPr="00A53E93" w:rsidRDefault="00A53E93" w:rsidP="00A53E93">
      <w:pPr>
        <w:pStyle w:val="Textkrper"/>
      </w:pPr>
      <w:r w:rsidRPr="00A53E93">
        <w:t>Procédez de même pour désactiver cette fonction.</w:t>
      </w:r>
    </w:p>
    <w:p w:rsidR="00A53E93" w:rsidRPr="00A53E93" w:rsidRDefault="00A53E93" w:rsidP="009802F7">
      <w:pPr>
        <w:pStyle w:val="berschrift2"/>
      </w:pPr>
      <w:bookmarkStart w:id="153" w:name="_Toc96683420"/>
      <w:r w:rsidRPr="00A53E93">
        <w:t>Lampe de poche</w:t>
      </w:r>
      <w:bookmarkEnd w:id="153"/>
    </w:p>
    <w:p w:rsidR="00A53E93" w:rsidRPr="00A53E93" w:rsidRDefault="00A53E93" w:rsidP="00A53E93">
      <w:pPr>
        <w:pStyle w:val="Textkrper"/>
      </w:pPr>
      <w:r w:rsidRPr="00A53E93">
        <w:t>Le combiné est équipé d'une fonction lampe de poche. Pour allumer celle-ci, maintenez enfoncée pendant env. 3 secondes la touche</w:t>
      </w:r>
      <w:r w:rsidR="00941B3B">
        <w:t xml:space="preserve"> </w:t>
      </w:r>
      <w:r w:rsidR="00702BA0">
        <w:t>#</w:t>
      </w:r>
      <w:r w:rsidR="00736B4B">
        <w:t xml:space="preserve"> </w:t>
      </w:r>
      <w:r w:rsidRPr="00A53E93">
        <w:t>pour allumer la lampe de poche.</w:t>
      </w:r>
    </w:p>
    <w:p w:rsidR="00A53E93" w:rsidRPr="00A53E93" w:rsidRDefault="00A53E93" w:rsidP="00A53E93">
      <w:pPr>
        <w:pStyle w:val="Textkrper"/>
      </w:pPr>
      <w:r w:rsidRPr="00A53E93">
        <w:t>Procédez de même pour désactiver cette fonction.</w:t>
      </w:r>
    </w:p>
    <w:p w:rsidR="0055201F" w:rsidRDefault="00A53E93" w:rsidP="0055201F">
      <w:pPr>
        <w:pStyle w:val="berschrift2"/>
      </w:pPr>
      <w:bookmarkStart w:id="154" w:name="_Toc96683421"/>
      <w:r w:rsidRPr="00A53E93">
        <w:t>Réglage de la date/heure (combiné)</w:t>
      </w:r>
      <w:bookmarkEnd w:id="154"/>
    </w:p>
    <w:p w:rsidR="0055201F" w:rsidRDefault="00A53E93" w:rsidP="00B26C0B">
      <w:pPr>
        <w:pStyle w:val="berschrift3"/>
      </w:pPr>
      <w:bookmarkStart w:id="155" w:name="_Toc96683422"/>
      <w:r w:rsidRPr="00A53E93">
        <w:t>Réglage de l'heure</w:t>
      </w:r>
      <w:bookmarkEnd w:id="155"/>
    </w:p>
    <w:p w:rsidR="00A53E93" w:rsidRPr="00A53E93" w:rsidRDefault="00736B4B" w:rsidP="00014545">
      <w:pPr>
        <w:pStyle w:val="Listennummer"/>
        <w:numPr>
          <w:ilvl w:val="0"/>
          <w:numId w:val="112"/>
        </w:numPr>
      </w:pPr>
      <w:r w:rsidRPr="00A53E93">
        <w:t xml:space="preserve">Appuyez sur </w:t>
      </w:r>
      <w:r w:rsidR="0022465C">
        <w:t>la touche de fonction droite « Menu »</w:t>
      </w:r>
      <w:r w:rsidRPr="00A53E93">
        <w:t xml:space="preserve"> et sur</w:t>
      </w:r>
      <w:r>
        <w:t xml:space="preserve"> </w:t>
      </w:r>
      <w:r w:rsidR="00461D07">
        <w:t>les touches de défilement pour faire défiler</w:t>
      </w:r>
      <w:r w:rsidR="00A53E93" w:rsidRPr="00A53E93">
        <w:t xml:space="preserve"> le menu jusqu'à l'option « Réglage comb ».</w:t>
      </w:r>
    </w:p>
    <w:p w:rsidR="00A53E93" w:rsidRPr="00A53E93" w:rsidRDefault="00A53E93" w:rsidP="00736B4B">
      <w:pPr>
        <w:pStyle w:val="Listennummer"/>
      </w:pPr>
      <w:r w:rsidRPr="00A53E93">
        <w:t>Appuyez maintenant sur « Sélect. ».</w:t>
      </w:r>
    </w:p>
    <w:p w:rsidR="00A53E93" w:rsidRPr="00A53E93" w:rsidRDefault="00A53E93" w:rsidP="00736B4B">
      <w:pPr>
        <w:pStyle w:val="Listennummer"/>
      </w:pPr>
      <w:r w:rsidRPr="00A53E93">
        <w:t>Sélectionnez « Date &amp; heure » et confirmez avec « Sélect. ».</w:t>
      </w:r>
    </w:p>
    <w:p w:rsidR="00A53E93" w:rsidRPr="00A53E93" w:rsidRDefault="00A53E93" w:rsidP="00736B4B">
      <w:pPr>
        <w:pStyle w:val="Listennummer"/>
      </w:pPr>
      <w:r w:rsidRPr="00A53E93">
        <w:lastRenderedPageBreak/>
        <w:t>Sélectionnez « Régl. heure » et confirmez avec « Sélect. ».</w:t>
      </w:r>
    </w:p>
    <w:p w:rsidR="00A53E93" w:rsidRPr="00A53E93" w:rsidRDefault="00A53E93" w:rsidP="00736B4B">
      <w:pPr>
        <w:pStyle w:val="Listennummer"/>
      </w:pPr>
      <w:r w:rsidRPr="00A53E93">
        <w:t>Saisissez</w:t>
      </w:r>
      <w:r w:rsidR="00941B3B">
        <w:t xml:space="preserve"> </w:t>
      </w:r>
      <w:r w:rsidRPr="00A53E93">
        <w:t>l'heure</w:t>
      </w:r>
      <w:r w:rsidR="00941B3B">
        <w:t xml:space="preserve"> </w:t>
      </w:r>
      <w:r w:rsidRPr="00A53E93">
        <w:t>sur</w:t>
      </w:r>
      <w:r w:rsidR="00941B3B">
        <w:t xml:space="preserve"> </w:t>
      </w:r>
      <w:r w:rsidRPr="00A53E93">
        <w:t>les</w:t>
      </w:r>
      <w:r w:rsidR="00941B3B">
        <w:t xml:space="preserve"> </w:t>
      </w:r>
      <w:r w:rsidRPr="00A53E93">
        <w:t>touches</w:t>
      </w:r>
      <w:r w:rsidR="00941B3B">
        <w:t xml:space="preserve"> </w:t>
      </w:r>
      <w:r w:rsidRPr="00A53E93">
        <w:t>de numérotation</w:t>
      </w:r>
      <w:r w:rsidR="00CB627D">
        <w:t xml:space="preserve"> </w:t>
      </w:r>
      <w:r w:rsidRPr="00A53E93">
        <w:t>et appuyez sur « Enreg. » pour terminer.</w:t>
      </w:r>
    </w:p>
    <w:p w:rsidR="00A53E93" w:rsidRPr="00A53E93" w:rsidRDefault="00A53E93" w:rsidP="0055201F">
      <w:pPr>
        <w:pStyle w:val="berschrift3"/>
      </w:pPr>
      <w:bookmarkStart w:id="156" w:name="_Toc96683423"/>
      <w:r w:rsidRPr="00A53E93">
        <w:t>Réglage de la date</w:t>
      </w:r>
      <w:bookmarkEnd w:id="156"/>
    </w:p>
    <w:p w:rsidR="00A53E93" w:rsidRPr="00A53E93" w:rsidRDefault="00A53E93" w:rsidP="00014545">
      <w:pPr>
        <w:pStyle w:val="Listennummer"/>
        <w:numPr>
          <w:ilvl w:val="0"/>
          <w:numId w:val="95"/>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B55C42">
      <w:pPr>
        <w:pStyle w:val="Listennummer"/>
      </w:pPr>
      <w:r w:rsidRPr="00A53E93">
        <w:t>Appuyez maintenant sur « Sélect. ».</w:t>
      </w:r>
    </w:p>
    <w:p w:rsidR="00A53E93" w:rsidRPr="00A53E93" w:rsidRDefault="00A53E93" w:rsidP="00B55C42">
      <w:pPr>
        <w:pStyle w:val="Listennummer"/>
      </w:pPr>
      <w:r w:rsidRPr="00A53E93">
        <w:t>Sélectionnez « Date &amp; heure » et confirmez avec « Sélect. ».</w:t>
      </w:r>
    </w:p>
    <w:p w:rsidR="00A53E93" w:rsidRPr="00A53E93" w:rsidRDefault="00A53E93" w:rsidP="00B55C42">
      <w:pPr>
        <w:pStyle w:val="Listennummer"/>
      </w:pPr>
      <w:r w:rsidRPr="00A53E93">
        <w:t>Sélectionnez « Régl. date » et confirmez avec « Sélect. ».</w:t>
      </w:r>
    </w:p>
    <w:p w:rsidR="00A53E93" w:rsidRPr="00A53E93" w:rsidRDefault="00A53E93" w:rsidP="00B55C42">
      <w:pPr>
        <w:pStyle w:val="Listennummer"/>
      </w:pPr>
      <w:r w:rsidRPr="00A53E93">
        <w:t xml:space="preserve">Saisissez la date sur les touches </w:t>
      </w:r>
      <w:r w:rsidR="00D62B94">
        <w:t>de numérotation</w:t>
      </w:r>
      <w:r w:rsidRPr="00A53E93">
        <w:t xml:space="preserve"> et appuyez sur « Enreg.» pour terminer.</w:t>
      </w:r>
    </w:p>
    <w:p w:rsidR="00A53E93" w:rsidRPr="00A53E93" w:rsidRDefault="00A53E93" w:rsidP="0055201F">
      <w:pPr>
        <w:pStyle w:val="berschrift2"/>
      </w:pPr>
      <w:bookmarkStart w:id="157" w:name="_Toc96683424"/>
      <w:r w:rsidRPr="00A53E93">
        <w:t>Réglage du format heure</w:t>
      </w:r>
      <w:bookmarkEnd w:id="157"/>
    </w:p>
    <w:p w:rsidR="00A53E93" w:rsidRPr="00A53E93" w:rsidRDefault="00A53E93" w:rsidP="00014545">
      <w:pPr>
        <w:pStyle w:val="Listennummer"/>
        <w:numPr>
          <w:ilvl w:val="0"/>
          <w:numId w:val="96"/>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B55C42">
      <w:pPr>
        <w:pStyle w:val="Listennummer"/>
      </w:pPr>
      <w:r w:rsidRPr="00A53E93">
        <w:t>Appuyez maintenant sur « Sélect. ».</w:t>
      </w:r>
    </w:p>
    <w:p w:rsidR="00A53E93" w:rsidRPr="00A53E93" w:rsidRDefault="00A53E93" w:rsidP="00B55C42">
      <w:pPr>
        <w:pStyle w:val="Listennummer"/>
      </w:pPr>
      <w:r w:rsidRPr="00A53E93">
        <w:t>Sélectionnez « Format heure » et confirmez avec « Sélect. ».</w:t>
      </w:r>
    </w:p>
    <w:p w:rsidR="00A53E93" w:rsidRPr="00A53E93" w:rsidRDefault="00A53E93" w:rsidP="00B55C42">
      <w:pPr>
        <w:pStyle w:val="Listennummer"/>
      </w:pPr>
      <w:r w:rsidRPr="00A53E93">
        <w:t>Sélectionnez avec</w:t>
      </w:r>
      <w:r w:rsidR="00941B3B">
        <w:t xml:space="preserve"> </w:t>
      </w:r>
      <w:r w:rsidRPr="00A53E93">
        <w:t>entre 12 heures et 24 heures et appuyez sur « Enreg. » pour terminer.</w:t>
      </w:r>
    </w:p>
    <w:p w:rsidR="00A53E93" w:rsidRPr="00A53E93" w:rsidRDefault="00A53E93" w:rsidP="0055201F">
      <w:pPr>
        <w:pStyle w:val="berschrift2"/>
      </w:pPr>
      <w:bookmarkStart w:id="158" w:name="_Toc96683425"/>
      <w:r w:rsidRPr="00A53E93">
        <w:t>Réglage du format date</w:t>
      </w:r>
      <w:bookmarkEnd w:id="158"/>
    </w:p>
    <w:p w:rsidR="00A53E93" w:rsidRPr="00A53E93" w:rsidRDefault="00A53E93" w:rsidP="00014545">
      <w:pPr>
        <w:pStyle w:val="Listennummer"/>
        <w:numPr>
          <w:ilvl w:val="0"/>
          <w:numId w:val="97"/>
        </w:numPr>
      </w:pPr>
      <w:r w:rsidRPr="00A53E93">
        <w:t xml:space="preserve">Appuyez sur </w:t>
      </w:r>
      <w:r w:rsidR="0022465C">
        <w:t>la touche de fonction droite « Menu »</w:t>
      </w:r>
      <w:r w:rsidRPr="00A53E93">
        <w:t xml:space="preserve"> </w:t>
      </w:r>
      <w:r w:rsidR="00EC4C9F">
        <w:t xml:space="preserve">et sur </w:t>
      </w:r>
      <w:r w:rsidR="00461D07">
        <w:t>les touches de défilement pour faire défiler</w:t>
      </w:r>
      <w:r w:rsidRPr="00A53E93">
        <w:t xml:space="preserve"> le menu jusqu'à l'option « Réglage comb ».</w:t>
      </w:r>
    </w:p>
    <w:p w:rsidR="00A53E93" w:rsidRPr="00A53E93" w:rsidRDefault="00A53E93" w:rsidP="00B55C42">
      <w:pPr>
        <w:pStyle w:val="Listennummer"/>
      </w:pPr>
      <w:r w:rsidRPr="00A53E93">
        <w:t>Appuyez maintenant sur « Sélect. ».</w:t>
      </w:r>
    </w:p>
    <w:p w:rsidR="00A53E93" w:rsidRDefault="00A53E93" w:rsidP="00B55C42">
      <w:pPr>
        <w:pStyle w:val="Listennummer"/>
      </w:pPr>
      <w:r w:rsidRPr="00A53E93">
        <w:t>Sélectionnez « Format date » et confirmez avec « Sélect. ».</w:t>
      </w:r>
    </w:p>
    <w:p w:rsidR="00A53E93" w:rsidRPr="00A53E93" w:rsidRDefault="00C40EA2" w:rsidP="00B55C42">
      <w:pPr>
        <w:pStyle w:val="Listennummer"/>
      </w:pPr>
      <w:r>
        <w:t>Sélectionnez avec les touches de défilement</w:t>
      </w:r>
      <w:r w:rsidR="00B55C42">
        <w:t xml:space="preserve"> </w:t>
      </w:r>
      <w:r w:rsidR="00B55C42" w:rsidRPr="00A53E93">
        <w:t xml:space="preserve">entre JJ-MM-AA et MM-JJ-AA et appuyez sur « Enreg.» pour </w:t>
      </w:r>
      <w:r w:rsidR="00B55C42">
        <w:t>terminer.</w:t>
      </w:r>
    </w:p>
    <w:p w:rsidR="00A53E93" w:rsidRPr="00A53E93" w:rsidRDefault="00A53E93" w:rsidP="00B55C42">
      <w:pPr>
        <w:pStyle w:val="berschrift1"/>
      </w:pPr>
      <w:bookmarkStart w:id="159" w:name="_Toc96683426"/>
      <w:r w:rsidRPr="00A53E93">
        <w:t>Fonctions supplémentaires</w:t>
      </w:r>
      <w:r w:rsidR="00941B3B">
        <w:t xml:space="preserve"> </w:t>
      </w:r>
      <w:r w:rsidRPr="00A53E93">
        <w:t>des appels externes vers</w:t>
      </w:r>
      <w:r w:rsidR="00B55C42">
        <w:t xml:space="preserve"> </w:t>
      </w:r>
      <w:r w:rsidRPr="00A53E93">
        <w:t xml:space="preserve">l'un ou l'autre de ces </w:t>
      </w:r>
      <w:r w:rsidR="0055201F">
        <w:t>combinés</w:t>
      </w:r>
      <w:r w:rsidR="00B55C42">
        <w:t xml:space="preserve"> </w:t>
      </w:r>
      <w:r w:rsidRPr="00A53E93">
        <w:t>(combiné)</w:t>
      </w:r>
      <w:bookmarkEnd w:id="159"/>
    </w:p>
    <w:p w:rsidR="00A53E93" w:rsidRPr="00A53E93" w:rsidRDefault="00A53E93" w:rsidP="00A53E93">
      <w:pPr>
        <w:pStyle w:val="Textkrper"/>
      </w:pPr>
      <w:r w:rsidRPr="00A53E93">
        <w:t>Pour passer un appel interne, procédez ainsi :</w:t>
      </w:r>
    </w:p>
    <w:p w:rsidR="00A53E93" w:rsidRPr="00A53E93" w:rsidRDefault="00A53E93" w:rsidP="00A53E93">
      <w:pPr>
        <w:pStyle w:val="Textkrper"/>
      </w:pPr>
      <w:r w:rsidRPr="00A53E93">
        <w:t xml:space="preserve">Appuyez sur </w:t>
      </w:r>
      <w:r w:rsidR="00F50CEA">
        <w:t>la touche Int</w:t>
      </w:r>
      <w:r w:rsidR="00B55C42">
        <w:t xml:space="preserve"> </w:t>
      </w:r>
      <w:r w:rsidRPr="00A53E93">
        <w:t>du combiné.</w:t>
      </w:r>
    </w:p>
    <w:p w:rsidR="00A53E93" w:rsidRPr="00A53E93" w:rsidRDefault="00A53E93" w:rsidP="00C07370">
      <w:pPr>
        <w:pStyle w:val="berschrift2"/>
      </w:pPr>
      <w:bookmarkStart w:id="160" w:name="_Toc96683427"/>
      <w:r w:rsidRPr="00A53E93">
        <w:t>Enregistrer un nouveau combiné</w:t>
      </w:r>
      <w:bookmarkEnd w:id="160"/>
    </w:p>
    <w:p w:rsidR="00E83BE7" w:rsidRPr="00E83BE7" w:rsidRDefault="00E83BE7" w:rsidP="00E83BE7">
      <w:pPr>
        <w:pStyle w:val="Textkrper"/>
      </w:pPr>
      <w:r w:rsidRPr="00E83BE7">
        <w:t>Le combiné fourni avec la livraison est déjà associé à la base. Il est enregistré sous combiné 1. Tout autre combiné que vous aurez acquis doit d'abord être enregistré sur la station de base.</w:t>
      </w:r>
    </w:p>
    <w:p w:rsidR="00E83BE7" w:rsidRPr="00E83BE7" w:rsidRDefault="00E83BE7" w:rsidP="00E83BE7">
      <w:pPr>
        <w:pStyle w:val="Textkrper"/>
      </w:pPr>
      <w:r w:rsidRPr="00E83BE7">
        <w:t>Vous pouvez enregistrer jusqu'à 5 combinés par base. Cela signifie que vous pouvez passer des appels en interne entre les différents combinés enregistrés. Vous pouvez transférer un appel entrant entre les différents combinés.</w:t>
      </w:r>
    </w:p>
    <w:p w:rsidR="00E83BE7" w:rsidRPr="00E83BE7" w:rsidRDefault="00E83BE7" w:rsidP="00E83BE7">
      <w:pPr>
        <w:pStyle w:val="Textkrper"/>
      </w:pPr>
      <w:r w:rsidRPr="00E83BE7">
        <w:t>Vous pouvez également enregistrer jusqu'à 4 bases différentes pour chaque combiné. Pour enregistrer un nouveau combiné, procédez comme suit :</w:t>
      </w:r>
    </w:p>
    <w:p w:rsidR="00E83BE7" w:rsidRPr="00E83BE7" w:rsidRDefault="00E83BE7" w:rsidP="00014545">
      <w:pPr>
        <w:pStyle w:val="Listennummer"/>
        <w:numPr>
          <w:ilvl w:val="0"/>
          <w:numId w:val="98"/>
        </w:numPr>
      </w:pPr>
      <w:r w:rsidRPr="00E83BE7">
        <w:lastRenderedPageBreak/>
        <w:t>Maintenez enfoncée pendant environ 5 secondes la touche de localisation sur la base. Le reste de la procédure d'enregistrement s'effectue à partir du combiné à déclarer.</w:t>
      </w:r>
    </w:p>
    <w:p w:rsidR="00E83BE7" w:rsidRPr="00E83BE7" w:rsidRDefault="00E83BE7" w:rsidP="00E83BE7">
      <w:pPr>
        <w:pStyle w:val="Listennummer"/>
      </w:pPr>
      <w:r w:rsidRPr="00E83BE7">
        <w:t xml:space="preserve">Appuyez sur </w:t>
      </w:r>
      <w:r w:rsidR="0022465C">
        <w:t>la touche de fonction droite « Menu »</w:t>
      </w:r>
      <w:r w:rsidRPr="00E83BE7">
        <w:t xml:space="preserve"> et </w:t>
      </w:r>
      <w:r w:rsidR="00C40EA2">
        <w:t>sélectionnez avec les touches de défilement</w:t>
      </w:r>
      <w:r>
        <w:t xml:space="preserve"> </w:t>
      </w:r>
      <w:r w:rsidRPr="00E83BE7">
        <w:t>l'option « Déclarer ».</w:t>
      </w:r>
    </w:p>
    <w:p w:rsidR="00E83BE7" w:rsidRPr="00E83BE7" w:rsidRDefault="00E83BE7" w:rsidP="00E83BE7">
      <w:pPr>
        <w:pStyle w:val="Listennummer"/>
      </w:pPr>
      <w:r w:rsidRPr="00E83BE7">
        <w:t>Appuyez maintenant sur « Sélect. ».</w:t>
      </w:r>
    </w:p>
    <w:p w:rsidR="00E83BE7" w:rsidRPr="00E83BE7" w:rsidRDefault="00E83BE7" w:rsidP="00E83BE7">
      <w:pPr>
        <w:pStyle w:val="Listennummer"/>
      </w:pPr>
      <w:r w:rsidRPr="00E83BE7">
        <w:t>Appuyez sur la touche</w:t>
      </w:r>
      <w:r w:rsidRPr="00E83BE7">
        <w:tab/>
      </w:r>
      <w:r w:rsidR="00014545">
        <w:t>les touches de défilement</w:t>
      </w:r>
      <w:r>
        <w:t xml:space="preserve"> </w:t>
      </w:r>
      <w:r w:rsidRPr="00E83BE7">
        <w:t>pour sélectionner la base de votre choix. Confirmez avec «</w:t>
      </w:r>
      <w:r>
        <w:t xml:space="preserve"> </w:t>
      </w:r>
      <w:r w:rsidRPr="00E83BE7">
        <w:t>Sélect. ».</w:t>
      </w:r>
    </w:p>
    <w:p w:rsidR="00E83BE7" w:rsidRPr="00E83BE7" w:rsidRDefault="00E83BE7" w:rsidP="00E83BE7">
      <w:pPr>
        <w:pStyle w:val="Listennummer"/>
      </w:pPr>
      <w:r w:rsidRPr="00E83BE7">
        <w:t>Saisissez maintenant votre code PIN puis confirmez avec « Sélect. ».</w:t>
      </w:r>
      <w:r>
        <w:t xml:space="preserve"> </w:t>
      </w:r>
      <w:r w:rsidRPr="00E83BE7">
        <w:t>Le code par défaut est 0000. Le combiné recherchera alors la base sélectionnée.</w:t>
      </w:r>
    </w:p>
    <w:p w:rsidR="00E83BE7" w:rsidRPr="00E83BE7" w:rsidRDefault="00E83BE7" w:rsidP="00E83BE7">
      <w:pPr>
        <w:pStyle w:val="Listennummer"/>
      </w:pPr>
      <w:r w:rsidRPr="00E83BE7">
        <w:t>Si le code PIN est accepté, vous entendrez un bip confirmant l'enregistrement du combiné et la base affectera un numéro au combiné. Si le code PIN que vous avez saisi est erroné ou que le combiné ne parvient pas à détecter la base, vous entendrez une alerte so­nore et le combiné reviendra à l’écran de veille.</w:t>
      </w:r>
    </w:p>
    <w:p w:rsidR="00E83BE7" w:rsidRPr="00E83BE7" w:rsidRDefault="00E83BE7" w:rsidP="001E04E5">
      <w:pPr>
        <w:pStyle w:val="berschrift2"/>
      </w:pPr>
      <w:bookmarkStart w:id="161" w:name="_Toc96683428"/>
      <w:r w:rsidRPr="00E83BE7">
        <w:t>Interphone</w:t>
      </w:r>
      <w:bookmarkEnd w:id="161"/>
    </w:p>
    <w:p w:rsidR="00E83BE7" w:rsidRPr="00E83BE7" w:rsidRDefault="00E83BE7" w:rsidP="00E83BE7">
      <w:pPr>
        <w:pStyle w:val="Textkrper"/>
      </w:pPr>
      <w:r w:rsidRPr="00E83BE7">
        <w:t>Si vous avez associé plusieurs combinés à une même base, vous pouvez passer des appels entre ces différents combinés et transfére</w:t>
      </w:r>
      <w:r w:rsidR="001E04E5">
        <w:t xml:space="preserve">r </w:t>
      </w:r>
      <w:r w:rsidRPr="00E83BE7">
        <w:t>des appels externes vers l'un ou l'autre de ces combinés.</w:t>
      </w:r>
    </w:p>
    <w:p w:rsidR="00E83BE7" w:rsidRPr="00E83BE7" w:rsidRDefault="00E83BE7" w:rsidP="00E83BE7">
      <w:pPr>
        <w:pStyle w:val="Textkrper"/>
      </w:pPr>
      <w:r w:rsidRPr="00E83BE7">
        <w:t>Pour passer un appel interne, procédez ainsi :</w:t>
      </w:r>
    </w:p>
    <w:p w:rsidR="00E83BE7" w:rsidRPr="00E83BE7" w:rsidRDefault="00E83BE7" w:rsidP="00014545">
      <w:pPr>
        <w:pStyle w:val="Listennummer"/>
        <w:numPr>
          <w:ilvl w:val="0"/>
          <w:numId w:val="99"/>
        </w:numPr>
      </w:pPr>
      <w:r w:rsidRPr="00E83BE7">
        <w:t xml:space="preserve">Appuyez sur </w:t>
      </w:r>
      <w:r w:rsidR="00014545">
        <w:t>la touche " Int "</w:t>
      </w:r>
      <w:r w:rsidR="001E04E5">
        <w:t xml:space="preserve"> </w:t>
      </w:r>
      <w:r w:rsidRPr="00E83BE7">
        <w:t>du combiné.</w:t>
      </w:r>
    </w:p>
    <w:p w:rsidR="00E83BE7" w:rsidRPr="00E83BE7" w:rsidRDefault="00E83BE7" w:rsidP="001E04E5">
      <w:pPr>
        <w:pStyle w:val="Listennummer"/>
      </w:pPr>
      <w:r w:rsidRPr="00E83BE7">
        <w:t>Saisissez le numéro du combiné que vous voulez appeler, de 1 à 5.</w:t>
      </w:r>
      <w:r w:rsidR="001E04E5">
        <w:t xml:space="preserve"> </w:t>
      </w:r>
      <w:r w:rsidRPr="00E83BE7">
        <w:t>Avec 9, tous les combinés sont appelés en même temps jusqu’à décrochage d’un des combinés. S’il n’y a que 2 combinés déclarés sur la base</w:t>
      </w:r>
      <w:r w:rsidR="001E04E5">
        <w:t>,</w:t>
      </w:r>
      <w:r w:rsidRPr="00E83BE7">
        <w:t xml:space="preserve"> il n’est pas nécessaire de saisir le numéro du second combiné, cela se fait automatiquement.</w:t>
      </w:r>
    </w:p>
    <w:p w:rsidR="00E83BE7" w:rsidRPr="00E83BE7" w:rsidRDefault="00E83BE7" w:rsidP="00E83BE7">
      <w:pPr>
        <w:pStyle w:val="Textkrper"/>
      </w:pPr>
      <w:r w:rsidRPr="00E83BE7">
        <w:t>Si vous recevez un appel interne, l'écran affichera le numéro du combiné appelant.</w:t>
      </w:r>
    </w:p>
    <w:p w:rsidR="00E83BE7" w:rsidRPr="00E83BE7" w:rsidRDefault="00E83BE7" w:rsidP="001E04E5">
      <w:pPr>
        <w:pStyle w:val="berschrift2"/>
      </w:pPr>
      <w:bookmarkStart w:id="162" w:name="_Toc96683429"/>
      <w:r w:rsidRPr="00E83BE7">
        <w:t>Transfert d'appels entre combinés</w:t>
      </w:r>
      <w:bookmarkEnd w:id="162"/>
    </w:p>
    <w:p w:rsidR="00E83BE7" w:rsidRPr="00E83BE7" w:rsidRDefault="00E83BE7" w:rsidP="00E83BE7">
      <w:pPr>
        <w:pStyle w:val="Textkrper"/>
      </w:pPr>
      <w:r w:rsidRPr="00E83BE7">
        <w:t>Vous pouvez transférer un appel extérieur d'un combiné vers un autre.</w:t>
      </w:r>
    </w:p>
    <w:p w:rsidR="00E83BE7" w:rsidRPr="00E83BE7" w:rsidRDefault="00E83BE7" w:rsidP="00E83BE7">
      <w:pPr>
        <w:pStyle w:val="Textkrper"/>
      </w:pPr>
      <w:r w:rsidRPr="00E83BE7">
        <w:t>Pour ce faire, procédez comme suit :</w:t>
      </w:r>
    </w:p>
    <w:p w:rsidR="00E83BE7" w:rsidRPr="00E83BE7" w:rsidRDefault="00E83BE7" w:rsidP="00014545">
      <w:pPr>
        <w:pStyle w:val="Listennummer"/>
        <w:numPr>
          <w:ilvl w:val="0"/>
          <w:numId w:val="100"/>
        </w:numPr>
      </w:pPr>
      <w:r w:rsidRPr="00E83BE7">
        <w:t>Appuyez sur la touche</w:t>
      </w:r>
      <w:r w:rsidR="001E04E5">
        <w:t xml:space="preserve"> </w:t>
      </w:r>
      <w:r w:rsidR="00113FF7">
        <w:t>" Int "</w:t>
      </w:r>
      <w:r w:rsidR="001E04E5">
        <w:t xml:space="preserve"> </w:t>
      </w:r>
      <w:r w:rsidRPr="00E83BE7">
        <w:t>du combiné pendant la communication. Votre correspondant extérieur sera mis en attente.</w:t>
      </w:r>
    </w:p>
    <w:p w:rsidR="00E83BE7" w:rsidRPr="00E83BE7" w:rsidRDefault="00E83BE7" w:rsidP="001E04E5">
      <w:pPr>
        <w:pStyle w:val="Listennummer"/>
      </w:pPr>
      <w:r w:rsidRPr="00E83BE7">
        <w:t>Saisissez le numéro du combiné de 1 à 5 que vous voulez appeler.</w:t>
      </w:r>
    </w:p>
    <w:p w:rsidR="00E83BE7" w:rsidRPr="00E83BE7" w:rsidRDefault="00E83BE7" w:rsidP="001E04E5">
      <w:pPr>
        <w:pStyle w:val="Listennummer"/>
      </w:pPr>
      <w:r w:rsidRPr="00E83BE7">
        <w:t>Le combiné contacté sonne. Le numéro du combiné appelant s'affiche alors à l'écran.</w:t>
      </w:r>
    </w:p>
    <w:p w:rsidR="00E83BE7" w:rsidRPr="00E83BE7" w:rsidRDefault="00E83BE7" w:rsidP="001E04E5">
      <w:pPr>
        <w:pStyle w:val="Listennummer"/>
      </w:pPr>
      <w:r w:rsidRPr="00E83BE7">
        <w:t xml:space="preserve">Pour répondre, appuyez sur </w:t>
      </w:r>
      <w:r w:rsidR="00F50CEA">
        <w:t>la touche d'appel</w:t>
      </w:r>
      <w:r w:rsidRPr="00E83BE7">
        <w:t>.</w:t>
      </w:r>
    </w:p>
    <w:p w:rsidR="00E83BE7" w:rsidRPr="00E83BE7" w:rsidRDefault="00E83BE7" w:rsidP="001E04E5">
      <w:pPr>
        <w:pStyle w:val="Listennummer"/>
      </w:pPr>
      <w:r w:rsidRPr="00E83BE7">
        <w:t>Si nécessaire, vous pouvez maintenant parler à</w:t>
      </w:r>
      <w:r w:rsidR="001E04E5">
        <w:t xml:space="preserve"> </w:t>
      </w:r>
      <w:r w:rsidRPr="00E83BE7">
        <w:t xml:space="preserve">l'utilisateur contacté. </w:t>
      </w:r>
      <w:r w:rsidRPr="00E83BE7">
        <w:tab/>
      </w:r>
    </w:p>
    <w:p w:rsidR="00E83BE7" w:rsidRPr="00E83BE7" w:rsidRDefault="00E83BE7" w:rsidP="001E04E5">
      <w:pPr>
        <w:pStyle w:val="Listennummer"/>
      </w:pPr>
      <w:r w:rsidRPr="00E83BE7">
        <w:t xml:space="preserve">Appuyez sur </w:t>
      </w:r>
      <w:r w:rsidR="00F50CEA">
        <w:t>la touche Fin</w:t>
      </w:r>
      <w:r w:rsidR="001E04E5">
        <w:t xml:space="preserve"> </w:t>
      </w:r>
      <w:r w:rsidRPr="00E83BE7">
        <w:t>pour terminer la communication, le correspondant extérieur en attente sera automatiquement transféré sur le combiné que vous avez contacté.</w:t>
      </w:r>
      <w:r w:rsidR="0040791B">
        <w:t xml:space="preserve"> </w:t>
      </w:r>
      <w:r w:rsidRPr="00E83BE7">
        <w:t>Si vous voulez annuler le transfert, appuyez</w:t>
      </w:r>
      <w:r w:rsidR="001E04E5">
        <w:t xml:space="preserve"> </w:t>
      </w:r>
      <w:r w:rsidRPr="00E83BE7">
        <w:t>à nouveau sur la touche</w:t>
      </w:r>
      <w:r w:rsidR="001E04E5">
        <w:t xml:space="preserve"> </w:t>
      </w:r>
      <w:r w:rsidR="00D16816">
        <w:t>" Int "</w:t>
      </w:r>
      <w:r w:rsidR="001E04E5">
        <w:t xml:space="preserve">, </w:t>
      </w:r>
      <w:r w:rsidRPr="00E83BE7">
        <w:t>et vous</w:t>
      </w:r>
      <w:r w:rsidR="001E04E5">
        <w:t xml:space="preserve"> </w:t>
      </w:r>
      <w:r w:rsidRPr="00E83BE7">
        <w:t>pourrez à nouveau parler avec le correspondant extérieur.</w:t>
      </w:r>
    </w:p>
    <w:p w:rsidR="00391424" w:rsidRDefault="00391424">
      <w:pPr>
        <w:widowControl/>
        <w:suppressAutoHyphens w:val="0"/>
        <w:rPr>
          <w:rFonts w:asciiTheme="majorHAnsi" w:hAnsiTheme="majorHAnsi"/>
          <w:b/>
          <w:bCs/>
          <w:iCs/>
          <w:kern w:val="28"/>
          <w:sz w:val="30"/>
        </w:rPr>
      </w:pPr>
      <w:bookmarkStart w:id="163" w:name="_Toc96683430"/>
      <w:r>
        <w:br w:type="page"/>
      </w:r>
    </w:p>
    <w:p w:rsidR="00E83BE7" w:rsidRPr="00E83BE7" w:rsidRDefault="00E83BE7" w:rsidP="001E04E5">
      <w:pPr>
        <w:pStyle w:val="berschrift2"/>
      </w:pPr>
      <w:r w:rsidRPr="00E83BE7">
        <w:lastRenderedPageBreak/>
        <w:t>Conférence à trois</w:t>
      </w:r>
      <w:bookmarkEnd w:id="163"/>
    </w:p>
    <w:p w:rsidR="00E83BE7" w:rsidRPr="00E83BE7" w:rsidRDefault="00E83BE7" w:rsidP="00E83BE7">
      <w:pPr>
        <w:pStyle w:val="Textkrper"/>
      </w:pPr>
      <w:r w:rsidRPr="00E83BE7">
        <w:t>Si vous avez simultanément un appel extérieur et un appel en interphone en cours, vous pouvez établir une conférence à trois.</w:t>
      </w:r>
    </w:p>
    <w:p w:rsidR="00E83BE7" w:rsidRPr="00E83BE7" w:rsidRDefault="00E83BE7" w:rsidP="00E83BE7">
      <w:pPr>
        <w:pStyle w:val="Textkrper"/>
      </w:pPr>
      <w:r w:rsidRPr="00E83BE7">
        <w:t xml:space="preserve">Pour ce faire, procédez comme suit : </w:t>
      </w:r>
    </w:p>
    <w:p w:rsidR="00E83BE7" w:rsidRPr="00E83BE7" w:rsidRDefault="00E83BE7" w:rsidP="00014545">
      <w:pPr>
        <w:pStyle w:val="Listennummer"/>
        <w:numPr>
          <w:ilvl w:val="0"/>
          <w:numId w:val="101"/>
        </w:numPr>
      </w:pPr>
      <w:r w:rsidRPr="00E83BE7">
        <w:t>Appuyez sur la touche</w:t>
      </w:r>
      <w:r w:rsidR="000F61CD">
        <w:t xml:space="preserve"> </w:t>
      </w:r>
      <w:r w:rsidR="00F649E1">
        <w:t>" Int "</w:t>
      </w:r>
      <w:r w:rsidR="000F61CD">
        <w:t xml:space="preserve"> d</w:t>
      </w:r>
      <w:r w:rsidRPr="00E83BE7">
        <w:t>u</w:t>
      </w:r>
      <w:r w:rsidR="000F61CD">
        <w:t xml:space="preserve"> </w:t>
      </w:r>
      <w:r w:rsidRPr="00E83BE7">
        <w:t>combiné pendant la communication. Votre correspondant extérieur sera mis en attente.</w:t>
      </w:r>
    </w:p>
    <w:p w:rsidR="00E83BE7" w:rsidRPr="00E83BE7" w:rsidRDefault="00E83BE7" w:rsidP="000F61CD">
      <w:pPr>
        <w:pStyle w:val="Listennummer"/>
      </w:pPr>
      <w:r w:rsidRPr="00E83BE7">
        <w:t>Saisissez le numéro du combiné de 1 à 5 que vous voulez appeler.</w:t>
      </w:r>
    </w:p>
    <w:p w:rsidR="00E83BE7" w:rsidRPr="00E83BE7" w:rsidRDefault="00E83BE7" w:rsidP="000F61CD">
      <w:pPr>
        <w:pStyle w:val="Listennummer"/>
      </w:pPr>
      <w:r w:rsidRPr="00E83BE7">
        <w:t>Le combiné contacté sonne. Le numéro du combiné appelant s'affiche alors à l'écran.</w:t>
      </w:r>
    </w:p>
    <w:p w:rsidR="00E83BE7" w:rsidRPr="00E83BE7" w:rsidRDefault="00E83BE7" w:rsidP="000F61CD">
      <w:pPr>
        <w:pStyle w:val="Listennummer"/>
      </w:pPr>
      <w:r w:rsidRPr="00E83BE7">
        <w:t xml:space="preserve">Pour répondre, appuyez sur </w:t>
      </w:r>
      <w:r w:rsidR="00F50CEA">
        <w:t>la touche d'appel</w:t>
      </w:r>
      <w:r w:rsidRPr="00E83BE7">
        <w:t>.</w:t>
      </w:r>
    </w:p>
    <w:p w:rsidR="00E83BE7" w:rsidRPr="00E83BE7" w:rsidRDefault="00E83BE7" w:rsidP="000F61CD">
      <w:pPr>
        <w:pStyle w:val="Listennummer"/>
      </w:pPr>
      <w:r w:rsidRPr="00E83BE7">
        <w:t>L'appelant peut maintenant appuyer sur la</w:t>
      </w:r>
      <w:r w:rsidR="000F61CD">
        <w:t xml:space="preserve"> </w:t>
      </w:r>
      <w:r w:rsidRPr="00E83BE7">
        <w:t>touche</w:t>
      </w:r>
      <w:r w:rsidR="000F61CD">
        <w:t xml:space="preserve"> </w:t>
      </w:r>
      <w:r w:rsidR="001A2D10">
        <w:t>* (étoile)</w:t>
      </w:r>
      <w:r w:rsidR="000F61CD">
        <w:t xml:space="preserve"> </w:t>
      </w:r>
      <w:r w:rsidRPr="00E83BE7">
        <w:t>pour commencer la conférence</w:t>
      </w:r>
      <w:r w:rsidR="000F61CD">
        <w:t xml:space="preserve"> </w:t>
      </w:r>
      <w:r w:rsidRPr="00E83BE7">
        <w:t>à trois.</w:t>
      </w:r>
    </w:p>
    <w:p w:rsidR="00E83BE7" w:rsidRPr="00E83BE7" w:rsidRDefault="00E83BE7" w:rsidP="000F61CD">
      <w:pPr>
        <w:pStyle w:val="berschrift2"/>
      </w:pPr>
      <w:bookmarkStart w:id="164" w:name="_Toc96683431"/>
      <w:r w:rsidRPr="00E83BE7">
        <w:t>Identifier l'appelant lors d'un appel en attente</w:t>
      </w:r>
      <w:bookmarkEnd w:id="164"/>
    </w:p>
    <w:p w:rsidR="00E83BE7" w:rsidRPr="00E83BE7" w:rsidRDefault="00E83BE7" w:rsidP="00E83BE7">
      <w:pPr>
        <w:pStyle w:val="Textkrper"/>
      </w:pPr>
      <w:r w:rsidRPr="00E83BE7">
        <w:t>Si vous êtes abonné à un service de signal d'appel (appel en attente) de votre opérateur téléphonique, l'écran affiche le nom et/ ou le numéro de la personne qui cherche à vous joindre alors que vous êtes déjà en ligne (suivant option souscrite ou disponibilité du service auprès de votre opérateur).</w:t>
      </w:r>
    </w:p>
    <w:p w:rsidR="00E83BE7" w:rsidRPr="00E83BE7" w:rsidRDefault="00E83BE7" w:rsidP="00E83BE7">
      <w:pPr>
        <w:pStyle w:val="Textkrper"/>
      </w:pPr>
      <w:r w:rsidRPr="00E83BE7">
        <w:t>Appuyez sur la touche de menu gauche (R) pour répondre à cette deuxième personne. Votre premier correspondant extérieur sera mis en attente.</w:t>
      </w:r>
    </w:p>
    <w:p w:rsidR="00A53E93" w:rsidRPr="00A53E93" w:rsidRDefault="00E83BE7" w:rsidP="00E83BE7">
      <w:pPr>
        <w:pStyle w:val="Textkrper"/>
      </w:pPr>
      <w:r w:rsidRPr="00E83BE7">
        <w:t>Lorsque vous avez terminé votre conversa­tion avec ce nouveau correspondant, appuyez une nouvelle fois sur la touche de fonction (R) pour reprendre la première communication (consultez les fonctionnalités de la fonction R auprès de votre opérateur).</w:t>
      </w:r>
    </w:p>
    <w:p w:rsidR="00A53E93" w:rsidRPr="00A53E93" w:rsidRDefault="00A53E93" w:rsidP="00E22DBD">
      <w:pPr>
        <w:pStyle w:val="berschrift1"/>
      </w:pPr>
      <w:bookmarkStart w:id="165" w:name="_Toc96683432"/>
      <w:r w:rsidRPr="00A53E93">
        <w:t>Répondeur (combiné)</w:t>
      </w:r>
      <w:bookmarkEnd w:id="165"/>
    </w:p>
    <w:p w:rsidR="00A53E93" w:rsidRPr="00A53E93" w:rsidRDefault="00A53E93" w:rsidP="00A53E93">
      <w:pPr>
        <w:pStyle w:val="Textkrper"/>
      </w:pPr>
      <w:r w:rsidRPr="00A53E93">
        <w:t>Le téléphone est équipé d'un répondeur intégré. Celui-ci peut être commandé à partir de la base ou du combiné.</w:t>
      </w:r>
    </w:p>
    <w:p w:rsidR="00A53E93" w:rsidRPr="00A53E93" w:rsidRDefault="00A53E93" w:rsidP="00A53E93">
      <w:pPr>
        <w:pStyle w:val="Textkrper"/>
      </w:pPr>
      <w:r w:rsidRPr="00A53E93">
        <w:t>La description suivante concerne la commande avec le combiné.</w:t>
      </w:r>
    </w:p>
    <w:p w:rsidR="00A53E93" w:rsidRPr="00A53E93" w:rsidRDefault="00A53E93" w:rsidP="00E22DBD">
      <w:pPr>
        <w:pStyle w:val="berschrift2"/>
      </w:pPr>
      <w:bookmarkStart w:id="166" w:name="_Toc96683433"/>
      <w:r w:rsidRPr="00A53E93">
        <w:t>Activer le répondeur</w:t>
      </w:r>
      <w:bookmarkEnd w:id="166"/>
    </w:p>
    <w:p w:rsidR="00A53E93" w:rsidRPr="00A53E93" w:rsidRDefault="00A53E93" w:rsidP="00014545">
      <w:pPr>
        <w:pStyle w:val="Listennummer"/>
        <w:numPr>
          <w:ilvl w:val="0"/>
          <w:numId w:val="102"/>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Répondeur ».</w:t>
      </w:r>
    </w:p>
    <w:p w:rsidR="00A53E93" w:rsidRPr="00A53E93" w:rsidRDefault="00A53E93" w:rsidP="00C02971">
      <w:pPr>
        <w:pStyle w:val="Listennummer"/>
      </w:pPr>
      <w:r w:rsidRPr="00A53E93">
        <w:t>Appuyez maintenant sur « Sélect. ».</w:t>
      </w:r>
    </w:p>
    <w:p w:rsidR="00A53E93" w:rsidRPr="00A53E93" w:rsidRDefault="00A53E93" w:rsidP="00C02971">
      <w:pPr>
        <w:pStyle w:val="Listennummer"/>
      </w:pPr>
      <w:r w:rsidRPr="00A53E93">
        <w:t>Sélectionnez « Régl. rép.» et confirmez avec « Sélect. ».</w:t>
      </w:r>
    </w:p>
    <w:p w:rsidR="00A53E93" w:rsidRPr="00A53E93" w:rsidRDefault="00A53E93" w:rsidP="00C02971">
      <w:pPr>
        <w:pStyle w:val="Listennummer"/>
      </w:pPr>
      <w:r w:rsidRPr="00A53E93">
        <w:t>Sélectionnez « Rép. on/off »</w:t>
      </w:r>
      <w:r w:rsidR="00CB627D">
        <w:t xml:space="preserve"> </w:t>
      </w:r>
      <w:r w:rsidRPr="00A53E93">
        <w:t>et confirmez avec « Sélect. ».</w:t>
      </w:r>
    </w:p>
    <w:p w:rsidR="00A53E93" w:rsidRPr="00A53E93" w:rsidRDefault="00A53E93" w:rsidP="00C02971">
      <w:pPr>
        <w:pStyle w:val="Listennummer"/>
      </w:pPr>
      <w:r w:rsidRPr="00A53E93">
        <w:t>Avec</w:t>
      </w:r>
      <w:r w:rsidR="00941B3B">
        <w:t xml:space="preserve"> </w:t>
      </w:r>
      <w:r w:rsidR="00BF4FC2">
        <w:t>les touches de défilement</w:t>
      </w:r>
      <w:r w:rsidR="00C02971">
        <w:t xml:space="preserve"> </w:t>
      </w:r>
      <w:r w:rsidRPr="00A53E93">
        <w:t>vous pouvez activer/désactiver la fonction puis confirmer votre choix avec « Sélect. ».</w:t>
      </w:r>
    </w:p>
    <w:p w:rsidR="00E22DBD" w:rsidRDefault="00A53E93" w:rsidP="00E22DBD">
      <w:pPr>
        <w:pStyle w:val="berschrift2"/>
      </w:pPr>
      <w:bookmarkStart w:id="167" w:name="_Toc96683434"/>
      <w:r w:rsidRPr="00A53E93">
        <w:t>Annonce standard et annonce personnalisée</w:t>
      </w:r>
      <w:bookmarkEnd w:id="167"/>
    </w:p>
    <w:p w:rsidR="00A53E93" w:rsidRPr="00A53E93" w:rsidRDefault="00A53E93" w:rsidP="00A53E93">
      <w:pPr>
        <w:pStyle w:val="Textkrper"/>
      </w:pPr>
      <w:r w:rsidRPr="00A53E93">
        <w:t xml:space="preserve">Vous pouvez utiliser deux annonces différentes. L’annonce standard pré- enregistrée ou une annonce personnalisée enregistrée par vos soins. </w:t>
      </w:r>
    </w:p>
    <w:p w:rsidR="00E22DBD" w:rsidRDefault="00A53E93" w:rsidP="00E22DBD">
      <w:pPr>
        <w:pStyle w:val="berschrift3"/>
      </w:pPr>
      <w:bookmarkStart w:id="168" w:name="_Toc96683435"/>
      <w:r w:rsidRPr="00A53E93">
        <w:lastRenderedPageBreak/>
        <w:t>Enregistrer une annonce personnalisée</w:t>
      </w:r>
      <w:bookmarkEnd w:id="168"/>
    </w:p>
    <w:p w:rsidR="00A53E93" w:rsidRPr="00A53E93" w:rsidRDefault="00A53E93" w:rsidP="00A53E93">
      <w:pPr>
        <w:pStyle w:val="Textkrper"/>
      </w:pPr>
      <w:r w:rsidRPr="00A53E93">
        <w:t>Pour l'enregistrement, parlez devant le microphone pour obtenir les meilleurs résultats.</w:t>
      </w:r>
    </w:p>
    <w:p w:rsidR="00A53E93" w:rsidRPr="00A53E93" w:rsidRDefault="00A53E93" w:rsidP="00014545">
      <w:pPr>
        <w:pStyle w:val="Listennummer"/>
        <w:numPr>
          <w:ilvl w:val="0"/>
          <w:numId w:val="103"/>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Répondeur ».</w:t>
      </w:r>
    </w:p>
    <w:p w:rsidR="00A53E93" w:rsidRPr="00A53E93" w:rsidRDefault="00A53E93" w:rsidP="00C02971">
      <w:pPr>
        <w:pStyle w:val="Listennummer"/>
      </w:pPr>
      <w:r w:rsidRPr="00A53E93">
        <w:t>Appuyez maintenant sur « Sélect. ».</w:t>
      </w:r>
    </w:p>
    <w:p w:rsidR="00A53E93" w:rsidRPr="00A53E93" w:rsidRDefault="00A53E93" w:rsidP="00C02971">
      <w:pPr>
        <w:pStyle w:val="Listennummer"/>
      </w:pPr>
      <w:r w:rsidRPr="00A53E93">
        <w:t>Sélectionnez « Annonce » et confirmez avec « Sélect. ».</w:t>
      </w:r>
    </w:p>
    <w:p w:rsidR="00A53E93" w:rsidRPr="00A53E93" w:rsidRDefault="00A53E93" w:rsidP="00C02971">
      <w:pPr>
        <w:pStyle w:val="Listennummer"/>
      </w:pPr>
      <w:r w:rsidRPr="00A53E93">
        <w:t>Sélectionnez « Enr message » et confirmez</w:t>
      </w:r>
      <w:r w:rsidR="00941B3B">
        <w:t xml:space="preserve"> </w:t>
      </w:r>
      <w:r w:rsidRPr="00A53E93">
        <w:t>avec « Sélect. ». L'affichage indique « Enreg ». Prononcez votre texte distinctement et à haute voix sur le répondeur et terminez l'enregistrement avec « Sélect. ». Si votre annonce dépasse les 3 minutes, l'enregistrement sera automatiquement coupé. Après enregistrement l’annonce est lue automatiquement.</w:t>
      </w:r>
    </w:p>
    <w:p w:rsidR="00A53E93" w:rsidRPr="00A53E93" w:rsidRDefault="00A53E93" w:rsidP="00E22DBD">
      <w:pPr>
        <w:pStyle w:val="berschrift2"/>
      </w:pPr>
      <w:bookmarkStart w:id="169" w:name="_Toc96683436"/>
      <w:r w:rsidRPr="00A53E93">
        <w:t>Ecouter l’annonce active</w:t>
      </w:r>
      <w:bookmarkEnd w:id="169"/>
    </w:p>
    <w:p w:rsidR="00A53E93" w:rsidRPr="00A53E93" w:rsidRDefault="00A53E93" w:rsidP="00014545">
      <w:pPr>
        <w:pStyle w:val="Listennummer"/>
        <w:numPr>
          <w:ilvl w:val="0"/>
          <w:numId w:val="104"/>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Répondeur ».</w:t>
      </w:r>
    </w:p>
    <w:p w:rsidR="00A53E93" w:rsidRPr="00A53E93" w:rsidRDefault="00A53E93" w:rsidP="006B7F77">
      <w:pPr>
        <w:pStyle w:val="Listennummer"/>
      </w:pPr>
      <w:r w:rsidRPr="00A53E93">
        <w:t>Appuyez maintenant sur « Sélect. ».</w:t>
      </w:r>
    </w:p>
    <w:p w:rsidR="00A53E93" w:rsidRPr="00A53E93" w:rsidRDefault="00A53E93" w:rsidP="006B7F77">
      <w:pPr>
        <w:pStyle w:val="Listennummer"/>
      </w:pPr>
      <w:r w:rsidRPr="00A53E93">
        <w:t>Sélectionnez « Annonce » et confirmez avec « Sélect. ».</w:t>
      </w:r>
    </w:p>
    <w:p w:rsidR="00A53E93" w:rsidRPr="00A53E93" w:rsidRDefault="00A53E93" w:rsidP="006B7F77">
      <w:pPr>
        <w:pStyle w:val="Listennummer"/>
      </w:pPr>
      <w:r w:rsidRPr="00A53E93">
        <w:t>Sélectionnez « Ecouter » et confirmez avec « Sélect. ». Vous entendez alors votre enregistrement.</w:t>
      </w:r>
    </w:p>
    <w:p w:rsidR="006B7F77" w:rsidRDefault="00A53E93" w:rsidP="00E22DBD">
      <w:pPr>
        <w:pStyle w:val="berschrift2"/>
      </w:pPr>
      <w:bookmarkStart w:id="170" w:name="_Toc96683437"/>
      <w:r w:rsidRPr="00A53E93">
        <w:t>Réglage du mode de réponse</w:t>
      </w:r>
      <w:bookmarkEnd w:id="170"/>
    </w:p>
    <w:p w:rsidR="00A53E93" w:rsidRPr="00A53E93" w:rsidRDefault="00A53E93" w:rsidP="006B7F77">
      <w:r w:rsidRPr="00A53E93">
        <w:t>Voir commande du répondeur à partir de la base.</w:t>
      </w:r>
    </w:p>
    <w:p w:rsidR="00E22DBD" w:rsidRDefault="00A53E93" w:rsidP="006B7F77">
      <w:pPr>
        <w:pStyle w:val="berschrift2"/>
      </w:pPr>
      <w:bookmarkStart w:id="171" w:name="_Toc96683438"/>
      <w:r w:rsidRPr="00A53E93">
        <w:t>Réglage du nombre de sonneries précédant le déclenchement du répondeur</w:t>
      </w:r>
      <w:bookmarkEnd w:id="171"/>
    </w:p>
    <w:p w:rsidR="00A53E93" w:rsidRPr="00A53E93" w:rsidRDefault="00A53E93" w:rsidP="00A53E93">
      <w:pPr>
        <w:pStyle w:val="Textkrper"/>
      </w:pPr>
      <w:r w:rsidRPr="00A53E93">
        <w:t>Vous pouvez définir le nombre de sonneries après lequel le répondeur se déclenche.</w:t>
      </w:r>
    </w:p>
    <w:p w:rsidR="00A53E93" w:rsidRPr="00A53E93" w:rsidRDefault="00A53E93" w:rsidP="00014545">
      <w:pPr>
        <w:pStyle w:val="Listennummer"/>
        <w:numPr>
          <w:ilvl w:val="0"/>
          <w:numId w:val="105"/>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Répondeur ».</w:t>
      </w:r>
    </w:p>
    <w:p w:rsidR="00A53E93" w:rsidRPr="00A53E93" w:rsidRDefault="00A53E93" w:rsidP="00BD604B">
      <w:pPr>
        <w:pStyle w:val="Listennummer"/>
      </w:pPr>
      <w:r w:rsidRPr="00A53E93">
        <w:t>Appuyez maintenant sur « Sélect. ».</w:t>
      </w:r>
    </w:p>
    <w:p w:rsidR="00A53E93" w:rsidRPr="00A53E93" w:rsidRDefault="00A53E93" w:rsidP="00BD604B">
      <w:pPr>
        <w:pStyle w:val="Listennummer"/>
      </w:pPr>
      <w:r w:rsidRPr="00A53E93">
        <w:t>Sélectionnez « Règl rep. » et confirmez avec « Sélect. ».</w:t>
      </w:r>
    </w:p>
    <w:p w:rsidR="00A53E93" w:rsidRPr="00A53E93" w:rsidRDefault="00A53E93" w:rsidP="00BD604B">
      <w:pPr>
        <w:pStyle w:val="Listennummer"/>
      </w:pPr>
      <w:r w:rsidRPr="00A53E93">
        <w:t>Sélectionnez « Nbr sonnerie » et confirmez avec « Sélect. ».</w:t>
      </w:r>
    </w:p>
    <w:p w:rsidR="00A53E93" w:rsidRPr="00A53E93" w:rsidRDefault="00CA04B9" w:rsidP="00BD604B">
      <w:pPr>
        <w:pStyle w:val="Listennummer"/>
      </w:pPr>
      <w:r>
        <w:t xml:space="preserve">Appuyez sur </w:t>
      </w:r>
      <w:r w:rsidR="00E34DCA">
        <w:t>les touches de défilement</w:t>
      </w:r>
      <w:r>
        <w:t xml:space="preserve"> pour</w:t>
      </w:r>
      <w:r w:rsidR="00A53E93" w:rsidRPr="00A53E93">
        <w:t xml:space="preserve"> sélectionner le choix de 2 à 6 sonneries puis confirmez votre choix avec « Sélect. ».</w:t>
      </w:r>
    </w:p>
    <w:p w:rsidR="00A53E93" w:rsidRPr="00A53E93" w:rsidRDefault="00A53E93" w:rsidP="00E22DBD">
      <w:pPr>
        <w:pStyle w:val="berschrift2"/>
      </w:pPr>
      <w:bookmarkStart w:id="172" w:name="_Toc96683439"/>
      <w:r w:rsidRPr="00A53E93">
        <w:t>Economiser les coûts lors de l'interrogation à distance du répondeur</w:t>
      </w:r>
      <w:bookmarkEnd w:id="172"/>
    </w:p>
    <w:p w:rsidR="00A53E93" w:rsidRPr="00A53E93" w:rsidRDefault="00A53E93" w:rsidP="00A53E93">
      <w:pPr>
        <w:pStyle w:val="Textkrper"/>
      </w:pPr>
      <w:r w:rsidRPr="00A53E93">
        <w:t>En mode économie des coûts, le répondeur se déclenc</w:t>
      </w:r>
      <w:r w:rsidR="00BD604B">
        <w:t>h</w:t>
      </w:r>
      <w:r w:rsidRPr="00A53E93">
        <w:t>e après 5 sonneries jusqu'à ce que le premier message soit enregistré.</w:t>
      </w:r>
      <w:r w:rsidR="00CB627D">
        <w:t xml:space="preserve"> </w:t>
      </w:r>
      <w:r w:rsidRPr="00A53E93">
        <w:t>Ensuite, le répondeur se déclenche après 3 sonneries. Ceci est utile si vous essayez de lancer une interrogation à distance. Si le répondeur ne répond pas après la 4ème sonnerie, aucun message n'a été enregistré et vous pouvez</w:t>
      </w:r>
      <w:r w:rsidR="00BD604B">
        <w:t xml:space="preserve"> </w:t>
      </w:r>
      <w:r w:rsidRPr="00A53E93">
        <w:t>raccrocher avant de devoir payer pour l'appel. Si le répondeur se déclenche après la 3ème sonnerie, un nouveau message a été enregistré.</w:t>
      </w:r>
    </w:p>
    <w:p w:rsidR="00A53E93" w:rsidRPr="00A53E93" w:rsidRDefault="00A53E93" w:rsidP="00014545">
      <w:pPr>
        <w:pStyle w:val="Listennummer"/>
        <w:numPr>
          <w:ilvl w:val="0"/>
          <w:numId w:val="106"/>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Répondeur ».</w:t>
      </w:r>
    </w:p>
    <w:p w:rsidR="00A53E93" w:rsidRPr="00A53E93" w:rsidRDefault="00A53E93" w:rsidP="00BD604B">
      <w:pPr>
        <w:pStyle w:val="Listennummer"/>
      </w:pPr>
      <w:r w:rsidRPr="00A53E93">
        <w:lastRenderedPageBreak/>
        <w:t>Appuyez maintenant sur « Sélect. ».</w:t>
      </w:r>
    </w:p>
    <w:p w:rsidR="00A53E93" w:rsidRPr="00A53E93" w:rsidRDefault="00A53E93" w:rsidP="00BD604B">
      <w:pPr>
        <w:pStyle w:val="Listennummer"/>
      </w:pPr>
      <w:r w:rsidRPr="00A53E93">
        <w:t>Sélectionnez « Régl rép. » et confirmez avec « Sélect. ».</w:t>
      </w:r>
    </w:p>
    <w:p w:rsidR="00A53E93" w:rsidRPr="00A53E93" w:rsidRDefault="00A53E93" w:rsidP="00BD604B">
      <w:pPr>
        <w:pStyle w:val="Listennummer"/>
      </w:pPr>
      <w:r w:rsidRPr="00A53E93">
        <w:t>Sélectionnez « Nbr sonnerie » et confirmez avec « Sélect. ».</w:t>
      </w:r>
    </w:p>
    <w:p w:rsidR="00A53E93" w:rsidRPr="00A53E93" w:rsidRDefault="00345279" w:rsidP="00BD604B">
      <w:pPr>
        <w:pStyle w:val="Listennummer"/>
      </w:pPr>
      <w:r>
        <w:t>Avec les touches de défilement,</w:t>
      </w:r>
      <w:r w:rsidR="00BD604B">
        <w:t xml:space="preserve"> </w:t>
      </w:r>
      <w:r w:rsidR="00A53E93" w:rsidRPr="00A53E93">
        <w:t>sélectionnez « Mode éco » et confirmez avec « Sélect. ».</w:t>
      </w:r>
    </w:p>
    <w:p w:rsidR="00E22DBD" w:rsidRDefault="00A53E93" w:rsidP="00E22DBD">
      <w:pPr>
        <w:pStyle w:val="berschrift2"/>
      </w:pPr>
      <w:bookmarkStart w:id="173" w:name="_Toc96683440"/>
      <w:r w:rsidRPr="00A53E93">
        <w:t>Réglage d'un code d'accès confidentiel pour l'interrogation à distance du répondeur</w:t>
      </w:r>
      <w:bookmarkEnd w:id="173"/>
    </w:p>
    <w:p w:rsidR="00A53E93" w:rsidRPr="00A53E93" w:rsidRDefault="00A53E93" w:rsidP="00A53E93">
      <w:pPr>
        <w:pStyle w:val="Textkrper"/>
      </w:pPr>
      <w:r w:rsidRPr="00A53E93">
        <w:t>Avant de pouvoir interroger à distance votre répondeur, vous devez tout d'abord enregistrer un code d'accès confidentiel à 4 chiffres. Le code par défaut est 0000. Par sécurité, nous vous conseillons de personnaliser ce code d'accès.</w:t>
      </w:r>
    </w:p>
    <w:p w:rsidR="00A53E93" w:rsidRPr="00A53E93" w:rsidRDefault="00A53E93" w:rsidP="00014545">
      <w:pPr>
        <w:pStyle w:val="Listennummer"/>
        <w:numPr>
          <w:ilvl w:val="0"/>
          <w:numId w:val="107"/>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Répondeur ».</w:t>
      </w:r>
    </w:p>
    <w:p w:rsidR="00A53E93" w:rsidRPr="00A53E93" w:rsidRDefault="00A53E93" w:rsidP="00B455A8">
      <w:pPr>
        <w:pStyle w:val="Listennummer"/>
      </w:pPr>
      <w:r w:rsidRPr="00A53E93">
        <w:t>Appuyez maintenant sur « Sélect. ».</w:t>
      </w:r>
    </w:p>
    <w:p w:rsidR="00A53E93" w:rsidRPr="00A53E93" w:rsidRDefault="00A53E93" w:rsidP="00B455A8">
      <w:pPr>
        <w:pStyle w:val="Listennummer"/>
      </w:pPr>
      <w:r w:rsidRPr="00A53E93">
        <w:t>Sélectionnez « Régl rép. » et confirmez avec « Sélect. ».</w:t>
      </w:r>
    </w:p>
    <w:p w:rsidR="00A53E93" w:rsidRPr="00A53E93" w:rsidRDefault="00A53E93" w:rsidP="00B455A8">
      <w:pPr>
        <w:pStyle w:val="Listennummer"/>
      </w:pPr>
      <w:r w:rsidRPr="00A53E93">
        <w:t>Sélectionnez « Modifier PIN » et confirmez avec « Sélect. ».</w:t>
      </w:r>
    </w:p>
    <w:p w:rsidR="00A53E93" w:rsidRPr="00A53E93" w:rsidRDefault="00A53E93" w:rsidP="00B455A8">
      <w:pPr>
        <w:pStyle w:val="Listennummer"/>
      </w:pPr>
      <w:r w:rsidRPr="00A53E93">
        <w:t>Saisissez votre ancien code PIN puis appuyez sur « Ok ».</w:t>
      </w:r>
    </w:p>
    <w:p w:rsidR="00A53E93" w:rsidRPr="00A53E93" w:rsidRDefault="00A53E93" w:rsidP="00B455A8">
      <w:pPr>
        <w:pStyle w:val="Listennummer"/>
      </w:pPr>
      <w:r w:rsidRPr="00A53E93">
        <w:t>Si vous avez entré le code PIN correct, on vous demandera d'entrer le nouveau code à 4 chiffres et d'appuyer ensuite sur « Ok ».</w:t>
      </w:r>
    </w:p>
    <w:p w:rsidR="00A53E93" w:rsidRPr="00A53E93" w:rsidRDefault="00A53E93" w:rsidP="00B455A8">
      <w:pPr>
        <w:pStyle w:val="Listennummer"/>
      </w:pPr>
      <w:r w:rsidRPr="00A53E93">
        <w:t>Saisissez à nouveau votre nouveau code PIN pour confirmer et terminez avec « Ok ».</w:t>
      </w:r>
    </w:p>
    <w:p w:rsidR="00E22DBD" w:rsidRDefault="00A53E93" w:rsidP="00E22DBD">
      <w:pPr>
        <w:pStyle w:val="berschrift2"/>
      </w:pPr>
      <w:bookmarkStart w:id="174" w:name="_Toc96683441"/>
      <w:r w:rsidRPr="00A53E93">
        <w:t>Limiter la durée des messages entrants</w:t>
      </w:r>
      <w:bookmarkEnd w:id="174"/>
    </w:p>
    <w:p w:rsidR="00A53E93" w:rsidRPr="00A53E93" w:rsidRDefault="00A53E93" w:rsidP="00A53E93">
      <w:pPr>
        <w:pStyle w:val="Textkrper"/>
      </w:pPr>
      <w:r w:rsidRPr="00A53E93">
        <w:t>Pour économiser de la capacité de mémoire, vous pouvez limiter la durée des messages entrants.</w:t>
      </w:r>
    </w:p>
    <w:p w:rsidR="00A53E93" w:rsidRPr="00A53E93" w:rsidRDefault="00A53E93" w:rsidP="00014545">
      <w:pPr>
        <w:pStyle w:val="Listennummer"/>
        <w:numPr>
          <w:ilvl w:val="0"/>
          <w:numId w:val="108"/>
        </w:numPr>
      </w:pPr>
      <w:r w:rsidRPr="00A53E93">
        <w:t xml:space="preserve">Appuyez sur </w:t>
      </w:r>
      <w:r w:rsidR="0022465C">
        <w:t>la touche de fonction droite « Menu »</w:t>
      </w:r>
      <w:r w:rsidRPr="00A53E93">
        <w:t xml:space="preserve"> et </w:t>
      </w:r>
      <w:r w:rsidR="00C40EA2">
        <w:t>sélectionnez avec les touches de défilement</w:t>
      </w:r>
      <w:r w:rsidR="006968A7">
        <w:t xml:space="preserve"> l'option «</w:t>
      </w:r>
      <w:r w:rsidRPr="00A53E93">
        <w:t xml:space="preserve"> Répondeur ».</w:t>
      </w:r>
    </w:p>
    <w:p w:rsidR="00A53E93" w:rsidRPr="00A53E93" w:rsidRDefault="00A53E93" w:rsidP="00B455A8">
      <w:pPr>
        <w:pStyle w:val="Listennummer"/>
      </w:pPr>
      <w:r w:rsidRPr="00A53E93">
        <w:t>Appuyez maintenant sur « Sélect. ».</w:t>
      </w:r>
    </w:p>
    <w:p w:rsidR="00A53E93" w:rsidRPr="00A53E93" w:rsidRDefault="00A53E93" w:rsidP="00B455A8">
      <w:pPr>
        <w:pStyle w:val="Listennummer"/>
      </w:pPr>
      <w:r w:rsidRPr="00A53E93">
        <w:t>Sélectionnez « Régl rép. » et confirmez avec « Sélect. ».</w:t>
      </w:r>
    </w:p>
    <w:p w:rsidR="00A53E93" w:rsidRPr="00A53E93" w:rsidRDefault="00A53E93" w:rsidP="00B455A8">
      <w:pPr>
        <w:pStyle w:val="Listennummer"/>
      </w:pPr>
      <w:r w:rsidRPr="00A53E93">
        <w:t>Sélectionnez « Temps enreg. » et confirmez avec « Sélect. ».</w:t>
      </w:r>
    </w:p>
    <w:p w:rsidR="00A53E93" w:rsidRPr="00A53E93" w:rsidRDefault="00345279" w:rsidP="00B455A8">
      <w:pPr>
        <w:pStyle w:val="Listennummer"/>
      </w:pPr>
      <w:r>
        <w:t>Avec les touches de défilement,</w:t>
      </w:r>
      <w:r w:rsidR="00A53E93" w:rsidRPr="00A53E93">
        <w:t xml:space="preserve"> vous pouvez choisir entre 60 s, 120 s, 180 s ou « illimité » puis confirmez votre choix avec « Sélect. ».</w:t>
      </w:r>
    </w:p>
    <w:p w:rsidR="00A53E93" w:rsidRPr="00A53E93" w:rsidRDefault="00A53E93" w:rsidP="00E22DBD">
      <w:pPr>
        <w:pStyle w:val="berschrift2"/>
      </w:pPr>
      <w:bookmarkStart w:id="175" w:name="_Toc96683442"/>
      <w:r w:rsidRPr="00A53E93">
        <w:t>Ecouter les messages (combiné)</w:t>
      </w:r>
      <w:bookmarkEnd w:id="175"/>
    </w:p>
    <w:p w:rsidR="00A53E93" w:rsidRPr="00A53E93" w:rsidRDefault="00A53E93" w:rsidP="00A53E93">
      <w:pPr>
        <w:pStyle w:val="Textkrper"/>
      </w:pPr>
      <w:r w:rsidRPr="00A53E93">
        <w:t>L'écran du téléphone affiche un symbole de bande magnétique si vous avez un nouveau message.</w:t>
      </w:r>
    </w:p>
    <w:p w:rsidR="00A53E93" w:rsidRPr="00A53E93" w:rsidRDefault="00A53E93" w:rsidP="00014545">
      <w:pPr>
        <w:pStyle w:val="Listennummer"/>
        <w:numPr>
          <w:ilvl w:val="0"/>
          <w:numId w:val="109"/>
        </w:numPr>
      </w:pPr>
      <w:r w:rsidRPr="00A53E93">
        <w:t>Appuyez sur la touche « Rép».</w:t>
      </w:r>
    </w:p>
    <w:p w:rsidR="00A53E93" w:rsidRPr="00A53E93" w:rsidRDefault="00A53E93" w:rsidP="00B455A8">
      <w:pPr>
        <w:pStyle w:val="Listennummer"/>
      </w:pPr>
      <w:r w:rsidRPr="00A53E93">
        <w:t>Sélectionnez « Message » et confirmez avec « Sélect. ».</w:t>
      </w:r>
    </w:p>
    <w:p w:rsidR="00A53E93" w:rsidRPr="00A53E93" w:rsidRDefault="00A53E93" w:rsidP="00B455A8">
      <w:pPr>
        <w:pStyle w:val="Listennummer"/>
      </w:pPr>
      <w:r w:rsidRPr="00A53E93">
        <w:t>Sélectionnez « Lire message » et confirmez avec « Sélect. ».</w:t>
      </w:r>
    </w:p>
    <w:p w:rsidR="00A53E93" w:rsidRPr="00A53E93" w:rsidRDefault="00A53E93" w:rsidP="00B455A8">
      <w:pPr>
        <w:pStyle w:val="Listennummer"/>
      </w:pPr>
      <w:r w:rsidRPr="00A53E93">
        <w:t>Vous entendez alors les messages.</w:t>
      </w:r>
    </w:p>
    <w:p w:rsidR="00A53E93" w:rsidRPr="00A53E93" w:rsidRDefault="00A53E93" w:rsidP="00E22DBD">
      <w:pPr>
        <w:pStyle w:val="berschrift2"/>
      </w:pPr>
      <w:bookmarkStart w:id="176" w:name="_Toc96683443"/>
      <w:r w:rsidRPr="00A53E93">
        <w:t>Effacer tous les messages (combiné)</w:t>
      </w:r>
      <w:bookmarkEnd w:id="176"/>
    </w:p>
    <w:p w:rsidR="00F62280" w:rsidRDefault="00A53E93" w:rsidP="00014545">
      <w:pPr>
        <w:pStyle w:val="Listennummer"/>
        <w:numPr>
          <w:ilvl w:val="0"/>
          <w:numId w:val="110"/>
        </w:numPr>
      </w:pPr>
      <w:r w:rsidRPr="00A53E93">
        <w:t>Appuyez sur la touche « Rép »</w:t>
      </w:r>
    </w:p>
    <w:p w:rsidR="00A53E93" w:rsidRPr="00A53E93" w:rsidRDefault="00A53E93" w:rsidP="00F62280">
      <w:pPr>
        <w:pStyle w:val="Listennummer"/>
      </w:pPr>
      <w:r w:rsidRPr="00A53E93">
        <w:t>Sélectionnez « Message » et confirmez avec « Sélect. ».</w:t>
      </w:r>
    </w:p>
    <w:p w:rsidR="00A53E93" w:rsidRPr="00A53E93" w:rsidRDefault="00A53E93" w:rsidP="00F62280">
      <w:pPr>
        <w:pStyle w:val="Listennummer"/>
      </w:pPr>
      <w:r w:rsidRPr="00A53E93">
        <w:lastRenderedPageBreak/>
        <w:t>Sélectionnez « Suppr. tout » et appuyez sur « Sélect. ».</w:t>
      </w:r>
    </w:p>
    <w:p w:rsidR="00A53E93" w:rsidRPr="00A53E93" w:rsidRDefault="00A53E93" w:rsidP="00F62280">
      <w:pPr>
        <w:pStyle w:val="Listennummer"/>
      </w:pPr>
      <w:r w:rsidRPr="00A53E93">
        <w:t>Confirmez avec « OK ».</w:t>
      </w:r>
    </w:p>
    <w:p w:rsidR="00A53E93" w:rsidRPr="00A53E93" w:rsidRDefault="00A53E93" w:rsidP="00F62280">
      <w:pPr>
        <w:pStyle w:val="Listennummer"/>
      </w:pPr>
      <w:r w:rsidRPr="00A53E93">
        <w:t>Les messages sont alors effacés.</w:t>
      </w:r>
    </w:p>
    <w:p w:rsidR="00A53E93" w:rsidRPr="00A53E93" w:rsidRDefault="00A53E93" w:rsidP="00E22DBD">
      <w:pPr>
        <w:pStyle w:val="berschrift2"/>
      </w:pPr>
      <w:bookmarkStart w:id="177" w:name="_Toc96683444"/>
      <w:r w:rsidRPr="00A53E93">
        <w:t>Enregistrer un mémo</w:t>
      </w:r>
      <w:bookmarkEnd w:id="177"/>
    </w:p>
    <w:p w:rsidR="00A53E93" w:rsidRPr="00A53E93" w:rsidRDefault="00A53E93" w:rsidP="00A53E93">
      <w:pPr>
        <w:pStyle w:val="Textkrper"/>
      </w:pPr>
      <w:r w:rsidRPr="00A53E93">
        <w:t>Vous pouvez enregistrer un mémo à l'attention des autres utilisateurs du répondeur (jusqu'à 3 minutes d'enregistrement).</w:t>
      </w:r>
    </w:p>
    <w:p w:rsidR="00F62280" w:rsidRDefault="00A53E93" w:rsidP="00A53E93">
      <w:pPr>
        <w:pStyle w:val="Textkrper"/>
      </w:pPr>
      <w:r w:rsidRPr="00A53E93">
        <w:t>Si une personne a laissé un mémo à votre attention, le symbole bande magnétique s'affiche à l'écran du combiné et le symbole lettre s'affiche à l'écran de la base. Vous pouvez écouter le mémo de la même manière que s'il s'agissait d'un message laissé sur le répondeur par un correspondant extérieur.</w:t>
      </w:r>
    </w:p>
    <w:p w:rsidR="00A53E93" w:rsidRPr="00A53E93" w:rsidRDefault="00A53E93" w:rsidP="00014545">
      <w:pPr>
        <w:pStyle w:val="Listennummer"/>
        <w:numPr>
          <w:ilvl w:val="0"/>
          <w:numId w:val="111"/>
        </w:numPr>
      </w:pPr>
      <w:r w:rsidRPr="00A53E93">
        <w:t>Appuyez sur la touche « Rép.».</w:t>
      </w:r>
    </w:p>
    <w:p w:rsidR="00A53E93" w:rsidRPr="00A53E93" w:rsidRDefault="00A53E93" w:rsidP="00F62280">
      <w:pPr>
        <w:pStyle w:val="Listennummer"/>
      </w:pPr>
      <w:r w:rsidRPr="00A53E93">
        <w:t>Sélectionnez « Message » et confirmez avec « Sélect. ».</w:t>
      </w:r>
    </w:p>
    <w:p w:rsidR="00A53E93" w:rsidRPr="00A53E93" w:rsidRDefault="00A53E93" w:rsidP="00F62280">
      <w:pPr>
        <w:pStyle w:val="Listennummer"/>
      </w:pPr>
      <w:r w:rsidRPr="00A53E93">
        <w:t>Sélectionnez « Mémo ». L'enregistrement est démarré en confirmant avec « Sélect. ».</w:t>
      </w:r>
    </w:p>
    <w:p w:rsidR="00A53E93" w:rsidRPr="00A53E93" w:rsidRDefault="00A53E93" w:rsidP="00F62280">
      <w:pPr>
        <w:pStyle w:val="Listennummer"/>
      </w:pPr>
      <w:r w:rsidRPr="00A53E93">
        <w:t>Terminez l’enregistrement en appuyant sur « OK ».</w:t>
      </w:r>
      <w:r w:rsidR="00F62280">
        <w:t xml:space="preserve"> </w:t>
      </w:r>
      <w:r w:rsidRPr="00A53E93">
        <w:t>L’affichage indique « Enreg ». Prononcez votre texte distinctement et à haute voix sur le répondeur et terminez l’enregistrement avec « Sélect. ». Si votre mémo dépasse les 3 minutes, l’enregistrement sera automatiquement coupé. Après enregistrement le mémo est lu automatiquement.</w:t>
      </w:r>
    </w:p>
    <w:p w:rsidR="00A53E93" w:rsidRPr="00A53E93" w:rsidRDefault="00A53E93" w:rsidP="004F11EF">
      <w:pPr>
        <w:pStyle w:val="berschrift1"/>
      </w:pPr>
      <w:bookmarkStart w:id="178" w:name="_Toc96683445"/>
      <w:r w:rsidRPr="00A53E93">
        <w:t>Fonctions SOS (combiné)</w:t>
      </w:r>
      <w:bookmarkEnd w:id="178"/>
    </w:p>
    <w:p w:rsidR="00A53E93" w:rsidRPr="00A53E93" w:rsidRDefault="00A53E93" w:rsidP="00A53E93">
      <w:pPr>
        <w:pStyle w:val="Textkrper"/>
      </w:pPr>
      <w:r w:rsidRPr="00A53E93">
        <w:t>Cette partie de la notice d'utilisation se rapporte à la fonction SOS du combiné. Le combiné est équipé d'une fonction SOS simple. En appuyant sur la touche SOS située au dos du combiné, un numéro à programmation libre est composé. Un seul numéro peut y être enregistré.</w:t>
      </w:r>
    </w:p>
    <w:p w:rsidR="00A53E93" w:rsidRPr="00A53E93" w:rsidRDefault="00A53E93" w:rsidP="004F11EF">
      <w:pPr>
        <w:pStyle w:val="berschrift2"/>
      </w:pPr>
      <w:bookmarkStart w:id="179" w:name="_Toc96683446"/>
      <w:r w:rsidRPr="00A53E93">
        <w:t>Programmer un numéro SOS</w:t>
      </w:r>
      <w:bookmarkEnd w:id="179"/>
    </w:p>
    <w:p w:rsidR="00A53E93" w:rsidRPr="00A53E93" w:rsidRDefault="00A53E93" w:rsidP="00A53E93">
      <w:pPr>
        <w:pStyle w:val="Textkrper"/>
      </w:pPr>
      <w:r w:rsidRPr="00A53E93">
        <w:t>Appuyez sur la touche SOS située au dos de l'appareil. Si vous n'avez pas encore enregistré de numéro, il vous sera demandé de saisir un numéro et de confirmer avec « Enreg. ».</w:t>
      </w:r>
    </w:p>
    <w:p w:rsidR="00A53E93" w:rsidRPr="00A53E93" w:rsidRDefault="00A53E93" w:rsidP="00A53E93">
      <w:pPr>
        <w:pStyle w:val="Textkrper"/>
      </w:pPr>
      <w:r w:rsidRPr="00A53E93">
        <w:t>Le numéro est alors enregistré dans le répertoire sous « SOS ». Vous pouvez modifier le numéro dans le répertoire également.</w:t>
      </w:r>
    </w:p>
    <w:p w:rsidR="00A53E93" w:rsidRPr="00A53E93" w:rsidRDefault="00A53E93" w:rsidP="00A659B9">
      <w:pPr>
        <w:pStyle w:val="berschrift1"/>
      </w:pPr>
      <w:bookmarkStart w:id="180" w:name="_Toc96683447"/>
      <w:r w:rsidRPr="00A53E93">
        <w:t>Si le téléphone ne fonctionne pas …</w:t>
      </w:r>
      <w:bookmarkEnd w:id="180"/>
    </w:p>
    <w:p w:rsidR="00A53E93" w:rsidRPr="00A53E93" w:rsidRDefault="00A53E93" w:rsidP="00A659B9">
      <w:pPr>
        <w:pStyle w:val="berschrift2"/>
      </w:pPr>
      <w:bookmarkStart w:id="181" w:name="_Toc96683448"/>
      <w:r w:rsidRPr="00A53E93">
        <w:t>Vérifications de base</w:t>
      </w:r>
      <w:bookmarkEnd w:id="181"/>
    </w:p>
    <w:p w:rsidR="00A53E93" w:rsidRPr="00A53E93" w:rsidRDefault="00A53E93" w:rsidP="00407A40">
      <w:pPr>
        <w:pStyle w:val="Aufzhlungszeichen"/>
      </w:pPr>
      <w:r w:rsidRPr="00A53E93">
        <w:t>Vérifiez si le câble de téléphone est correctement raccordé et s’il est en bon état. Enlevez les équipements auxiliaires éventuellement raccordés, rallonges de câble et autres téléphones.</w:t>
      </w:r>
    </w:p>
    <w:p w:rsidR="00A53E93" w:rsidRPr="00A53E93" w:rsidRDefault="00A53E93" w:rsidP="00407A40">
      <w:pPr>
        <w:pStyle w:val="Aufzhlungszeichen"/>
      </w:pPr>
      <w:r w:rsidRPr="00A53E93">
        <w:t xml:space="preserve">Essayez de raccorder le téléphone chez un voisin, par exemple. Si l’appareil fonctionne chez lui, cela peut indiquer que votre prise ou votre ligne téléphonique est éventuellement défectueuse. Appelez alors le service de dépannage de votre opérateur. </w:t>
      </w:r>
    </w:p>
    <w:p w:rsidR="00A53E93" w:rsidRPr="00A53E93" w:rsidRDefault="00A53E93" w:rsidP="00407A40">
      <w:pPr>
        <w:pStyle w:val="Aufzhlungszeichen"/>
      </w:pPr>
      <w:r w:rsidRPr="00A53E93">
        <w:t>Si l’appareil ne fonctionne pas chez votre voisin, contactez votre vendeur.</w:t>
      </w:r>
    </w:p>
    <w:p w:rsidR="00EB0126" w:rsidRDefault="00EB0126">
      <w:pPr>
        <w:widowControl/>
        <w:suppressAutoHyphens w:val="0"/>
        <w:rPr>
          <w:rFonts w:asciiTheme="majorHAnsi" w:hAnsiTheme="majorHAnsi"/>
          <w:b/>
          <w:bCs/>
          <w:iCs/>
          <w:kern w:val="28"/>
          <w:sz w:val="30"/>
        </w:rPr>
      </w:pPr>
      <w:bookmarkStart w:id="182" w:name="_Toc96683449"/>
      <w:r>
        <w:br w:type="page"/>
      </w:r>
    </w:p>
    <w:p w:rsidR="00A53E93" w:rsidRPr="00A53E93" w:rsidRDefault="00A53E93" w:rsidP="00A05405">
      <w:pPr>
        <w:pStyle w:val="berschrift2"/>
      </w:pPr>
      <w:r w:rsidRPr="00A53E93">
        <w:lastRenderedPageBreak/>
        <w:t>Alerte sonore en cours de conversation</w:t>
      </w:r>
      <w:bookmarkEnd w:id="182"/>
    </w:p>
    <w:p w:rsidR="00A53E93" w:rsidRPr="00A53E93" w:rsidRDefault="00A53E93" w:rsidP="00407A40">
      <w:pPr>
        <w:pStyle w:val="Aufzhlungszeichen"/>
      </w:pPr>
      <w:r w:rsidRPr="00A53E93">
        <w:t>Les accus sont déchargés</w:t>
      </w:r>
      <w:r w:rsidR="00407A40">
        <w:t xml:space="preserve">. </w:t>
      </w:r>
      <w:r w:rsidRPr="00A53E93">
        <w:t>Reposez le combiné sur son support pour le recharger.</w:t>
      </w:r>
    </w:p>
    <w:p w:rsidR="00A53E93" w:rsidRPr="00A53E93" w:rsidRDefault="00A53E93" w:rsidP="00407A40">
      <w:pPr>
        <w:pStyle w:val="Aufzhlungszeichen"/>
      </w:pPr>
      <w:r w:rsidRPr="00A53E93">
        <w:t>Vous êtes hors de portée de la base</w:t>
      </w:r>
      <w:r w:rsidR="00407A40">
        <w:t xml:space="preserve">. </w:t>
      </w:r>
      <w:r w:rsidRPr="00A53E93">
        <w:t>Rapprochez-vous de la base.</w:t>
      </w:r>
    </w:p>
    <w:p w:rsidR="00A53E93" w:rsidRPr="00A53E93" w:rsidRDefault="00A53E93" w:rsidP="00CC2FBA">
      <w:pPr>
        <w:pStyle w:val="berschrift2"/>
      </w:pPr>
      <w:bookmarkStart w:id="183" w:name="_Toc96683450"/>
      <w:r w:rsidRPr="00A53E93">
        <w:t>Aucun numéro n'apparaît à l'écran lorsque le téléphone sonne</w:t>
      </w:r>
      <w:bookmarkEnd w:id="183"/>
    </w:p>
    <w:p w:rsidR="00A53E93" w:rsidRPr="00A53E93" w:rsidRDefault="00407A40" w:rsidP="00407A40">
      <w:pPr>
        <w:pStyle w:val="Aufzhlungszeichen"/>
      </w:pPr>
      <w:r>
        <w:t>C</w:t>
      </w:r>
      <w:r w:rsidR="00A53E93" w:rsidRPr="00A53E93">
        <w:t>ontactez votre opérateur téléphonique pour souscrire un service de présentation du numéro.</w:t>
      </w:r>
    </w:p>
    <w:p w:rsidR="00A53E93" w:rsidRPr="00A53E93" w:rsidRDefault="00A53E93" w:rsidP="00407A40">
      <w:pPr>
        <w:pStyle w:val="Aufzhlungszeichen"/>
      </w:pPr>
      <w:r w:rsidRPr="00A53E93">
        <w:t>Lorsque le téléphone est raccordé à un poste secondaire, la présentation du</w:t>
      </w:r>
      <w:r w:rsidR="00CB627D">
        <w:t xml:space="preserve"> </w:t>
      </w:r>
      <w:r w:rsidRPr="00A53E93">
        <w:t>numéro ne fonctionne pas.</w:t>
      </w:r>
    </w:p>
    <w:p w:rsidR="00A53E93" w:rsidRPr="00A53E93" w:rsidRDefault="00A53E93" w:rsidP="008710C8">
      <w:pPr>
        <w:pStyle w:val="berschrift1"/>
      </w:pPr>
      <w:bookmarkStart w:id="184" w:name="_Toc96683451"/>
      <w:r w:rsidRPr="00A53E93">
        <w:t>Remarque importante</w:t>
      </w:r>
      <w:bookmarkEnd w:id="184"/>
    </w:p>
    <w:p w:rsidR="00A53E93" w:rsidRPr="00A53E93" w:rsidRDefault="00A53E93" w:rsidP="00A53E93">
      <w:pPr>
        <w:pStyle w:val="Textkrper"/>
      </w:pPr>
      <w:r w:rsidRPr="00A53E93">
        <w:t>L'appareil n'est pas protégé contre les projections d'eau. Ne posez aucun objet rempli de liquide près de l'appareil, par exemple un vase. Ne posez aucun objet dégageant une forte chaleur près de l'appareil, par exemple une bougie.</w:t>
      </w:r>
    </w:p>
    <w:p w:rsidR="00A53E93" w:rsidRPr="00A53E93" w:rsidRDefault="00A53E93" w:rsidP="00EB2484">
      <w:pPr>
        <w:pStyle w:val="berschrift1"/>
      </w:pPr>
      <w:bookmarkStart w:id="185" w:name="_Toc96683452"/>
      <w:r w:rsidRPr="00A53E93">
        <w:t>Maintenance et entretien</w:t>
      </w:r>
      <w:bookmarkEnd w:id="185"/>
    </w:p>
    <w:p w:rsidR="00A53E93" w:rsidRPr="00A53E93" w:rsidRDefault="00A53E93" w:rsidP="00A53E93">
      <w:pPr>
        <w:pStyle w:val="Textkrper"/>
      </w:pPr>
      <w:r w:rsidRPr="00A53E93">
        <w:t>Ce téléphone ne nécessite aucune maintenance. Vous pouvez cependant nettoyer l'appareil de temps en temps avec un chiffon doux et humide. N'utilisez pas d'alcool, de produit diluant ou de solvant organique. Ne pas exposer le téléphone aux rayons du soleil et le protéger contre les chaleurs intenses, l'humidité et les chocs mécaniques.</w:t>
      </w:r>
    </w:p>
    <w:p w:rsidR="00A53E93" w:rsidRPr="00A53E93" w:rsidRDefault="00A53E93" w:rsidP="00EF6615">
      <w:pPr>
        <w:pStyle w:val="berschrift1"/>
      </w:pPr>
      <w:bookmarkStart w:id="186" w:name="_Toc96683453"/>
      <w:r w:rsidRPr="00A53E93">
        <w:t>Garantie</w:t>
      </w:r>
      <w:bookmarkEnd w:id="186"/>
    </w:p>
    <w:p w:rsidR="00A53E93" w:rsidRPr="00A53E93" w:rsidRDefault="00A53E93" w:rsidP="00A53E93">
      <w:pPr>
        <w:pStyle w:val="Textkrper"/>
      </w:pPr>
      <w:r w:rsidRPr="00A53E93">
        <w:t>Cet appareil est très fiable. Si, en dépit d’un montage et d’un emploi corrects, des dysfonctionnements apparaissaient, veuillez contacter votre vendeur ou vous adresser directement au fabricant. La garantie comprend la réparation gratuite y compris la réexpédition. La seule condition est de renvoyer l’appareil dans son emballage d’origine. Ne le jetez donc pas. Le numéro de série de l’appareil doit impérativement être indiqué. Cette garantie ne s’applique pas pour des dommages occasionnés par une mauvaise manipulation ou encore des tentatives de réparation par des personnes non autorisées (endommagement du cachet signalétique de l’appareil). Les réparations sous garantie ne sont exécutées qu’après réception du certificat de garantie dûment rempli ou d’une copie de la facture ou du ticket de caisse du vendeur. Le numéro de série de l’appareil doit être indiqué dans tous les cas.</w:t>
      </w:r>
    </w:p>
    <w:p w:rsidR="00A53E93" w:rsidRPr="00A53E93" w:rsidRDefault="00A53E93" w:rsidP="00BD3FB2">
      <w:pPr>
        <w:pStyle w:val="berschrift1"/>
      </w:pPr>
      <w:bookmarkStart w:id="187" w:name="_Toc96683454"/>
      <w:r w:rsidRPr="00A53E93">
        <w:t>Environnement/Recyclage</w:t>
      </w:r>
      <w:bookmarkEnd w:id="187"/>
    </w:p>
    <w:p w:rsidR="00BD3FB2" w:rsidRDefault="00A53E93" w:rsidP="00BD3FB2">
      <w:pPr>
        <w:pStyle w:val="berschrift2"/>
      </w:pPr>
      <w:bookmarkStart w:id="188" w:name="_Toc96683455"/>
      <w:r w:rsidRPr="00A53E93">
        <w:t>Recyclage des appareils électriques et électroniques usagés (dans les pays de l’Union Européenne et autres pays européens avec leur propre système de recyclage des appareils).</w:t>
      </w:r>
      <w:bookmarkEnd w:id="188"/>
      <w:r w:rsidRPr="00A53E93">
        <w:t xml:space="preserve"> </w:t>
      </w:r>
    </w:p>
    <w:p w:rsidR="00A53E93" w:rsidRPr="00A53E93" w:rsidRDefault="00A53E93" w:rsidP="00A53E93">
      <w:pPr>
        <w:pStyle w:val="Textkrper"/>
      </w:pPr>
      <w:r w:rsidRPr="00A53E93">
        <w:t xml:space="preserve">Le symbole sur le produit ou son emballage indique qu’il ne doit pas être jeté dans les ordures ménagères mais déposé dans un centre de recyclage des appareils électriques et électroniques usagés. Grâce à la mise au rebut conforme de ce produit, vous protégez l’environnement et la santé de tous. Le recyclage des matériaux aide à diminuer la consommation de matières premières. Votre commune et les services d’élimination des déchets ainsi que votre magasin spécialisé seront en mesure de vous fournir toutes les </w:t>
      </w:r>
      <w:r w:rsidRPr="00A53E93">
        <w:lastRenderedPageBreak/>
        <w:t>informations nécessaires pour le recyclage de ce produit.</w:t>
      </w:r>
    </w:p>
    <w:p w:rsidR="00A53E93" w:rsidRPr="00A53E93" w:rsidRDefault="00A53E93" w:rsidP="003B6483">
      <w:pPr>
        <w:pStyle w:val="berschrift2"/>
      </w:pPr>
      <w:bookmarkStart w:id="189" w:name="_Toc96683456"/>
      <w:r w:rsidRPr="00A53E93">
        <w:t>Piles et accus</w:t>
      </w:r>
      <w:bookmarkEnd w:id="189"/>
    </w:p>
    <w:p w:rsidR="00A53E93" w:rsidRPr="00A53E93" w:rsidRDefault="00A53E93" w:rsidP="00A53E93">
      <w:pPr>
        <w:pStyle w:val="Textkrper"/>
      </w:pPr>
      <w:r w:rsidRPr="00A53E93">
        <w:t>Les piles et accus fournis sont recyclables. Veuillez les jeter dans un conteneur de récupération des batteries ou les remettre à votre vendeur. Ne jetez que les accus déchargés.</w:t>
      </w:r>
    </w:p>
    <w:p w:rsidR="00A53E93" w:rsidRPr="00A53E93" w:rsidRDefault="00A53E93" w:rsidP="00407A40">
      <w:pPr>
        <w:pStyle w:val="berschrift1"/>
      </w:pPr>
      <w:bookmarkStart w:id="190" w:name="_Toc96683457"/>
      <w:r w:rsidRPr="00A53E93">
        <w:t>Caractéristiques techniques (base)</w:t>
      </w:r>
      <w:bookmarkEnd w:id="190"/>
    </w:p>
    <w:p w:rsidR="009550AF" w:rsidRDefault="00A53E93" w:rsidP="00A53E93">
      <w:pPr>
        <w:pStyle w:val="Textkrper"/>
      </w:pPr>
      <w:r w:rsidRPr="00A53E93">
        <w:t>Alimentation</w:t>
      </w:r>
    </w:p>
    <w:p w:rsidR="00A53E93" w:rsidRPr="00A53E93" w:rsidRDefault="00A53E93" w:rsidP="00A53E93">
      <w:pPr>
        <w:pStyle w:val="Textkrper"/>
      </w:pPr>
      <w:r w:rsidRPr="00A53E93">
        <w:t>Bloc-secteur</w:t>
      </w:r>
    </w:p>
    <w:p w:rsidR="009550AF" w:rsidRDefault="00A53E93" w:rsidP="009550AF">
      <w:pPr>
        <w:pStyle w:val="Aufzhlungszeichen"/>
      </w:pPr>
      <w:r w:rsidRPr="00A53E93">
        <w:t>Primaire 100 - 240 V 50/60 Hz</w:t>
      </w:r>
    </w:p>
    <w:p w:rsidR="00A53E93" w:rsidRDefault="00A53E93" w:rsidP="009550AF">
      <w:pPr>
        <w:pStyle w:val="Aufzhlungszeichen"/>
      </w:pPr>
      <w:r w:rsidRPr="00A53E93">
        <w:t>Secondaire 7,5 V DC / 1000 mA</w:t>
      </w:r>
    </w:p>
    <w:p w:rsidR="009550AF" w:rsidRPr="00A53E93" w:rsidRDefault="009550AF" w:rsidP="009550AF">
      <w:pPr>
        <w:pStyle w:val="Aufzhlungszeichen"/>
      </w:pPr>
      <w:r w:rsidRPr="00A53E93">
        <w:t>Dimensions (H x l x P) :</w:t>
      </w:r>
      <w:r>
        <w:t xml:space="preserve"> </w:t>
      </w:r>
      <w:r w:rsidRPr="00A53E93">
        <w:t>243 mm x 240 mm x 94 mm</w:t>
      </w:r>
    </w:p>
    <w:p w:rsidR="009550AF" w:rsidRPr="00A53E93" w:rsidRDefault="009550AF" w:rsidP="009550AF">
      <w:pPr>
        <w:pStyle w:val="Aufzhlungszeichen"/>
      </w:pPr>
      <w:r w:rsidRPr="00A53E93">
        <w:t>Poids :</w:t>
      </w:r>
      <w:r>
        <w:t xml:space="preserve">   </w:t>
      </w:r>
      <w:r w:rsidRPr="00A53E93">
        <w:t>env. 965 g</w:t>
      </w:r>
    </w:p>
    <w:p w:rsidR="00A53E93" w:rsidRPr="00A53E93" w:rsidRDefault="00A53E93" w:rsidP="00A53E93">
      <w:pPr>
        <w:pStyle w:val="Textkrper"/>
      </w:pPr>
      <w:r w:rsidRPr="00A53E93">
        <w:t>4 accus NIMH</w:t>
      </w:r>
      <w:r w:rsidR="00CB627D">
        <w:t xml:space="preserve"> </w:t>
      </w:r>
      <w:r w:rsidRPr="00A53E93">
        <w:t>AAA 1,2 V (en option)</w:t>
      </w:r>
    </w:p>
    <w:p w:rsidR="00A53E93" w:rsidRPr="00A53E93" w:rsidRDefault="00A53E93" w:rsidP="003B6483">
      <w:pPr>
        <w:pStyle w:val="berschrift2"/>
      </w:pPr>
      <w:bookmarkStart w:id="191" w:name="_Toc96683458"/>
      <w:r w:rsidRPr="00A53E93">
        <w:t>Caractéristiques techniques (combiné)</w:t>
      </w:r>
      <w:bookmarkEnd w:id="191"/>
    </w:p>
    <w:p w:rsidR="00A53E93" w:rsidRPr="00A53E93" w:rsidRDefault="00A53E93" w:rsidP="00A53E93">
      <w:pPr>
        <w:pStyle w:val="Textkrper"/>
      </w:pPr>
      <w:r w:rsidRPr="00A53E93">
        <w:t>Standard :</w:t>
      </w:r>
      <w:r w:rsidR="00941B3B">
        <w:t xml:space="preserve">  </w:t>
      </w:r>
      <w:r w:rsidRPr="00A53E93">
        <w:t>DECT = Digital Enhanced Cordless Telecommunication</w:t>
      </w:r>
    </w:p>
    <w:p w:rsidR="00A53E93" w:rsidRPr="00A53E93" w:rsidRDefault="00A53E93" w:rsidP="00A53E93">
      <w:pPr>
        <w:pStyle w:val="Textkrper"/>
      </w:pPr>
      <w:r w:rsidRPr="00A53E93">
        <w:t>Télécommunications numériques sans fil européennes</w:t>
      </w:r>
    </w:p>
    <w:p w:rsidR="00A53E93" w:rsidRPr="00A53E93" w:rsidRDefault="00A53E93" w:rsidP="00A53E93">
      <w:pPr>
        <w:pStyle w:val="Textkrper"/>
      </w:pPr>
      <w:r w:rsidRPr="00A53E93">
        <w:t>Protocole d’accès à la liaison des téléphones sans fil</w:t>
      </w:r>
    </w:p>
    <w:p w:rsidR="00A53E93" w:rsidRPr="00A53E93" w:rsidRDefault="00A53E93" w:rsidP="009550AF">
      <w:pPr>
        <w:pStyle w:val="Aufzhlungszeichen"/>
      </w:pPr>
      <w:r w:rsidRPr="00A53E93">
        <w:t>Nombre de canaux :</w:t>
      </w:r>
      <w:r w:rsidR="00941B3B">
        <w:t xml:space="preserve"> </w:t>
      </w:r>
      <w:r w:rsidRPr="00A53E93">
        <w:t>120 canaux Duplex</w:t>
      </w:r>
    </w:p>
    <w:p w:rsidR="00A53E93" w:rsidRPr="00A53E93" w:rsidRDefault="00A53E93" w:rsidP="009550AF">
      <w:pPr>
        <w:pStyle w:val="Aufzhlungszeichen"/>
      </w:pPr>
      <w:r w:rsidRPr="00A53E93">
        <w:t>Plage de fréquence d’émission :</w:t>
      </w:r>
      <w:r w:rsidR="00CB627D">
        <w:t xml:space="preserve"> </w:t>
      </w:r>
      <w:r w:rsidRPr="00A53E93">
        <w:t>1880 MHz à 1900 MHz</w:t>
      </w:r>
    </w:p>
    <w:p w:rsidR="00A53E93" w:rsidRPr="00A53E93" w:rsidRDefault="00A53E93" w:rsidP="009550AF">
      <w:pPr>
        <w:pStyle w:val="Aufzhlungszeichen"/>
      </w:pPr>
      <w:r w:rsidRPr="00A53E93">
        <w:t>Méthode Duplex :</w:t>
      </w:r>
      <w:r w:rsidR="00941B3B">
        <w:t xml:space="preserve"> </w:t>
      </w:r>
      <w:r w:rsidRPr="00A53E93">
        <w:t>Répartition dans le temps Multiplexe</w:t>
      </w:r>
    </w:p>
    <w:p w:rsidR="00A53E93" w:rsidRPr="00A53E93" w:rsidRDefault="00A53E93" w:rsidP="009550AF">
      <w:pPr>
        <w:pStyle w:val="Aufzhlungszeichen"/>
      </w:pPr>
      <w:r w:rsidRPr="00A53E93">
        <w:t>Largeur de bande canal :</w:t>
      </w:r>
      <w:r w:rsidR="00941B3B">
        <w:t xml:space="preserve"> </w:t>
      </w:r>
      <w:r w:rsidRPr="00A53E93">
        <w:t>1728 KHz</w:t>
      </w:r>
    </w:p>
    <w:p w:rsidR="00A53E93" w:rsidRPr="00A53E93" w:rsidRDefault="00A53E93" w:rsidP="009550AF">
      <w:pPr>
        <w:pStyle w:val="Aufzhlungszeichen"/>
      </w:pPr>
      <w:r w:rsidRPr="00A53E93">
        <w:t>Débit binaire :</w:t>
      </w:r>
      <w:r w:rsidR="00941B3B">
        <w:t xml:space="preserve">  </w:t>
      </w:r>
      <w:r w:rsidRPr="00A53E93">
        <w:t>1152 Kbit/s</w:t>
      </w:r>
    </w:p>
    <w:p w:rsidR="00A53E93" w:rsidRPr="00A53E93" w:rsidRDefault="00A53E93" w:rsidP="009550AF">
      <w:pPr>
        <w:pStyle w:val="Aufzhlungszeichen"/>
      </w:pPr>
      <w:r w:rsidRPr="00A53E93">
        <w:t>Modulation :</w:t>
      </w:r>
      <w:r w:rsidR="00941B3B">
        <w:t xml:space="preserve">  </w:t>
      </w:r>
      <w:r w:rsidRPr="00A53E93">
        <w:t>GFSK</w:t>
      </w:r>
    </w:p>
    <w:p w:rsidR="00A53E93" w:rsidRPr="00A53E93" w:rsidRDefault="00A53E93" w:rsidP="009550AF">
      <w:pPr>
        <w:pStyle w:val="Aufzhlungszeichen"/>
      </w:pPr>
      <w:r w:rsidRPr="00A53E93">
        <w:t>Puissance de transmission :</w:t>
      </w:r>
      <w:r w:rsidR="00941B3B">
        <w:t xml:space="preserve"> </w:t>
      </w:r>
      <w:r w:rsidRPr="00A53E93">
        <w:t>10 mW, puissance moyenne par canal</w:t>
      </w:r>
    </w:p>
    <w:p w:rsidR="00A53E93" w:rsidRPr="00A53E93" w:rsidRDefault="00A53E93" w:rsidP="009550AF">
      <w:pPr>
        <w:pStyle w:val="Aufzhlungszeichen"/>
      </w:pPr>
      <w:r w:rsidRPr="00A53E93">
        <w:t>Portée :</w:t>
      </w:r>
      <w:r w:rsidR="00941B3B">
        <w:t xml:space="preserve">  </w:t>
      </w:r>
      <w:r w:rsidRPr="00A53E93">
        <w:t>jusqu’à 50 m espace intérieur</w:t>
      </w:r>
      <w:r w:rsidR="009550AF">
        <w:t xml:space="preserve">, </w:t>
      </w:r>
      <w:r w:rsidRPr="00A53E93">
        <w:t>jusqu’à 300 m espace extérieur</w:t>
      </w:r>
    </w:p>
    <w:p w:rsidR="009550AF" w:rsidRDefault="00A53E93" w:rsidP="00A53E93">
      <w:pPr>
        <w:pStyle w:val="Textkrper"/>
      </w:pPr>
      <w:r w:rsidRPr="00A53E93">
        <w:t>Alimentation</w:t>
      </w:r>
    </w:p>
    <w:p w:rsidR="00A53E93" w:rsidRPr="00A53E93" w:rsidRDefault="00A53E93" w:rsidP="009A2FFC">
      <w:pPr>
        <w:pStyle w:val="Aufzhlungszeichen"/>
      </w:pPr>
      <w:r w:rsidRPr="00A53E93">
        <w:t>Station de charge :</w:t>
      </w:r>
      <w:r w:rsidR="009550AF">
        <w:t xml:space="preserve"> </w:t>
      </w:r>
      <w:r w:rsidRPr="00A53E93">
        <w:t>Primaire :</w:t>
      </w:r>
      <w:r w:rsidR="00941B3B">
        <w:t xml:space="preserve"> </w:t>
      </w:r>
      <w:r w:rsidRPr="00A53E93">
        <w:t>100 - 240 V 50/60Hz</w:t>
      </w:r>
      <w:r w:rsidR="009550AF">
        <w:t>, s</w:t>
      </w:r>
      <w:r w:rsidRPr="00A53E93">
        <w:t>econdaire :</w:t>
      </w:r>
      <w:r w:rsidR="00CB627D">
        <w:t xml:space="preserve"> </w:t>
      </w:r>
      <w:r w:rsidRPr="00A53E93">
        <w:t>7,2V DC / 500 mA</w:t>
      </w:r>
    </w:p>
    <w:p w:rsidR="00A53E93" w:rsidRPr="00A53E93" w:rsidRDefault="00A53E93" w:rsidP="009A2FFC">
      <w:pPr>
        <w:pStyle w:val="Aufzhlungszeichen"/>
      </w:pPr>
      <w:r w:rsidRPr="00A53E93">
        <w:t>Combiné :</w:t>
      </w:r>
      <w:r w:rsidR="009550AF">
        <w:t xml:space="preserve"> </w:t>
      </w:r>
      <w:r w:rsidRPr="00A53E93">
        <w:t>3 accus NiMH, taille AAA, 1,2 V, 800 mAh</w:t>
      </w:r>
    </w:p>
    <w:p w:rsidR="009A2FFC" w:rsidRDefault="00A53E93" w:rsidP="00A53E93">
      <w:pPr>
        <w:pStyle w:val="Textkrper"/>
      </w:pPr>
      <w:r w:rsidRPr="00A53E93">
        <w:t>Durée de fonctionnement</w:t>
      </w:r>
    </w:p>
    <w:p w:rsidR="009A2FFC" w:rsidRDefault="00A53E93" w:rsidP="009A2FFC">
      <w:pPr>
        <w:pStyle w:val="Aufzhlungszeichen"/>
      </w:pPr>
      <w:r w:rsidRPr="00A53E93">
        <w:t>Veille :</w:t>
      </w:r>
      <w:r w:rsidR="009A2FFC">
        <w:t xml:space="preserve"> </w:t>
      </w:r>
      <w:r w:rsidRPr="00A53E93">
        <w:t>jusqu’à 180 heures</w:t>
      </w:r>
    </w:p>
    <w:p w:rsidR="00A53E93" w:rsidRPr="00A53E93" w:rsidRDefault="00A53E93" w:rsidP="009A2FFC">
      <w:pPr>
        <w:pStyle w:val="Aufzhlungszeichen"/>
      </w:pPr>
      <w:r w:rsidRPr="00A53E93">
        <w:t>Temps de conversation :</w:t>
      </w:r>
      <w:r w:rsidR="009A2FFC">
        <w:t xml:space="preserve"> </w:t>
      </w:r>
      <w:r w:rsidRPr="00A53E93">
        <w:t>jusqu’à 10 heures</w:t>
      </w:r>
    </w:p>
    <w:p w:rsidR="00EB0126" w:rsidRDefault="00EB0126">
      <w:pPr>
        <w:widowControl/>
        <w:suppressAutoHyphens w:val="0"/>
      </w:pPr>
      <w:r>
        <w:br w:type="page"/>
      </w:r>
    </w:p>
    <w:p w:rsidR="009A2FFC" w:rsidRDefault="00A53E93" w:rsidP="00A53E93">
      <w:pPr>
        <w:pStyle w:val="Textkrper"/>
      </w:pPr>
      <w:r w:rsidRPr="00A53E93">
        <w:lastRenderedPageBreak/>
        <w:t>Dimensions (H x l x P)</w:t>
      </w:r>
    </w:p>
    <w:p w:rsidR="009A2FFC" w:rsidRDefault="00A53E93" w:rsidP="009A2FFC">
      <w:pPr>
        <w:pStyle w:val="Aufzhlungszeichen"/>
      </w:pPr>
      <w:r w:rsidRPr="00A53E93">
        <w:t>Station de charge :</w:t>
      </w:r>
      <w:r w:rsidR="009A2FFC">
        <w:t xml:space="preserve"> </w:t>
      </w:r>
      <w:r w:rsidRPr="00A53E93">
        <w:t>100 x 155 x 55 mm</w:t>
      </w:r>
    </w:p>
    <w:p w:rsidR="00A53E93" w:rsidRPr="00A53E93" w:rsidRDefault="00A53E93" w:rsidP="009A2FFC">
      <w:pPr>
        <w:pStyle w:val="Aufzhlungszeichen"/>
      </w:pPr>
      <w:r w:rsidRPr="00A53E93">
        <w:t>Combiné :</w:t>
      </w:r>
      <w:r w:rsidR="009A2FFC">
        <w:t xml:space="preserve"> </w:t>
      </w:r>
      <w:r w:rsidRPr="00A53E93">
        <w:t>185</w:t>
      </w:r>
      <w:r w:rsidR="00CB627D">
        <w:t xml:space="preserve"> </w:t>
      </w:r>
      <w:r w:rsidR="009A2FFC">
        <w:t xml:space="preserve">x </w:t>
      </w:r>
      <w:r w:rsidRPr="00A53E93">
        <w:t>57 x 34 mm</w:t>
      </w:r>
    </w:p>
    <w:p w:rsidR="009A2FFC" w:rsidRDefault="00A53E93" w:rsidP="00A53E93">
      <w:pPr>
        <w:pStyle w:val="Textkrper"/>
      </w:pPr>
      <w:r w:rsidRPr="00A53E93">
        <w:t>Poids</w:t>
      </w:r>
    </w:p>
    <w:p w:rsidR="009A2FFC" w:rsidRDefault="00A53E93" w:rsidP="009A2FFC">
      <w:pPr>
        <w:pStyle w:val="Aufzhlungszeichen"/>
      </w:pPr>
      <w:r w:rsidRPr="00A53E93">
        <w:t>Station de charge :</w:t>
      </w:r>
      <w:r w:rsidR="009A2FFC">
        <w:t xml:space="preserve"> </w:t>
      </w:r>
      <w:r w:rsidRPr="00A53E93">
        <w:t>env. 148 g</w:t>
      </w:r>
    </w:p>
    <w:p w:rsidR="00A53E93" w:rsidRPr="00A53E93" w:rsidRDefault="00A53E93" w:rsidP="009A2FFC">
      <w:pPr>
        <w:pStyle w:val="Aufzhlungszeichen"/>
      </w:pPr>
      <w:r w:rsidRPr="00A53E93">
        <w:t>Combiné :</w:t>
      </w:r>
      <w:r w:rsidR="00941B3B">
        <w:t xml:space="preserve"> </w:t>
      </w:r>
      <w:r w:rsidRPr="00A53E93">
        <w:t>env. 174 g (avec accus)</w:t>
      </w:r>
    </w:p>
    <w:p w:rsidR="00A53E93" w:rsidRPr="00A53E93" w:rsidRDefault="00A53E93" w:rsidP="003B6483">
      <w:pPr>
        <w:pStyle w:val="berschrift1"/>
      </w:pPr>
      <w:bookmarkStart w:id="192" w:name="_Toc96683459"/>
      <w:r w:rsidRPr="00A53E93">
        <w:t>Marquage de conformité CE</w:t>
      </w:r>
      <w:bookmarkEnd w:id="192"/>
    </w:p>
    <w:p w:rsidR="00A53E93" w:rsidRPr="00A53E93" w:rsidRDefault="00A53E93" w:rsidP="00A53E93">
      <w:pPr>
        <w:pStyle w:val="Textkrper"/>
      </w:pPr>
      <w:r w:rsidRPr="00A53E93">
        <w:t xml:space="preserve">Cet appareil remplit les exigences des directives européennes suivantes : </w:t>
      </w:r>
    </w:p>
    <w:p w:rsidR="00C04F2A" w:rsidRDefault="00A53E93" w:rsidP="00C04F2A">
      <w:pPr>
        <w:pStyle w:val="Aufzhlungszeichen"/>
      </w:pPr>
      <w:r w:rsidRPr="00A53E93">
        <w:t>2002/95/CE Directive RoHS</w:t>
      </w:r>
    </w:p>
    <w:p w:rsidR="00A53E93" w:rsidRPr="00A53E93" w:rsidRDefault="00A53E93" w:rsidP="00C04F2A">
      <w:pPr>
        <w:pStyle w:val="Aufzhlungszeichen"/>
      </w:pPr>
      <w:r w:rsidRPr="00A53E93">
        <w:t>2004/108/CE Directive CEM</w:t>
      </w:r>
    </w:p>
    <w:p w:rsidR="00C04F2A" w:rsidRDefault="00C04F2A" w:rsidP="00C04F2A">
      <w:pPr>
        <w:pStyle w:val="Aufzhlungszeichen"/>
      </w:pPr>
      <w:r>
        <w:t>2</w:t>
      </w:r>
      <w:r w:rsidR="00A53E93" w:rsidRPr="00A53E93">
        <w:t>002/96/CE Directive DEEE</w:t>
      </w:r>
    </w:p>
    <w:p w:rsidR="00C04F2A" w:rsidRDefault="00A53E93" w:rsidP="00C04F2A">
      <w:pPr>
        <w:pStyle w:val="Aufzhlungszeichen"/>
      </w:pPr>
      <w:r w:rsidRPr="00A53E93">
        <w:t>2006/95/CE Directive « basse tension »</w:t>
      </w:r>
    </w:p>
    <w:p w:rsidR="00A53E93" w:rsidRPr="00A53E93" w:rsidRDefault="00A53E93" w:rsidP="00C04F2A">
      <w:pPr>
        <w:pStyle w:val="Aufzhlungszeichen"/>
      </w:pPr>
      <w:r w:rsidRPr="00A53E93">
        <w:t>1999/5/CE Directive ETRT</w:t>
      </w:r>
    </w:p>
    <w:p w:rsidR="00A53E93" w:rsidRPr="00A53E93" w:rsidRDefault="00A53E93" w:rsidP="00A53E93">
      <w:pPr>
        <w:pStyle w:val="Textkrper"/>
      </w:pPr>
      <w:r w:rsidRPr="00A53E93">
        <w:t xml:space="preserve">La conformité avec les directives ci-dessus est confirmée par le marquage CE sur l'appareil. Les déclarations de conformité CE peuvent être consultées sur le site Internet </w:t>
      </w:r>
      <w:hyperlink r:id="rId12" w:history="1">
        <w:r w:rsidRPr="00C04F2A">
          <w:rPr>
            <w:rStyle w:val="Hyperlink"/>
          </w:rPr>
          <w:t>www.humantechnik.com</w:t>
        </w:r>
      </w:hyperlink>
      <w:r w:rsidRPr="00A53E93">
        <w:t xml:space="preserve"> Sous réserve de modifications techniques.</w:t>
      </w:r>
    </w:p>
    <w:p w:rsidR="00A53E93" w:rsidRPr="00A53E93" w:rsidRDefault="00A53E93" w:rsidP="00A53E93">
      <w:pPr>
        <w:pStyle w:val="Textkrper"/>
        <w:rPr>
          <w:lang w:val="de-CH"/>
        </w:rPr>
      </w:pPr>
      <w:r w:rsidRPr="00A53E93">
        <w:rPr>
          <w:lang w:val="de-CH"/>
        </w:rPr>
        <w:t>Humantechnik GHL AG</w:t>
      </w:r>
    </w:p>
    <w:p w:rsidR="00A53E93" w:rsidRPr="00A53E93" w:rsidRDefault="00A53E93" w:rsidP="00A53E93">
      <w:pPr>
        <w:pStyle w:val="Textkrper"/>
        <w:rPr>
          <w:lang w:val="de-CH"/>
        </w:rPr>
      </w:pPr>
      <w:r w:rsidRPr="00A53E93">
        <w:rPr>
          <w:lang w:val="de-CH"/>
        </w:rPr>
        <w:t>CH</w:t>
      </w:r>
      <w:r w:rsidR="00941B3B">
        <w:rPr>
          <w:lang w:val="de-CH"/>
        </w:rPr>
        <w:t xml:space="preserve"> </w:t>
      </w:r>
      <w:r w:rsidRPr="00A53E93">
        <w:rPr>
          <w:lang w:val="de-CH"/>
        </w:rPr>
        <w:t>Rastatterstrasse 9</w:t>
      </w:r>
    </w:p>
    <w:p w:rsidR="00A53E93" w:rsidRPr="00667E6B" w:rsidRDefault="00A53E93" w:rsidP="00A53E93">
      <w:pPr>
        <w:pStyle w:val="Textkrper"/>
      </w:pPr>
      <w:r w:rsidRPr="00667E6B">
        <w:t>CH-4057 B</w:t>
      </w:r>
      <w:r w:rsidR="00C04F2A">
        <w:t>âle</w:t>
      </w:r>
    </w:p>
    <w:p w:rsidR="00C04F2A" w:rsidRPr="00A53E93" w:rsidRDefault="00C04F2A" w:rsidP="00C04F2A">
      <w:pPr>
        <w:pStyle w:val="Textkrper"/>
      </w:pPr>
      <w:r w:rsidRPr="00A53E93">
        <w:t>Tel.:</w:t>
      </w:r>
      <w:r>
        <w:t xml:space="preserve"> </w:t>
      </w:r>
      <w:r w:rsidRPr="00A53E93">
        <w:t>+41 (0) 61/ 6 93 22 60</w:t>
      </w:r>
    </w:p>
    <w:p w:rsidR="00C04F2A" w:rsidRPr="00A53E93" w:rsidRDefault="00C04F2A" w:rsidP="00C04F2A">
      <w:pPr>
        <w:pStyle w:val="Textkrper"/>
      </w:pPr>
      <w:r w:rsidRPr="00A53E93">
        <w:t>Fax:</w:t>
      </w:r>
      <w:r>
        <w:t xml:space="preserve"> </w:t>
      </w:r>
      <w:r w:rsidRPr="00A53E93">
        <w:t>+41 (0) 61/ 6 93 22 61</w:t>
      </w:r>
    </w:p>
    <w:p w:rsidR="00A53E93" w:rsidRPr="00667E6B" w:rsidRDefault="007E6361" w:rsidP="00A53E93">
      <w:pPr>
        <w:pStyle w:val="Textkrper"/>
      </w:pPr>
      <w:hyperlink r:id="rId13" w:history="1">
        <w:r w:rsidR="00A53E93" w:rsidRPr="00667E6B">
          <w:rPr>
            <w:rStyle w:val="Hyperlink"/>
          </w:rPr>
          <w:t>www.humantechnik.com</w:t>
        </w:r>
      </w:hyperlink>
    </w:p>
    <w:p w:rsidR="00A53E93" w:rsidRPr="00A53E93" w:rsidRDefault="00A53E93" w:rsidP="00A53E93">
      <w:pPr>
        <w:pStyle w:val="Textkrper"/>
      </w:pPr>
      <w:r w:rsidRPr="00A53E93">
        <w:t>E-mail: info@humantechnik.com</w:t>
      </w:r>
    </w:p>
    <w:p w:rsidR="00C04F2A" w:rsidRDefault="00C04F2A">
      <w:pPr>
        <w:widowControl/>
        <w:suppressAutoHyphens w:val="0"/>
      </w:pPr>
      <w:r>
        <w:br w:type="page"/>
      </w:r>
    </w:p>
    <w:p w:rsidR="00616224" w:rsidRPr="00822276" w:rsidRDefault="00616224" w:rsidP="00616224">
      <w:r w:rsidRPr="00822276">
        <w:lastRenderedPageBreak/>
        <w:t>Service après-vente et garantie</w:t>
      </w:r>
    </w:p>
    <w:p w:rsidR="00616224" w:rsidRPr="00822276" w:rsidRDefault="00616224" w:rsidP="00616224">
      <w:pPr>
        <w:pStyle w:val="Textkrper"/>
      </w:pPr>
      <w:r w:rsidRPr="00822276">
        <w:t>En cas de panne, nous vous prions d’envoyer l’article au point de vente compétent ou à l’UCBA. Pour le reste, cet article est soumis aux Conditions générales de livraison de l’UCBA.</w:t>
      </w:r>
    </w:p>
    <w:p w:rsidR="00616224" w:rsidRPr="00822276" w:rsidRDefault="00616224" w:rsidP="00616224">
      <w:pPr>
        <w:pStyle w:val="Textkrper"/>
      </w:pPr>
      <w:r w:rsidRPr="00822276">
        <w:t xml:space="preserve">Union centrale suisse pour le bien des aveugles </w:t>
      </w:r>
    </w:p>
    <w:p w:rsidR="00616224" w:rsidRPr="00822276" w:rsidRDefault="00616224" w:rsidP="00616224">
      <w:pPr>
        <w:pStyle w:val="Textkrper"/>
      </w:pPr>
      <w:r w:rsidRPr="00822276">
        <w:t>UCBA</w:t>
      </w:r>
    </w:p>
    <w:p w:rsidR="00616224" w:rsidRPr="00822276" w:rsidRDefault="00616224" w:rsidP="00616224">
      <w:pPr>
        <w:pStyle w:val="Textkrper"/>
      </w:pPr>
      <w:r>
        <w:t>Service spécialisé des m</w:t>
      </w:r>
      <w:r w:rsidRPr="00822276">
        <w:t>oyens auxiliaires</w:t>
      </w:r>
    </w:p>
    <w:p w:rsidR="00616224" w:rsidRPr="00822276" w:rsidRDefault="00616224" w:rsidP="00616224">
      <w:pPr>
        <w:pStyle w:val="Textkrper"/>
      </w:pPr>
      <w:r w:rsidRPr="00822276">
        <w:t>Ch. Des Trois-Rois 5bis</w:t>
      </w:r>
    </w:p>
    <w:p w:rsidR="00616224" w:rsidRPr="00822276" w:rsidRDefault="00616224" w:rsidP="00616224">
      <w:pPr>
        <w:pStyle w:val="Textkrper"/>
      </w:pPr>
      <w:r w:rsidRPr="00822276">
        <w:t>1005 Lausanne</w:t>
      </w:r>
    </w:p>
    <w:p w:rsidR="00616224" w:rsidRPr="00822276" w:rsidRDefault="00616224" w:rsidP="00616224">
      <w:pPr>
        <w:pStyle w:val="Textkrper"/>
      </w:pPr>
      <w:r w:rsidRPr="00822276">
        <w:t>Tel</w:t>
      </w:r>
      <w:r w:rsidR="00941B3B">
        <w:t xml:space="preserve"> </w:t>
      </w:r>
      <w:r w:rsidRPr="00822276">
        <w:t>+41 (0)21 345 00 50</w:t>
      </w:r>
    </w:p>
    <w:p w:rsidR="00616224" w:rsidRPr="00822276" w:rsidRDefault="00616224" w:rsidP="00616224">
      <w:pPr>
        <w:pStyle w:val="Textkrper"/>
      </w:pPr>
      <w:r w:rsidRPr="00822276">
        <w:t>Fax</w:t>
      </w:r>
      <w:r w:rsidR="00941B3B">
        <w:t xml:space="preserve"> </w:t>
      </w:r>
      <w:r w:rsidRPr="00822276">
        <w:t>+41 (0)21 345 00 68</w:t>
      </w:r>
    </w:p>
    <w:p w:rsidR="00616224" w:rsidRPr="00822276" w:rsidRDefault="00616224" w:rsidP="00616224">
      <w:pPr>
        <w:pStyle w:val="Textkrper"/>
      </w:pPr>
      <w:r w:rsidRPr="00822276">
        <w:t xml:space="preserve">Courriel: materiel@ucba.ch </w:t>
      </w:r>
    </w:p>
    <w:p w:rsidR="00616224" w:rsidRPr="00616224" w:rsidRDefault="00616224" w:rsidP="00C04F2A">
      <w:pPr>
        <w:pStyle w:val="Textkrper"/>
      </w:pPr>
      <w:r>
        <w:t xml:space="preserve">Site internet: </w:t>
      </w:r>
      <w:hyperlink r:id="rId14" w:history="1">
        <w:r w:rsidRPr="00C04F2A">
          <w:rPr>
            <w:rStyle w:val="Hyperlink"/>
          </w:rPr>
          <w:t>www.ucba.ch</w:t>
        </w:r>
      </w:hyperlink>
    </w:p>
    <w:sectPr w:rsidR="00616224" w:rsidRPr="00616224" w:rsidSect="0011757B">
      <w:headerReference w:type="default" r:id="rId15"/>
      <w:footerReference w:type="default" r:id="rId16"/>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D12" w:rsidRDefault="000A0D12">
      <w:r>
        <w:separator/>
      </w:r>
    </w:p>
  </w:endnote>
  <w:endnote w:type="continuationSeparator" w:id="0">
    <w:p w:rsidR="000A0D12" w:rsidRDefault="000A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61" w:rsidRDefault="007E6361" w:rsidP="004E4757">
    <w:pPr>
      <w:tabs>
        <w:tab w:val="left" w:pos="1418"/>
        <w:tab w:val="right" w:pos="9355"/>
      </w:tabs>
    </w:pPr>
    <w:r>
      <w:fldChar w:fldCharType="begin"/>
    </w:r>
    <w:r>
      <w:instrText xml:space="preserve"> SAVEDATE  \@ "dd.MM.yyyy"  \* MERGEFORMAT </w:instrText>
    </w:r>
    <w:r>
      <w:fldChar w:fldCharType="separate"/>
    </w:r>
    <w:r>
      <w:t>25.02.2022</w:t>
    </w:r>
    <w:r>
      <w:fldChar w:fldCharType="end"/>
    </w:r>
    <w:r>
      <w:ptab w:relativeTo="margin" w:alignment="center" w:leader="none"/>
    </w:r>
    <w:fldSimple w:instr=" FILENAME   \* MERGEFORMAT ">
      <w:r>
        <w:t>Dokument4</w:t>
      </w:r>
    </w:fldSimple>
    <w:r>
      <w:ptab w:relativeTo="margin" w:alignment="right" w:leader="none"/>
    </w:r>
    <w:r>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D12" w:rsidRDefault="000A0D12">
      <w:r>
        <w:separator/>
      </w:r>
    </w:p>
  </w:footnote>
  <w:footnote w:type="continuationSeparator" w:id="0">
    <w:p w:rsidR="000A0D12" w:rsidRDefault="000A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61" w:rsidRDefault="007E6361" w:rsidP="0011757B">
    <w:pPr>
      <w:pStyle w:val="Kopfzeile"/>
      <w:tabs>
        <w:tab w:val="left" w:pos="1167"/>
        <w:tab w:val="right" w:pos="9355"/>
      </w:tabs>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3"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6"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7E"/>
    <w:rsid w:val="00000334"/>
    <w:rsid w:val="00000421"/>
    <w:rsid w:val="000021C7"/>
    <w:rsid w:val="000056EB"/>
    <w:rsid w:val="00005A68"/>
    <w:rsid w:val="00011AE2"/>
    <w:rsid w:val="00014545"/>
    <w:rsid w:val="00016DF1"/>
    <w:rsid w:val="00017B5C"/>
    <w:rsid w:val="00023BE0"/>
    <w:rsid w:val="000264F9"/>
    <w:rsid w:val="00030CF4"/>
    <w:rsid w:val="00031D8B"/>
    <w:rsid w:val="00033222"/>
    <w:rsid w:val="0003350E"/>
    <w:rsid w:val="00036F1F"/>
    <w:rsid w:val="000400AF"/>
    <w:rsid w:val="00040AF5"/>
    <w:rsid w:val="00042486"/>
    <w:rsid w:val="000433ED"/>
    <w:rsid w:val="00043F6F"/>
    <w:rsid w:val="00055788"/>
    <w:rsid w:val="0005601D"/>
    <w:rsid w:val="000658F3"/>
    <w:rsid w:val="0006665F"/>
    <w:rsid w:val="000669F1"/>
    <w:rsid w:val="000705A4"/>
    <w:rsid w:val="00072D18"/>
    <w:rsid w:val="00074962"/>
    <w:rsid w:val="00074D67"/>
    <w:rsid w:val="0008166B"/>
    <w:rsid w:val="00081D4E"/>
    <w:rsid w:val="000829FE"/>
    <w:rsid w:val="00084F02"/>
    <w:rsid w:val="00086F22"/>
    <w:rsid w:val="00092B73"/>
    <w:rsid w:val="000A0C00"/>
    <w:rsid w:val="000A0D12"/>
    <w:rsid w:val="000A4F21"/>
    <w:rsid w:val="000B2489"/>
    <w:rsid w:val="000B43CC"/>
    <w:rsid w:val="000B6814"/>
    <w:rsid w:val="000B7870"/>
    <w:rsid w:val="000C171E"/>
    <w:rsid w:val="000C24AF"/>
    <w:rsid w:val="000C3D39"/>
    <w:rsid w:val="000C41C2"/>
    <w:rsid w:val="000C46C1"/>
    <w:rsid w:val="000C5A85"/>
    <w:rsid w:val="000D30F9"/>
    <w:rsid w:val="000D4D28"/>
    <w:rsid w:val="000D723D"/>
    <w:rsid w:val="000E10EB"/>
    <w:rsid w:val="000E2840"/>
    <w:rsid w:val="000E2ECE"/>
    <w:rsid w:val="000E63E2"/>
    <w:rsid w:val="000E7BFF"/>
    <w:rsid w:val="000E7F25"/>
    <w:rsid w:val="000F0D23"/>
    <w:rsid w:val="000F2194"/>
    <w:rsid w:val="000F33B6"/>
    <w:rsid w:val="000F3AA2"/>
    <w:rsid w:val="000F61CD"/>
    <w:rsid w:val="00103B41"/>
    <w:rsid w:val="0010631F"/>
    <w:rsid w:val="00106CA8"/>
    <w:rsid w:val="0011075A"/>
    <w:rsid w:val="001126E8"/>
    <w:rsid w:val="001136FB"/>
    <w:rsid w:val="001139F9"/>
    <w:rsid w:val="00113FF7"/>
    <w:rsid w:val="00115D7C"/>
    <w:rsid w:val="0011757B"/>
    <w:rsid w:val="00121D21"/>
    <w:rsid w:val="0012384B"/>
    <w:rsid w:val="0012609C"/>
    <w:rsid w:val="00126956"/>
    <w:rsid w:val="00126D24"/>
    <w:rsid w:val="0012757E"/>
    <w:rsid w:val="0013558F"/>
    <w:rsid w:val="00135D4D"/>
    <w:rsid w:val="00141D39"/>
    <w:rsid w:val="001427A9"/>
    <w:rsid w:val="00144333"/>
    <w:rsid w:val="001451D0"/>
    <w:rsid w:val="00153C2B"/>
    <w:rsid w:val="00157FCF"/>
    <w:rsid w:val="00162285"/>
    <w:rsid w:val="00165761"/>
    <w:rsid w:val="00166329"/>
    <w:rsid w:val="001718D7"/>
    <w:rsid w:val="0017611A"/>
    <w:rsid w:val="0018141C"/>
    <w:rsid w:val="00181B30"/>
    <w:rsid w:val="00183D5A"/>
    <w:rsid w:val="00184558"/>
    <w:rsid w:val="0018653C"/>
    <w:rsid w:val="001867EE"/>
    <w:rsid w:val="001869C9"/>
    <w:rsid w:val="00186BCE"/>
    <w:rsid w:val="0018713B"/>
    <w:rsid w:val="0019011D"/>
    <w:rsid w:val="00190D23"/>
    <w:rsid w:val="00191862"/>
    <w:rsid w:val="00192555"/>
    <w:rsid w:val="00196CB8"/>
    <w:rsid w:val="001A16E5"/>
    <w:rsid w:val="001A1BF6"/>
    <w:rsid w:val="001A25AF"/>
    <w:rsid w:val="001A2D10"/>
    <w:rsid w:val="001A360E"/>
    <w:rsid w:val="001A3808"/>
    <w:rsid w:val="001A4667"/>
    <w:rsid w:val="001A4BA0"/>
    <w:rsid w:val="001A6B72"/>
    <w:rsid w:val="001B0B2D"/>
    <w:rsid w:val="001B3093"/>
    <w:rsid w:val="001B52DA"/>
    <w:rsid w:val="001B5557"/>
    <w:rsid w:val="001B5B92"/>
    <w:rsid w:val="001B652D"/>
    <w:rsid w:val="001B76C0"/>
    <w:rsid w:val="001B78F7"/>
    <w:rsid w:val="001C0DA6"/>
    <w:rsid w:val="001C4107"/>
    <w:rsid w:val="001C49A7"/>
    <w:rsid w:val="001C7007"/>
    <w:rsid w:val="001D0056"/>
    <w:rsid w:val="001D0618"/>
    <w:rsid w:val="001D0694"/>
    <w:rsid w:val="001D3446"/>
    <w:rsid w:val="001E04E5"/>
    <w:rsid w:val="001E1628"/>
    <w:rsid w:val="001E1F81"/>
    <w:rsid w:val="001E2D8A"/>
    <w:rsid w:val="001E2F4A"/>
    <w:rsid w:val="001E5F0C"/>
    <w:rsid w:val="001E708F"/>
    <w:rsid w:val="001F0513"/>
    <w:rsid w:val="001F0C9D"/>
    <w:rsid w:val="001F19E9"/>
    <w:rsid w:val="001F2F37"/>
    <w:rsid w:val="001F4B8A"/>
    <w:rsid w:val="00201655"/>
    <w:rsid w:val="00201EBB"/>
    <w:rsid w:val="002054DD"/>
    <w:rsid w:val="00205FBD"/>
    <w:rsid w:val="00206BDC"/>
    <w:rsid w:val="00207126"/>
    <w:rsid w:val="0021271D"/>
    <w:rsid w:val="00213BC3"/>
    <w:rsid w:val="00214382"/>
    <w:rsid w:val="00216516"/>
    <w:rsid w:val="00217507"/>
    <w:rsid w:val="0022352A"/>
    <w:rsid w:val="0022465C"/>
    <w:rsid w:val="00224EB9"/>
    <w:rsid w:val="00225AC9"/>
    <w:rsid w:val="00227FC5"/>
    <w:rsid w:val="002315E6"/>
    <w:rsid w:val="00232B9E"/>
    <w:rsid w:val="0023484B"/>
    <w:rsid w:val="002370F1"/>
    <w:rsid w:val="00244DA0"/>
    <w:rsid w:val="00247C01"/>
    <w:rsid w:val="00247D4B"/>
    <w:rsid w:val="00252155"/>
    <w:rsid w:val="00253837"/>
    <w:rsid w:val="0025447D"/>
    <w:rsid w:val="00257DFF"/>
    <w:rsid w:val="002643F0"/>
    <w:rsid w:val="00265A1D"/>
    <w:rsid w:val="00267BA1"/>
    <w:rsid w:val="00273D5C"/>
    <w:rsid w:val="0027575F"/>
    <w:rsid w:val="00282476"/>
    <w:rsid w:val="00283ADA"/>
    <w:rsid w:val="00286EE3"/>
    <w:rsid w:val="00287C78"/>
    <w:rsid w:val="00291D45"/>
    <w:rsid w:val="002922B1"/>
    <w:rsid w:val="00295E7B"/>
    <w:rsid w:val="00295F8F"/>
    <w:rsid w:val="002A254F"/>
    <w:rsid w:val="002A4C31"/>
    <w:rsid w:val="002A5196"/>
    <w:rsid w:val="002A5473"/>
    <w:rsid w:val="002A632C"/>
    <w:rsid w:val="002A6679"/>
    <w:rsid w:val="002B02CF"/>
    <w:rsid w:val="002B0CFF"/>
    <w:rsid w:val="002B2B32"/>
    <w:rsid w:val="002B3412"/>
    <w:rsid w:val="002B34CE"/>
    <w:rsid w:val="002B714F"/>
    <w:rsid w:val="002B7CE0"/>
    <w:rsid w:val="002C03D9"/>
    <w:rsid w:val="002C131F"/>
    <w:rsid w:val="002C2971"/>
    <w:rsid w:val="002C35D9"/>
    <w:rsid w:val="002C43D7"/>
    <w:rsid w:val="002C6D6F"/>
    <w:rsid w:val="002D0582"/>
    <w:rsid w:val="002D282F"/>
    <w:rsid w:val="002D4DD1"/>
    <w:rsid w:val="002D565B"/>
    <w:rsid w:val="002D6837"/>
    <w:rsid w:val="002E0261"/>
    <w:rsid w:val="002E0C96"/>
    <w:rsid w:val="002E7625"/>
    <w:rsid w:val="002F135D"/>
    <w:rsid w:val="00301021"/>
    <w:rsid w:val="003012EE"/>
    <w:rsid w:val="00305B66"/>
    <w:rsid w:val="00313BF9"/>
    <w:rsid w:val="0031443E"/>
    <w:rsid w:val="00315962"/>
    <w:rsid w:val="0031660A"/>
    <w:rsid w:val="00322370"/>
    <w:rsid w:val="003237CC"/>
    <w:rsid w:val="003243B0"/>
    <w:rsid w:val="0032539F"/>
    <w:rsid w:val="0032564E"/>
    <w:rsid w:val="00325DA6"/>
    <w:rsid w:val="0033096B"/>
    <w:rsid w:val="00336252"/>
    <w:rsid w:val="00337B38"/>
    <w:rsid w:val="003427D7"/>
    <w:rsid w:val="00343284"/>
    <w:rsid w:val="003446AE"/>
    <w:rsid w:val="00344730"/>
    <w:rsid w:val="00345279"/>
    <w:rsid w:val="0035357B"/>
    <w:rsid w:val="00354C88"/>
    <w:rsid w:val="00354F44"/>
    <w:rsid w:val="00364858"/>
    <w:rsid w:val="00365B42"/>
    <w:rsid w:val="003660F4"/>
    <w:rsid w:val="003676D8"/>
    <w:rsid w:val="0037066B"/>
    <w:rsid w:val="00370EFB"/>
    <w:rsid w:val="003849A4"/>
    <w:rsid w:val="0039134F"/>
    <w:rsid w:val="00391424"/>
    <w:rsid w:val="003A059D"/>
    <w:rsid w:val="003A1183"/>
    <w:rsid w:val="003A1B4C"/>
    <w:rsid w:val="003A23C8"/>
    <w:rsid w:val="003A2E3C"/>
    <w:rsid w:val="003A36FB"/>
    <w:rsid w:val="003A6B23"/>
    <w:rsid w:val="003B062A"/>
    <w:rsid w:val="003B231B"/>
    <w:rsid w:val="003B474C"/>
    <w:rsid w:val="003B5FD6"/>
    <w:rsid w:val="003B6483"/>
    <w:rsid w:val="003B6FEE"/>
    <w:rsid w:val="003C4CCC"/>
    <w:rsid w:val="003C5CA4"/>
    <w:rsid w:val="003C6596"/>
    <w:rsid w:val="003C67DE"/>
    <w:rsid w:val="003D0122"/>
    <w:rsid w:val="003D4A64"/>
    <w:rsid w:val="003E0B3D"/>
    <w:rsid w:val="003E258C"/>
    <w:rsid w:val="003E4AC2"/>
    <w:rsid w:val="003E6BBE"/>
    <w:rsid w:val="003E6F41"/>
    <w:rsid w:val="003F0290"/>
    <w:rsid w:val="003F0F57"/>
    <w:rsid w:val="003F1A81"/>
    <w:rsid w:val="003F3A9F"/>
    <w:rsid w:val="003F5B36"/>
    <w:rsid w:val="003F5E82"/>
    <w:rsid w:val="003F6040"/>
    <w:rsid w:val="003F67AF"/>
    <w:rsid w:val="0040141C"/>
    <w:rsid w:val="0040160D"/>
    <w:rsid w:val="004017E7"/>
    <w:rsid w:val="00401CE4"/>
    <w:rsid w:val="00402D4C"/>
    <w:rsid w:val="00404E1D"/>
    <w:rsid w:val="004059E0"/>
    <w:rsid w:val="00406D39"/>
    <w:rsid w:val="004072D0"/>
    <w:rsid w:val="0040791B"/>
    <w:rsid w:val="00407A40"/>
    <w:rsid w:val="00407F7A"/>
    <w:rsid w:val="00410F42"/>
    <w:rsid w:val="00425BF3"/>
    <w:rsid w:val="00431834"/>
    <w:rsid w:val="00435CA1"/>
    <w:rsid w:val="0043706E"/>
    <w:rsid w:val="00437199"/>
    <w:rsid w:val="00443381"/>
    <w:rsid w:val="00446803"/>
    <w:rsid w:val="0044713B"/>
    <w:rsid w:val="00450076"/>
    <w:rsid w:val="00453B23"/>
    <w:rsid w:val="00456432"/>
    <w:rsid w:val="004579AD"/>
    <w:rsid w:val="00461D07"/>
    <w:rsid w:val="00464DFF"/>
    <w:rsid w:val="004651E9"/>
    <w:rsid w:val="004708B1"/>
    <w:rsid w:val="0047172D"/>
    <w:rsid w:val="004725D7"/>
    <w:rsid w:val="00472EEC"/>
    <w:rsid w:val="004752C0"/>
    <w:rsid w:val="00475B7C"/>
    <w:rsid w:val="004767BD"/>
    <w:rsid w:val="00477ED9"/>
    <w:rsid w:val="0048249D"/>
    <w:rsid w:val="00482B42"/>
    <w:rsid w:val="004838AA"/>
    <w:rsid w:val="0048401D"/>
    <w:rsid w:val="00486AAC"/>
    <w:rsid w:val="0049098A"/>
    <w:rsid w:val="00491084"/>
    <w:rsid w:val="004A06A7"/>
    <w:rsid w:val="004A17FA"/>
    <w:rsid w:val="004A31A8"/>
    <w:rsid w:val="004A5297"/>
    <w:rsid w:val="004A7EA3"/>
    <w:rsid w:val="004B0AEF"/>
    <w:rsid w:val="004B4B1C"/>
    <w:rsid w:val="004B66C6"/>
    <w:rsid w:val="004B743F"/>
    <w:rsid w:val="004C0FA7"/>
    <w:rsid w:val="004C1E26"/>
    <w:rsid w:val="004C3696"/>
    <w:rsid w:val="004C4FE9"/>
    <w:rsid w:val="004C7683"/>
    <w:rsid w:val="004D49F0"/>
    <w:rsid w:val="004D4F62"/>
    <w:rsid w:val="004D5757"/>
    <w:rsid w:val="004E1B9E"/>
    <w:rsid w:val="004E4757"/>
    <w:rsid w:val="004E48B3"/>
    <w:rsid w:val="004F022B"/>
    <w:rsid w:val="004F11EF"/>
    <w:rsid w:val="004F4C29"/>
    <w:rsid w:val="00500056"/>
    <w:rsid w:val="00500697"/>
    <w:rsid w:val="00501CA2"/>
    <w:rsid w:val="005022D8"/>
    <w:rsid w:val="005035FB"/>
    <w:rsid w:val="00504100"/>
    <w:rsid w:val="00505211"/>
    <w:rsid w:val="00506607"/>
    <w:rsid w:val="005075E6"/>
    <w:rsid w:val="005101EB"/>
    <w:rsid w:val="00510E56"/>
    <w:rsid w:val="00511BDE"/>
    <w:rsid w:val="0051295E"/>
    <w:rsid w:val="0051540E"/>
    <w:rsid w:val="005161A8"/>
    <w:rsid w:val="00520998"/>
    <w:rsid w:val="00522423"/>
    <w:rsid w:val="005238DD"/>
    <w:rsid w:val="00527DC3"/>
    <w:rsid w:val="00531F55"/>
    <w:rsid w:val="00532694"/>
    <w:rsid w:val="00532961"/>
    <w:rsid w:val="00534647"/>
    <w:rsid w:val="00536B37"/>
    <w:rsid w:val="005373C4"/>
    <w:rsid w:val="00541A6D"/>
    <w:rsid w:val="00550228"/>
    <w:rsid w:val="005502F6"/>
    <w:rsid w:val="005515F0"/>
    <w:rsid w:val="0055201F"/>
    <w:rsid w:val="005531F9"/>
    <w:rsid w:val="00553EDB"/>
    <w:rsid w:val="0056063E"/>
    <w:rsid w:val="00564D25"/>
    <w:rsid w:val="0056606A"/>
    <w:rsid w:val="00566E51"/>
    <w:rsid w:val="00570275"/>
    <w:rsid w:val="00571569"/>
    <w:rsid w:val="0057175C"/>
    <w:rsid w:val="0057426B"/>
    <w:rsid w:val="00574616"/>
    <w:rsid w:val="00575419"/>
    <w:rsid w:val="0057589C"/>
    <w:rsid w:val="00583BCC"/>
    <w:rsid w:val="00584714"/>
    <w:rsid w:val="00584A43"/>
    <w:rsid w:val="00590C93"/>
    <w:rsid w:val="00592CFF"/>
    <w:rsid w:val="005A13BD"/>
    <w:rsid w:val="005A6185"/>
    <w:rsid w:val="005A71B6"/>
    <w:rsid w:val="005A77CF"/>
    <w:rsid w:val="005B2426"/>
    <w:rsid w:val="005B2464"/>
    <w:rsid w:val="005B3267"/>
    <w:rsid w:val="005B3E0B"/>
    <w:rsid w:val="005B650C"/>
    <w:rsid w:val="005B6CB8"/>
    <w:rsid w:val="005B7362"/>
    <w:rsid w:val="005C1C04"/>
    <w:rsid w:val="005C33A3"/>
    <w:rsid w:val="005D059C"/>
    <w:rsid w:val="005D18A3"/>
    <w:rsid w:val="005D736B"/>
    <w:rsid w:val="005E1708"/>
    <w:rsid w:val="005E2B05"/>
    <w:rsid w:val="005E2CAC"/>
    <w:rsid w:val="005E30ED"/>
    <w:rsid w:val="005E487A"/>
    <w:rsid w:val="005E5856"/>
    <w:rsid w:val="005E76BA"/>
    <w:rsid w:val="005F0893"/>
    <w:rsid w:val="00600C9F"/>
    <w:rsid w:val="006037EA"/>
    <w:rsid w:val="006043E0"/>
    <w:rsid w:val="0061344A"/>
    <w:rsid w:val="0061458D"/>
    <w:rsid w:val="00616224"/>
    <w:rsid w:val="00620F03"/>
    <w:rsid w:val="00623CF9"/>
    <w:rsid w:val="00623D33"/>
    <w:rsid w:val="006249CE"/>
    <w:rsid w:val="0062520D"/>
    <w:rsid w:val="006306AE"/>
    <w:rsid w:val="006322F5"/>
    <w:rsid w:val="00633B88"/>
    <w:rsid w:val="006407D3"/>
    <w:rsid w:val="006418F3"/>
    <w:rsid w:val="00641D5F"/>
    <w:rsid w:val="00644035"/>
    <w:rsid w:val="0065469C"/>
    <w:rsid w:val="006550E7"/>
    <w:rsid w:val="00656F10"/>
    <w:rsid w:val="00661805"/>
    <w:rsid w:val="00666EC3"/>
    <w:rsid w:val="00667E6B"/>
    <w:rsid w:val="00667F8C"/>
    <w:rsid w:val="006718D9"/>
    <w:rsid w:val="00671F9E"/>
    <w:rsid w:val="00673121"/>
    <w:rsid w:val="00673622"/>
    <w:rsid w:val="006748DB"/>
    <w:rsid w:val="00674FD9"/>
    <w:rsid w:val="00675EE6"/>
    <w:rsid w:val="00676C5C"/>
    <w:rsid w:val="00676DE6"/>
    <w:rsid w:val="006851F9"/>
    <w:rsid w:val="00686841"/>
    <w:rsid w:val="00687807"/>
    <w:rsid w:val="006904EE"/>
    <w:rsid w:val="00690A4C"/>
    <w:rsid w:val="00691D3B"/>
    <w:rsid w:val="00692675"/>
    <w:rsid w:val="006966AE"/>
    <w:rsid w:val="006968A7"/>
    <w:rsid w:val="0069699D"/>
    <w:rsid w:val="00697CFE"/>
    <w:rsid w:val="006A0761"/>
    <w:rsid w:val="006A0AAF"/>
    <w:rsid w:val="006B7F47"/>
    <w:rsid w:val="006B7F77"/>
    <w:rsid w:val="006C0305"/>
    <w:rsid w:val="006C1020"/>
    <w:rsid w:val="006D1470"/>
    <w:rsid w:val="006D2E4F"/>
    <w:rsid w:val="006D5186"/>
    <w:rsid w:val="006D7357"/>
    <w:rsid w:val="006E3C01"/>
    <w:rsid w:val="006E67EC"/>
    <w:rsid w:val="006E69C5"/>
    <w:rsid w:val="006F2A52"/>
    <w:rsid w:val="006F6D6B"/>
    <w:rsid w:val="00701A04"/>
    <w:rsid w:val="00701ABC"/>
    <w:rsid w:val="007026AB"/>
    <w:rsid w:val="00702BA0"/>
    <w:rsid w:val="00702D14"/>
    <w:rsid w:val="007032FA"/>
    <w:rsid w:val="007057F7"/>
    <w:rsid w:val="00711B20"/>
    <w:rsid w:val="00713FA9"/>
    <w:rsid w:val="00714C8A"/>
    <w:rsid w:val="007171B4"/>
    <w:rsid w:val="007239A1"/>
    <w:rsid w:val="00725372"/>
    <w:rsid w:val="007322DD"/>
    <w:rsid w:val="00736A2E"/>
    <w:rsid w:val="00736B4B"/>
    <w:rsid w:val="00741695"/>
    <w:rsid w:val="00742F70"/>
    <w:rsid w:val="00743800"/>
    <w:rsid w:val="00743D71"/>
    <w:rsid w:val="00744F03"/>
    <w:rsid w:val="0074744F"/>
    <w:rsid w:val="00747C77"/>
    <w:rsid w:val="00751752"/>
    <w:rsid w:val="007554D6"/>
    <w:rsid w:val="00756903"/>
    <w:rsid w:val="00757C37"/>
    <w:rsid w:val="0076631D"/>
    <w:rsid w:val="00773227"/>
    <w:rsid w:val="00774516"/>
    <w:rsid w:val="007776BD"/>
    <w:rsid w:val="0078097F"/>
    <w:rsid w:val="007816D9"/>
    <w:rsid w:val="00782243"/>
    <w:rsid w:val="007834EA"/>
    <w:rsid w:val="00783A18"/>
    <w:rsid w:val="007905C0"/>
    <w:rsid w:val="007942D1"/>
    <w:rsid w:val="00796402"/>
    <w:rsid w:val="0079731A"/>
    <w:rsid w:val="00797886"/>
    <w:rsid w:val="007A1CE4"/>
    <w:rsid w:val="007A310D"/>
    <w:rsid w:val="007A4D21"/>
    <w:rsid w:val="007A5989"/>
    <w:rsid w:val="007A762B"/>
    <w:rsid w:val="007B67D6"/>
    <w:rsid w:val="007C1A3C"/>
    <w:rsid w:val="007C240F"/>
    <w:rsid w:val="007C2A7E"/>
    <w:rsid w:val="007C4ABB"/>
    <w:rsid w:val="007C554B"/>
    <w:rsid w:val="007D0E1D"/>
    <w:rsid w:val="007D1A00"/>
    <w:rsid w:val="007D6896"/>
    <w:rsid w:val="007D79B6"/>
    <w:rsid w:val="007E20B0"/>
    <w:rsid w:val="007E20EE"/>
    <w:rsid w:val="007E3A58"/>
    <w:rsid w:val="007E43DF"/>
    <w:rsid w:val="007E50E3"/>
    <w:rsid w:val="007E6361"/>
    <w:rsid w:val="007E78A2"/>
    <w:rsid w:val="007F046A"/>
    <w:rsid w:val="007F0CA5"/>
    <w:rsid w:val="0080117A"/>
    <w:rsid w:val="00801535"/>
    <w:rsid w:val="00801808"/>
    <w:rsid w:val="008018D9"/>
    <w:rsid w:val="008058B7"/>
    <w:rsid w:val="00805DCD"/>
    <w:rsid w:val="00806378"/>
    <w:rsid w:val="0080744E"/>
    <w:rsid w:val="00810176"/>
    <w:rsid w:val="008149D8"/>
    <w:rsid w:val="0081533D"/>
    <w:rsid w:val="00815455"/>
    <w:rsid w:val="0081691F"/>
    <w:rsid w:val="00816FC1"/>
    <w:rsid w:val="008228CE"/>
    <w:rsid w:val="00823A65"/>
    <w:rsid w:val="00823C90"/>
    <w:rsid w:val="008250B6"/>
    <w:rsid w:val="0083039B"/>
    <w:rsid w:val="0083133F"/>
    <w:rsid w:val="008356A2"/>
    <w:rsid w:val="008360AD"/>
    <w:rsid w:val="008369CC"/>
    <w:rsid w:val="00843D16"/>
    <w:rsid w:val="00846159"/>
    <w:rsid w:val="00846C8A"/>
    <w:rsid w:val="008508C1"/>
    <w:rsid w:val="00850F62"/>
    <w:rsid w:val="008518FD"/>
    <w:rsid w:val="00852CC9"/>
    <w:rsid w:val="00855869"/>
    <w:rsid w:val="00860069"/>
    <w:rsid w:val="00860082"/>
    <w:rsid w:val="00860A5C"/>
    <w:rsid w:val="008632B8"/>
    <w:rsid w:val="0087037D"/>
    <w:rsid w:val="008704A4"/>
    <w:rsid w:val="008710C8"/>
    <w:rsid w:val="00871866"/>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4D14"/>
    <w:rsid w:val="008C66DF"/>
    <w:rsid w:val="008D0233"/>
    <w:rsid w:val="008D03E2"/>
    <w:rsid w:val="008D2F07"/>
    <w:rsid w:val="008D7DBC"/>
    <w:rsid w:val="008E5597"/>
    <w:rsid w:val="008E5BD6"/>
    <w:rsid w:val="008E7BC4"/>
    <w:rsid w:val="008F1C4D"/>
    <w:rsid w:val="008F4224"/>
    <w:rsid w:val="008F4DA1"/>
    <w:rsid w:val="0090045A"/>
    <w:rsid w:val="00900628"/>
    <w:rsid w:val="00900E84"/>
    <w:rsid w:val="00901520"/>
    <w:rsid w:val="00901ECD"/>
    <w:rsid w:val="009028B9"/>
    <w:rsid w:val="009111A3"/>
    <w:rsid w:val="0091207E"/>
    <w:rsid w:val="009146FA"/>
    <w:rsid w:val="009150B4"/>
    <w:rsid w:val="00922006"/>
    <w:rsid w:val="00922D27"/>
    <w:rsid w:val="00922E82"/>
    <w:rsid w:val="00923685"/>
    <w:rsid w:val="0092627B"/>
    <w:rsid w:val="00926506"/>
    <w:rsid w:val="00927745"/>
    <w:rsid w:val="00931318"/>
    <w:rsid w:val="00934D67"/>
    <w:rsid w:val="00935741"/>
    <w:rsid w:val="00936149"/>
    <w:rsid w:val="00937424"/>
    <w:rsid w:val="00941B3B"/>
    <w:rsid w:val="00942376"/>
    <w:rsid w:val="00942C1B"/>
    <w:rsid w:val="00943704"/>
    <w:rsid w:val="00945515"/>
    <w:rsid w:val="00946FB3"/>
    <w:rsid w:val="00953FEB"/>
    <w:rsid w:val="00954A0A"/>
    <w:rsid w:val="00954B99"/>
    <w:rsid w:val="0095509D"/>
    <w:rsid w:val="009550AF"/>
    <w:rsid w:val="00955581"/>
    <w:rsid w:val="009613E5"/>
    <w:rsid w:val="009626E6"/>
    <w:rsid w:val="00964399"/>
    <w:rsid w:val="00964FF2"/>
    <w:rsid w:val="00967B3F"/>
    <w:rsid w:val="00970D92"/>
    <w:rsid w:val="00971BE7"/>
    <w:rsid w:val="009727A5"/>
    <w:rsid w:val="00976FBD"/>
    <w:rsid w:val="009802F7"/>
    <w:rsid w:val="00981C88"/>
    <w:rsid w:val="009833AE"/>
    <w:rsid w:val="00985224"/>
    <w:rsid w:val="00985D9A"/>
    <w:rsid w:val="009863D3"/>
    <w:rsid w:val="00987881"/>
    <w:rsid w:val="00990BBC"/>
    <w:rsid w:val="009915FB"/>
    <w:rsid w:val="00993C71"/>
    <w:rsid w:val="00994236"/>
    <w:rsid w:val="00994FD3"/>
    <w:rsid w:val="009966F5"/>
    <w:rsid w:val="009974C3"/>
    <w:rsid w:val="00997FA9"/>
    <w:rsid w:val="009A003C"/>
    <w:rsid w:val="009A0BB5"/>
    <w:rsid w:val="009A2499"/>
    <w:rsid w:val="009A2FFC"/>
    <w:rsid w:val="009A32F6"/>
    <w:rsid w:val="009A567C"/>
    <w:rsid w:val="009B02E4"/>
    <w:rsid w:val="009B04C2"/>
    <w:rsid w:val="009B068F"/>
    <w:rsid w:val="009B1810"/>
    <w:rsid w:val="009C6858"/>
    <w:rsid w:val="009D2602"/>
    <w:rsid w:val="009D303E"/>
    <w:rsid w:val="009D4230"/>
    <w:rsid w:val="009D5693"/>
    <w:rsid w:val="009E355A"/>
    <w:rsid w:val="009E501A"/>
    <w:rsid w:val="009E61A9"/>
    <w:rsid w:val="009E6D89"/>
    <w:rsid w:val="009E6DE9"/>
    <w:rsid w:val="009E7867"/>
    <w:rsid w:val="009F1CED"/>
    <w:rsid w:val="009F2798"/>
    <w:rsid w:val="009F407C"/>
    <w:rsid w:val="009F5001"/>
    <w:rsid w:val="00A02340"/>
    <w:rsid w:val="00A03E29"/>
    <w:rsid w:val="00A05405"/>
    <w:rsid w:val="00A07383"/>
    <w:rsid w:val="00A10D90"/>
    <w:rsid w:val="00A11B01"/>
    <w:rsid w:val="00A12CB2"/>
    <w:rsid w:val="00A13EDA"/>
    <w:rsid w:val="00A15E83"/>
    <w:rsid w:val="00A176FF"/>
    <w:rsid w:val="00A20BC0"/>
    <w:rsid w:val="00A23A90"/>
    <w:rsid w:val="00A24F19"/>
    <w:rsid w:val="00A350AD"/>
    <w:rsid w:val="00A35AD3"/>
    <w:rsid w:val="00A41948"/>
    <w:rsid w:val="00A436AA"/>
    <w:rsid w:val="00A44E33"/>
    <w:rsid w:val="00A45082"/>
    <w:rsid w:val="00A50A35"/>
    <w:rsid w:val="00A514B9"/>
    <w:rsid w:val="00A52317"/>
    <w:rsid w:val="00A52B74"/>
    <w:rsid w:val="00A533DC"/>
    <w:rsid w:val="00A53E93"/>
    <w:rsid w:val="00A549C9"/>
    <w:rsid w:val="00A60414"/>
    <w:rsid w:val="00A60BCE"/>
    <w:rsid w:val="00A61C37"/>
    <w:rsid w:val="00A63C0F"/>
    <w:rsid w:val="00A659B9"/>
    <w:rsid w:val="00A67EB4"/>
    <w:rsid w:val="00A7299D"/>
    <w:rsid w:val="00A7326B"/>
    <w:rsid w:val="00A76120"/>
    <w:rsid w:val="00A82EC0"/>
    <w:rsid w:val="00A838B7"/>
    <w:rsid w:val="00A852D9"/>
    <w:rsid w:val="00A91592"/>
    <w:rsid w:val="00A926C5"/>
    <w:rsid w:val="00AA1052"/>
    <w:rsid w:val="00AA2B01"/>
    <w:rsid w:val="00AA5E54"/>
    <w:rsid w:val="00AA6F23"/>
    <w:rsid w:val="00AB2A2C"/>
    <w:rsid w:val="00AB5284"/>
    <w:rsid w:val="00AB56DC"/>
    <w:rsid w:val="00AB699F"/>
    <w:rsid w:val="00AC2189"/>
    <w:rsid w:val="00AC247D"/>
    <w:rsid w:val="00AC2A36"/>
    <w:rsid w:val="00AC3E5D"/>
    <w:rsid w:val="00AC5D3D"/>
    <w:rsid w:val="00AC64E0"/>
    <w:rsid w:val="00AD1AEA"/>
    <w:rsid w:val="00AD275F"/>
    <w:rsid w:val="00AD350A"/>
    <w:rsid w:val="00AD3BDA"/>
    <w:rsid w:val="00AD3EE2"/>
    <w:rsid w:val="00AE1341"/>
    <w:rsid w:val="00AF03BA"/>
    <w:rsid w:val="00AF07A6"/>
    <w:rsid w:val="00B0001E"/>
    <w:rsid w:val="00B00A85"/>
    <w:rsid w:val="00B01069"/>
    <w:rsid w:val="00B01617"/>
    <w:rsid w:val="00B01DDC"/>
    <w:rsid w:val="00B020E1"/>
    <w:rsid w:val="00B044F1"/>
    <w:rsid w:val="00B05327"/>
    <w:rsid w:val="00B056F9"/>
    <w:rsid w:val="00B13727"/>
    <w:rsid w:val="00B14A39"/>
    <w:rsid w:val="00B175FF"/>
    <w:rsid w:val="00B2047D"/>
    <w:rsid w:val="00B21511"/>
    <w:rsid w:val="00B252B6"/>
    <w:rsid w:val="00B26974"/>
    <w:rsid w:val="00B26C0B"/>
    <w:rsid w:val="00B30327"/>
    <w:rsid w:val="00B30BC2"/>
    <w:rsid w:val="00B37443"/>
    <w:rsid w:val="00B42730"/>
    <w:rsid w:val="00B44380"/>
    <w:rsid w:val="00B4470D"/>
    <w:rsid w:val="00B455A8"/>
    <w:rsid w:val="00B47CFA"/>
    <w:rsid w:val="00B51221"/>
    <w:rsid w:val="00B52AA9"/>
    <w:rsid w:val="00B55C42"/>
    <w:rsid w:val="00B577D2"/>
    <w:rsid w:val="00B61C41"/>
    <w:rsid w:val="00B62B8E"/>
    <w:rsid w:val="00B650A0"/>
    <w:rsid w:val="00B65EDD"/>
    <w:rsid w:val="00B813F9"/>
    <w:rsid w:val="00B85104"/>
    <w:rsid w:val="00B862C4"/>
    <w:rsid w:val="00B87372"/>
    <w:rsid w:val="00B87EA3"/>
    <w:rsid w:val="00B909AB"/>
    <w:rsid w:val="00B9123C"/>
    <w:rsid w:val="00B93865"/>
    <w:rsid w:val="00B9497B"/>
    <w:rsid w:val="00B957F8"/>
    <w:rsid w:val="00B95F1B"/>
    <w:rsid w:val="00B96801"/>
    <w:rsid w:val="00B97379"/>
    <w:rsid w:val="00BA4BB4"/>
    <w:rsid w:val="00BA57C3"/>
    <w:rsid w:val="00BA6DB2"/>
    <w:rsid w:val="00BB22CC"/>
    <w:rsid w:val="00BB28C1"/>
    <w:rsid w:val="00BB3335"/>
    <w:rsid w:val="00BB432C"/>
    <w:rsid w:val="00BB4BDF"/>
    <w:rsid w:val="00BB4C83"/>
    <w:rsid w:val="00BB5843"/>
    <w:rsid w:val="00BB7324"/>
    <w:rsid w:val="00BC0F6E"/>
    <w:rsid w:val="00BC0FC4"/>
    <w:rsid w:val="00BC164B"/>
    <w:rsid w:val="00BC1CE5"/>
    <w:rsid w:val="00BC4AAC"/>
    <w:rsid w:val="00BC6376"/>
    <w:rsid w:val="00BC738D"/>
    <w:rsid w:val="00BD31BB"/>
    <w:rsid w:val="00BD3FB2"/>
    <w:rsid w:val="00BD5CBC"/>
    <w:rsid w:val="00BD604B"/>
    <w:rsid w:val="00BE2B64"/>
    <w:rsid w:val="00BE31DA"/>
    <w:rsid w:val="00BE33DA"/>
    <w:rsid w:val="00BE4D28"/>
    <w:rsid w:val="00BE5704"/>
    <w:rsid w:val="00BE6103"/>
    <w:rsid w:val="00BE6CD5"/>
    <w:rsid w:val="00BE7084"/>
    <w:rsid w:val="00BF2F55"/>
    <w:rsid w:val="00BF36D7"/>
    <w:rsid w:val="00BF379C"/>
    <w:rsid w:val="00BF4D9E"/>
    <w:rsid w:val="00BF4FC2"/>
    <w:rsid w:val="00C02205"/>
    <w:rsid w:val="00C023A9"/>
    <w:rsid w:val="00C02971"/>
    <w:rsid w:val="00C04F2A"/>
    <w:rsid w:val="00C06B47"/>
    <w:rsid w:val="00C07370"/>
    <w:rsid w:val="00C0741D"/>
    <w:rsid w:val="00C13098"/>
    <w:rsid w:val="00C15267"/>
    <w:rsid w:val="00C155F9"/>
    <w:rsid w:val="00C15A4B"/>
    <w:rsid w:val="00C15B96"/>
    <w:rsid w:val="00C175C5"/>
    <w:rsid w:val="00C23132"/>
    <w:rsid w:val="00C24AA2"/>
    <w:rsid w:val="00C250C1"/>
    <w:rsid w:val="00C26A48"/>
    <w:rsid w:val="00C34042"/>
    <w:rsid w:val="00C36735"/>
    <w:rsid w:val="00C40EA2"/>
    <w:rsid w:val="00C44D05"/>
    <w:rsid w:val="00C45748"/>
    <w:rsid w:val="00C45945"/>
    <w:rsid w:val="00C45F54"/>
    <w:rsid w:val="00C4635E"/>
    <w:rsid w:val="00C475E7"/>
    <w:rsid w:val="00C55580"/>
    <w:rsid w:val="00C5582A"/>
    <w:rsid w:val="00C56914"/>
    <w:rsid w:val="00C60200"/>
    <w:rsid w:val="00C61E5E"/>
    <w:rsid w:val="00C61F0D"/>
    <w:rsid w:val="00C63430"/>
    <w:rsid w:val="00C63BBA"/>
    <w:rsid w:val="00C67902"/>
    <w:rsid w:val="00C73841"/>
    <w:rsid w:val="00C75450"/>
    <w:rsid w:val="00C762C2"/>
    <w:rsid w:val="00C76A4A"/>
    <w:rsid w:val="00C80802"/>
    <w:rsid w:val="00C8153E"/>
    <w:rsid w:val="00C84BE9"/>
    <w:rsid w:val="00C866D4"/>
    <w:rsid w:val="00C87577"/>
    <w:rsid w:val="00C90DD2"/>
    <w:rsid w:val="00C92A7D"/>
    <w:rsid w:val="00C9422B"/>
    <w:rsid w:val="00C94459"/>
    <w:rsid w:val="00C95ABB"/>
    <w:rsid w:val="00C95C93"/>
    <w:rsid w:val="00C968B5"/>
    <w:rsid w:val="00C977D9"/>
    <w:rsid w:val="00CA04B9"/>
    <w:rsid w:val="00CA6033"/>
    <w:rsid w:val="00CA64D3"/>
    <w:rsid w:val="00CB145B"/>
    <w:rsid w:val="00CB20A4"/>
    <w:rsid w:val="00CB2A18"/>
    <w:rsid w:val="00CB31D7"/>
    <w:rsid w:val="00CB5DA5"/>
    <w:rsid w:val="00CB612C"/>
    <w:rsid w:val="00CB627D"/>
    <w:rsid w:val="00CB66CE"/>
    <w:rsid w:val="00CC04D4"/>
    <w:rsid w:val="00CC24EA"/>
    <w:rsid w:val="00CC2FBA"/>
    <w:rsid w:val="00CC52DC"/>
    <w:rsid w:val="00CC5595"/>
    <w:rsid w:val="00CC69FC"/>
    <w:rsid w:val="00CC7963"/>
    <w:rsid w:val="00CD230D"/>
    <w:rsid w:val="00CD2FC9"/>
    <w:rsid w:val="00CD51CD"/>
    <w:rsid w:val="00CD5AFC"/>
    <w:rsid w:val="00CD7D7F"/>
    <w:rsid w:val="00CE1923"/>
    <w:rsid w:val="00CE1DB7"/>
    <w:rsid w:val="00CE41D7"/>
    <w:rsid w:val="00CE54CA"/>
    <w:rsid w:val="00CE5CA2"/>
    <w:rsid w:val="00CE6698"/>
    <w:rsid w:val="00CE70C9"/>
    <w:rsid w:val="00CF0533"/>
    <w:rsid w:val="00CF3163"/>
    <w:rsid w:val="00CF4192"/>
    <w:rsid w:val="00D016F7"/>
    <w:rsid w:val="00D03AB0"/>
    <w:rsid w:val="00D05A4F"/>
    <w:rsid w:val="00D05D91"/>
    <w:rsid w:val="00D05F14"/>
    <w:rsid w:val="00D07AB9"/>
    <w:rsid w:val="00D127AB"/>
    <w:rsid w:val="00D134BD"/>
    <w:rsid w:val="00D15AB4"/>
    <w:rsid w:val="00D16816"/>
    <w:rsid w:val="00D173F3"/>
    <w:rsid w:val="00D20429"/>
    <w:rsid w:val="00D21084"/>
    <w:rsid w:val="00D21158"/>
    <w:rsid w:val="00D233FE"/>
    <w:rsid w:val="00D3013A"/>
    <w:rsid w:val="00D33664"/>
    <w:rsid w:val="00D34DA2"/>
    <w:rsid w:val="00D34F5F"/>
    <w:rsid w:val="00D37389"/>
    <w:rsid w:val="00D37684"/>
    <w:rsid w:val="00D376CF"/>
    <w:rsid w:val="00D46842"/>
    <w:rsid w:val="00D47CD9"/>
    <w:rsid w:val="00D50BEB"/>
    <w:rsid w:val="00D54910"/>
    <w:rsid w:val="00D60ED6"/>
    <w:rsid w:val="00D6123B"/>
    <w:rsid w:val="00D6226A"/>
    <w:rsid w:val="00D62B94"/>
    <w:rsid w:val="00D63943"/>
    <w:rsid w:val="00D6497A"/>
    <w:rsid w:val="00D660FF"/>
    <w:rsid w:val="00D70D31"/>
    <w:rsid w:val="00D71253"/>
    <w:rsid w:val="00D72ED2"/>
    <w:rsid w:val="00D76DE8"/>
    <w:rsid w:val="00D76FE1"/>
    <w:rsid w:val="00D8061F"/>
    <w:rsid w:val="00D87D9F"/>
    <w:rsid w:val="00D93573"/>
    <w:rsid w:val="00D957D8"/>
    <w:rsid w:val="00D967A2"/>
    <w:rsid w:val="00D97F33"/>
    <w:rsid w:val="00DA110F"/>
    <w:rsid w:val="00DA2870"/>
    <w:rsid w:val="00DA5E30"/>
    <w:rsid w:val="00DA6658"/>
    <w:rsid w:val="00DB099E"/>
    <w:rsid w:val="00DB171F"/>
    <w:rsid w:val="00DB763C"/>
    <w:rsid w:val="00DC00C7"/>
    <w:rsid w:val="00DC3408"/>
    <w:rsid w:val="00DC7517"/>
    <w:rsid w:val="00DC7ECE"/>
    <w:rsid w:val="00DD0CE6"/>
    <w:rsid w:val="00DD28B9"/>
    <w:rsid w:val="00DD2E8C"/>
    <w:rsid w:val="00DD41F0"/>
    <w:rsid w:val="00DD5D0D"/>
    <w:rsid w:val="00DE0D92"/>
    <w:rsid w:val="00DE0FED"/>
    <w:rsid w:val="00DE393E"/>
    <w:rsid w:val="00DE4735"/>
    <w:rsid w:val="00DE6FD5"/>
    <w:rsid w:val="00DE7A64"/>
    <w:rsid w:val="00DF0815"/>
    <w:rsid w:val="00DF412E"/>
    <w:rsid w:val="00DF4B75"/>
    <w:rsid w:val="00E02527"/>
    <w:rsid w:val="00E031F7"/>
    <w:rsid w:val="00E0551D"/>
    <w:rsid w:val="00E07BF3"/>
    <w:rsid w:val="00E1093D"/>
    <w:rsid w:val="00E114B4"/>
    <w:rsid w:val="00E11F36"/>
    <w:rsid w:val="00E20CCB"/>
    <w:rsid w:val="00E22DBD"/>
    <w:rsid w:val="00E23140"/>
    <w:rsid w:val="00E260F8"/>
    <w:rsid w:val="00E26240"/>
    <w:rsid w:val="00E27100"/>
    <w:rsid w:val="00E304AB"/>
    <w:rsid w:val="00E31981"/>
    <w:rsid w:val="00E32CF2"/>
    <w:rsid w:val="00E34DCA"/>
    <w:rsid w:val="00E35665"/>
    <w:rsid w:val="00E405B8"/>
    <w:rsid w:val="00E409A5"/>
    <w:rsid w:val="00E40F59"/>
    <w:rsid w:val="00E414B2"/>
    <w:rsid w:val="00E44BF4"/>
    <w:rsid w:val="00E46069"/>
    <w:rsid w:val="00E46637"/>
    <w:rsid w:val="00E5539E"/>
    <w:rsid w:val="00E5704B"/>
    <w:rsid w:val="00E57273"/>
    <w:rsid w:val="00E652C1"/>
    <w:rsid w:val="00E67E3B"/>
    <w:rsid w:val="00E700C9"/>
    <w:rsid w:val="00E70F58"/>
    <w:rsid w:val="00E71716"/>
    <w:rsid w:val="00E72CE3"/>
    <w:rsid w:val="00E7579E"/>
    <w:rsid w:val="00E76720"/>
    <w:rsid w:val="00E800D6"/>
    <w:rsid w:val="00E80443"/>
    <w:rsid w:val="00E83BE7"/>
    <w:rsid w:val="00E863ED"/>
    <w:rsid w:val="00E867B3"/>
    <w:rsid w:val="00E87635"/>
    <w:rsid w:val="00E92EF5"/>
    <w:rsid w:val="00E94984"/>
    <w:rsid w:val="00E95834"/>
    <w:rsid w:val="00EA053B"/>
    <w:rsid w:val="00EA0F8D"/>
    <w:rsid w:val="00EB0126"/>
    <w:rsid w:val="00EB0C50"/>
    <w:rsid w:val="00EB2265"/>
    <w:rsid w:val="00EB2484"/>
    <w:rsid w:val="00EB76CE"/>
    <w:rsid w:val="00EC1CC8"/>
    <w:rsid w:val="00EC228F"/>
    <w:rsid w:val="00EC3AE2"/>
    <w:rsid w:val="00EC3D05"/>
    <w:rsid w:val="00EC4BC0"/>
    <w:rsid w:val="00EC4C9F"/>
    <w:rsid w:val="00EC5433"/>
    <w:rsid w:val="00EC55C6"/>
    <w:rsid w:val="00EC7AFF"/>
    <w:rsid w:val="00ED185B"/>
    <w:rsid w:val="00ED2200"/>
    <w:rsid w:val="00ED3683"/>
    <w:rsid w:val="00ED7284"/>
    <w:rsid w:val="00ED76C6"/>
    <w:rsid w:val="00EE07F9"/>
    <w:rsid w:val="00EE0C25"/>
    <w:rsid w:val="00EE28A7"/>
    <w:rsid w:val="00EE3112"/>
    <w:rsid w:val="00EE4BB1"/>
    <w:rsid w:val="00EE4ECA"/>
    <w:rsid w:val="00EE56F1"/>
    <w:rsid w:val="00EE5761"/>
    <w:rsid w:val="00EF1201"/>
    <w:rsid w:val="00EF1E7B"/>
    <w:rsid w:val="00EF4D2D"/>
    <w:rsid w:val="00EF64B8"/>
    <w:rsid w:val="00EF660D"/>
    <w:rsid w:val="00EF6615"/>
    <w:rsid w:val="00F15E72"/>
    <w:rsid w:val="00F16E50"/>
    <w:rsid w:val="00F20DC7"/>
    <w:rsid w:val="00F21066"/>
    <w:rsid w:val="00F41069"/>
    <w:rsid w:val="00F43570"/>
    <w:rsid w:val="00F443C8"/>
    <w:rsid w:val="00F5022C"/>
    <w:rsid w:val="00F50CEA"/>
    <w:rsid w:val="00F56DD8"/>
    <w:rsid w:val="00F607B4"/>
    <w:rsid w:val="00F61E81"/>
    <w:rsid w:val="00F62280"/>
    <w:rsid w:val="00F634CC"/>
    <w:rsid w:val="00F649E1"/>
    <w:rsid w:val="00F6695E"/>
    <w:rsid w:val="00F66D68"/>
    <w:rsid w:val="00F71A72"/>
    <w:rsid w:val="00F76371"/>
    <w:rsid w:val="00F7686F"/>
    <w:rsid w:val="00F77118"/>
    <w:rsid w:val="00F77673"/>
    <w:rsid w:val="00F80AFF"/>
    <w:rsid w:val="00F81384"/>
    <w:rsid w:val="00F81CE9"/>
    <w:rsid w:val="00F84F37"/>
    <w:rsid w:val="00F85A4D"/>
    <w:rsid w:val="00F91DBB"/>
    <w:rsid w:val="00F92924"/>
    <w:rsid w:val="00F95176"/>
    <w:rsid w:val="00FA2E93"/>
    <w:rsid w:val="00FA38C3"/>
    <w:rsid w:val="00FA6EBD"/>
    <w:rsid w:val="00FC7885"/>
    <w:rsid w:val="00FC79AA"/>
    <w:rsid w:val="00FD02BF"/>
    <w:rsid w:val="00FD1CF2"/>
    <w:rsid w:val="00FD2001"/>
    <w:rsid w:val="00FD4232"/>
    <w:rsid w:val="00FD6BDB"/>
    <w:rsid w:val="00FD7905"/>
    <w:rsid w:val="00FE13FE"/>
    <w:rsid w:val="00FE24F9"/>
    <w:rsid w:val="00FE2D41"/>
    <w:rsid w:val="00FE4982"/>
    <w:rsid w:val="00FE49C2"/>
    <w:rsid w:val="00FE5785"/>
    <w:rsid w:val="00FE68E4"/>
    <w:rsid w:val="00FE6EDA"/>
    <w:rsid w:val="00FE74AE"/>
    <w:rsid w:val="00FF0674"/>
    <w:rsid w:val="00FF0C99"/>
    <w:rsid w:val="00FF1CD7"/>
    <w:rsid w:val="00FF2A1D"/>
    <w:rsid w:val="00FF34C1"/>
    <w:rsid w:val="00FF449A"/>
    <w:rsid w:val="00FF4FD6"/>
    <w:rsid w:val="00FF55DC"/>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A92B85"/>
  <w15:docId w15:val="{F3776AE8-A65F-4EA5-B767-2E1ACE78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iPriority="99"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5"/>
      </w:numPr>
      <w:spacing w:after="62"/>
      <w:ind w:left="357" w:hanging="357"/>
    </w:pPr>
  </w:style>
  <w:style w:type="paragraph" w:customStyle="1" w:styleId="Titre1numrot">
    <w:name w:val="Titre 1 numéroté"/>
    <w:basedOn w:val="berschrift1"/>
    <w:next w:val="Textkrper"/>
    <w:uiPriority w:val="5"/>
    <w:rsid w:val="000C5A85"/>
    <w:pPr>
      <w:numPr>
        <w:numId w:val="6"/>
      </w:numPr>
    </w:pPr>
  </w:style>
  <w:style w:type="paragraph" w:customStyle="1" w:styleId="Titre2numrot">
    <w:name w:val="Titre 2 numéroté"/>
    <w:basedOn w:val="berschrift2"/>
    <w:next w:val="Textkrper"/>
    <w:uiPriority w:val="5"/>
    <w:rsid w:val="00994FD3"/>
    <w:pPr>
      <w:numPr>
        <w:ilvl w:val="1"/>
        <w:numId w:val="6"/>
      </w:numPr>
    </w:pPr>
    <w:rPr>
      <w:kern w:val="26"/>
    </w:rPr>
  </w:style>
  <w:style w:type="paragraph" w:customStyle="1" w:styleId="Titre3numrot">
    <w:name w:val="Titre 3 numéroté"/>
    <w:basedOn w:val="berschrift3"/>
    <w:next w:val="Textkrper"/>
    <w:uiPriority w:val="5"/>
    <w:rsid w:val="0040160D"/>
    <w:pPr>
      <w:numPr>
        <w:ilvl w:val="2"/>
        <w:numId w:val="6"/>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4"/>
      </w:numPr>
      <w:suppressAutoHyphens w:val="0"/>
      <w:spacing w:after="100"/>
    </w:pPr>
  </w:style>
  <w:style w:type="paragraph" w:styleId="Listennummer2">
    <w:name w:val="List Number 2"/>
    <w:basedOn w:val="Standard"/>
    <w:uiPriority w:val="15"/>
    <w:rsid w:val="00EE56F1"/>
    <w:pPr>
      <w:widowControl/>
      <w:numPr>
        <w:ilvl w:val="1"/>
        <w:numId w:val="4"/>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7"/>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7"/>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7"/>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7"/>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7"/>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6"/>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humantechnik.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www.humantechni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www.ucb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BFFB59F8B487982E9B3717FC25C91"/>
        <w:category>
          <w:name w:val="Allgemein"/>
          <w:gallery w:val="placeholder"/>
        </w:category>
        <w:types>
          <w:type w:val="bbPlcHdr"/>
        </w:types>
        <w:behaviors>
          <w:behavior w:val="content"/>
        </w:behaviors>
        <w:guid w:val="{D9A4E7C9-E22F-453D-900A-FAA6249BDAD9}"/>
      </w:docPartPr>
      <w:docPartBody>
        <w:p w:rsidR="00175E9A" w:rsidRDefault="00D4567A">
          <w:pPr>
            <w:pStyle w:val="C64BFFB59F8B487982E9B3717FC25C91"/>
          </w:pPr>
          <w:bookmarkStart w:id="0" w:name="_Hlk43806150"/>
          <w:bookmarkStart w:id="1" w:name="_Hlk43806148"/>
          <w:bookmarkEnd w:id="0"/>
          <w:bookmarkEnd w:id="1"/>
          <w:r w:rsidRPr="00EE109E">
            <w:t>Cliquez ou appuyez ici pour entrer du texte.</w:t>
          </w:r>
        </w:p>
      </w:docPartBody>
    </w:docPart>
    <w:docPart>
      <w:docPartPr>
        <w:name w:val="F16AA2C101E24FD2A50FB098DFAD4E8C"/>
        <w:category>
          <w:name w:val="Allgemein"/>
          <w:gallery w:val="placeholder"/>
        </w:category>
        <w:types>
          <w:type w:val="bbPlcHdr"/>
        </w:types>
        <w:behaviors>
          <w:behavior w:val="content"/>
        </w:behaviors>
        <w:guid w:val="{70808292-85E4-45D2-8C6B-56A9B540AA0B}"/>
      </w:docPartPr>
      <w:docPartBody>
        <w:p w:rsidR="00175E9A" w:rsidRDefault="00D4567A">
          <w:pPr>
            <w:pStyle w:val="F16AA2C101E24FD2A50FB098DFAD4E8C"/>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9A"/>
    <w:rsid w:val="001232D0"/>
    <w:rsid w:val="00175E9A"/>
    <w:rsid w:val="001F4045"/>
    <w:rsid w:val="002339E0"/>
    <w:rsid w:val="002F2B0D"/>
    <w:rsid w:val="006D6AE6"/>
    <w:rsid w:val="00756FD7"/>
    <w:rsid w:val="007E4CBC"/>
    <w:rsid w:val="008D7076"/>
    <w:rsid w:val="00A21C3B"/>
    <w:rsid w:val="00BF1313"/>
    <w:rsid w:val="00D4567A"/>
    <w:rsid w:val="00EE32F6"/>
    <w:rsid w:val="00EE57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4BFFB59F8B487982E9B3717FC25C91">
    <w:name w:val="C64BFFB59F8B487982E9B3717FC25C91"/>
  </w:style>
  <w:style w:type="character" w:styleId="Platzhaltertext">
    <w:name w:val="Placeholder Text"/>
    <w:basedOn w:val="Absatz-Standardschriftart"/>
    <w:uiPriority w:val="99"/>
    <w:unhideWhenUsed/>
    <w:rPr>
      <w:color w:val="808080"/>
    </w:rPr>
  </w:style>
  <w:style w:type="paragraph" w:customStyle="1" w:styleId="F16AA2C101E24FD2A50FB098DFAD4E8C">
    <w:name w:val="F16AA2C101E24FD2A50FB098DFAD4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BADE5216-E243-4F5B-B16C-F058E5BE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48</Pages>
  <Words>13753</Words>
  <Characters>86646</Characters>
  <Application>Microsoft Office Word</Application>
  <DocSecurity>0</DocSecurity>
  <Lines>722</Lines>
  <Paragraphs>200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100199</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295</cp:revision>
  <cp:lastPrinted>2021-02-16T15:17:00Z</cp:lastPrinted>
  <dcterms:created xsi:type="dcterms:W3CDTF">2022-01-06T10:46:00Z</dcterms:created>
  <dcterms:modified xsi:type="dcterms:W3CDTF">2022-02-25T11:22:00Z</dcterms:modified>
</cp:coreProperties>
</file>