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C64BFFB59F8B487982E9B3717FC25C91"/>
          </w:placeholder>
        </w:sdtPr>
        <w:sdtEndPr/>
        <w:sdtContent>
          <w:sdt>
            <w:sdtPr>
              <w:rPr>
                <w:kern w:val="0"/>
              </w:rPr>
              <w:alias w:val="axesPDF Layout Table 1"/>
              <w:tag w:val="axespdf:table-role:layout-table-1"/>
              <w:id w:val="-780564877"/>
              <w:placeholder>
                <w:docPart w:val="F16AA2C101E24FD2A50FB098DFAD4E8C"/>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5840481B" wp14:editId="1F294C0B">
                          <wp:extent cx="2381250" cy="790575"/>
                          <wp:effectExtent l="0" t="0" r="0" b="9525"/>
                          <wp:docPr id="5" name="Graphique 5" descr="Logo UDBAVEU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UDBAVEUGLES"/>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36216C" w:rsidRDefault="00616224" w:rsidP="00566E51">
      <w:pPr>
        <w:pStyle w:val="Titel"/>
        <w:rPr>
          <w:lang w:val="fr-CH"/>
        </w:rPr>
      </w:pPr>
      <w:r w:rsidRPr="0036216C">
        <w:rPr>
          <w:lang w:val="fr-CH"/>
        </w:rPr>
        <w:t>Mode d'emploi</w:t>
      </w:r>
      <w:r w:rsidR="0036216C" w:rsidRPr="0036216C">
        <w:rPr>
          <w:lang w:val="fr-CH"/>
        </w:rPr>
        <w:br/>
        <w:t>montre parlante à aiguilles</w:t>
      </w:r>
      <w:r w:rsidR="0036216C" w:rsidRPr="0036216C">
        <w:rPr>
          <w:lang w:val="fr-CH"/>
        </w:rPr>
        <w:br/>
        <w:t>modèle femme</w:t>
      </w:r>
    </w:p>
    <w:p w:rsidR="0036216C" w:rsidRDefault="0036216C" w:rsidP="00616224">
      <w:pPr>
        <w:pStyle w:val="Textkrper"/>
      </w:pPr>
    </w:p>
    <w:p w:rsidR="0036216C" w:rsidRDefault="0036216C" w:rsidP="00616224">
      <w:pPr>
        <w:pStyle w:val="Textkrper"/>
      </w:pPr>
    </w:p>
    <w:p w:rsidR="0036216C" w:rsidRPr="0036216C" w:rsidRDefault="0036216C" w:rsidP="0036216C">
      <w:pPr>
        <w:pStyle w:val="Textkrper"/>
      </w:pPr>
      <w:r>
        <w:drawing>
          <wp:inline distT="0" distB="0" distL="0" distR="0" wp14:anchorId="59EE341C" wp14:editId="2251ECF1">
            <wp:extent cx="3552825" cy="2667000"/>
            <wp:effectExtent l="0" t="0" r="9525" b="0"/>
            <wp:docPr id="4" name="Grafik 4" descr="Image de la montre parlante à aigu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7_665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2667000"/>
                    </a:xfrm>
                    <a:prstGeom prst="rect">
                      <a:avLst/>
                    </a:prstGeom>
                    <a:noFill/>
                    <a:ln>
                      <a:noFill/>
                    </a:ln>
                  </pic:spPr>
                </pic:pic>
              </a:graphicData>
            </a:graphic>
          </wp:inline>
        </w:drawing>
      </w:r>
    </w:p>
    <w:p w:rsidR="0036216C" w:rsidRDefault="0036216C" w:rsidP="00616224">
      <w:pPr>
        <w:pStyle w:val="Textkrper"/>
      </w:pPr>
    </w:p>
    <w:p w:rsidR="0036216C" w:rsidRDefault="0036216C" w:rsidP="00616224">
      <w:pPr>
        <w:pStyle w:val="Textkrper"/>
      </w:pPr>
    </w:p>
    <w:p w:rsidR="00616224" w:rsidRPr="00FD0419" w:rsidRDefault="00616224" w:rsidP="00616224">
      <w:pPr>
        <w:pStyle w:val="Textkrper"/>
        <w:rPr>
          <w:lang w:val="de-CH"/>
        </w:rPr>
      </w:pPr>
      <w:r w:rsidRPr="00FD0419">
        <w:rPr>
          <w:lang w:val="de-CH"/>
        </w:rPr>
        <w:t xml:space="preserve">Art. UCBA </w:t>
      </w:r>
      <w:r w:rsidR="0036216C" w:rsidRPr="00FD0419">
        <w:rPr>
          <w:lang w:val="de-CH"/>
        </w:rPr>
        <w:t>07.665-02</w:t>
      </w:r>
    </w:p>
    <w:p w:rsidR="00616224" w:rsidRPr="00FD0419" w:rsidRDefault="00616224" w:rsidP="00616224">
      <w:pPr>
        <w:pStyle w:val="Textkrper"/>
        <w:rPr>
          <w:lang w:val="de-CH"/>
        </w:rPr>
      </w:pPr>
      <w:r w:rsidRPr="00FD0419">
        <w:rPr>
          <w:lang w:val="de-CH"/>
        </w:rPr>
        <w:t>Etat:</w:t>
      </w:r>
      <w:r w:rsidR="0036216C" w:rsidRPr="00FD0419">
        <w:rPr>
          <w:lang w:val="de-CH"/>
        </w:rPr>
        <w:t xml:space="preserve"> 25.05.2022</w:t>
      </w:r>
    </w:p>
    <w:p w:rsidR="00616224" w:rsidRPr="00FD0419" w:rsidRDefault="00616224">
      <w:pPr>
        <w:widowControl/>
        <w:suppressAutoHyphens w:val="0"/>
        <w:rPr>
          <w:lang w:val="de-CH"/>
        </w:rPr>
      </w:pPr>
      <w:r w:rsidRPr="00FD0419">
        <w:rPr>
          <w:lang w:val="de-CH"/>
        </w:rPr>
        <w:br w:type="page"/>
      </w:r>
    </w:p>
    <w:sdt>
      <w:sdtPr>
        <w:id w:val="-1394186391"/>
        <w:docPartObj>
          <w:docPartGallery w:val="Table of Contents"/>
          <w:docPartUnique/>
        </w:docPartObj>
      </w:sdtPr>
      <w:sdtEndPr>
        <w:rPr>
          <w:rFonts w:eastAsia="Arial Unicode MS" w:cs="Times New Roman"/>
          <w:b w:val="0"/>
          <w:kern w:val="1"/>
          <w:sz w:val="22"/>
          <w:szCs w:val="24"/>
          <w:lang w:eastAsia="de-CH"/>
        </w:rPr>
      </w:sdtEndPr>
      <w:sdtContent>
        <w:p w:rsidR="00FD0419" w:rsidRPr="00FD0419" w:rsidRDefault="00FD0419" w:rsidP="00EA1549">
          <w:pPr>
            <w:pStyle w:val="Inhaltsverzeichnisberschrift"/>
            <w:rPr>
              <w:lang w:val="de-CH"/>
            </w:rPr>
          </w:pPr>
          <w:r w:rsidRPr="00FD0419">
            <w:rPr>
              <w:lang w:val="de-CH"/>
            </w:rPr>
            <w:t xml:space="preserve">Table </w:t>
          </w:r>
          <w:r>
            <w:t>des matières</w:t>
          </w:r>
        </w:p>
        <w:p w:rsidR="00FD0419" w:rsidRDefault="00FD0419">
          <w:pPr>
            <w:pStyle w:val="Verzeichnis1"/>
            <w:rPr>
              <w:rFonts w:eastAsiaTheme="minorEastAsia" w:cstheme="minorBidi"/>
              <w:b w:val="0"/>
              <w:kern w:val="0"/>
              <w:szCs w:val="22"/>
              <w:lang w:val="de-CH"/>
            </w:rPr>
          </w:pPr>
          <w:r w:rsidRPr="00FE4C78">
            <w:fldChar w:fldCharType="begin"/>
          </w:r>
          <w:r w:rsidRPr="00FD0419">
            <w:instrText xml:space="preserve"> TOC \o "1-4" \h \z \u </w:instrText>
          </w:r>
          <w:r w:rsidRPr="00FE4C78">
            <w:fldChar w:fldCharType="separate"/>
          </w:r>
          <w:hyperlink w:anchor="_Toc104375906" w:history="1">
            <w:r w:rsidRPr="00B14430">
              <w:rPr>
                <w:rStyle w:val="Hyperlink"/>
              </w:rPr>
              <w:t>1.</w:t>
            </w:r>
            <w:r>
              <w:rPr>
                <w:rFonts w:eastAsiaTheme="minorEastAsia" w:cstheme="minorBidi"/>
                <w:b w:val="0"/>
                <w:kern w:val="0"/>
                <w:szCs w:val="22"/>
                <w:lang w:val="de-CH"/>
              </w:rPr>
              <w:tab/>
            </w:r>
            <w:r w:rsidRPr="00B14430">
              <w:rPr>
                <w:rStyle w:val="Hyperlink"/>
              </w:rPr>
              <w:t>Description de la montre</w:t>
            </w:r>
            <w:r>
              <w:rPr>
                <w:webHidden/>
              </w:rPr>
              <w:tab/>
            </w:r>
            <w:r>
              <w:rPr>
                <w:webHidden/>
              </w:rPr>
              <w:fldChar w:fldCharType="begin"/>
            </w:r>
            <w:r>
              <w:rPr>
                <w:webHidden/>
              </w:rPr>
              <w:instrText xml:space="preserve"> PAGEREF _Toc104375906 \h </w:instrText>
            </w:r>
            <w:r>
              <w:rPr>
                <w:webHidden/>
              </w:rPr>
            </w:r>
            <w:r>
              <w:rPr>
                <w:webHidden/>
              </w:rPr>
              <w:fldChar w:fldCharType="separate"/>
            </w:r>
            <w:r>
              <w:rPr>
                <w:webHidden/>
              </w:rPr>
              <w:t>3</w:t>
            </w:r>
            <w:r>
              <w:rPr>
                <w:webHidden/>
              </w:rPr>
              <w:fldChar w:fldCharType="end"/>
            </w:r>
          </w:hyperlink>
        </w:p>
        <w:p w:rsidR="00FD0419" w:rsidRDefault="00FD0419">
          <w:pPr>
            <w:pStyle w:val="Verzeichnis1"/>
            <w:rPr>
              <w:rFonts w:eastAsiaTheme="minorEastAsia" w:cstheme="minorBidi"/>
              <w:b w:val="0"/>
              <w:kern w:val="0"/>
              <w:szCs w:val="22"/>
              <w:lang w:val="de-CH"/>
            </w:rPr>
          </w:pPr>
          <w:hyperlink w:anchor="_Toc104375907" w:history="1">
            <w:r w:rsidRPr="00B14430">
              <w:rPr>
                <w:rStyle w:val="Hyperlink"/>
              </w:rPr>
              <w:t>2.</w:t>
            </w:r>
            <w:r>
              <w:rPr>
                <w:rFonts w:eastAsiaTheme="minorEastAsia" w:cstheme="minorBidi"/>
                <w:b w:val="0"/>
                <w:kern w:val="0"/>
                <w:szCs w:val="22"/>
                <w:lang w:val="de-CH"/>
              </w:rPr>
              <w:tab/>
            </w:r>
            <w:r w:rsidRPr="00B14430">
              <w:rPr>
                <w:rStyle w:val="Hyperlink"/>
              </w:rPr>
              <w:t>Alimentation</w:t>
            </w:r>
            <w:r>
              <w:rPr>
                <w:webHidden/>
              </w:rPr>
              <w:tab/>
            </w:r>
            <w:r>
              <w:rPr>
                <w:webHidden/>
              </w:rPr>
              <w:fldChar w:fldCharType="begin"/>
            </w:r>
            <w:r>
              <w:rPr>
                <w:webHidden/>
              </w:rPr>
              <w:instrText xml:space="preserve"> PAGEREF _Toc104375907 \h </w:instrText>
            </w:r>
            <w:r>
              <w:rPr>
                <w:webHidden/>
              </w:rPr>
            </w:r>
            <w:r>
              <w:rPr>
                <w:webHidden/>
              </w:rPr>
              <w:fldChar w:fldCharType="separate"/>
            </w:r>
            <w:r>
              <w:rPr>
                <w:webHidden/>
              </w:rPr>
              <w:t>3</w:t>
            </w:r>
            <w:r>
              <w:rPr>
                <w:webHidden/>
              </w:rPr>
              <w:fldChar w:fldCharType="end"/>
            </w:r>
          </w:hyperlink>
        </w:p>
        <w:p w:rsidR="00FD0419" w:rsidRDefault="00FD0419">
          <w:pPr>
            <w:pStyle w:val="Verzeichnis1"/>
            <w:rPr>
              <w:rFonts w:eastAsiaTheme="minorEastAsia" w:cstheme="minorBidi"/>
              <w:b w:val="0"/>
              <w:kern w:val="0"/>
              <w:szCs w:val="22"/>
              <w:lang w:val="de-CH"/>
            </w:rPr>
          </w:pPr>
          <w:hyperlink w:anchor="_Toc104375908" w:history="1">
            <w:r w:rsidRPr="00B14430">
              <w:rPr>
                <w:rStyle w:val="Hyperlink"/>
              </w:rPr>
              <w:t>3.</w:t>
            </w:r>
            <w:r>
              <w:rPr>
                <w:rFonts w:eastAsiaTheme="minorEastAsia" w:cstheme="minorBidi"/>
                <w:b w:val="0"/>
                <w:kern w:val="0"/>
                <w:szCs w:val="22"/>
                <w:lang w:val="de-CH"/>
              </w:rPr>
              <w:tab/>
            </w:r>
            <w:r w:rsidRPr="00B14430">
              <w:rPr>
                <w:rStyle w:val="Hyperlink"/>
              </w:rPr>
              <w:t>Mise en service</w:t>
            </w:r>
            <w:r>
              <w:rPr>
                <w:webHidden/>
              </w:rPr>
              <w:tab/>
            </w:r>
            <w:r>
              <w:rPr>
                <w:webHidden/>
              </w:rPr>
              <w:fldChar w:fldCharType="begin"/>
            </w:r>
            <w:r>
              <w:rPr>
                <w:webHidden/>
              </w:rPr>
              <w:instrText xml:space="preserve"> PAGEREF _Toc104375908 \h </w:instrText>
            </w:r>
            <w:r>
              <w:rPr>
                <w:webHidden/>
              </w:rPr>
            </w:r>
            <w:r>
              <w:rPr>
                <w:webHidden/>
              </w:rPr>
              <w:fldChar w:fldCharType="separate"/>
            </w:r>
            <w:r>
              <w:rPr>
                <w:webHidden/>
              </w:rPr>
              <w:t>3</w:t>
            </w:r>
            <w:r>
              <w:rPr>
                <w:webHidden/>
              </w:rPr>
              <w:fldChar w:fldCharType="end"/>
            </w:r>
          </w:hyperlink>
        </w:p>
        <w:p w:rsidR="00FD0419" w:rsidRDefault="00FD0419">
          <w:pPr>
            <w:pStyle w:val="Verzeichnis1"/>
            <w:rPr>
              <w:rFonts w:eastAsiaTheme="minorEastAsia" w:cstheme="minorBidi"/>
              <w:b w:val="0"/>
              <w:kern w:val="0"/>
              <w:szCs w:val="22"/>
              <w:lang w:val="de-CH"/>
            </w:rPr>
          </w:pPr>
          <w:hyperlink w:anchor="_Toc104375909" w:history="1">
            <w:r w:rsidRPr="00B14430">
              <w:rPr>
                <w:rStyle w:val="Hyperlink"/>
              </w:rPr>
              <w:t>4.</w:t>
            </w:r>
            <w:r>
              <w:rPr>
                <w:rFonts w:eastAsiaTheme="minorEastAsia" w:cstheme="minorBidi"/>
                <w:b w:val="0"/>
                <w:kern w:val="0"/>
                <w:szCs w:val="22"/>
                <w:lang w:val="de-CH"/>
              </w:rPr>
              <w:tab/>
            </w:r>
            <w:r w:rsidRPr="00B14430">
              <w:rPr>
                <w:rStyle w:val="Hyperlink"/>
              </w:rPr>
              <w:t>Annonce de l’heure et de la date</w:t>
            </w:r>
            <w:r>
              <w:rPr>
                <w:webHidden/>
              </w:rPr>
              <w:tab/>
            </w:r>
            <w:r>
              <w:rPr>
                <w:webHidden/>
              </w:rPr>
              <w:fldChar w:fldCharType="begin"/>
            </w:r>
            <w:r>
              <w:rPr>
                <w:webHidden/>
              </w:rPr>
              <w:instrText xml:space="preserve"> PAGEREF _Toc104375909 \h </w:instrText>
            </w:r>
            <w:r>
              <w:rPr>
                <w:webHidden/>
              </w:rPr>
            </w:r>
            <w:r>
              <w:rPr>
                <w:webHidden/>
              </w:rPr>
              <w:fldChar w:fldCharType="separate"/>
            </w:r>
            <w:r>
              <w:rPr>
                <w:webHidden/>
              </w:rPr>
              <w:t>3</w:t>
            </w:r>
            <w:r>
              <w:rPr>
                <w:webHidden/>
              </w:rPr>
              <w:fldChar w:fldCharType="end"/>
            </w:r>
          </w:hyperlink>
        </w:p>
        <w:p w:rsidR="00FD0419" w:rsidRDefault="00FD0419">
          <w:pPr>
            <w:pStyle w:val="Verzeichnis1"/>
            <w:rPr>
              <w:rFonts w:eastAsiaTheme="minorEastAsia" w:cstheme="minorBidi"/>
              <w:b w:val="0"/>
              <w:kern w:val="0"/>
              <w:szCs w:val="22"/>
              <w:lang w:val="de-CH"/>
            </w:rPr>
          </w:pPr>
          <w:hyperlink w:anchor="_Toc104375910" w:history="1">
            <w:r w:rsidRPr="00B14430">
              <w:rPr>
                <w:rStyle w:val="Hyperlink"/>
              </w:rPr>
              <w:t>5.</w:t>
            </w:r>
            <w:r>
              <w:rPr>
                <w:rFonts w:eastAsiaTheme="minorEastAsia" w:cstheme="minorBidi"/>
                <w:b w:val="0"/>
                <w:kern w:val="0"/>
                <w:szCs w:val="22"/>
                <w:lang w:val="de-CH"/>
              </w:rPr>
              <w:tab/>
            </w:r>
            <w:r w:rsidRPr="00B14430">
              <w:rPr>
                <w:rStyle w:val="Hyperlink"/>
              </w:rPr>
              <w:t>Réglages</w:t>
            </w:r>
            <w:r>
              <w:rPr>
                <w:webHidden/>
              </w:rPr>
              <w:tab/>
            </w:r>
            <w:r>
              <w:rPr>
                <w:webHidden/>
              </w:rPr>
              <w:fldChar w:fldCharType="begin"/>
            </w:r>
            <w:r>
              <w:rPr>
                <w:webHidden/>
              </w:rPr>
              <w:instrText xml:space="preserve"> PAGEREF _Toc104375910 \h </w:instrText>
            </w:r>
            <w:r>
              <w:rPr>
                <w:webHidden/>
              </w:rPr>
            </w:r>
            <w:r>
              <w:rPr>
                <w:webHidden/>
              </w:rPr>
              <w:fldChar w:fldCharType="separate"/>
            </w:r>
            <w:r>
              <w:rPr>
                <w:webHidden/>
              </w:rPr>
              <w:t>4</w:t>
            </w:r>
            <w:r>
              <w:rPr>
                <w:webHidden/>
              </w:rPr>
              <w:fldChar w:fldCharType="end"/>
            </w:r>
          </w:hyperlink>
        </w:p>
        <w:p w:rsidR="00FD0419" w:rsidRDefault="00FD0419">
          <w:pPr>
            <w:pStyle w:val="Verzeichnis2"/>
            <w:rPr>
              <w:rFonts w:eastAsiaTheme="minorEastAsia" w:cstheme="minorBidi"/>
              <w:kern w:val="0"/>
              <w:szCs w:val="22"/>
              <w:lang w:val="de-CH"/>
            </w:rPr>
          </w:pPr>
          <w:hyperlink w:anchor="_Toc104375911" w:history="1">
            <w:r w:rsidRPr="00B14430">
              <w:rPr>
                <w:rStyle w:val="Hyperlink"/>
              </w:rPr>
              <w:t>5.1.</w:t>
            </w:r>
            <w:r>
              <w:rPr>
                <w:rFonts w:eastAsiaTheme="minorEastAsia" w:cstheme="minorBidi"/>
                <w:kern w:val="0"/>
                <w:szCs w:val="22"/>
                <w:lang w:val="de-CH"/>
              </w:rPr>
              <w:tab/>
            </w:r>
            <w:r w:rsidRPr="00B14430">
              <w:rPr>
                <w:rStyle w:val="Hyperlink"/>
              </w:rPr>
              <w:t>Réglage de l’heure de l’alarme</w:t>
            </w:r>
            <w:r>
              <w:rPr>
                <w:webHidden/>
              </w:rPr>
              <w:tab/>
            </w:r>
            <w:r>
              <w:rPr>
                <w:webHidden/>
              </w:rPr>
              <w:fldChar w:fldCharType="begin"/>
            </w:r>
            <w:r>
              <w:rPr>
                <w:webHidden/>
              </w:rPr>
              <w:instrText xml:space="preserve"> PAGEREF _Toc104375911 \h </w:instrText>
            </w:r>
            <w:r>
              <w:rPr>
                <w:webHidden/>
              </w:rPr>
            </w:r>
            <w:r>
              <w:rPr>
                <w:webHidden/>
              </w:rPr>
              <w:fldChar w:fldCharType="separate"/>
            </w:r>
            <w:r>
              <w:rPr>
                <w:webHidden/>
              </w:rPr>
              <w:t>4</w:t>
            </w:r>
            <w:r>
              <w:rPr>
                <w:webHidden/>
              </w:rPr>
              <w:fldChar w:fldCharType="end"/>
            </w:r>
          </w:hyperlink>
        </w:p>
        <w:p w:rsidR="00FD0419" w:rsidRDefault="00FD0419">
          <w:pPr>
            <w:pStyle w:val="Verzeichnis2"/>
            <w:rPr>
              <w:rFonts w:eastAsiaTheme="minorEastAsia" w:cstheme="minorBidi"/>
              <w:kern w:val="0"/>
              <w:szCs w:val="22"/>
              <w:lang w:val="de-CH"/>
            </w:rPr>
          </w:pPr>
          <w:hyperlink w:anchor="_Toc104375912" w:history="1">
            <w:r w:rsidRPr="00B14430">
              <w:rPr>
                <w:rStyle w:val="Hyperlink"/>
              </w:rPr>
              <w:t>5.2.</w:t>
            </w:r>
            <w:r>
              <w:rPr>
                <w:rFonts w:eastAsiaTheme="minorEastAsia" w:cstheme="minorBidi"/>
                <w:kern w:val="0"/>
                <w:szCs w:val="22"/>
                <w:lang w:val="de-CH"/>
              </w:rPr>
              <w:tab/>
            </w:r>
            <w:r w:rsidRPr="00B14430">
              <w:rPr>
                <w:rStyle w:val="Hyperlink"/>
              </w:rPr>
              <w:t>Réglage de l’heure courante annoncée vocalement</w:t>
            </w:r>
            <w:r>
              <w:rPr>
                <w:webHidden/>
              </w:rPr>
              <w:tab/>
            </w:r>
            <w:r>
              <w:rPr>
                <w:webHidden/>
              </w:rPr>
              <w:fldChar w:fldCharType="begin"/>
            </w:r>
            <w:r>
              <w:rPr>
                <w:webHidden/>
              </w:rPr>
              <w:instrText xml:space="preserve"> PAGEREF _Toc104375912 \h </w:instrText>
            </w:r>
            <w:r>
              <w:rPr>
                <w:webHidden/>
              </w:rPr>
            </w:r>
            <w:r>
              <w:rPr>
                <w:webHidden/>
              </w:rPr>
              <w:fldChar w:fldCharType="separate"/>
            </w:r>
            <w:r>
              <w:rPr>
                <w:webHidden/>
              </w:rPr>
              <w:t>4</w:t>
            </w:r>
            <w:r>
              <w:rPr>
                <w:webHidden/>
              </w:rPr>
              <w:fldChar w:fldCharType="end"/>
            </w:r>
          </w:hyperlink>
        </w:p>
        <w:p w:rsidR="00FD0419" w:rsidRDefault="00FD0419">
          <w:pPr>
            <w:pStyle w:val="Verzeichnis2"/>
            <w:rPr>
              <w:rFonts w:eastAsiaTheme="minorEastAsia" w:cstheme="minorBidi"/>
              <w:kern w:val="0"/>
              <w:szCs w:val="22"/>
              <w:lang w:val="de-CH"/>
            </w:rPr>
          </w:pPr>
          <w:hyperlink w:anchor="_Toc104375913" w:history="1">
            <w:r w:rsidRPr="00B14430">
              <w:rPr>
                <w:rStyle w:val="Hyperlink"/>
              </w:rPr>
              <w:t>5.3.</w:t>
            </w:r>
            <w:r>
              <w:rPr>
                <w:rFonts w:eastAsiaTheme="minorEastAsia" w:cstheme="minorBidi"/>
                <w:kern w:val="0"/>
                <w:szCs w:val="22"/>
                <w:lang w:val="de-CH"/>
              </w:rPr>
              <w:tab/>
            </w:r>
            <w:r w:rsidRPr="00B14430">
              <w:rPr>
                <w:rStyle w:val="Hyperlink"/>
              </w:rPr>
              <w:t>Réglage de la date</w:t>
            </w:r>
            <w:r>
              <w:rPr>
                <w:webHidden/>
              </w:rPr>
              <w:tab/>
            </w:r>
            <w:r>
              <w:rPr>
                <w:webHidden/>
              </w:rPr>
              <w:fldChar w:fldCharType="begin"/>
            </w:r>
            <w:r>
              <w:rPr>
                <w:webHidden/>
              </w:rPr>
              <w:instrText xml:space="preserve"> PAGEREF _Toc104375913 \h </w:instrText>
            </w:r>
            <w:r>
              <w:rPr>
                <w:webHidden/>
              </w:rPr>
            </w:r>
            <w:r>
              <w:rPr>
                <w:webHidden/>
              </w:rPr>
              <w:fldChar w:fldCharType="separate"/>
            </w:r>
            <w:r>
              <w:rPr>
                <w:webHidden/>
              </w:rPr>
              <w:t>4</w:t>
            </w:r>
            <w:r>
              <w:rPr>
                <w:webHidden/>
              </w:rPr>
              <w:fldChar w:fldCharType="end"/>
            </w:r>
          </w:hyperlink>
        </w:p>
        <w:p w:rsidR="00FD0419" w:rsidRDefault="00FD0419">
          <w:pPr>
            <w:pStyle w:val="Verzeichnis2"/>
            <w:rPr>
              <w:rFonts w:eastAsiaTheme="minorEastAsia" w:cstheme="minorBidi"/>
              <w:kern w:val="0"/>
              <w:szCs w:val="22"/>
              <w:lang w:val="de-CH"/>
            </w:rPr>
          </w:pPr>
          <w:hyperlink w:anchor="_Toc104375914" w:history="1">
            <w:r w:rsidRPr="00B14430">
              <w:rPr>
                <w:rStyle w:val="Hyperlink"/>
              </w:rPr>
              <w:t>5.4.</w:t>
            </w:r>
            <w:r>
              <w:rPr>
                <w:rFonts w:eastAsiaTheme="minorEastAsia" w:cstheme="minorBidi"/>
                <w:kern w:val="0"/>
                <w:szCs w:val="22"/>
                <w:lang w:val="de-CH"/>
              </w:rPr>
              <w:tab/>
            </w:r>
            <w:r w:rsidRPr="00B14430">
              <w:rPr>
                <w:rStyle w:val="Hyperlink"/>
              </w:rPr>
              <w:t>Réglage de l’heure affichée par les aiguilles</w:t>
            </w:r>
            <w:r>
              <w:rPr>
                <w:webHidden/>
              </w:rPr>
              <w:tab/>
            </w:r>
            <w:r>
              <w:rPr>
                <w:webHidden/>
              </w:rPr>
              <w:fldChar w:fldCharType="begin"/>
            </w:r>
            <w:r>
              <w:rPr>
                <w:webHidden/>
              </w:rPr>
              <w:instrText xml:space="preserve"> PAGEREF _Toc104375914 \h </w:instrText>
            </w:r>
            <w:r>
              <w:rPr>
                <w:webHidden/>
              </w:rPr>
            </w:r>
            <w:r>
              <w:rPr>
                <w:webHidden/>
              </w:rPr>
              <w:fldChar w:fldCharType="separate"/>
            </w:r>
            <w:r>
              <w:rPr>
                <w:webHidden/>
              </w:rPr>
              <w:t>5</w:t>
            </w:r>
            <w:r>
              <w:rPr>
                <w:webHidden/>
              </w:rPr>
              <w:fldChar w:fldCharType="end"/>
            </w:r>
          </w:hyperlink>
        </w:p>
        <w:p w:rsidR="00FD0419" w:rsidRDefault="00FD0419">
          <w:pPr>
            <w:pStyle w:val="Verzeichnis1"/>
            <w:rPr>
              <w:rFonts w:eastAsiaTheme="minorEastAsia" w:cstheme="minorBidi"/>
              <w:b w:val="0"/>
              <w:kern w:val="0"/>
              <w:szCs w:val="22"/>
              <w:lang w:val="de-CH"/>
            </w:rPr>
          </w:pPr>
          <w:hyperlink w:anchor="_Toc104375915" w:history="1">
            <w:r w:rsidRPr="00B14430">
              <w:rPr>
                <w:rStyle w:val="Hyperlink"/>
              </w:rPr>
              <w:t>6.</w:t>
            </w:r>
            <w:r>
              <w:rPr>
                <w:rFonts w:eastAsiaTheme="minorEastAsia" w:cstheme="minorBidi"/>
                <w:b w:val="0"/>
                <w:kern w:val="0"/>
                <w:szCs w:val="22"/>
                <w:lang w:val="de-CH"/>
              </w:rPr>
              <w:tab/>
            </w:r>
            <w:r w:rsidRPr="00B14430">
              <w:rPr>
                <w:rStyle w:val="Hyperlink"/>
              </w:rPr>
              <w:t>Utilisation de l’alarme</w:t>
            </w:r>
            <w:r>
              <w:rPr>
                <w:webHidden/>
              </w:rPr>
              <w:tab/>
            </w:r>
            <w:r>
              <w:rPr>
                <w:webHidden/>
              </w:rPr>
              <w:fldChar w:fldCharType="begin"/>
            </w:r>
            <w:r>
              <w:rPr>
                <w:webHidden/>
              </w:rPr>
              <w:instrText xml:space="preserve"> PAGEREF _Toc104375915 \h </w:instrText>
            </w:r>
            <w:r>
              <w:rPr>
                <w:webHidden/>
              </w:rPr>
            </w:r>
            <w:r>
              <w:rPr>
                <w:webHidden/>
              </w:rPr>
              <w:fldChar w:fldCharType="separate"/>
            </w:r>
            <w:r>
              <w:rPr>
                <w:webHidden/>
              </w:rPr>
              <w:t>5</w:t>
            </w:r>
            <w:r>
              <w:rPr>
                <w:webHidden/>
              </w:rPr>
              <w:fldChar w:fldCharType="end"/>
            </w:r>
          </w:hyperlink>
        </w:p>
        <w:p w:rsidR="00FD0419" w:rsidRDefault="00FD0419">
          <w:pPr>
            <w:pStyle w:val="Verzeichnis2"/>
            <w:rPr>
              <w:rFonts w:eastAsiaTheme="minorEastAsia" w:cstheme="minorBidi"/>
              <w:kern w:val="0"/>
              <w:szCs w:val="22"/>
              <w:lang w:val="de-CH"/>
            </w:rPr>
          </w:pPr>
          <w:hyperlink w:anchor="_Toc104375916" w:history="1">
            <w:r w:rsidRPr="00B14430">
              <w:rPr>
                <w:rStyle w:val="Hyperlink"/>
              </w:rPr>
              <w:t>6.1.</w:t>
            </w:r>
            <w:r>
              <w:rPr>
                <w:rFonts w:eastAsiaTheme="minorEastAsia" w:cstheme="minorBidi"/>
                <w:kern w:val="0"/>
                <w:szCs w:val="22"/>
                <w:lang w:val="de-CH"/>
              </w:rPr>
              <w:tab/>
            </w:r>
            <w:r w:rsidRPr="00B14430">
              <w:rPr>
                <w:rStyle w:val="Hyperlink"/>
              </w:rPr>
              <w:t>Activation - désactivation</w:t>
            </w:r>
            <w:r>
              <w:rPr>
                <w:webHidden/>
              </w:rPr>
              <w:tab/>
            </w:r>
            <w:r>
              <w:rPr>
                <w:webHidden/>
              </w:rPr>
              <w:fldChar w:fldCharType="begin"/>
            </w:r>
            <w:r>
              <w:rPr>
                <w:webHidden/>
              </w:rPr>
              <w:instrText xml:space="preserve"> PAGEREF _Toc104375916 \h </w:instrText>
            </w:r>
            <w:r>
              <w:rPr>
                <w:webHidden/>
              </w:rPr>
            </w:r>
            <w:r>
              <w:rPr>
                <w:webHidden/>
              </w:rPr>
              <w:fldChar w:fldCharType="separate"/>
            </w:r>
            <w:r>
              <w:rPr>
                <w:webHidden/>
              </w:rPr>
              <w:t>5</w:t>
            </w:r>
            <w:r>
              <w:rPr>
                <w:webHidden/>
              </w:rPr>
              <w:fldChar w:fldCharType="end"/>
            </w:r>
          </w:hyperlink>
        </w:p>
        <w:p w:rsidR="00FD0419" w:rsidRDefault="00FD0419">
          <w:pPr>
            <w:pStyle w:val="Verzeichnis2"/>
            <w:rPr>
              <w:rFonts w:eastAsiaTheme="minorEastAsia" w:cstheme="minorBidi"/>
              <w:kern w:val="0"/>
              <w:szCs w:val="22"/>
              <w:lang w:val="de-CH"/>
            </w:rPr>
          </w:pPr>
          <w:hyperlink w:anchor="_Toc104375917" w:history="1">
            <w:r w:rsidRPr="00B14430">
              <w:rPr>
                <w:rStyle w:val="Hyperlink"/>
              </w:rPr>
              <w:t>6.2.</w:t>
            </w:r>
            <w:r>
              <w:rPr>
                <w:rFonts w:eastAsiaTheme="minorEastAsia" w:cstheme="minorBidi"/>
                <w:kern w:val="0"/>
                <w:szCs w:val="22"/>
                <w:lang w:val="de-CH"/>
              </w:rPr>
              <w:tab/>
            </w:r>
            <w:r w:rsidRPr="00B14430">
              <w:rPr>
                <w:rStyle w:val="Hyperlink"/>
              </w:rPr>
              <w:t>Choix de la sonnerie</w:t>
            </w:r>
            <w:r>
              <w:rPr>
                <w:webHidden/>
              </w:rPr>
              <w:tab/>
            </w:r>
            <w:r>
              <w:rPr>
                <w:webHidden/>
              </w:rPr>
              <w:fldChar w:fldCharType="begin"/>
            </w:r>
            <w:r>
              <w:rPr>
                <w:webHidden/>
              </w:rPr>
              <w:instrText xml:space="preserve"> PAGEREF _Toc104375917 \h </w:instrText>
            </w:r>
            <w:r>
              <w:rPr>
                <w:webHidden/>
              </w:rPr>
            </w:r>
            <w:r>
              <w:rPr>
                <w:webHidden/>
              </w:rPr>
              <w:fldChar w:fldCharType="separate"/>
            </w:r>
            <w:r>
              <w:rPr>
                <w:webHidden/>
              </w:rPr>
              <w:t>5</w:t>
            </w:r>
            <w:r>
              <w:rPr>
                <w:webHidden/>
              </w:rPr>
              <w:fldChar w:fldCharType="end"/>
            </w:r>
          </w:hyperlink>
        </w:p>
        <w:p w:rsidR="00FD0419" w:rsidRDefault="00FD0419">
          <w:pPr>
            <w:pStyle w:val="Verzeichnis2"/>
            <w:rPr>
              <w:rFonts w:eastAsiaTheme="minorEastAsia" w:cstheme="minorBidi"/>
              <w:kern w:val="0"/>
              <w:szCs w:val="22"/>
              <w:lang w:val="de-CH"/>
            </w:rPr>
          </w:pPr>
          <w:hyperlink w:anchor="_Toc104375918" w:history="1">
            <w:r w:rsidRPr="00B14430">
              <w:rPr>
                <w:rStyle w:val="Hyperlink"/>
              </w:rPr>
              <w:t>6.3.</w:t>
            </w:r>
            <w:r>
              <w:rPr>
                <w:rFonts w:eastAsiaTheme="minorEastAsia" w:cstheme="minorBidi"/>
                <w:kern w:val="0"/>
                <w:szCs w:val="22"/>
                <w:lang w:val="de-CH"/>
              </w:rPr>
              <w:tab/>
            </w:r>
            <w:r w:rsidRPr="00B14430">
              <w:rPr>
                <w:rStyle w:val="Hyperlink"/>
              </w:rPr>
              <w:t>Arrêt de l’alarme</w:t>
            </w:r>
            <w:r>
              <w:rPr>
                <w:webHidden/>
              </w:rPr>
              <w:tab/>
            </w:r>
            <w:r>
              <w:rPr>
                <w:webHidden/>
              </w:rPr>
              <w:fldChar w:fldCharType="begin"/>
            </w:r>
            <w:r>
              <w:rPr>
                <w:webHidden/>
              </w:rPr>
              <w:instrText xml:space="preserve"> PAGEREF _Toc104375918 \h </w:instrText>
            </w:r>
            <w:r>
              <w:rPr>
                <w:webHidden/>
              </w:rPr>
            </w:r>
            <w:r>
              <w:rPr>
                <w:webHidden/>
              </w:rPr>
              <w:fldChar w:fldCharType="separate"/>
            </w:r>
            <w:r>
              <w:rPr>
                <w:webHidden/>
              </w:rPr>
              <w:t>5</w:t>
            </w:r>
            <w:r>
              <w:rPr>
                <w:webHidden/>
              </w:rPr>
              <w:fldChar w:fldCharType="end"/>
            </w:r>
          </w:hyperlink>
        </w:p>
        <w:p w:rsidR="00FD0419" w:rsidRDefault="00FD0419">
          <w:pPr>
            <w:pStyle w:val="Verzeichnis1"/>
            <w:rPr>
              <w:rFonts w:eastAsiaTheme="minorEastAsia" w:cstheme="minorBidi"/>
              <w:b w:val="0"/>
              <w:kern w:val="0"/>
              <w:szCs w:val="22"/>
              <w:lang w:val="de-CH"/>
            </w:rPr>
          </w:pPr>
          <w:hyperlink w:anchor="_Toc104375919" w:history="1">
            <w:r w:rsidRPr="00B14430">
              <w:rPr>
                <w:rStyle w:val="Hyperlink"/>
              </w:rPr>
              <w:t>7.</w:t>
            </w:r>
            <w:r>
              <w:rPr>
                <w:rFonts w:eastAsiaTheme="minorEastAsia" w:cstheme="minorBidi"/>
                <w:b w:val="0"/>
                <w:kern w:val="0"/>
                <w:szCs w:val="22"/>
                <w:lang w:val="de-CH"/>
              </w:rPr>
              <w:tab/>
            </w:r>
            <w:r w:rsidRPr="00B14430">
              <w:rPr>
                <w:rStyle w:val="Hyperlink"/>
              </w:rPr>
              <w:t>Annonce automatique des heures pleines</w:t>
            </w:r>
            <w:r>
              <w:rPr>
                <w:webHidden/>
              </w:rPr>
              <w:tab/>
            </w:r>
            <w:r>
              <w:rPr>
                <w:webHidden/>
              </w:rPr>
              <w:fldChar w:fldCharType="begin"/>
            </w:r>
            <w:r>
              <w:rPr>
                <w:webHidden/>
              </w:rPr>
              <w:instrText xml:space="preserve"> PAGEREF _Toc104375919 \h </w:instrText>
            </w:r>
            <w:r>
              <w:rPr>
                <w:webHidden/>
              </w:rPr>
            </w:r>
            <w:r>
              <w:rPr>
                <w:webHidden/>
              </w:rPr>
              <w:fldChar w:fldCharType="separate"/>
            </w:r>
            <w:r>
              <w:rPr>
                <w:webHidden/>
              </w:rPr>
              <w:t>5</w:t>
            </w:r>
            <w:r>
              <w:rPr>
                <w:webHidden/>
              </w:rPr>
              <w:fldChar w:fldCharType="end"/>
            </w:r>
          </w:hyperlink>
        </w:p>
        <w:p w:rsidR="00FD0419" w:rsidRDefault="00FD0419">
          <w:pPr>
            <w:pStyle w:val="Verzeichnis1"/>
            <w:rPr>
              <w:rFonts w:eastAsiaTheme="minorEastAsia" w:cstheme="minorBidi"/>
              <w:b w:val="0"/>
              <w:kern w:val="0"/>
              <w:szCs w:val="22"/>
              <w:lang w:val="de-CH"/>
            </w:rPr>
          </w:pPr>
          <w:hyperlink w:anchor="_Toc104375920" w:history="1">
            <w:r w:rsidRPr="00B14430">
              <w:rPr>
                <w:rStyle w:val="Hyperlink"/>
              </w:rPr>
              <w:t>8.</w:t>
            </w:r>
            <w:r>
              <w:rPr>
                <w:rFonts w:eastAsiaTheme="minorEastAsia" w:cstheme="minorBidi"/>
                <w:b w:val="0"/>
                <w:kern w:val="0"/>
                <w:szCs w:val="22"/>
                <w:lang w:val="de-CH"/>
              </w:rPr>
              <w:tab/>
            </w:r>
            <w:r w:rsidRPr="00B14430">
              <w:rPr>
                <w:rStyle w:val="Hyperlink"/>
              </w:rPr>
              <w:t>Garantie</w:t>
            </w:r>
            <w:r>
              <w:rPr>
                <w:webHidden/>
              </w:rPr>
              <w:tab/>
            </w:r>
            <w:r>
              <w:rPr>
                <w:webHidden/>
              </w:rPr>
              <w:fldChar w:fldCharType="begin"/>
            </w:r>
            <w:r>
              <w:rPr>
                <w:webHidden/>
              </w:rPr>
              <w:instrText xml:space="preserve"> PAGEREF _Toc104375920 \h </w:instrText>
            </w:r>
            <w:r>
              <w:rPr>
                <w:webHidden/>
              </w:rPr>
            </w:r>
            <w:r>
              <w:rPr>
                <w:webHidden/>
              </w:rPr>
              <w:fldChar w:fldCharType="separate"/>
            </w:r>
            <w:r>
              <w:rPr>
                <w:webHidden/>
              </w:rPr>
              <w:t>6</w:t>
            </w:r>
            <w:r>
              <w:rPr>
                <w:webHidden/>
              </w:rPr>
              <w:fldChar w:fldCharType="end"/>
            </w:r>
          </w:hyperlink>
        </w:p>
        <w:p w:rsidR="00FD0419" w:rsidRPr="00FD0419" w:rsidRDefault="00FD0419" w:rsidP="00ED59EF">
          <w:pPr>
            <w:pStyle w:val="Textkrper"/>
          </w:pPr>
          <w:r w:rsidRPr="00FE4C78">
            <w:fldChar w:fldCharType="end"/>
          </w:r>
        </w:p>
      </w:sdtContent>
    </w:sdt>
    <w:p w:rsidR="00616224" w:rsidRDefault="00616224">
      <w:pPr>
        <w:widowControl/>
        <w:suppressAutoHyphens w:val="0"/>
      </w:pPr>
      <w:r>
        <w:br w:type="page"/>
      </w:r>
    </w:p>
    <w:p w:rsidR="00651953" w:rsidRPr="00D23577" w:rsidRDefault="00651953" w:rsidP="00651953">
      <w:pPr>
        <w:pStyle w:val="Textkrper"/>
      </w:pPr>
      <w:r w:rsidRPr="00D23577">
        <w:lastRenderedPageBreak/>
        <w:t>Ces montres contiennent 2 mouvements indépendants :</w:t>
      </w:r>
      <w:r>
        <w:t xml:space="preserve"> </w:t>
      </w:r>
      <w:r w:rsidRPr="00D23577">
        <w:t>l’un visible sur le cadran à aiguilles, non utilisable par une personne non-voyante ;</w:t>
      </w:r>
      <w:r>
        <w:t xml:space="preserve"> </w:t>
      </w:r>
      <w:r w:rsidRPr="00D23577">
        <w:t>l’autre fonctionnant avec la synthèse vocale, entièrement réglable par une personne non-voyante.</w:t>
      </w:r>
    </w:p>
    <w:p w:rsidR="00651953" w:rsidRPr="00D23577" w:rsidRDefault="00651953" w:rsidP="00651953">
      <w:pPr>
        <w:pStyle w:val="Textkrper"/>
      </w:pPr>
      <w:r w:rsidRPr="00D23577">
        <w:t>NB : attention, lors d’une première utilisation, pour que votre montre fonctionne, il vous faudra activer ces deux</w:t>
      </w:r>
      <w:r>
        <w:br/>
      </w:r>
      <w:r w:rsidRPr="00D23577">
        <w:t xml:space="preserve">mouvements : voir paragraphe 3. – Mise en service. </w:t>
      </w:r>
    </w:p>
    <w:p w:rsidR="00651953" w:rsidRPr="00651953" w:rsidRDefault="00651953" w:rsidP="00651953">
      <w:pPr>
        <w:pStyle w:val="Titre1numrot"/>
      </w:pPr>
      <w:bookmarkStart w:id="1" w:name="_Toc442186087"/>
      <w:bookmarkStart w:id="2" w:name="_Toc46313450"/>
      <w:bookmarkStart w:id="3" w:name="_Toc104375906"/>
      <w:bookmarkStart w:id="4" w:name="_GoBack"/>
      <w:bookmarkEnd w:id="4"/>
      <w:r w:rsidRPr="00D23577">
        <w:t>Description de la montre</w:t>
      </w:r>
      <w:bookmarkEnd w:id="1"/>
      <w:bookmarkEnd w:id="2"/>
      <w:bookmarkEnd w:id="3"/>
    </w:p>
    <w:p w:rsidR="00651953" w:rsidRPr="00D23577" w:rsidRDefault="00651953" w:rsidP="00651953">
      <w:pPr>
        <w:pStyle w:val="Textkrper"/>
      </w:pPr>
      <w:r w:rsidRPr="00D23577">
        <w:t>Vous trouvez côté gauche :</w:t>
      </w:r>
    </w:p>
    <w:p w:rsidR="00651953" w:rsidRPr="00651953" w:rsidRDefault="00651953" w:rsidP="00D073F2">
      <w:pPr>
        <w:pStyle w:val="Aufzhlungszeichen"/>
      </w:pPr>
      <w:r w:rsidRPr="00D23577">
        <w:t xml:space="preserve">En haut, le bouton A : </w:t>
      </w:r>
      <w:r w:rsidRPr="00651953">
        <w:t>Date,</w:t>
      </w:r>
    </w:p>
    <w:p w:rsidR="00651953" w:rsidRPr="00651953" w:rsidRDefault="00651953" w:rsidP="00D073F2">
      <w:pPr>
        <w:pStyle w:val="Aufzhlungszeichen"/>
      </w:pPr>
      <w:r w:rsidRPr="00D23577">
        <w:t>En bas, le bouton C : Alarmes et réglages</w:t>
      </w:r>
    </w:p>
    <w:p w:rsidR="00651953" w:rsidRPr="00D23577" w:rsidRDefault="00651953" w:rsidP="00651953">
      <w:pPr>
        <w:pStyle w:val="Textkrper"/>
      </w:pPr>
      <w:r w:rsidRPr="00D23577">
        <w:t>Côté droit :</w:t>
      </w:r>
    </w:p>
    <w:p w:rsidR="00651953" w:rsidRPr="00651953" w:rsidRDefault="00651953" w:rsidP="00D073F2">
      <w:pPr>
        <w:pStyle w:val="Aufzhlungszeichen"/>
      </w:pPr>
      <w:r w:rsidRPr="00D23577">
        <w:t>En haut, le bouton B : Heure,</w:t>
      </w:r>
    </w:p>
    <w:p w:rsidR="00651953" w:rsidRPr="00651953" w:rsidRDefault="00651953" w:rsidP="00D073F2">
      <w:pPr>
        <w:pStyle w:val="Aufzhlungszeichen"/>
      </w:pPr>
      <w:r w:rsidRPr="00D23577">
        <w:t>Au centre, la molette de réglage des aiguilles,</w:t>
      </w:r>
    </w:p>
    <w:p w:rsidR="00651953" w:rsidRPr="00651953" w:rsidRDefault="00651953" w:rsidP="00D073F2">
      <w:pPr>
        <w:pStyle w:val="Aufzhlungszeichen"/>
      </w:pPr>
      <w:r w:rsidRPr="00D23577">
        <w:t xml:space="preserve">En bas, le bouton D : Annonce </w:t>
      </w:r>
      <w:r w:rsidRPr="00651953">
        <w:t>des heures pleines, et réglages</w:t>
      </w:r>
    </w:p>
    <w:p w:rsidR="00651953" w:rsidRPr="00651953" w:rsidRDefault="00651953" w:rsidP="00651953">
      <w:pPr>
        <w:pStyle w:val="Titre1numrot"/>
      </w:pPr>
      <w:bookmarkStart w:id="5" w:name="_Toc442186088"/>
      <w:bookmarkStart w:id="6" w:name="_Toc46313451"/>
      <w:bookmarkStart w:id="7" w:name="_Toc104375907"/>
      <w:r w:rsidRPr="00D23577">
        <w:t>Alimentation</w:t>
      </w:r>
      <w:bookmarkEnd w:id="5"/>
      <w:bookmarkEnd w:id="6"/>
      <w:bookmarkEnd w:id="7"/>
    </w:p>
    <w:p w:rsidR="00651953" w:rsidRDefault="00651953" w:rsidP="00651953">
      <w:pPr>
        <w:pStyle w:val="Textkrper"/>
      </w:pPr>
      <w:r>
        <w:t xml:space="preserve">Selon le mouvement, les aiguilles et la synthèse vocale sont </w:t>
      </w:r>
      <w:r w:rsidRPr="00D23577">
        <w:t>alimenté</w:t>
      </w:r>
      <w:r>
        <w:t>s</w:t>
      </w:r>
      <w:r w:rsidRPr="00D23577">
        <w:t xml:space="preserve"> par </w:t>
      </w:r>
      <w:r>
        <w:t>une ou deux piles séparées.</w:t>
      </w:r>
    </w:p>
    <w:p w:rsidR="00651953" w:rsidRPr="00651953" w:rsidRDefault="00651953" w:rsidP="00651953">
      <w:pPr>
        <w:pStyle w:val="Titre1numrot"/>
      </w:pPr>
      <w:bookmarkStart w:id="8" w:name="_Toc442186089"/>
      <w:bookmarkStart w:id="9" w:name="_Toc46313452"/>
      <w:bookmarkStart w:id="10" w:name="_Toc104375908"/>
      <w:r w:rsidRPr="00D23577">
        <w:t>Mise en service</w:t>
      </w:r>
      <w:bookmarkEnd w:id="8"/>
      <w:bookmarkEnd w:id="9"/>
      <w:bookmarkEnd w:id="10"/>
    </w:p>
    <w:p w:rsidR="00651953" w:rsidRPr="00D23577" w:rsidRDefault="00651953" w:rsidP="00651953">
      <w:pPr>
        <w:pStyle w:val="Textkrper"/>
      </w:pPr>
      <w:r w:rsidRPr="00D23577">
        <w:t>Pour mettre votre montre en service, retirez d’abord le taquet positionné sous la molette de réglage des aiguilles en le tirant vers l’extérieur.</w:t>
      </w:r>
    </w:p>
    <w:p w:rsidR="00651953" w:rsidRPr="00D23577" w:rsidRDefault="00651953" w:rsidP="00651953">
      <w:pPr>
        <w:pStyle w:val="Textkrper"/>
      </w:pPr>
      <w:r w:rsidRPr="00D23577">
        <w:t>Poussez ensuite le remontoir vers le côté gauche du boîtier pour activer le mouvement des aiguilles.</w:t>
      </w:r>
    </w:p>
    <w:p w:rsidR="00651953" w:rsidRPr="00D23577" w:rsidRDefault="00651953" w:rsidP="00651953">
      <w:pPr>
        <w:pStyle w:val="Textkrper"/>
      </w:pPr>
      <w:r w:rsidRPr="00D23577">
        <w:t>Pour mettre en service la partie vocale de votre montre, laissez appuyer quelques secondes le bouton B (en haut à droite). Vous entendrez un bip sonore. Votre montre est prête à fonctionner.</w:t>
      </w:r>
    </w:p>
    <w:p w:rsidR="00651953" w:rsidRPr="00651953" w:rsidRDefault="00651953" w:rsidP="00651953">
      <w:pPr>
        <w:pStyle w:val="Titre1numrot"/>
      </w:pPr>
      <w:bookmarkStart w:id="11" w:name="_Toc442186090"/>
      <w:bookmarkStart w:id="12" w:name="_Toc46313453"/>
      <w:bookmarkStart w:id="13" w:name="_Toc104375909"/>
      <w:r w:rsidRPr="00D23577">
        <w:t>Annonce de l’heure et de la date</w:t>
      </w:r>
      <w:bookmarkEnd w:id="11"/>
      <w:bookmarkEnd w:id="12"/>
      <w:bookmarkEnd w:id="13"/>
    </w:p>
    <w:p w:rsidR="00FD0419" w:rsidRDefault="00651953" w:rsidP="00D073F2">
      <w:pPr>
        <w:pStyle w:val="Textkrper"/>
      </w:pPr>
      <w:r>
        <w:t xml:space="preserve">Appuyez le bouton B à droite en haut pour l’annonce vocale de </w:t>
      </w:r>
      <w:r w:rsidRPr="00D23577">
        <w:t>l’heure.</w:t>
      </w:r>
      <w:r>
        <w:t xml:space="preserve"> </w:t>
      </w:r>
      <w:r w:rsidRPr="006D4ED6">
        <w:t>Pour la date, vous pouvez soit maintenir le bouton B enfoncé pendant quelques secondes, soit appuyer brièvement sur le bouton A</w:t>
      </w:r>
      <w:r>
        <w:t xml:space="preserve"> à gauche en haut</w:t>
      </w:r>
      <w:r w:rsidRPr="006D4ED6">
        <w:t>.</w:t>
      </w:r>
    </w:p>
    <w:p w:rsidR="00FD0419" w:rsidRDefault="00FD0419">
      <w:pPr>
        <w:widowControl/>
        <w:suppressAutoHyphens w:val="0"/>
      </w:pPr>
      <w:r>
        <w:br w:type="page"/>
      </w:r>
    </w:p>
    <w:p w:rsidR="00651953" w:rsidRPr="00651953" w:rsidRDefault="00651953" w:rsidP="00651953">
      <w:pPr>
        <w:pStyle w:val="Titre1numrot"/>
      </w:pPr>
      <w:bookmarkStart w:id="14" w:name="_Toc442186091"/>
      <w:bookmarkStart w:id="15" w:name="_Toc46313454"/>
      <w:bookmarkStart w:id="16" w:name="_Toc104375910"/>
      <w:r w:rsidRPr="00D23577">
        <w:lastRenderedPageBreak/>
        <w:t>Réglages</w:t>
      </w:r>
      <w:bookmarkEnd w:id="14"/>
      <w:bookmarkEnd w:id="15"/>
      <w:bookmarkEnd w:id="16"/>
    </w:p>
    <w:p w:rsidR="00651953" w:rsidRPr="00651953" w:rsidRDefault="00651953" w:rsidP="00651953">
      <w:pPr>
        <w:pStyle w:val="Titre2numrot"/>
      </w:pPr>
      <w:bookmarkStart w:id="17" w:name="_Toc442186092"/>
      <w:bookmarkStart w:id="18" w:name="_Toc46313455"/>
      <w:bookmarkStart w:id="19" w:name="_Toc104375911"/>
      <w:r>
        <w:t>Réglage de l’heure de l’alarme</w:t>
      </w:r>
      <w:bookmarkEnd w:id="17"/>
      <w:bookmarkEnd w:id="18"/>
      <w:bookmarkEnd w:id="19"/>
    </w:p>
    <w:p w:rsidR="00651953" w:rsidRPr="00D23577" w:rsidRDefault="00651953" w:rsidP="00651953">
      <w:pPr>
        <w:pStyle w:val="Textkrper"/>
      </w:pPr>
      <w:r w:rsidRPr="00D23577">
        <w:t>Si vous voulez utiliser l’alarme, vous devez régler l’heure à laquelle vous souhaitez qu’elle sonne. Pour cela :</w:t>
      </w:r>
    </w:p>
    <w:p w:rsidR="00651953" w:rsidRPr="00651953" w:rsidRDefault="00651953" w:rsidP="00D073F2">
      <w:pPr>
        <w:pStyle w:val="Listennummer"/>
      </w:pPr>
      <w:r>
        <w:t>Appuy</w:t>
      </w:r>
      <w:r w:rsidRPr="00651953">
        <w:t>ez et maintenez le bouton C à gauche en bas. Vous entendrez " Annonce de l’heure désactivée/activée ".</w:t>
      </w:r>
    </w:p>
    <w:p w:rsidR="00651953" w:rsidRPr="00651953" w:rsidRDefault="00651953" w:rsidP="00D073F2">
      <w:pPr>
        <w:pStyle w:val="Listennummer"/>
      </w:pPr>
      <w:r w:rsidRPr="00AA697A">
        <w:t xml:space="preserve">Appuyez plusieurs fois sur </w:t>
      </w:r>
      <w:r w:rsidRPr="00651953">
        <w:t>le bouton C jusqu'à ce que vous entendiez « régler les heures de l’alarme ».</w:t>
      </w:r>
    </w:p>
    <w:p w:rsidR="00651953" w:rsidRPr="00651953" w:rsidRDefault="00651953" w:rsidP="00D073F2">
      <w:pPr>
        <w:pStyle w:val="Listennummer"/>
      </w:pPr>
      <w:r w:rsidRPr="00EC7DE0">
        <w:t>Ajustez ensuite les heures de votre alarme avec l</w:t>
      </w:r>
      <w:r w:rsidRPr="00651953">
        <w:t>e bouton D à droite en bas. Les chiffres ne peuvent varier qu’en avançant : si vous dépassez la valeur souhaitée, vous devrez refaire le tour complet des chiffres.</w:t>
      </w:r>
    </w:p>
    <w:p w:rsidR="00651953" w:rsidRPr="00651953" w:rsidRDefault="00651953" w:rsidP="00D073F2">
      <w:pPr>
        <w:pStyle w:val="Listennummer"/>
      </w:pPr>
      <w:r>
        <w:t>Appuyez une fois sur le bouton C pour passer aux minutes de l’alarme.</w:t>
      </w:r>
    </w:p>
    <w:p w:rsidR="00651953" w:rsidRPr="00651953" w:rsidRDefault="00651953" w:rsidP="00D073F2">
      <w:pPr>
        <w:pStyle w:val="Listennummer"/>
      </w:pPr>
      <w:r>
        <w:t xml:space="preserve">Ajustez les minutes de l’alarme </w:t>
      </w:r>
      <w:r w:rsidRPr="00651953">
        <w:t>avec le bouton D.</w:t>
      </w:r>
    </w:p>
    <w:p w:rsidR="00651953" w:rsidRPr="00651953" w:rsidRDefault="00651953" w:rsidP="00D073F2">
      <w:pPr>
        <w:pStyle w:val="Listennummer"/>
      </w:pPr>
      <w:r w:rsidRPr="00AA697A">
        <w:t xml:space="preserve">Appuyez plusieurs fois sur </w:t>
      </w:r>
      <w:r w:rsidRPr="00651953">
        <w:t>le bouton C jusqu'à ce que vous entendiez un bip. La montre revient à sa position initiale.</w:t>
      </w:r>
    </w:p>
    <w:p w:rsidR="00651953" w:rsidRPr="00EC7DE0" w:rsidRDefault="00651953" w:rsidP="00651953">
      <w:pPr>
        <w:pStyle w:val="Textkrper"/>
      </w:pPr>
      <w:r w:rsidRPr="00EC7DE0">
        <w:t>NB : pour l’activation et la désactivation de l’alarme, voir paragraphe 6.1.</w:t>
      </w:r>
    </w:p>
    <w:p w:rsidR="00651953" w:rsidRPr="00651953" w:rsidRDefault="00651953" w:rsidP="00651953">
      <w:pPr>
        <w:pStyle w:val="Titre2numrot"/>
      </w:pPr>
      <w:bookmarkStart w:id="20" w:name="_Toc442186093"/>
      <w:bookmarkStart w:id="21" w:name="_Toc46313456"/>
      <w:bookmarkStart w:id="22" w:name="_Toc104375912"/>
      <w:r w:rsidRPr="00D23577">
        <w:t>Réglage de l’heure</w:t>
      </w:r>
      <w:r w:rsidRPr="00651953">
        <w:t xml:space="preserve"> courante annoncée vocalement</w:t>
      </w:r>
      <w:bookmarkEnd w:id="20"/>
      <w:bookmarkEnd w:id="21"/>
      <w:bookmarkEnd w:id="22"/>
    </w:p>
    <w:p w:rsidR="00651953" w:rsidRPr="00D23577" w:rsidRDefault="00651953" w:rsidP="00651953">
      <w:pPr>
        <w:pStyle w:val="Textkrper"/>
      </w:pPr>
      <w:r w:rsidRPr="00D23577">
        <w:t>Pour mettre la montre à l’heure, procédez comme suit :</w:t>
      </w:r>
    </w:p>
    <w:p w:rsidR="00651953" w:rsidRPr="00651953" w:rsidRDefault="00651953" w:rsidP="00D073F2">
      <w:pPr>
        <w:pStyle w:val="Listennummer"/>
        <w:numPr>
          <w:ilvl w:val="0"/>
          <w:numId w:val="14"/>
        </w:numPr>
      </w:pPr>
      <w:r>
        <w:t>Appuy</w:t>
      </w:r>
      <w:r w:rsidRPr="00651953">
        <w:t>ez et maintenez le bouton C à gauche en bas. Vous entendrez " Annonce de l’heure désactivée/activée ".</w:t>
      </w:r>
    </w:p>
    <w:p w:rsidR="00651953" w:rsidRPr="00651953" w:rsidRDefault="00651953" w:rsidP="00D073F2">
      <w:pPr>
        <w:pStyle w:val="Listennummer"/>
      </w:pPr>
      <w:r w:rsidRPr="00AA697A">
        <w:t xml:space="preserve">Appuyez plusieurs fois sur </w:t>
      </w:r>
      <w:r w:rsidRPr="00651953">
        <w:t>le bouton C jusqu'à ce que vous entendiez « régler les heures ».</w:t>
      </w:r>
    </w:p>
    <w:p w:rsidR="00651953" w:rsidRPr="00651953" w:rsidRDefault="00651953" w:rsidP="00D073F2">
      <w:pPr>
        <w:pStyle w:val="Listennummer"/>
      </w:pPr>
      <w:r w:rsidRPr="00EC7DE0">
        <w:t>Ajustez ensuite les heures avec l</w:t>
      </w:r>
      <w:r w:rsidRPr="00651953">
        <w:t>e bouton D à droite en bas. Les chiffres ne peuvent varier qu’en avançant : si vous dépassez la valeur souhaitée, vous devrez refaire le tour complet des chiffres.</w:t>
      </w:r>
    </w:p>
    <w:p w:rsidR="00651953" w:rsidRPr="00651953" w:rsidRDefault="00651953" w:rsidP="00D073F2">
      <w:pPr>
        <w:pStyle w:val="Listennummer"/>
      </w:pPr>
      <w:r>
        <w:t>Appuyez une fois sur le bouton</w:t>
      </w:r>
      <w:r w:rsidRPr="00651953">
        <w:t xml:space="preserve"> C pour passer aux minutes.</w:t>
      </w:r>
    </w:p>
    <w:p w:rsidR="00651953" w:rsidRPr="00651953" w:rsidRDefault="00651953" w:rsidP="00D073F2">
      <w:pPr>
        <w:pStyle w:val="Listennummer"/>
      </w:pPr>
      <w:r>
        <w:t>Ajustez les minutes avec le bouton D.</w:t>
      </w:r>
    </w:p>
    <w:p w:rsidR="00651953" w:rsidRPr="00651953" w:rsidRDefault="00651953" w:rsidP="00D073F2">
      <w:pPr>
        <w:pStyle w:val="Listennummer"/>
      </w:pPr>
      <w:r>
        <w:t>Appuyez une fois sur le bouton C. V</w:t>
      </w:r>
      <w:r w:rsidRPr="00651953">
        <w:t>ous entendrez un bip, et la montre revient à sa position initiale.</w:t>
      </w:r>
    </w:p>
    <w:p w:rsidR="00651953" w:rsidRPr="00651953" w:rsidRDefault="00651953" w:rsidP="00651953">
      <w:pPr>
        <w:pStyle w:val="Titre2numrot"/>
      </w:pPr>
      <w:bookmarkStart w:id="23" w:name="_Toc442186094"/>
      <w:bookmarkStart w:id="24" w:name="_Toc46313457"/>
      <w:bookmarkStart w:id="25" w:name="_Toc104375913"/>
      <w:r>
        <w:t>R</w:t>
      </w:r>
      <w:r w:rsidRPr="00651953">
        <w:t>églage de la date</w:t>
      </w:r>
      <w:bookmarkEnd w:id="23"/>
      <w:bookmarkEnd w:id="24"/>
      <w:bookmarkEnd w:id="25"/>
    </w:p>
    <w:p w:rsidR="00651953" w:rsidRDefault="00651953" w:rsidP="00651953">
      <w:pPr>
        <w:pStyle w:val="Textkrper"/>
      </w:pPr>
      <w:r w:rsidRPr="00D23577">
        <w:t>Pour mettre la montre à jour, procédez de la façon suivante :</w:t>
      </w:r>
    </w:p>
    <w:p w:rsidR="00651953" w:rsidRPr="00651953" w:rsidRDefault="00651953" w:rsidP="00D073F2">
      <w:pPr>
        <w:pStyle w:val="Listennummer"/>
        <w:numPr>
          <w:ilvl w:val="0"/>
          <w:numId w:val="15"/>
        </w:numPr>
      </w:pPr>
      <w:r>
        <w:t>Appuy</w:t>
      </w:r>
      <w:r w:rsidRPr="00651953">
        <w:t>ez et maintenez le bouton C à gauche en bas. Vous entendrez " Annonce de l’heure désactivée/activée ".</w:t>
      </w:r>
    </w:p>
    <w:p w:rsidR="00651953" w:rsidRPr="00651953" w:rsidRDefault="00651953" w:rsidP="00D073F2">
      <w:pPr>
        <w:pStyle w:val="Listennummer"/>
      </w:pPr>
      <w:r w:rsidRPr="00AA697A">
        <w:t xml:space="preserve">Appuyez plusieurs fois sur </w:t>
      </w:r>
      <w:r w:rsidRPr="00651953">
        <w:t>le bouton C jusqu'à ce que vous entendiez « régler l’année ».</w:t>
      </w:r>
    </w:p>
    <w:p w:rsidR="00651953" w:rsidRPr="00651953" w:rsidRDefault="00651953" w:rsidP="00D073F2">
      <w:pPr>
        <w:pStyle w:val="Listennummer"/>
      </w:pPr>
      <w:r w:rsidRPr="00EC7DE0">
        <w:t xml:space="preserve">Ajustez ensuite </w:t>
      </w:r>
      <w:r w:rsidRPr="00651953">
        <w:t>l’année avec le bouton D à droite en bas. Les chiffres ne peuvent varier qu’en avançant : si vous dépassez la valeur souhaitée, vous devrez refaire le tour complet des chiffres.</w:t>
      </w:r>
    </w:p>
    <w:p w:rsidR="00651953" w:rsidRPr="00651953" w:rsidRDefault="00651953" w:rsidP="00D073F2">
      <w:pPr>
        <w:pStyle w:val="Listennummer"/>
      </w:pPr>
      <w:r>
        <w:t>Appuyez une fois sur le bouton C pour passer au</w:t>
      </w:r>
      <w:r w:rsidRPr="00651953">
        <w:t xml:space="preserve"> mois.</w:t>
      </w:r>
    </w:p>
    <w:p w:rsidR="00651953" w:rsidRPr="00651953" w:rsidRDefault="00651953" w:rsidP="00D073F2">
      <w:pPr>
        <w:pStyle w:val="Listennummer"/>
      </w:pPr>
      <w:r>
        <w:lastRenderedPageBreak/>
        <w:t xml:space="preserve">Ajustez </w:t>
      </w:r>
      <w:r w:rsidRPr="00651953">
        <w:t>le mois avec le bouton D.</w:t>
      </w:r>
    </w:p>
    <w:p w:rsidR="00651953" w:rsidRPr="00651953" w:rsidRDefault="00651953" w:rsidP="00D073F2">
      <w:pPr>
        <w:pStyle w:val="Listennummer"/>
      </w:pPr>
      <w:r>
        <w:t xml:space="preserve">Appuyez une fois sur le bouton C pour passer au </w:t>
      </w:r>
      <w:r w:rsidRPr="00651953">
        <w:t>jour. (la montre annoncera « régler la date.)</w:t>
      </w:r>
    </w:p>
    <w:p w:rsidR="00651953" w:rsidRPr="00651953" w:rsidRDefault="00651953" w:rsidP="00D073F2">
      <w:pPr>
        <w:pStyle w:val="Listennummer"/>
      </w:pPr>
      <w:r>
        <w:t>Ajustez le jour avec le bouton D.</w:t>
      </w:r>
    </w:p>
    <w:p w:rsidR="00651953" w:rsidRPr="00651953" w:rsidRDefault="00651953" w:rsidP="00D073F2">
      <w:pPr>
        <w:pStyle w:val="Listennummer"/>
      </w:pPr>
      <w:r w:rsidRPr="00AA697A">
        <w:t xml:space="preserve">Appuyez plusieurs fois sur </w:t>
      </w:r>
      <w:r w:rsidRPr="00651953">
        <w:t>le bouton C jusqu'à ce que vous entendiez un bip. La montre revient à sa position initiale.</w:t>
      </w:r>
    </w:p>
    <w:p w:rsidR="00651953" w:rsidRPr="00651953" w:rsidRDefault="00651953" w:rsidP="00651953">
      <w:pPr>
        <w:pStyle w:val="Titre2numrot"/>
      </w:pPr>
      <w:bookmarkStart w:id="26" w:name="_Toc442186095"/>
      <w:bookmarkStart w:id="27" w:name="_Toc46313458"/>
      <w:bookmarkStart w:id="28" w:name="_Toc104375914"/>
      <w:r w:rsidRPr="00D23577">
        <w:t>Réglage de l’he</w:t>
      </w:r>
      <w:r w:rsidRPr="00651953">
        <w:t>ure affichée par les aiguilles</w:t>
      </w:r>
      <w:bookmarkEnd w:id="26"/>
      <w:bookmarkEnd w:id="27"/>
      <w:bookmarkEnd w:id="28"/>
    </w:p>
    <w:p w:rsidR="00651953" w:rsidRPr="00D23577" w:rsidRDefault="00651953" w:rsidP="00651953">
      <w:pPr>
        <w:pStyle w:val="Textkrper"/>
      </w:pPr>
      <w:r w:rsidRPr="00D23577">
        <w:t>Ce réglage ne peut être fait que par une personne voyante. Pour cela, tirez légèrement vers l’extérieur le remontoir situé au centre du côté droit de la montre.</w:t>
      </w:r>
      <w:r>
        <w:t xml:space="preserve"> </w:t>
      </w:r>
      <w:r w:rsidRPr="00D23577">
        <w:t>Tournez-le vers l’avant ou l’arrière pour amener les aiguilles sur l’heure désirée. Repoussez ensuite le remontoir vers l’intérieur.</w:t>
      </w:r>
    </w:p>
    <w:p w:rsidR="00651953" w:rsidRPr="00651953" w:rsidRDefault="00651953" w:rsidP="00651953">
      <w:pPr>
        <w:pStyle w:val="Titre1numrot"/>
      </w:pPr>
      <w:bookmarkStart w:id="29" w:name="_Toc442186096"/>
      <w:bookmarkStart w:id="30" w:name="_Toc46313459"/>
      <w:bookmarkStart w:id="31" w:name="_Toc104375915"/>
      <w:r w:rsidRPr="00D23577">
        <w:t>Utilisation de l’alarme</w:t>
      </w:r>
      <w:bookmarkEnd w:id="29"/>
      <w:bookmarkEnd w:id="30"/>
      <w:bookmarkEnd w:id="31"/>
    </w:p>
    <w:p w:rsidR="00651953" w:rsidRPr="00651953" w:rsidRDefault="00651953" w:rsidP="00651953">
      <w:pPr>
        <w:pStyle w:val="Titre2numrot"/>
      </w:pPr>
      <w:bookmarkStart w:id="32" w:name="_Toc442186097"/>
      <w:bookmarkStart w:id="33" w:name="_Toc46313460"/>
      <w:bookmarkStart w:id="34" w:name="_Toc104375916"/>
      <w:r w:rsidRPr="00D23577">
        <w:t>Activation - désactiv</w:t>
      </w:r>
      <w:r w:rsidRPr="00651953">
        <w:t>ation</w:t>
      </w:r>
      <w:bookmarkEnd w:id="32"/>
      <w:bookmarkEnd w:id="33"/>
      <w:bookmarkEnd w:id="34"/>
    </w:p>
    <w:p w:rsidR="00651953" w:rsidRPr="00D23577" w:rsidRDefault="00651953" w:rsidP="00651953">
      <w:pPr>
        <w:pStyle w:val="Textkrper"/>
      </w:pPr>
      <w:r w:rsidRPr="00D23577">
        <w:t>Si vous souhaitez que l’alarme sonne, vous devez l’activer.</w:t>
      </w:r>
    </w:p>
    <w:p w:rsidR="00651953" w:rsidRDefault="00651953" w:rsidP="00651953">
      <w:pPr>
        <w:pStyle w:val="Textkrper"/>
      </w:pPr>
      <w:r w:rsidRPr="00D23577">
        <w:t xml:space="preserve">Pour cela, utilisez le bouton C </w:t>
      </w:r>
      <w:r>
        <w:t xml:space="preserve">à gauche en bas </w:t>
      </w:r>
      <w:r w:rsidRPr="00D23577">
        <w:t xml:space="preserve">dont les appuis successifs annonceront </w:t>
      </w:r>
      <w:r>
        <w:t>deux choix</w:t>
      </w:r>
      <w:r w:rsidRPr="00D23577">
        <w:t xml:space="preserve">: </w:t>
      </w:r>
      <w:r>
        <w:t>« </w:t>
      </w:r>
      <w:r w:rsidRPr="00D23577">
        <w:t xml:space="preserve">Alarme désactivée </w:t>
      </w:r>
      <w:r>
        <w:t>«  ou « alarme activée »</w:t>
      </w:r>
      <w:r w:rsidRPr="00D23577">
        <w:t>.</w:t>
      </w:r>
    </w:p>
    <w:p w:rsidR="00651953" w:rsidRPr="00651953" w:rsidRDefault="00651953" w:rsidP="00651953">
      <w:pPr>
        <w:pStyle w:val="Titre2numrot"/>
      </w:pPr>
      <w:bookmarkStart w:id="35" w:name="_Toc46313461"/>
      <w:bookmarkStart w:id="36" w:name="_Toc104375917"/>
      <w:r>
        <w:t>Choix de la sonnerie</w:t>
      </w:r>
      <w:bookmarkEnd w:id="35"/>
      <w:bookmarkEnd w:id="36"/>
    </w:p>
    <w:p w:rsidR="00651953" w:rsidRPr="00651953" w:rsidRDefault="00651953" w:rsidP="00BE15B1">
      <w:pPr>
        <w:pStyle w:val="Listennummer"/>
        <w:numPr>
          <w:ilvl w:val="0"/>
          <w:numId w:val="16"/>
        </w:numPr>
      </w:pPr>
      <w:r w:rsidRPr="0078236E">
        <w:t>Appuyez et maintenez le bouton C à gauche en bas. Vous entendrez " Annonce de l’heure dé</w:t>
      </w:r>
      <w:r w:rsidRPr="00651953">
        <w:t>sactivée/activée ".</w:t>
      </w:r>
    </w:p>
    <w:p w:rsidR="00651953" w:rsidRPr="00651953" w:rsidRDefault="00651953" w:rsidP="00BE15B1">
      <w:pPr>
        <w:pStyle w:val="Listennummer"/>
      </w:pPr>
      <w:r w:rsidRPr="0078236E">
        <w:t xml:space="preserve">Appuyez une fois sur le bouton C. Vous entendrez </w:t>
      </w:r>
      <w:r w:rsidRPr="00651953">
        <w:t>« choisir le son ».</w:t>
      </w:r>
    </w:p>
    <w:p w:rsidR="00651953" w:rsidRPr="00651953" w:rsidRDefault="00651953" w:rsidP="00BE15B1">
      <w:pPr>
        <w:pStyle w:val="Listennummer"/>
      </w:pPr>
      <w:r w:rsidRPr="0078236E">
        <w:t>Choisissez votre son préféré avec le bouton D à droit</w:t>
      </w:r>
      <w:r w:rsidRPr="00651953">
        <w:t>e en bas.</w:t>
      </w:r>
    </w:p>
    <w:p w:rsidR="00651953" w:rsidRPr="00651953" w:rsidRDefault="00651953" w:rsidP="00BE15B1">
      <w:pPr>
        <w:pStyle w:val="Listennummer"/>
      </w:pPr>
      <w:r w:rsidRPr="0078236E">
        <w:t>Appuyez plusieurs fois sur le bouton C jusqu'à ce que vous entendiez un bip. La montre revient à sa position initiale.</w:t>
      </w:r>
    </w:p>
    <w:p w:rsidR="00651953" w:rsidRPr="00651953" w:rsidRDefault="00651953" w:rsidP="00651953">
      <w:pPr>
        <w:pStyle w:val="Titre2numrot"/>
      </w:pPr>
      <w:bookmarkStart w:id="37" w:name="_Toc442186098"/>
      <w:bookmarkStart w:id="38" w:name="_Toc46313462"/>
      <w:bookmarkStart w:id="39" w:name="_Toc104375918"/>
      <w:r w:rsidRPr="00D23577">
        <w:t>Arrêt de l’alarme</w:t>
      </w:r>
      <w:bookmarkEnd w:id="37"/>
      <w:bookmarkEnd w:id="38"/>
      <w:bookmarkEnd w:id="39"/>
    </w:p>
    <w:p w:rsidR="00651953" w:rsidRPr="00D23577" w:rsidRDefault="00651953" w:rsidP="00651953">
      <w:pPr>
        <w:pStyle w:val="Textkrper"/>
      </w:pPr>
      <w:r w:rsidRPr="00D23577">
        <w:t>Lorsque l’alarme se déclenche, si elle n’est pas interrompue, elle sonne environ une minute.</w:t>
      </w:r>
    </w:p>
    <w:p w:rsidR="00651953" w:rsidRPr="00D23577" w:rsidRDefault="00651953" w:rsidP="00651953">
      <w:pPr>
        <w:pStyle w:val="Textkrper"/>
      </w:pPr>
      <w:r w:rsidRPr="00D23577">
        <w:t>Cependant, vous pouvez l’interrompre en appuyant sur n’importe quelle touche.</w:t>
      </w:r>
    </w:p>
    <w:p w:rsidR="00651953" w:rsidRPr="00651953" w:rsidRDefault="00651953" w:rsidP="00651953">
      <w:pPr>
        <w:pStyle w:val="Titre1numrot"/>
      </w:pPr>
      <w:bookmarkStart w:id="40" w:name="_Toc442186099"/>
      <w:bookmarkStart w:id="41" w:name="_Toc46313463"/>
      <w:bookmarkStart w:id="42" w:name="_Toc104375919"/>
      <w:r w:rsidRPr="00D23577">
        <w:t>Annonce automatique des heures pleines</w:t>
      </w:r>
      <w:bookmarkEnd w:id="40"/>
      <w:bookmarkEnd w:id="41"/>
      <w:bookmarkEnd w:id="42"/>
    </w:p>
    <w:p w:rsidR="00BE15B1" w:rsidRDefault="00651953" w:rsidP="00BE15B1">
      <w:pPr>
        <w:pStyle w:val="Textkrper"/>
      </w:pPr>
      <w:r w:rsidRPr="00D23577">
        <w:t>Ce</w:t>
      </w:r>
      <w:r>
        <w:t xml:space="preserve">tte </w:t>
      </w:r>
      <w:r w:rsidRPr="00D23577">
        <w:t>montre permet l’annonce automatique de chaque changement d’heure.</w:t>
      </w:r>
    </w:p>
    <w:p w:rsidR="00651953" w:rsidRDefault="00651953" w:rsidP="00651953">
      <w:pPr>
        <w:pStyle w:val="Textkrper"/>
      </w:pPr>
      <w:r w:rsidRPr="00D23577">
        <w:t xml:space="preserve">Pour </w:t>
      </w:r>
      <w:r>
        <w:t>activer ou désactiver l’annonce automatiques des heures pleines :</w:t>
      </w:r>
    </w:p>
    <w:p w:rsidR="00651953" w:rsidRPr="00651953" w:rsidRDefault="00651953" w:rsidP="00BE15B1">
      <w:pPr>
        <w:pStyle w:val="Listennummer"/>
        <w:numPr>
          <w:ilvl w:val="0"/>
          <w:numId w:val="17"/>
        </w:numPr>
      </w:pPr>
      <w:r w:rsidRPr="00BE2CDD">
        <w:t>Appuyez et maintenez le bouton C à gauche en bas. Vous entendrez " Annonce de l’heure dé</w:t>
      </w:r>
      <w:r w:rsidRPr="00651953">
        <w:t>sactivée/activée ".</w:t>
      </w:r>
    </w:p>
    <w:p w:rsidR="00651953" w:rsidRPr="00651953" w:rsidRDefault="00651953" w:rsidP="00BE15B1">
      <w:pPr>
        <w:pStyle w:val="Listennummer"/>
      </w:pPr>
      <w:r>
        <w:t>Appuyez le bouton D à droite en bas pour activer ou désactiver l’annonce des heures pleines.</w:t>
      </w:r>
    </w:p>
    <w:p w:rsidR="00651953" w:rsidRPr="00651953" w:rsidRDefault="00651953" w:rsidP="00BE15B1">
      <w:pPr>
        <w:pStyle w:val="Listennummer"/>
      </w:pPr>
      <w:r w:rsidRPr="0078236E">
        <w:t>Appuyez plusieurs fois sur le bouton C jusqu'à ce que vous entendiez un bip. La montre revient à sa position initiale.</w:t>
      </w:r>
    </w:p>
    <w:p w:rsidR="00651953" w:rsidRPr="00651953" w:rsidRDefault="00651953" w:rsidP="00651953">
      <w:pPr>
        <w:pStyle w:val="Titre1numrot"/>
      </w:pPr>
      <w:bookmarkStart w:id="43" w:name="_Toc442186100"/>
      <w:bookmarkStart w:id="44" w:name="_Toc46313464"/>
      <w:bookmarkStart w:id="45" w:name="_Toc104375920"/>
      <w:r w:rsidRPr="00D23577">
        <w:lastRenderedPageBreak/>
        <w:t>Garantie</w:t>
      </w:r>
      <w:bookmarkEnd w:id="43"/>
      <w:bookmarkEnd w:id="44"/>
      <w:bookmarkEnd w:id="45"/>
    </w:p>
    <w:p w:rsidR="00651953" w:rsidRPr="00D23577" w:rsidRDefault="00651953" w:rsidP="00651953">
      <w:pPr>
        <w:pStyle w:val="Textkrper"/>
      </w:pPr>
      <w:r w:rsidRPr="00D23577">
        <w:t>En cas de panne ou changement de piles, veuillez contacter le technicien S.A.V. des montres avant tout retour de marchandises. Après accord sur les modalités de retour, tout matériel défectueux devra être accompagné de sa facture d’achat ou de son bon de garantie.</w:t>
      </w:r>
    </w:p>
    <w:p w:rsidR="00651953" w:rsidRPr="00D23577" w:rsidRDefault="00651953" w:rsidP="00651953">
      <w:pPr>
        <w:pStyle w:val="Textkrper"/>
      </w:pPr>
      <w:r w:rsidRPr="00D23577">
        <w:t>Sans ces éléments, la garantie n’est pas valide.</w:t>
      </w:r>
    </w:p>
    <w:p w:rsidR="00616224" w:rsidRDefault="00651953" w:rsidP="00651953">
      <w:pPr>
        <w:pStyle w:val="Textkrper"/>
      </w:pPr>
      <w:r w:rsidRPr="00D23577">
        <w:t>Le bracelet ainsi que les piles ne sont pas garantis.</w:t>
      </w:r>
    </w:p>
    <w:p w:rsidR="00616224" w:rsidRDefault="00616224">
      <w:pPr>
        <w:widowControl/>
        <w:suppressAutoHyphens w:val="0"/>
      </w:pPr>
      <w:r>
        <w:br w:type="page"/>
      </w:r>
    </w:p>
    <w:p w:rsidR="00616224" w:rsidRPr="00822276" w:rsidRDefault="00616224" w:rsidP="00616224">
      <w:r w:rsidRPr="00822276">
        <w:lastRenderedPageBreak/>
        <w:t>Service après-vente et garantie</w:t>
      </w:r>
    </w:p>
    <w:p w:rsidR="00616224" w:rsidRPr="00822276" w:rsidRDefault="00616224" w:rsidP="00616224">
      <w:pPr>
        <w:pStyle w:val="Textkrper"/>
      </w:pPr>
      <w:r w:rsidRPr="00822276">
        <w:t>En cas de panne, nous vous prions d’envoyer l’article au point de vente compétent ou à l’UCBA. Pour le reste, cet article est soumis aux Conditions générales de livraison de l’UCBA.</w:t>
      </w:r>
    </w:p>
    <w:p w:rsidR="00616224" w:rsidRPr="00822276" w:rsidRDefault="00616224" w:rsidP="00616224">
      <w:pPr>
        <w:pStyle w:val="Textkrper"/>
      </w:pPr>
      <w:r w:rsidRPr="00822276">
        <w:t xml:space="preserve">Union centrale suisse pour le bien des aveugles </w:t>
      </w:r>
    </w:p>
    <w:p w:rsidR="00616224" w:rsidRPr="00822276" w:rsidRDefault="00616224" w:rsidP="00616224">
      <w:pPr>
        <w:pStyle w:val="Textkrper"/>
      </w:pPr>
      <w:r w:rsidRPr="00822276">
        <w:t>UCBA</w:t>
      </w:r>
    </w:p>
    <w:p w:rsidR="00616224" w:rsidRPr="00822276" w:rsidRDefault="00616224" w:rsidP="00616224">
      <w:pPr>
        <w:pStyle w:val="Textkrper"/>
      </w:pPr>
      <w:r>
        <w:t>Service spécialisé des m</w:t>
      </w:r>
      <w:r w:rsidRPr="00822276">
        <w:t>oyens auxiliaires</w:t>
      </w:r>
    </w:p>
    <w:p w:rsidR="00616224" w:rsidRPr="00822276" w:rsidRDefault="00616224" w:rsidP="00616224">
      <w:pPr>
        <w:pStyle w:val="Textkrper"/>
      </w:pPr>
      <w:r w:rsidRPr="00822276">
        <w:t>Ch. Des Trois-Rois 5bis</w:t>
      </w:r>
    </w:p>
    <w:p w:rsidR="00616224" w:rsidRPr="00822276" w:rsidRDefault="00616224" w:rsidP="00616224">
      <w:pPr>
        <w:pStyle w:val="Textkrper"/>
      </w:pPr>
      <w:r w:rsidRPr="00822276">
        <w:t>1005 Lausanne</w:t>
      </w:r>
    </w:p>
    <w:p w:rsidR="00616224" w:rsidRPr="00822276" w:rsidRDefault="00616224" w:rsidP="00616224">
      <w:pPr>
        <w:pStyle w:val="Textkrper"/>
      </w:pPr>
      <w:r w:rsidRPr="00822276">
        <w:t>Tel</w:t>
      </w:r>
      <w:r w:rsidRPr="00822276">
        <w:tab/>
        <w:t>+41 (0)21 345 00 50</w:t>
      </w:r>
    </w:p>
    <w:p w:rsidR="00616224" w:rsidRPr="00822276" w:rsidRDefault="00616224" w:rsidP="00616224">
      <w:pPr>
        <w:pStyle w:val="Textkrper"/>
      </w:pPr>
      <w:r w:rsidRPr="00822276">
        <w:t>Fax</w:t>
      </w:r>
      <w:r w:rsidRPr="00822276">
        <w:tab/>
        <w:t>+41 (0)21 345 00 68</w:t>
      </w:r>
    </w:p>
    <w:p w:rsidR="00616224" w:rsidRPr="00822276" w:rsidRDefault="00616224" w:rsidP="00616224">
      <w:pPr>
        <w:pStyle w:val="Textkrper"/>
      </w:pPr>
      <w:r w:rsidRPr="00822276">
        <w:t xml:space="preserve">Courriel: materiel@ucba.ch </w:t>
      </w:r>
    </w:p>
    <w:p w:rsidR="00616224" w:rsidRPr="00616224" w:rsidRDefault="00616224" w:rsidP="00BE15B1">
      <w:pPr>
        <w:pStyle w:val="Textkrper"/>
      </w:pPr>
      <w:r>
        <w:t>Site internet: www.ucba.ch</w:t>
      </w:r>
    </w:p>
    <w:sectPr w:rsidR="00616224" w:rsidRPr="00616224"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946" w:rsidRDefault="00D21946">
      <w:r>
        <w:separator/>
      </w:r>
    </w:p>
  </w:endnote>
  <w:endnote w:type="continuationSeparator" w:id="0">
    <w:p w:rsidR="00D21946" w:rsidRDefault="00D2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FD0419">
      <w:t>25.05.2022</w:t>
    </w:r>
    <w:r>
      <w:fldChar w:fldCharType="end"/>
    </w:r>
    <w:r>
      <w:ptab w:relativeTo="margin" w:alignment="center" w:leader="none"/>
    </w:r>
    <w:r w:rsidR="00D21946">
      <w:fldChar w:fldCharType="begin"/>
    </w:r>
    <w:r w:rsidR="00D21946">
      <w:instrText xml:space="preserve"> FILENAME   \* MERGEFORMAT </w:instrText>
    </w:r>
    <w:r w:rsidR="00D21946">
      <w:fldChar w:fldCharType="separate"/>
    </w:r>
    <w:r w:rsidR="007C2A7E">
      <w:t>Dokument4</w:t>
    </w:r>
    <w:r w:rsidR="00D21946">
      <w:fldChar w:fldCharType="end"/>
    </w:r>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946" w:rsidRDefault="00D21946">
      <w:r>
        <w:separator/>
      </w:r>
    </w:p>
  </w:footnote>
  <w:footnote w:type="continuationSeparator" w:id="0">
    <w:p w:rsidR="00D21946" w:rsidRDefault="00D2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 w15:restartNumberingAfterBreak="0">
    <w:nsid w:val="145079BB"/>
    <w:multiLevelType w:val="hybridMultilevel"/>
    <w:tmpl w:val="5F9652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E33D3F"/>
    <w:multiLevelType w:val="hybridMultilevel"/>
    <w:tmpl w:val="AE4888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6DB58EA"/>
    <w:multiLevelType w:val="hybridMultilevel"/>
    <w:tmpl w:val="6B3426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9390A0B"/>
    <w:multiLevelType w:val="hybridMultilevel"/>
    <w:tmpl w:val="64CEAE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CFA0690"/>
    <w:multiLevelType w:val="hybridMultilevel"/>
    <w:tmpl w:val="B22CF6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8"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10"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11" w15:restartNumberingAfterBreak="0">
    <w:nsid w:val="700A03F5"/>
    <w:multiLevelType w:val="hybridMultilevel"/>
    <w:tmpl w:val="5964B682"/>
    <w:lvl w:ilvl="0" w:tplc="E2D00912">
      <w:start w:val="7"/>
      <w:numFmt w:val="bullet"/>
      <w:lvlText w:val="-"/>
      <w:lvlJc w:val="left"/>
      <w:pPr>
        <w:ind w:left="720" w:hanging="360"/>
      </w:pPr>
      <w:rPr>
        <w:rFonts w:ascii="Frutiger LT 55 Roman" w:eastAsia="Times New Roman"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0"/>
  </w:num>
  <w:num w:numId="2">
    <w:abstractNumId w:val="8"/>
  </w:num>
  <w:num w:numId="3">
    <w:abstractNumId w:val="7"/>
  </w:num>
  <w:num w:numId="4">
    <w:abstractNumId w:val="12"/>
  </w:num>
  <w:num w:numId="5">
    <w:abstractNumId w:val="10"/>
  </w:num>
  <w:num w:numId="6">
    <w:abstractNumId w:val="9"/>
  </w:num>
  <w:num w:numId="7">
    <w:abstractNumId w:val="1"/>
  </w:num>
  <w:num w:numId="8">
    <w:abstractNumId w:val="11"/>
  </w:num>
  <w:num w:numId="9">
    <w:abstractNumId w:val="4"/>
  </w:num>
  <w:num w:numId="10">
    <w:abstractNumId w:val="3"/>
  </w:num>
  <w:num w:numId="11">
    <w:abstractNumId w:val="5"/>
  </w:num>
  <w:num w:numId="12">
    <w:abstractNumId w:val="2"/>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9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7E"/>
    <w:rsid w:val="000056EB"/>
    <w:rsid w:val="00016DF1"/>
    <w:rsid w:val="00017B5C"/>
    <w:rsid w:val="00030CF4"/>
    <w:rsid w:val="00033222"/>
    <w:rsid w:val="0003350E"/>
    <w:rsid w:val="00036F1F"/>
    <w:rsid w:val="00040AF5"/>
    <w:rsid w:val="00042486"/>
    <w:rsid w:val="00055788"/>
    <w:rsid w:val="0006665F"/>
    <w:rsid w:val="000669F1"/>
    <w:rsid w:val="000705A4"/>
    <w:rsid w:val="00074962"/>
    <w:rsid w:val="00074D67"/>
    <w:rsid w:val="0008166B"/>
    <w:rsid w:val="00081D4E"/>
    <w:rsid w:val="000829FE"/>
    <w:rsid w:val="00084F02"/>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719EC"/>
    <w:rsid w:val="00282476"/>
    <w:rsid w:val="00283ADA"/>
    <w:rsid w:val="00287C78"/>
    <w:rsid w:val="002922B1"/>
    <w:rsid w:val="0029586C"/>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54C88"/>
    <w:rsid w:val="0036216C"/>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16224"/>
    <w:rsid w:val="00620F03"/>
    <w:rsid w:val="00623D33"/>
    <w:rsid w:val="006249CE"/>
    <w:rsid w:val="006322F5"/>
    <w:rsid w:val="006407D3"/>
    <w:rsid w:val="00641D5F"/>
    <w:rsid w:val="00644035"/>
    <w:rsid w:val="00651953"/>
    <w:rsid w:val="0065469C"/>
    <w:rsid w:val="006550E7"/>
    <w:rsid w:val="00656F10"/>
    <w:rsid w:val="00661805"/>
    <w:rsid w:val="006653DC"/>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2A7E"/>
    <w:rsid w:val="007C554B"/>
    <w:rsid w:val="007D1A00"/>
    <w:rsid w:val="007E20B0"/>
    <w:rsid w:val="007E20EE"/>
    <w:rsid w:val="007E3A58"/>
    <w:rsid w:val="007E50E3"/>
    <w:rsid w:val="007F046A"/>
    <w:rsid w:val="007F0CA5"/>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1925"/>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15B1"/>
    <w:rsid w:val="00BE31DA"/>
    <w:rsid w:val="00BE4D28"/>
    <w:rsid w:val="00BE5704"/>
    <w:rsid w:val="00BE6CD5"/>
    <w:rsid w:val="00BE7084"/>
    <w:rsid w:val="00BF2F55"/>
    <w:rsid w:val="00BF36D7"/>
    <w:rsid w:val="00BF379C"/>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3F2"/>
    <w:rsid w:val="00D07AB9"/>
    <w:rsid w:val="00D134BD"/>
    <w:rsid w:val="00D15AB4"/>
    <w:rsid w:val="00D173F3"/>
    <w:rsid w:val="00D20429"/>
    <w:rsid w:val="00D21084"/>
    <w:rsid w:val="00D21158"/>
    <w:rsid w:val="00D21946"/>
    <w:rsid w:val="00D233FE"/>
    <w:rsid w:val="00D3013A"/>
    <w:rsid w:val="00D33664"/>
    <w:rsid w:val="00D34DA2"/>
    <w:rsid w:val="00D34F5F"/>
    <w:rsid w:val="00D376CF"/>
    <w:rsid w:val="00D419B8"/>
    <w:rsid w:val="00D5491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C50"/>
    <w:rsid w:val="00EB2265"/>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79AA"/>
    <w:rsid w:val="00FD02BF"/>
    <w:rsid w:val="00FD0419"/>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F29325"/>
  <w15:docId w15:val="{F3776AE8-A65F-4EA5-B767-2E1ACE78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5"/>
      </w:numPr>
      <w:spacing w:after="62"/>
      <w:ind w:left="357" w:hanging="357"/>
    </w:pPr>
  </w:style>
  <w:style w:type="paragraph" w:customStyle="1" w:styleId="Titre1numrot">
    <w:name w:val="Titre 1 numéroté"/>
    <w:basedOn w:val="berschrift1"/>
    <w:next w:val="Textkrper"/>
    <w:uiPriority w:val="5"/>
    <w:rsid w:val="000C5A85"/>
    <w:pPr>
      <w:numPr>
        <w:numId w:val="6"/>
      </w:numPr>
    </w:pPr>
  </w:style>
  <w:style w:type="paragraph" w:customStyle="1" w:styleId="Titre2numrot">
    <w:name w:val="Titre 2 numéroté"/>
    <w:basedOn w:val="berschrift2"/>
    <w:next w:val="Textkrper"/>
    <w:uiPriority w:val="5"/>
    <w:rsid w:val="00994FD3"/>
    <w:pPr>
      <w:numPr>
        <w:ilvl w:val="1"/>
        <w:numId w:val="6"/>
      </w:numPr>
    </w:pPr>
    <w:rPr>
      <w:kern w:val="26"/>
    </w:rPr>
  </w:style>
  <w:style w:type="paragraph" w:customStyle="1" w:styleId="Titre3numrot">
    <w:name w:val="Titre 3 numéroté"/>
    <w:basedOn w:val="berschrift3"/>
    <w:next w:val="Textkrper"/>
    <w:uiPriority w:val="5"/>
    <w:rsid w:val="0040160D"/>
    <w:pPr>
      <w:numPr>
        <w:ilvl w:val="2"/>
        <w:numId w:val="6"/>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4"/>
      </w:numPr>
      <w:suppressAutoHyphens w:val="0"/>
      <w:spacing w:after="100"/>
    </w:pPr>
  </w:style>
  <w:style w:type="paragraph" w:styleId="Listennummer2">
    <w:name w:val="List Number 2"/>
    <w:basedOn w:val="Standard"/>
    <w:uiPriority w:val="15"/>
    <w:rsid w:val="00EE56F1"/>
    <w:pPr>
      <w:widowControl/>
      <w:numPr>
        <w:ilvl w:val="1"/>
        <w:numId w:val="4"/>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7"/>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7"/>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7"/>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7"/>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7"/>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6"/>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 w:type="paragraph" w:styleId="Listenabsatz">
    <w:name w:val="List Paragraph"/>
    <w:basedOn w:val="Standard"/>
    <w:uiPriority w:val="34"/>
    <w:semiHidden/>
    <w:unhideWhenUsed/>
    <w:qFormat/>
    <w:locked/>
    <w:rsid w:val="00651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BFFB59F8B487982E9B3717FC25C91"/>
        <w:category>
          <w:name w:val="Allgemein"/>
          <w:gallery w:val="placeholder"/>
        </w:category>
        <w:types>
          <w:type w:val="bbPlcHdr"/>
        </w:types>
        <w:behaviors>
          <w:behavior w:val="content"/>
        </w:behaviors>
        <w:guid w:val="{D9A4E7C9-E22F-453D-900A-FAA6249BDAD9}"/>
      </w:docPartPr>
      <w:docPartBody>
        <w:p w:rsidR="00441D07" w:rsidRDefault="00441D07">
          <w:pPr>
            <w:pStyle w:val="C64BFFB59F8B487982E9B3717FC25C91"/>
          </w:pPr>
          <w:bookmarkStart w:id="0" w:name="_Hlk43806150"/>
          <w:bookmarkStart w:id="1" w:name="_Hlk43806148"/>
          <w:bookmarkEnd w:id="0"/>
          <w:bookmarkEnd w:id="1"/>
          <w:r w:rsidRPr="00EE109E">
            <w:t>Cliquez ou appuyez ici pour entrer du texte.</w:t>
          </w:r>
        </w:p>
      </w:docPartBody>
    </w:docPart>
    <w:docPart>
      <w:docPartPr>
        <w:name w:val="F16AA2C101E24FD2A50FB098DFAD4E8C"/>
        <w:category>
          <w:name w:val="Allgemein"/>
          <w:gallery w:val="placeholder"/>
        </w:category>
        <w:types>
          <w:type w:val="bbPlcHdr"/>
        </w:types>
        <w:behaviors>
          <w:behavior w:val="content"/>
        </w:behaviors>
        <w:guid w:val="{70808292-85E4-45D2-8C6B-56A9B540AA0B}"/>
      </w:docPartPr>
      <w:docPartBody>
        <w:p w:rsidR="00441D07" w:rsidRDefault="00441D07">
          <w:pPr>
            <w:pStyle w:val="F16AA2C101E24FD2A50FB098DFAD4E8C"/>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07"/>
    <w:rsid w:val="00441D07"/>
    <w:rsid w:val="00E330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4BFFB59F8B487982E9B3717FC25C91">
    <w:name w:val="C64BFFB59F8B487982E9B3717FC25C91"/>
  </w:style>
  <w:style w:type="character" w:styleId="Platzhaltertext">
    <w:name w:val="Placeholder Text"/>
    <w:basedOn w:val="Absatz-Standardschriftart"/>
    <w:uiPriority w:val="99"/>
    <w:unhideWhenUsed/>
    <w:rPr>
      <w:color w:val="808080"/>
    </w:rPr>
  </w:style>
  <w:style w:type="paragraph" w:customStyle="1" w:styleId="F16AA2C101E24FD2A50FB098DFAD4E8C">
    <w:name w:val="F16AA2C101E24FD2A50FB098DFAD4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3F06354A-1459-48F0-88F6-9DFD4398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1</Pages>
  <Words>1096</Words>
  <Characters>6908</Characters>
  <Application>Microsoft Office Word</Application>
  <DocSecurity>0</DocSecurity>
  <Lines>57</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7989</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7</cp:revision>
  <cp:lastPrinted>2021-02-16T15:17:00Z</cp:lastPrinted>
  <dcterms:created xsi:type="dcterms:W3CDTF">2022-05-25T07:25:00Z</dcterms:created>
  <dcterms:modified xsi:type="dcterms:W3CDTF">2022-05-25T10:58:00Z</dcterms:modified>
</cp:coreProperties>
</file>