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510"/>
        <w:gridCol w:w="5985"/>
      </w:tblGrid>
      <w:sdt>
        <w:sdtPr>
          <w:alias w:val="axesPDF - Layout-Tabelle"/>
          <w:tag w:val="axesPDF:Table:TableLayoutTable"/>
          <w:id w:val="1921601444"/>
          <w:placeholder>
            <w:docPart w:val="11D6E1C9DB814489A4B5A098EC03257F"/>
          </w:placeholder>
        </w:sdtPr>
        <w:sdtEndPr/>
        <w:sdtContent>
          <w:sdt>
            <w:sdtPr>
              <w:alias w:val="axesPDF Layout Table 1"/>
              <w:tag w:val="axespdf:table-role:layout-table-1"/>
              <w:id w:val="-1216813481"/>
              <w:placeholder>
                <w:docPart w:val="E5E6653C811740B1A638C49CF1A03D79"/>
              </w:placeholder>
            </w:sdtPr>
            <w:sdtEndPr/>
            <w:sdtContent>
              <w:tr w:rsidR="00953FEB" w:rsidTr="00A838B7">
                <w:tc>
                  <w:tcPr>
                    <w:tcW w:w="3510" w:type="dxa"/>
                  </w:tcPr>
                  <w:p w:rsidR="00953FEB" w:rsidRPr="00DE0FED" w:rsidRDefault="00C968B5" w:rsidP="00DE0FED">
                    <w:pPr>
                      <w:pStyle w:val="Textkrper"/>
                    </w:pPr>
                    <w:r w:rsidRPr="00DE0FED">
                      <w:rPr>
                        <w:noProof/>
                      </w:rPr>
                      <w:drawing>
                        <wp:inline distT="0" distB="0" distL="0" distR="0" wp14:anchorId="11ECD226" wp14:editId="4546B041">
                          <wp:extent cx="1847850" cy="793707"/>
                          <wp:effectExtent l="0" t="0" r="0" b="6985"/>
                          <wp:docPr id="5" name="Bild 3" descr="Logo des Schweizerischen Zentralvereins für das Blindenwesen S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793707"/>
                                  </a:xfrm>
                                  <a:prstGeom prst="rect">
                                    <a:avLst/>
                                  </a:prstGeom>
                                  <a:solidFill>
                                    <a:srgbClr val="FFFFFF"/>
                                  </a:solidFill>
                                  <a:ln>
                                    <a:noFill/>
                                  </a:ln>
                                </pic:spPr>
                              </pic:pic>
                            </a:graphicData>
                          </a:graphic>
                        </wp:inline>
                      </w:drawing>
                    </w:r>
                  </w:p>
                </w:tc>
                <w:tc>
                  <w:tcPr>
                    <w:tcW w:w="5985" w:type="dxa"/>
                  </w:tcPr>
                  <w:p w:rsidR="00B862C4" w:rsidRPr="00DE0FED" w:rsidRDefault="00B862C4" w:rsidP="00E800D6">
                    <w:pPr>
                      <w:pStyle w:val="Kopfzeile"/>
                    </w:pPr>
                    <w:r>
                      <w:t>Abteilung</w:t>
                    </w:r>
                  </w:p>
                  <w:p w:rsidR="00953FEB" w:rsidRPr="00DE0FED" w:rsidRDefault="00B862C4" w:rsidP="00E800D6">
                    <w:pPr>
                      <w:pStyle w:val="Kopfzeile"/>
                    </w:pPr>
                    <w:r w:rsidRPr="006F6D6B">
                      <w:t>oder Autor etc.</w:t>
                    </w:r>
                  </w:p>
                  <w:p w:rsidR="00953FEB" w:rsidRPr="00DE0FED" w:rsidRDefault="00953FEB" w:rsidP="00DE0FED"/>
                </w:tc>
              </w:tr>
            </w:sdtContent>
          </w:sdt>
        </w:sdtContent>
      </w:sdt>
    </w:tbl>
    <w:p w:rsidR="007628DE" w:rsidRDefault="007628DE" w:rsidP="003F0F57">
      <w:pPr>
        <w:pStyle w:val="Titel"/>
      </w:pPr>
      <w:r>
        <w:t>Bedienungsanleitung</w:t>
      </w:r>
      <w:r>
        <w:br/>
        <w:t xml:space="preserve">Mobiltelefon </w:t>
      </w:r>
      <w:proofErr w:type="spellStart"/>
      <w:r>
        <w:t>Doro</w:t>
      </w:r>
      <w:proofErr w:type="spellEnd"/>
      <w:r>
        <w:t xml:space="preserve"> 6520</w:t>
      </w:r>
    </w:p>
    <w:p w:rsidR="007B1CD9" w:rsidRDefault="007B1CD9" w:rsidP="007B1CD9">
      <w:pPr>
        <w:pStyle w:val="Textkrper"/>
      </w:pPr>
      <w:bookmarkStart w:id="0" w:name="_GoBack"/>
      <w:bookmarkEnd w:id="0"/>
    </w:p>
    <w:p w:rsidR="007B1CD9" w:rsidRDefault="007B1CD9" w:rsidP="007B1CD9">
      <w:pPr>
        <w:pStyle w:val="Textkrper"/>
      </w:pPr>
    </w:p>
    <w:p w:rsidR="007B1CD9" w:rsidRDefault="007B1CD9" w:rsidP="007B1CD9">
      <w:pPr>
        <w:pStyle w:val="Textkrper"/>
      </w:pPr>
      <w:r>
        <w:rPr>
          <w:noProof/>
        </w:rPr>
        <w:drawing>
          <wp:inline distT="0" distB="0" distL="0" distR="0">
            <wp:extent cx="5181600" cy="3316597"/>
            <wp:effectExtent l="0" t="0" r="0" b="0"/>
            <wp:docPr id="1" name="Grafik 1" descr="U:\Bildershop neu\NL Aug-2017\12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Aug-2017\12_0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088" cy="3318190"/>
                    </a:xfrm>
                    <a:prstGeom prst="rect">
                      <a:avLst/>
                    </a:prstGeom>
                    <a:noFill/>
                    <a:ln>
                      <a:noFill/>
                    </a:ln>
                  </pic:spPr>
                </pic:pic>
              </a:graphicData>
            </a:graphic>
          </wp:inline>
        </w:drawing>
      </w:r>
    </w:p>
    <w:p w:rsidR="007B1CD9" w:rsidRDefault="007B1CD9" w:rsidP="007B1CD9">
      <w:pPr>
        <w:pStyle w:val="Textkrper"/>
      </w:pPr>
    </w:p>
    <w:p w:rsidR="007B1CD9" w:rsidRDefault="007B1CD9" w:rsidP="007B1CD9">
      <w:pPr>
        <w:pStyle w:val="Textkrper"/>
      </w:pPr>
    </w:p>
    <w:p w:rsidR="007B1CD9" w:rsidRDefault="007B1CD9" w:rsidP="007B1CD9">
      <w:pPr>
        <w:pStyle w:val="Textkrper"/>
      </w:pPr>
    </w:p>
    <w:p w:rsidR="007B1CD9" w:rsidRPr="007B1CD9" w:rsidRDefault="007B1CD9" w:rsidP="007B1CD9">
      <w:pPr>
        <w:pStyle w:val="Textkrper"/>
      </w:pPr>
    </w:p>
    <w:p w:rsidR="0093341A" w:rsidRDefault="0093341A" w:rsidP="0093341A">
      <w:pPr>
        <w:pStyle w:val="Textkrper"/>
      </w:pPr>
      <w:r>
        <w:t>SZB-Art. Nr. 12.044</w:t>
      </w:r>
    </w:p>
    <w:p w:rsidR="0093341A" w:rsidRDefault="0093341A" w:rsidP="0093341A">
      <w:pPr>
        <w:pStyle w:val="Textkrper"/>
      </w:pPr>
      <w:r>
        <w:t xml:space="preserve">Stand: </w:t>
      </w:r>
      <w:r w:rsidR="001F0768">
        <w:t>20.04.2018</w:t>
      </w:r>
    </w:p>
    <w:p w:rsidR="0093341A" w:rsidRDefault="0093341A">
      <w:pPr>
        <w:widowControl/>
        <w:suppressAutoHyphens w:val="0"/>
      </w:pPr>
      <w:r>
        <w:br w:type="page"/>
      </w:r>
    </w:p>
    <w:p w:rsidR="006E6787" w:rsidRDefault="000C6F68" w:rsidP="0093341A">
      <w:pPr>
        <w:pStyle w:val="Textkrper"/>
      </w:pPr>
      <w:r w:rsidRPr="000C6F68">
        <w:lastRenderedPageBreak/>
        <w:t>Die Geräte, die im Lieferumfang Ihres Telefons enthalt</w:t>
      </w:r>
      <w:r w:rsidR="006E6787">
        <w:t xml:space="preserve">en sind, können variieren. Dies </w:t>
      </w:r>
      <w:r w:rsidRPr="000C6F68">
        <w:t>hängt ab von der Software und dem Zubehör, die in Ihrer Region erhältlich sind bzw. vo</w:t>
      </w:r>
      <w:r w:rsidR="006E6787">
        <w:t xml:space="preserve">n </w:t>
      </w:r>
      <w:r w:rsidRPr="000C6F68">
        <w:t>Ihrem Netzbetreiber angeboten werden. Sie können weite</w:t>
      </w:r>
      <w:r w:rsidR="006E6787">
        <w:t xml:space="preserve">res Zubehör von Ihrem örtlichen </w:t>
      </w:r>
      <w:proofErr w:type="spellStart"/>
      <w:r w:rsidRPr="000C6F68">
        <w:t>Doro</w:t>
      </w:r>
      <w:proofErr w:type="spellEnd"/>
      <w:r w:rsidRPr="000C6F68">
        <w:t>-Händler erhalten. Das mitgelieferte Zubehör bietet die beste Leistung für Ihr Telefon.</w:t>
      </w:r>
    </w:p>
    <w:p w:rsidR="006E6787" w:rsidRDefault="006E6787">
      <w:pPr>
        <w:widowControl/>
        <w:suppressAutoHyphens w:val="0"/>
      </w:pPr>
      <w:r>
        <w:br w:type="page"/>
      </w:r>
    </w:p>
    <w:sdt>
      <w:sdtPr>
        <w:rPr>
          <w:rFonts w:eastAsia="Arial Unicode MS" w:cs="Times New Roman"/>
          <w:b w:val="0"/>
          <w:iCs w:val="0"/>
          <w:kern w:val="1"/>
          <w:sz w:val="22"/>
        </w:rPr>
        <w:id w:val="738980464"/>
        <w:docPartObj>
          <w:docPartGallery w:val="Table of Contents"/>
          <w:docPartUnique/>
        </w:docPartObj>
      </w:sdtPr>
      <w:sdtEndPr/>
      <w:sdtContent>
        <w:p w:rsidR="00446803" w:rsidRPr="00BA4BB4" w:rsidRDefault="00446803" w:rsidP="00BA4BB4">
          <w:pPr>
            <w:pStyle w:val="Untertitel"/>
          </w:pPr>
          <w:r w:rsidRPr="00BA4BB4">
            <w:t>Inhaltsverzeichnis</w:t>
          </w:r>
        </w:p>
        <w:p w:rsidR="00FB7141" w:rsidRDefault="00446803">
          <w:pPr>
            <w:pStyle w:val="Verzeichnis1"/>
            <w:rPr>
              <w:rFonts w:eastAsiaTheme="minorEastAsia" w:cstheme="minorBidi"/>
              <w:noProof/>
              <w:kern w:val="0"/>
              <w:szCs w:val="22"/>
            </w:rPr>
          </w:pPr>
          <w:r>
            <w:fldChar w:fldCharType="begin"/>
          </w:r>
          <w:r w:rsidRPr="00936149">
            <w:instrText xml:space="preserve"> TOC \o "1-4" \f \h \z </w:instrText>
          </w:r>
          <w:r>
            <w:fldChar w:fldCharType="separate"/>
          </w:r>
          <w:hyperlink w:anchor="_Toc511993164" w:history="1">
            <w:r w:rsidR="00FB7141" w:rsidRPr="002B6E84">
              <w:rPr>
                <w:rStyle w:val="Hyperlink"/>
                <w:noProof/>
              </w:rPr>
              <w:t>1.</w:t>
            </w:r>
            <w:r w:rsidR="00FB7141">
              <w:rPr>
                <w:rFonts w:eastAsiaTheme="minorEastAsia" w:cstheme="minorBidi"/>
                <w:noProof/>
                <w:kern w:val="0"/>
                <w:szCs w:val="22"/>
              </w:rPr>
              <w:tab/>
            </w:r>
            <w:r w:rsidR="00FB7141" w:rsidRPr="002B6E84">
              <w:rPr>
                <w:rStyle w:val="Hyperlink"/>
                <w:noProof/>
              </w:rPr>
              <w:t>Vielen Dank für Ihren Kauf</w:t>
            </w:r>
            <w:r w:rsidR="00FB7141">
              <w:rPr>
                <w:noProof/>
                <w:webHidden/>
              </w:rPr>
              <w:tab/>
            </w:r>
            <w:r w:rsidR="00FB7141">
              <w:rPr>
                <w:noProof/>
                <w:webHidden/>
              </w:rPr>
              <w:fldChar w:fldCharType="begin"/>
            </w:r>
            <w:r w:rsidR="00FB7141">
              <w:rPr>
                <w:noProof/>
                <w:webHidden/>
              </w:rPr>
              <w:instrText xml:space="preserve"> PAGEREF _Toc511993164 \h </w:instrText>
            </w:r>
            <w:r w:rsidR="00FB7141">
              <w:rPr>
                <w:noProof/>
                <w:webHidden/>
              </w:rPr>
            </w:r>
            <w:r w:rsidR="00FB7141">
              <w:rPr>
                <w:noProof/>
                <w:webHidden/>
              </w:rPr>
              <w:fldChar w:fldCharType="separate"/>
            </w:r>
            <w:r w:rsidR="00FB7141">
              <w:rPr>
                <w:noProof/>
                <w:webHidden/>
              </w:rPr>
              <w:t>9</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65" w:history="1">
            <w:r w:rsidR="00FB7141" w:rsidRPr="002B6E84">
              <w:rPr>
                <w:rStyle w:val="Hyperlink"/>
                <w:noProof/>
              </w:rPr>
              <w:t>2.</w:t>
            </w:r>
            <w:r w:rsidR="00FB7141">
              <w:rPr>
                <w:rFonts w:eastAsiaTheme="minorEastAsia" w:cstheme="minorBidi"/>
                <w:noProof/>
                <w:kern w:val="0"/>
                <w:szCs w:val="22"/>
              </w:rPr>
              <w:tab/>
            </w:r>
            <w:r w:rsidR="00FB7141" w:rsidRPr="002B6E84">
              <w:rPr>
                <w:rStyle w:val="Hyperlink"/>
                <w:noProof/>
              </w:rPr>
              <w:t>Gerätebeschreibung</w:t>
            </w:r>
            <w:r w:rsidR="00FB7141">
              <w:rPr>
                <w:noProof/>
                <w:webHidden/>
              </w:rPr>
              <w:tab/>
            </w:r>
            <w:r w:rsidR="00FB7141">
              <w:rPr>
                <w:noProof/>
                <w:webHidden/>
              </w:rPr>
              <w:fldChar w:fldCharType="begin"/>
            </w:r>
            <w:r w:rsidR="00FB7141">
              <w:rPr>
                <w:noProof/>
                <w:webHidden/>
              </w:rPr>
              <w:instrText xml:space="preserve"> PAGEREF _Toc511993165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66" w:history="1">
            <w:r w:rsidR="00FB7141" w:rsidRPr="002B6E84">
              <w:rPr>
                <w:rStyle w:val="Hyperlink"/>
                <w:noProof/>
              </w:rPr>
              <w:t>2.1.</w:t>
            </w:r>
            <w:r w:rsidR="00FB7141">
              <w:rPr>
                <w:rFonts w:eastAsiaTheme="minorEastAsia" w:cstheme="minorBidi"/>
                <w:noProof/>
                <w:kern w:val="0"/>
                <w:szCs w:val="22"/>
              </w:rPr>
              <w:tab/>
            </w:r>
            <w:r w:rsidR="00FB7141" w:rsidRPr="002B6E84">
              <w:rPr>
                <w:rStyle w:val="Hyperlink"/>
                <w:noProof/>
              </w:rPr>
              <w:t>Vorderseite</w:t>
            </w:r>
            <w:r w:rsidR="00FB7141">
              <w:rPr>
                <w:noProof/>
                <w:webHidden/>
              </w:rPr>
              <w:tab/>
            </w:r>
            <w:r w:rsidR="00FB7141">
              <w:rPr>
                <w:noProof/>
                <w:webHidden/>
              </w:rPr>
              <w:fldChar w:fldCharType="begin"/>
            </w:r>
            <w:r w:rsidR="00FB7141">
              <w:rPr>
                <w:noProof/>
                <w:webHidden/>
              </w:rPr>
              <w:instrText xml:space="preserve"> PAGEREF _Toc511993166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67" w:history="1">
            <w:r w:rsidR="00FB7141" w:rsidRPr="002B6E84">
              <w:rPr>
                <w:rStyle w:val="Hyperlink"/>
                <w:noProof/>
              </w:rPr>
              <w:t>2.1.1.</w:t>
            </w:r>
            <w:r w:rsidR="00FB7141">
              <w:rPr>
                <w:rFonts w:eastAsiaTheme="minorEastAsia" w:cstheme="minorBidi"/>
                <w:noProof/>
                <w:kern w:val="0"/>
                <w:szCs w:val="22"/>
              </w:rPr>
              <w:tab/>
            </w:r>
            <w:r w:rsidR="00FB7141" w:rsidRPr="002B6E84">
              <w:rPr>
                <w:rStyle w:val="Hyperlink"/>
                <w:noProof/>
              </w:rPr>
              <w:t>Tasten</w:t>
            </w:r>
            <w:r w:rsidR="00FB7141">
              <w:rPr>
                <w:noProof/>
                <w:webHidden/>
              </w:rPr>
              <w:tab/>
            </w:r>
            <w:r w:rsidR="00FB7141">
              <w:rPr>
                <w:noProof/>
                <w:webHidden/>
              </w:rPr>
              <w:fldChar w:fldCharType="begin"/>
            </w:r>
            <w:r w:rsidR="00FB7141">
              <w:rPr>
                <w:noProof/>
                <w:webHidden/>
              </w:rPr>
              <w:instrText xml:space="preserve"> PAGEREF _Toc511993167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168" w:history="1">
            <w:r w:rsidR="00FB7141" w:rsidRPr="002B6E84">
              <w:rPr>
                <w:rStyle w:val="Hyperlink"/>
                <w:noProof/>
              </w:rPr>
              <w:t>2.1.1.1.</w:t>
            </w:r>
            <w:r w:rsidR="00FB7141">
              <w:rPr>
                <w:rFonts w:eastAsiaTheme="minorEastAsia" w:cstheme="minorBidi"/>
                <w:noProof/>
                <w:kern w:val="0"/>
                <w:szCs w:val="22"/>
              </w:rPr>
              <w:tab/>
            </w:r>
            <w:r w:rsidR="00FB7141" w:rsidRPr="002B6E84">
              <w:rPr>
                <w:rStyle w:val="Hyperlink"/>
                <w:noProof/>
              </w:rPr>
              <w:t>Auswahltasten</w:t>
            </w:r>
            <w:r w:rsidR="00FB7141">
              <w:rPr>
                <w:noProof/>
                <w:webHidden/>
              </w:rPr>
              <w:tab/>
            </w:r>
            <w:r w:rsidR="00FB7141">
              <w:rPr>
                <w:noProof/>
                <w:webHidden/>
              </w:rPr>
              <w:fldChar w:fldCharType="begin"/>
            </w:r>
            <w:r w:rsidR="00FB7141">
              <w:rPr>
                <w:noProof/>
                <w:webHidden/>
              </w:rPr>
              <w:instrText xml:space="preserve"> PAGEREF _Toc511993168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169" w:history="1">
            <w:r w:rsidR="00FB7141" w:rsidRPr="002B6E84">
              <w:rPr>
                <w:rStyle w:val="Hyperlink"/>
                <w:noProof/>
              </w:rPr>
              <w:t>2.1.1.2.</w:t>
            </w:r>
            <w:r w:rsidR="00FB7141">
              <w:rPr>
                <w:rFonts w:eastAsiaTheme="minorEastAsia" w:cstheme="minorBidi"/>
                <w:noProof/>
                <w:kern w:val="0"/>
                <w:szCs w:val="22"/>
              </w:rPr>
              <w:tab/>
            </w:r>
            <w:r w:rsidR="00FB7141" w:rsidRPr="002B6E84">
              <w:rPr>
                <w:rStyle w:val="Hyperlink"/>
                <w:noProof/>
              </w:rPr>
              <w:t>Navigationstasten und Bestätigung</w:t>
            </w:r>
            <w:r w:rsidR="00FB7141">
              <w:rPr>
                <w:noProof/>
                <w:webHidden/>
              </w:rPr>
              <w:tab/>
            </w:r>
            <w:r w:rsidR="00FB7141">
              <w:rPr>
                <w:noProof/>
                <w:webHidden/>
              </w:rPr>
              <w:fldChar w:fldCharType="begin"/>
            </w:r>
            <w:r w:rsidR="00FB7141">
              <w:rPr>
                <w:noProof/>
                <w:webHidden/>
              </w:rPr>
              <w:instrText xml:space="preserve"> PAGEREF _Toc511993169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170" w:history="1">
            <w:r w:rsidR="00FB7141" w:rsidRPr="002B6E84">
              <w:rPr>
                <w:rStyle w:val="Hyperlink"/>
                <w:noProof/>
              </w:rPr>
              <w:t>2.1.1.3.</w:t>
            </w:r>
            <w:r w:rsidR="00FB7141">
              <w:rPr>
                <w:rFonts w:eastAsiaTheme="minorEastAsia" w:cstheme="minorBidi"/>
                <w:noProof/>
                <w:kern w:val="0"/>
                <w:szCs w:val="22"/>
              </w:rPr>
              <w:tab/>
            </w:r>
            <w:r w:rsidR="00FB7141" w:rsidRPr="002B6E84">
              <w:rPr>
                <w:rStyle w:val="Hyperlink"/>
                <w:noProof/>
              </w:rPr>
              <w:t>Anruf- und Auflegetaste</w:t>
            </w:r>
            <w:r w:rsidR="00FB7141">
              <w:rPr>
                <w:noProof/>
                <w:webHidden/>
              </w:rPr>
              <w:tab/>
            </w:r>
            <w:r w:rsidR="00FB7141">
              <w:rPr>
                <w:noProof/>
                <w:webHidden/>
              </w:rPr>
              <w:fldChar w:fldCharType="begin"/>
            </w:r>
            <w:r w:rsidR="00FB7141">
              <w:rPr>
                <w:noProof/>
                <w:webHidden/>
              </w:rPr>
              <w:instrText xml:space="preserve"> PAGEREF _Toc511993170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171" w:history="1">
            <w:r w:rsidR="00FB7141" w:rsidRPr="002B6E84">
              <w:rPr>
                <w:rStyle w:val="Hyperlink"/>
                <w:noProof/>
              </w:rPr>
              <w:t>2.1.1.4.</w:t>
            </w:r>
            <w:r w:rsidR="00FB7141">
              <w:rPr>
                <w:rFonts w:eastAsiaTheme="minorEastAsia" w:cstheme="minorBidi"/>
                <w:noProof/>
                <w:kern w:val="0"/>
                <w:szCs w:val="22"/>
              </w:rPr>
              <w:tab/>
            </w:r>
            <w:r w:rsidR="00FB7141" w:rsidRPr="002B6E84">
              <w:rPr>
                <w:rStyle w:val="Hyperlink"/>
                <w:noProof/>
              </w:rPr>
              <w:t>Schnelltasten</w:t>
            </w:r>
            <w:r w:rsidR="00FB7141">
              <w:rPr>
                <w:noProof/>
                <w:webHidden/>
              </w:rPr>
              <w:tab/>
            </w:r>
            <w:r w:rsidR="00FB7141">
              <w:rPr>
                <w:noProof/>
                <w:webHidden/>
              </w:rPr>
              <w:fldChar w:fldCharType="begin"/>
            </w:r>
            <w:r w:rsidR="00FB7141">
              <w:rPr>
                <w:noProof/>
                <w:webHidden/>
              </w:rPr>
              <w:instrText xml:space="preserve"> PAGEREF _Toc511993171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172" w:history="1">
            <w:r w:rsidR="00FB7141" w:rsidRPr="002B6E84">
              <w:rPr>
                <w:rStyle w:val="Hyperlink"/>
                <w:noProof/>
              </w:rPr>
              <w:t>2.1.1.5.</w:t>
            </w:r>
            <w:r w:rsidR="00FB7141">
              <w:rPr>
                <w:rFonts w:eastAsiaTheme="minorEastAsia" w:cstheme="minorBidi"/>
                <w:noProof/>
                <w:kern w:val="0"/>
                <w:szCs w:val="22"/>
              </w:rPr>
              <w:tab/>
            </w:r>
            <w:r w:rsidR="00FB7141" w:rsidRPr="002B6E84">
              <w:rPr>
                <w:rStyle w:val="Hyperlink"/>
                <w:noProof/>
              </w:rPr>
              <w:t>Zahlenblock</w:t>
            </w:r>
            <w:r w:rsidR="00FB7141">
              <w:rPr>
                <w:noProof/>
                <w:webHidden/>
              </w:rPr>
              <w:tab/>
            </w:r>
            <w:r w:rsidR="00FB7141">
              <w:rPr>
                <w:noProof/>
                <w:webHidden/>
              </w:rPr>
              <w:fldChar w:fldCharType="begin"/>
            </w:r>
            <w:r w:rsidR="00FB7141">
              <w:rPr>
                <w:noProof/>
                <w:webHidden/>
              </w:rPr>
              <w:instrText xml:space="preserve"> PAGEREF _Toc511993172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3" w:history="1">
            <w:r w:rsidR="00FB7141" w:rsidRPr="002B6E84">
              <w:rPr>
                <w:rStyle w:val="Hyperlink"/>
                <w:noProof/>
              </w:rPr>
              <w:t>2.2.</w:t>
            </w:r>
            <w:r w:rsidR="00FB7141">
              <w:rPr>
                <w:rFonts w:eastAsiaTheme="minorEastAsia" w:cstheme="minorBidi"/>
                <w:noProof/>
                <w:kern w:val="0"/>
                <w:szCs w:val="22"/>
              </w:rPr>
              <w:tab/>
            </w:r>
            <w:r w:rsidR="00FB7141" w:rsidRPr="002B6E84">
              <w:rPr>
                <w:rStyle w:val="Hyperlink"/>
                <w:noProof/>
              </w:rPr>
              <w:t>Linke Seite</w:t>
            </w:r>
            <w:r w:rsidR="00FB7141">
              <w:rPr>
                <w:noProof/>
                <w:webHidden/>
              </w:rPr>
              <w:tab/>
            </w:r>
            <w:r w:rsidR="00FB7141">
              <w:rPr>
                <w:noProof/>
                <w:webHidden/>
              </w:rPr>
              <w:fldChar w:fldCharType="begin"/>
            </w:r>
            <w:r w:rsidR="00FB7141">
              <w:rPr>
                <w:noProof/>
                <w:webHidden/>
              </w:rPr>
              <w:instrText xml:space="preserve"> PAGEREF _Toc511993173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4" w:history="1">
            <w:r w:rsidR="00FB7141" w:rsidRPr="002B6E84">
              <w:rPr>
                <w:rStyle w:val="Hyperlink"/>
                <w:noProof/>
              </w:rPr>
              <w:t>2.3.</w:t>
            </w:r>
            <w:r w:rsidR="00FB7141">
              <w:rPr>
                <w:rFonts w:eastAsiaTheme="minorEastAsia" w:cstheme="minorBidi"/>
                <w:noProof/>
                <w:kern w:val="0"/>
                <w:szCs w:val="22"/>
              </w:rPr>
              <w:tab/>
            </w:r>
            <w:r w:rsidR="00FB7141" w:rsidRPr="002B6E84">
              <w:rPr>
                <w:rStyle w:val="Hyperlink"/>
                <w:noProof/>
              </w:rPr>
              <w:t>Unterseite</w:t>
            </w:r>
            <w:r w:rsidR="00FB7141">
              <w:rPr>
                <w:noProof/>
                <w:webHidden/>
              </w:rPr>
              <w:tab/>
            </w:r>
            <w:r w:rsidR="00FB7141">
              <w:rPr>
                <w:noProof/>
                <w:webHidden/>
              </w:rPr>
              <w:fldChar w:fldCharType="begin"/>
            </w:r>
            <w:r w:rsidR="00FB7141">
              <w:rPr>
                <w:noProof/>
                <w:webHidden/>
              </w:rPr>
              <w:instrText xml:space="preserve"> PAGEREF _Toc511993174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5" w:history="1">
            <w:r w:rsidR="00FB7141" w:rsidRPr="002B6E84">
              <w:rPr>
                <w:rStyle w:val="Hyperlink"/>
                <w:noProof/>
              </w:rPr>
              <w:t>2.4.</w:t>
            </w:r>
            <w:r w:rsidR="00FB7141">
              <w:rPr>
                <w:rFonts w:eastAsiaTheme="minorEastAsia" w:cstheme="minorBidi"/>
                <w:noProof/>
                <w:kern w:val="0"/>
                <w:szCs w:val="22"/>
              </w:rPr>
              <w:tab/>
            </w:r>
            <w:r w:rsidR="00FB7141" w:rsidRPr="002B6E84">
              <w:rPr>
                <w:rStyle w:val="Hyperlink"/>
                <w:noProof/>
              </w:rPr>
              <w:t>Rechte Seite</w:t>
            </w:r>
            <w:r w:rsidR="00FB7141">
              <w:rPr>
                <w:noProof/>
                <w:webHidden/>
              </w:rPr>
              <w:tab/>
            </w:r>
            <w:r w:rsidR="00FB7141">
              <w:rPr>
                <w:noProof/>
                <w:webHidden/>
              </w:rPr>
              <w:fldChar w:fldCharType="begin"/>
            </w:r>
            <w:r w:rsidR="00FB7141">
              <w:rPr>
                <w:noProof/>
                <w:webHidden/>
              </w:rPr>
              <w:instrText xml:space="preserve"> PAGEREF _Toc511993175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6" w:history="1">
            <w:r w:rsidR="00FB7141" w:rsidRPr="002B6E84">
              <w:rPr>
                <w:rStyle w:val="Hyperlink"/>
                <w:noProof/>
              </w:rPr>
              <w:t>2.5.</w:t>
            </w:r>
            <w:r w:rsidR="00FB7141">
              <w:rPr>
                <w:rFonts w:eastAsiaTheme="minorEastAsia" w:cstheme="minorBidi"/>
                <w:noProof/>
                <w:kern w:val="0"/>
                <w:szCs w:val="22"/>
              </w:rPr>
              <w:tab/>
            </w:r>
            <w:r w:rsidR="00FB7141" w:rsidRPr="002B6E84">
              <w:rPr>
                <w:rStyle w:val="Hyperlink"/>
                <w:noProof/>
              </w:rPr>
              <w:t>Rückseite</w:t>
            </w:r>
            <w:r w:rsidR="00FB7141">
              <w:rPr>
                <w:noProof/>
                <w:webHidden/>
              </w:rPr>
              <w:tab/>
            </w:r>
            <w:r w:rsidR="00FB7141">
              <w:rPr>
                <w:noProof/>
                <w:webHidden/>
              </w:rPr>
              <w:fldChar w:fldCharType="begin"/>
            </w:r>
            <w:r w:rsidR="00FB7141">
              <w:rPr>
                <w:noProof/>
                <w:webHidden/>
              </w:rPr>
              <w:instrText xml:space="preserve"> PAGEREF _Toc511993176 \h </w:instrText>
            </w:r>
            <w:r w:rsidR="00FB7141">
              <w:rPr>
                <w:noProof/>
                <w:webHidden/>
              </w:rPr>
            </w:r>
            <w:r w:rsidR="00FB7141">
              <w:rPr>
                <w:noProof/>
                <w:webHidden/>
              </w:rPr>
              <w:fldChar w:fldCharType="separate"/>
            </w:r>
            <w:r w:rsidR="00FB7141">
              <w:rPr>
                <w:noProof/>
                <w:webHidden/>
              </w:rPr>
              <w:t>10</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77" w:history="1">
            <w:r w:rsidR="00FB7141" w:rsidRPr="002B6E84">
              <w:rPr>
                <w:rStyle w:val="Hyperlink"/>
                <w:noProof/>
              </w:rPr>
              <w:t>3.</w:t>
            </w:r>
            <w:r w:rsidR="00FB7141">
              <w:rPr>
                <w:rFonts w:eastAsiaTheme="minorEastAsia" w:cstheme="minorBidi"/>
                <w:noProof/>
                <w:kern w:val="0"/>
                <w:szCs w:val="22"/>
              </w:rPr>
              <w:tab/>
            </w:r>
            <w:r w:rsidR="00FB7141" w:rsidRPr="002B6E84">
              <w:rPr>
                <w:rStyle w:val="Hyperlink"/>
                <w:noProof/>
              </w:rPr>
              <w:t>Erste Schritte</w:t>
            </w:r>
            <w:r w:rsidR="00FB7141">
              <w:rPr>
                <w:noProof/>
                <w:webHidden/>
              </w:rPr>
              <w:tab/>
            </w:r>
            <w:r w:rsidR="00FB7141">
              <w:rPr>
                <w:noProof/>
                <w:webHidden/>
              </w:rPr>
              <w:fldChar w:fldCharType="begin"/>
            </w:r>
            <w:r w:rsidR="00FB7141">
              <w:rPr>
                <w:noProof/>
                <w:webHidden/>
              </w:rPr>
              <w:instrText xml:space="preserve"> PAGEREF _Toc511993177 \h </w:instrText>
            </w:r>
            <w:r w:rsidR="00FB7141">
              <w:rPr>
                <w:noProof/>
                <w:webHidden/>
              </w:rPr>
            </w:r>
            <w:r w:rsidR="00FB7141">
              <w:rPr>
                <w:noProof/>
                <w:webHidden/>
              </w:rPr>
              <w:fldChar w:fldCharType="separate"/>
            </w:r>
            <w:r w:rsidR="00FB7141">
              <w:rPr>
                <w:noProof/>
                <w:webHidden/>
              </w:rPr>
              <w:t>11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8" w:history="1">
            <w:r w:rsidR="00FB7141" w:rsidRPr="002B6E84">
              <w:rPr>
                <w:rStyle w:val="Hyperlink"/>
                <w:noProof/>
              </w:rPr>
              <w:t>3.1.</w:t>
            </w:r>
            <w:r w:rsidR="00FB7141">
              <w:rPr>
                <w:rFonts w:eastAsiaTheme="minorEastAsia" w:cstheme="minorBidi"/>
                <w:noProof/>
                <w:kern w:val="0"/>
                <w:szCs w:val="22"/>
              </w:rPr>
              <w:tab/>
            </w:r>
            <w:r w:rsidR="00FB7141" w:rsidRPr="002B6E84">
              <w:rPr>
                <w:rStyle w:val="Hyperlink"/>
                <w:noProof/>
              </w:rPr>
              <w:t>SIM-Karte, Speicherkarte und Akku einlegen</w:t>
            </w:r>
            <w:r w:rsidR="00FB7141">
              <w:rPr>
                <w:noProof/>
                <w:webHidden/>
              </w:rPr>
              <w:tab/>
            </w:r>
            <w:r w:rsidR="00FB7141">
              <w:rPr>
                <w:noProof/>
                <w:webHidden/>
              </w:rPr>
              <w:fldChar w:fldCharType="begin"/>
            </w:r>
            <w:r w:rsidR="00FB7141">
              <w:rPr>
                <w:noProof/>
                <w:webHidden/>
              </w:rPr>
              <w:instrText xml:space="preserve"> PAGEREF _Toc511993178 \h </w:instrText>
            </w:r>
            <w:r w:rsidR="00FB7141">
              <w:rPr>
                <w:noProof/>
                <w:webHidden/>
              </w:rPr>
            </w:r>
            <w:r w:rsidR="00FB7141">
              <w:rPr>
                <w:noProof/>
                <w:webHidden/>
              </w:rPr>
              <w:fldChar w:fldCharType="separate"/>
            </w:r>
            <w:r w:rsidR="00FB7141">
              <w:rPr>
                <w:noProof/>
                <w:webHidden/>
              </w:rPr>
              <w:t>11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79" w:history="1">
            <w:r w:rsidR="00FB7141" w:rsidRPr="002B6E84">
              <w:rPr>
                <w:rStyle w:val="Hyperlink"/>
                <w:noProof/>
              </w:rPr>
              <w:t>3.2.</w:t>
            </w:r>
            <w:r w:rsidR="00FB7141">
              <w:rPr>
                <w:rFonts w:eastAsiaTheme="minorEastAsia" w:cstheme="minorBidi"/>
                <w:noProof/>
                <w:kern w:val="0"/>
                <w:szCs w:val="22"/>
              </w:rPr>
              <w:tab/>
            </w:r>
            <w:r w:rsidR="00FB7141" w:rsidRPr="002B6E84">
              <w:rPr>
                <w:rStyle w:val="Hyperlink"/>
                <w:noProof/>
              </w:rPr>
              <w:t>Laden des Mobiltelefons</w:t>
            </w:r>
            <w:r w:rsidR="00FB7141">
              <w:rPr>
                <w:noProof/>
                <w:webHidden/>
              </w:rPr>
              <w:tab/>
            </w:r>
            <w:r w:rsidR="00FB7141">
              <w:rPr>
                <w:noProof/>
                <w:webHidden/>
              </w:rPr>
              <w:fldChar w:fldCharType="begin"/>
            </w:r>
            <w:r w:rsidR="00FB7141">
              <w:rPr>
                <w:noProof/>
                <w:webHidden/>
              </w:rPr>
              <w:instrText xml:space="preserve"> PAGEREF _Toc511993179 \h </w:instrText>
            </w:r>
            <w:r w:rsidR="00FB7141">
              <w:rPr>
                <w:noProof/>
                <w:webHidden/>
              </w:rPr>
            </w:r>
            <w:r w:rsidR="00FB7141">
              <w:rPr>
                <w:noProof/>
                <w:webHidden/>
              </w:rPr>
              <w:fldChar w:fldCharType="separate"/>
            </w:r>
            <w:r w:rsidR="00FB7141">
              <w:rPr>
                <w:noProof/>
                <w:webHidden/>
              </w:rPr>
              <w:t>11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0" w:history="1">
            <w:r w:rsidR="00FB7141" w:rsidRPr="002B6E84">
              <w:rPr>
                <w:rStyle w:val="Hyperlink"/>
                <w:noProof/>
              </w:rPr>
              <w:t>3.3.</w:t>
            </w:r>
            <w:r w:rsidR="00FB7141">
              <w:rPr>
                <w:rFonts w:eastAsiaTheme="minorEastAsia" w:cstheme="minorBidi"/>
                <w:noProof/>
                <w:kern w:val="0"/>
                <w:szCs w:val="22"/>
              </w:rPr>
              <w:tab/>
            </w:r>
            <w:r w:rsidR="00FB7141" w:rsidRPr="002B6E84">
              <w:rPr>
                <w:rStyle w:val="Hyperlink"/>
                <w:noProof/>
              </w:rPr>
              <w:t>Strom sparen</w:t>
            </w:r>
            <w:r w:rsidR="00FB7141">
              <w:rPr>
                <w:noProof/>
                <w:webHidden/>
              </w:rPr>
              <w:tab/>
            </w:r>
            <w:r w:rsidR="00FB7141">
              <w:rPr>
                <w:noProof/>
                <w:webHidden/>
              </w:rPr>
              <w:fldChar w:fldCharType="begin"/>
            </w:r>
            <w:r w:rsidR="00FB7141">
              <w:rPr>
                <w:noProof/>
                <w:webHidden/>
              </w:rPr>
              <w:instrText xml:space="preserve"> PAGEREF _Toc511993180 \h </w:instrText>
            </w:r>
            <w:r w:rsidR="00FB7141">
              <w:rPr>
                <w:noProof/>
                <w:webHidden/>
              </w:rPr>
            </w:r>
            <w:r w:rsidR="00FB7141">
              <w:rPr>
                <w:noProof/>
                <w:webHidden/>
              </w:rPr>
              <w:fldChar w:fldCharType="separate"/>
            </w:r>
            <w:r w:rsidR="00FB7141">
              <w:rPr>
                <w:noProof/>
                <w:webHidden/>
              </w:rPr>
              <w:t>12</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81" w:history="1">
            <w:r w:rsidR="00FB7141" w:rsidRPr="002B6E84">
              <w:rPr>
                <w:rStyle w:val="Hyperlink"/>
                <w:noProof/>
              </w:rPr>
              <w:t>4.</w:t>
            </w:r>
            <w:r w:rsidR="00FB7141">
              <w:rPr>
                <w:rFonts w:eastAsiaTheme="minorEastAsia" w:cstheme="minorBidi"/>
                <w:noProof/>
                <w:kern w:val="0"/>
                <w:szCs w:val="22"/>
              </w:rPr>
              <w:tab/>
            </w:r>
            <w:r w:rsidR="00FB7141" w:rsidRPr="002B6E84">
              <w:rPr>
                <w:rStyle w:val="Hyperlink"/>
                <w:noProof/>
              </w:rPr>
              <w:t>Wie ihr Telefon funktioniert</w:t>
            </w:r>
            <w:r w:rsidR="00FB7141">
              <w:rPr>
                <w:noProof/>
                <w:webHidden/>
              </w:rPr>
              <w:tab/>
            </w:r>
            <w:r w:rsidR="00FB7141">
              <w:rPr>
                <w:noProof/>
                <w:webHidden/>
              </w:rPr>
              <w:fldChar w:fldCharType="begin"/>
            </w:r>
            <w:r w:rsidR="00FB7141">
              <w:rPr>
                <w:noProof/>
                <w:webHidden/>
              </w:rPr>
              <w:instrText xml:space="preserve"> PAGEREF _Toc511993181 \h </w:instrText>
            </w:r>
            <w:r w:rsidR="00FB7141">
              <w:rPr>
                <w:noProof/>
                <w:webHidden/>
              </w:rPr>
            </w:r>
            <w:r w:rsidR="00FB7141">
              <w:rPr>
                <w:noProof/>
                <w:webHidden/>
              </w:rPr>
              <w:fldChar w:fldCharType="separate"/>
            </w:r>
            <w:r w:rsidR="00FB7141">
              <w:rPr>
                <w:noProof/>
                <w:webHidden/>
              </w:rPr>
              <w:t>13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2" w:history="1">
            <w:r w:rsidR="00FB7141" w:rsidRPr="002B6E84">
              <w:rPr>
                <w:rStyle w:val="Hyperlink"/>
                <w:noProof/>
              </w:rPr>
              <w:t>4.1.</w:t>
            </w:r>
            <w:r w:rsidR="00FB7141">
              <w:rPr>
                <w:rFonts w:eastAsiaTheme="minorEastAsia" w:cstheme="minorBidi"/>
                <w:noProof/>
                <w:kern w:val="0"/>
                <w:szCs w:val="22"/>
              </w:rPr>
              <w:tab/>
            </w:r>
            <w:r w:rsidR="00FB7141" w:rsidRPr="002B6E84">
              <w:rPr>
                <w:rStyle w:val="Hyperlink"/>
                <w:noProof/>
              </w:rPr>
              <w:t>Hilfsfunktionen</w:t>
            </w:r>
            <w:r w:rsidR="00FB7141">
              <w:rPr>
                <w:noProof/>
                <w:webHidden/>
              </w:rPr>
              <w:tab/>
            </w:r>
            <w:r w:rsidR="00FB7141">
              <w:rPr>
                <w:noProof/>
                <w:webHidden/>
              </w:rPr>
              <w:fldChar w:fldCharType="begin"/>
            </w:r>
            <w:r w:rsidR="00FB7141">
              <w:rPr>
                <w:noProof/>
                <w:webHidden/>
              </w:rPr>
              <w:instrText xml:space="preserve"> PAGEREF _Toc511993182 \h </w:instrText>
            </w:r>
            <w:r w:rsidR="00FB7141">
              <w:rPr>
                <w:noProof/>
                <w:webHidden/>
              </w:rPr>
            </w:r>
            <w:r w:rsidR="00FB7141">
              <w:rPr>
                <w:noProof/>
                <w:webHidden/>
              </w:rPr>
              <w:fldChar w:fldCharType="separate"/>
            </w:r>
            <w:r w:rsidR="00FB7141">
              <w:rPr>
                <w:noProof/>
                <w:webHidden/>
              </w:rPr>
              <w:t>13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3" w:history="1">
            <w:r w:rsidR="00FB7141" w:rsidRPr="002B6E84">
              <w:rPr>
                <w:rStyle w:val="Hyperlink"/>
                <w:noProof/>
              </w:rPr>
              <w:t>4.2.</w:t>
            </w:r>
            <w:r w:rsidR="00FB7141">
              <w:rPr>
                <w:rFonts w:eastAsiaTheme="minorEastAsia" w:cstheme="minorBidi"/>
                <w:noProof/>
                <w:kern w:val="0"/>
                <w:szCs w:val="22"/>
              </w:rPr>
              <w:tab/>
            </w:r>
            <w:r w:rsidR="00FB7141" w:rsidRPr="002B6E84">
              <w:rPr>
                <w:rStyle w:val="Hyperlink"/>
                <w:noProof/>
              </w:rPr>
              <w:t>Ein- und Ausschalten des Telefons</w:t>
            </w:r>
            <w:r w:rsidR="00FB7141">
              <w:rPr>
                <w:noProof/>
                <w:webHidden/>
              </w:rPr>
              <w:tab/>
            </w:r>
            <w:r w:rsidR="00FB7141">
              <w:rPr>
                <w:noProof/>
                <w:webHidden/>
              </w:rPr>
              <w:fldChar w:fldCharType="begin"/>
            </w:r>
            <w:r w:rsidR="00FB7141">
              <w:rPr>
                <w:noProof/>
                <w:webHidden/>
              </w:rPr>
              <w:instrText xml:space="preserve"> PAGEREF _Toc511993183 \h </w:instrText>
            </w:r>
            <w:r w:rsidR="00FB7141">
              <w:rPr>
                <w:noProof/>
                <w:webHidden/>
              </w:rPr>
            </w:r>
            <w:r w:rsidR="00FB7141">
              <w:rPr>
                <w:noProof/>
                <w:webHidden/>
              </w:rPr>
              <w:fldChar w:fldCharType="separate"/>
            </w:r>
            <w:r w:rsidR="00FB7141">
              <w:rPr>
                <w:noProof/>
                <w:webHidden/>
              </w:rPr>
              <w:t>13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4" w:history="1">
            <w:r w:rsidR="00FB7141" w:rsidRPr="002B6E84">
              <w:rPr>
                <w:rStyle w:val="Hyperlink"/>
                <w:noProof/>
              </w:rPr>
              <w:t>4.3.</w:t>
            </w:r>
            <w:r w:rsidR="00FB7141">
              <w:rPr>
                <w:rFonts w:eastAsiaTheme="minorEastAsia" w:cstheme="minorBidi"/>
                <w:noProof/>
                <w:kern w:val="0"/>
                <w:szCs w:val="22"/>
              </w:rPr>
              <w:tab/>
            </w:r>
            <w:r w:rsidR="00FB7141" w:rsidRPr="002B6E84">
              <w:rPr>
                <w:rStyle w:val="Hyperlink"/>
                <w:noProof/>
              </w:rPr>
              <w:t>Einrichtungsassistent</w:t>
            </w:r>
            <w:r w:rsidR="00FB7141">
              <w:rPr>
                <w:noProof/>
                <w:webHidden/>
              </w:rPr>
              <w:tab/>
            </w:r>
            <w:r w:rsidR="00FB7141">
              <w:rPr>
                <w:noProof/>
                <w:webHidden/>
              </w:rPr>
              <w:fldChar w:fldCharType="begin"/>
            </w:r>
            <w:r w:rsidR="00FB7141">
              <w:rPr>
                <w:noProof/>
                <w:webHidden/>
              </w:rPr>
              <w:instrText xml:space="preserve"> PAGEREF _Toc511993184 \h </w:instrText>
            </w:r>
            <w:r w:rsidR="00FB7141">
              <w:rPr>
                <w:noProof/>
                <w:webHidden/>
              </w:rPr>
            </w:r>
            <w:r w:rsidR="00FB7141">
              <w:rPr>
                <w:noProof/>
                <w:webHidden/>
              </w:rPr>
              <w:fldChar w:fldCharType="separate"/>
            </w:r>
            <w:r w:rsidR="00FB7141">
              <w:rPr>
                <w:noProof/>
                <w:webHidden/>
              </w:rPr>
              <w:t>13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5" w:history="1">
            <w:r w:rsidR="00FB7141" w:rsidRPr="002B6E84">
              <w:rPr>
                <w:rStyle w:val="Hyperlink"/>
                <w:noProof/>
              </w:rPr>
              <w:t>4.4.</w:t>
            </w:r>
            <w:r w:rsidR="00FB7141">
              <w:rPr>
                <w:rFonts w:eastAsiaTheme="minorEastAsia" w:cstheme="minorBidi"/>
                <w:noProof/>
                <w:kern w:val="0"/>
                <w:szCs w:val="22"/>
              </w:rPr>
              <w:tab/>
            </w:r>
            <w:r w:rsidR="00FB7141" w:rsidRPr="002B6E84">
              <w:rPr>
                <w:rStyle w:val="Hyperlink"/>
                <w:noProof/>
              </w:rPr>
              <w:t>Telefonanzeigen</w:t>
            </w:r>
            <w:r w:rsidR="00FB7141">
              <w:rPr>
                <w:noProof/>
                <w:webHidden/>
              </w:rPr>
              <w:tab/>
            </w:r>
            <w:r w:rsidR="00FB7141">
              <w:rPr>
                <w:noProof/>
                <w:webHidden/>
              </w:rPr>
              <w:fldChar w:fldCharType="begin"/>
            </w:r>
            <w:r w:rsidR="00FB7141">
              <w:rPr>
                <w:noProof/>
                <w:webHidden/>
              </w:rPr>
              <w:instrText xml:space="preserve"> PAGEREF _Toc511993185 \h </w:instrText>
            </w:r>
            <w:r w:rsidR="00FB7141">
              <w:rPr>
                <w:noProof/>
                <w:webHidden/>
              </w:rPr>
            </w:r>
            <w:r w:rsidR="00FB7141">
              <w:rPr>
                <w:noProof/>
                <w:webHidden/>
              </w:rPr>
              <w:fldChar w:fldCharType="separate"/>
            </w:r>
            <w:r w:rsidR="00FB7141">
              <w:rPr>
                <w:noProof/>
                <w:webHidden/>
              </w:rPr>
              <w:t>13</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86" w:history="1">
            <w:r w:rsidR="00FB7141" w:rsidRPr="002B6E84">
              <w:rPr>
                <w:rStyle w:val="Hyperlink"/>
                <w:noProof/>
              </w:rPr>
              <w:t>5.</w:t>
            </w:r>
            <w:r w:rsidR="00FB7141">
              <w:rPr>
                <w:rFonts w:eastAsiaTheme="minorEastAsia" w:cstheme="minorBidi"/>
                <w:noProof/>
                <w:kern w:val="0"/>
                <w:szCs w:val="22"/>
              </w:rPr>
              <w:tab/>
            </w:r>
            <w:r w:rsidR="00FB7141" w:rsidRPr="002B6E84">
              <w:rPr>
                <w:rStyle w:val="Hyperlink"/>
                <w:noProof/>
              </w:rPr>
              <w:t>Bedienung des Telefons</w:t>
            </w:r>
            <w:r w:rsidR="00FB7141">
              <w:rPr>
                <w:noProof/>
                <w:webHidden/>
              </w:rPr>
              <w:tab/>
            </w:r>
            <w:r w:rsidR="00FB7141">
              <w:rPr>
                <w:noProof/>
                <w:webHidden/>
              </w:rPr>
              <w:fldChar w:fldCharType="begin"/>
            </w:r>
            <w:r w:rsidR="00FB7141">
              <w:rPr>
                <w:noProof/>
                <w:webHidden/>
              </w:rPr>
              <w:instrText xml:space="preserve"> PAGEREF _Toc511993186 \h </w:instrText>
            </w:r>
            <w:r w:rsidR="00FB7141">
              <w:rPr>
                <w:noProof/>
                <w:webHidden/>
              </w:rPr>
            </w:r>
            <w:r w:rsidR="00FB7141">
              <w:rPr>
                <w:noProof/>
                <w:webHidden/>
              </w:rPr>
              <w:fldChar w:fldCharType="separate"/>
            </w:r>
            <w:r w:rsidR="00FB7141">
              <w:rPr>
                <w:noProof/>
                <w:webHidden/>
              </w:rPr>
              <w:t>14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7" w:history="1">
            <w:r w:rsidR="00FB7141" w:rsidRPr="002B6E84">
              <w:rPr>
                <w:rStyle w:val="Hyperlink"/>
                <w:noProof/>
              </w:rPr>
              <w:t>5.1.</w:t>
            </w:r>
            <w:r w:rsidR="00FB7141">
              <w:rPr>
                <w:rFonts w:eastAsiaTheme="minorEastAsia" w:cstheme="minorBidi"/>
                <w:noProof/>
                <w:kern w:val="0"/>
                <w:szCs w:val="22"/>
              </w:rPr>
              <w:tab/>
            </w:r>
            <w:r w:rsidR="00FB7141" w:rsidRPr="002B6E84">
              <w:rPr>
                <w:rStyle w:val="Hyperlink"/>
                <w:noProof/>
              </w:rPr>
              <w:t>Standby (Ruhemodus)</w:t>
            </w:r>
            <w:r w:rsidR="00FB7141">
              <w:rPr>
                <w:noProof/>
                <w:webHidden/>
              </w:rPr>
              <w:tab/>
            </w:r>
            <w:r w:rsidR="00FB7141">
              <w:rPr>
                <w:noProof/>
                <w:webHidden/>
              </w:rPr>
              <w:fldChar w:fldCharType="begin"/>
            </w:r>
            <w:r w:rsidR="00FB7141">
              <w:rPr>
                <w:noProof/>
                <w:webHidden/>
              </w:rPr>
              <w:instrText xml:space="preserve"> PAGEREF _Toc511993187 \h </w:instrText>
            </w:r>
            <w:r w:rsidR="00FB7141">
              <w:rPr>
                <w:noProof/>
                <w:webHidden/>
              </w:rPr>
            </w:r>
            <w:r w:rsidR="00FB7141">
              <w:rPr>
                <w:noProof/>
                <w:webHidden/>
              </w:rPr>
              <w:fldChar w:fldCharType="separate"/>
            </w:r>
            <w:r w:rsidR="00FB7141">
              <w:rPr>
                <w:noProof/>
                <w:webHidden/>
              </w:rPr>
              <w:t>14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8" w:history="1">
            <w:r w:rsidR="00FB7141" w:rsidRPr="002B6E84">
              <w:rPr>
                <w:rStyle w:val="Hyperlink"/>
                <w:noProof/>
              </w:rPr>
              <w:t>5.2.</w:t>
            </w:r>
            <w:r w:rsidR="00FB7141">
              <w:rPr>
                <w:rFonts w:eastAsiaTheme="minorEastAsia" w:cstheme="minorBidi"/>
                <w:noProof/>
                <w:kern w:val="0"/>
                <w:szCs w:val="22"/>
              </w:rPr>
              <w:tab/>
            </w:r>
            <w:r w:rsidR="00FB7141" w:rsidRPr="002B6E84">
              <w:rPr>
                <w:rStyle w:val="Hyperlink"/>
                <w:noProof/>
              </w:rPr>
              <w:t>Navigationstasten</w:t>
            </w:r>
            <w:r w:rsidR="00FB7141">
              <w:rPr>
                <w:noProof/>
                <w:webHidden/>
              </w:rPr>
              <w:tab/>
            </w:r>
            <w:r w:rsidR="00FB7141">
              <w:rPr>
                <w:noProof/>
                <w:webHidden/>
              </w:rPr>
              <w:fldChar w:fldCharType="begin"/>
            </w:r>
            <w:r w:rsidR="00FB7141">
              <w:rPr>
                <w:noProof/>
                <w:webHidden/>
              </w:rPr>
              <w:instrText xml:space="preserve"> PAGEREF _Toc511993188 \h </w:instrText>
            </w:r>
            <w:r w:rsidR="00FB7141">
              <w:rPr>
                <w:noProof/>
                <w:webHidden/>
              </w:rPr>
            </w:r>
            <w:r w:rsidR="00FB7141">
              <w:rPr>
                <w:noProof/>
                <w:webHidden/>
              </w:rPr>
              <w:fldChar w:fldCharType="separate"/>
            </w:r>
            <w:r w:rsidR="00FB7141">
              <w:rPr>
                <w:noProof/>
                <w:webHidden/>
              </w:rPr>
              <w:t>14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89" w:history="1">
            <w:r w:rsidR="00FB7141" w:rsidRPr="002B6E84">
              <w:rPr>
                <w:rStyle w:val="Hyperlink"/>
                <w:noProof/>
              </w:rPr>
              <w:t>5.3.</w:t>
            </w:r>
            <w:r w:rsidR="00FB7141">
              <w:rPr>
                <w:rFonts w:eastAsiaTheme="minorEastAsia" w:cstheme="minorBidi"/>
                <w:noProof/>
                <w:kern w:val="0"/>
                <w:szCs w:val="22"/>
              </w:rPr>
              <w:tab/>
            </w:r>
            <w:r w:rsidR="00FB7141" w:rsidRPr="002B6E84">
              <w:rPr>
                <w:rStyle w:val="Hyperlink"/>
                <w:noProof/>
              </w:rPr>
              <w:t>Schritt-für-Schritt-Anleitungen</w:t>
            </w:r>
            <w:r w:rsidR="00FB7141">
              <w:rPr>
                <w:noProof/>
                <w:webHidden/>
              </w:rPr>
              <w:tab/>
            </w:r>
            <w:r w:rsidR="00FB7141">
              <w:rPr>
                <w:noProof/>
                <w:webHidden/>
              </w:rPr>
              <w:fldChar w:fldCharType="begin"/>
            </w:r>
            <w:r w:rsidR="00FB7141">
              <w:rPr>
                <w:noProof/>
                <w:webHidden/>
              </w:rPr>
              <w:instrText xml:space="preserve"> PAGEREF _Toc511993189 \h </w:instrText>
            </w:r>
            <w:r w:rsidR="00FB7141">
              <w:rPr>
                <w:noProof/>
                <w:webHidden/>
              </w:rPr>
            </w:r>
            <w:r w:rsidR="00FB7141">
              <w:rPr>
                <w:noProof/>
                <w:webHidden/>
              </w:rPr>
              <w:fldChar w:fldCharType="separate"/>
            </w:r>
            <w:r w:rsidR="00FB7141">
              <w:rPr>
                <w:noProof/>
                <w:webHidden/>
              </w:rPr>
              <w:t>14</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90" w:history="1">
            <w:r w:rsidR="00FB7141" w:rsidRPr="002B6E84">
              <w:rPr>
                <w:rStyle w:val="Hyperlink"/>
                <w:noProof/>
              </w:rPr>
              <w:t>6.</w:t>
            </w:r>
            <w:r w:rsidR="00FB7141">
              <w:rPr>
                <w:rFonts w:eastAsiaTheme="minorEastAsia" w:cstheme="minorBidi"/>
                <w:noProof/>
                <w:kern w:val="0"/>
                <w:szCs w:val="22"/>
              </w:rPr>
              <w:tab/>
            </w:r>
            <w:r w:rsidR="00FB7141" w:rsidRPr="002B6E84">
              <w:rPr>
                <w:rStyle w:val="Hyperlink"/>
                <w:noProof/>
              </w:rPr>
              <w:t>Text eingeben</w:t>
            </w:r>
            <w:r w:rsidR="00FB7141">
              <w:rPr>
                <w:noProof/>
                <w:webHidden/>
              </w:rPr>
              <w:tab/>
            </w:r>
            <w:r w:rsidR="00FB7141">
              <w:rPr>
                <w:noProof/>
                <w:webHidden/>
              </w:rPr>
              <w:fldChar w:fldCharType="begin"/>
            </w:r>
            <w:r w:rsidR="00FB7141">
              <w:rPr>
                <w:noProof/>
                <w:webHidden/>
              </w:rPr>
              <w:instrText xml:space="preserve"> PAGEREF _Toc511993190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191" w:history="1">
            <w:r w:rsidR="00FB7141" w:rsidRPr="002B6E84">
              <w:rPr>
                <w:rStyle w:val="Hyperlink"/>
                <w:noProof/>
              </w:rPr>
              <w:t>6.1.</w:t>
            </w:r>
            <w:r w:rsidR="00FB7141">
              <w:rPr>
                <w:rFonts w:eastAsiaTheme="minorEastAsia" w:cstheme="minorBidi"/>
                <w:noProof/>
                <w:kern w:val="0"/>
                <w:szCs w:val="22"/>
              </w:rPr>
              <w:tab/>
            </w:r>
            <w:r w:rsidR="00FB7141" w:rsidRPr="002B6E84">
              <w:rPr>
                <w:rStyle w:val="Hyperlink"/>
                <w:noProof/>
              </w:rPr>
              <w:t>Text manuell eingeben</w:t>
            </w:r>
            <w:r w:rsidR="00FB7141">
              <w:rPr>
                <w:noProof/>
                <w:webHidden/>
              </w:rPr>
              <w:tab/>
            </w:r>
            <w:r w:rsidR="00FB7141">
              <w:rPr>
                <w:noProof/>
                <w:webHidden/>
              </w:rPr>
              <w:fldChar w:fldCharType="begin"/>
            </w:r>
            <w:r w:rsidR="00FB7141">
              <w:rPr>
                <w:noProof/>
                <w:webHidden/>
              </w:rPr>
              <w:instrText xml:space="preserve"> PAGEREF _Toc511993191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2" w:history="1">
            <w:r w:rsidR="00FB7141" w:rsidRPr="002B6E84">
              <w:rPr>
                <w:rStyle w:val="Hyperlink"/>
                <w:noProof/>
              </w:rPr>
              <w:t>6.1.1.</w:t>
            </w:r>
            <w:r w:rsidR="00FB7141">
              <w:rPr>
                <w:rFonts w:eastAsiaTheme="minorEastAsia" w:cstheme="minorBidi"/>
                <w:noProof/>
                <w:kern w:val="0"/>
                <w:szCs w:val="22"/>
              </w:rPr>
              <w:tab/>
            </w:r>
            <w:r w:rsidR="00FB7141" w:rsidRPr="002B6E84">
              <w:rPr>
                <w:rStyle w:val="Hyperlink"/>
                <w:noProof/>
              </w:rPr>
              <w:t>Zeichen auswählen</w:t>
            </w:r>
            <w:r w:rsidR="00FB7141">
              <w:rPr>
                <w:noProof/>
                <w:webHidden/>
              </w:rPr>
              <w:tab/>
            </w:r>
            <w:r w:rsidR="00FB7141">
              <w:rPr>
                <w:noProof/>
                <w:webHidden/>
              </w:rPr>
              <w:fldChar w:fldCharType="begin"/>
            </w:r>
            <w:r w:rsidR="00FB7141">
              <w:rPr>
                <w:noProof/>
                <w:webHidden/>
              </w:rPr>
              <w:instrText xml:space="preserve"> PAGEREF _Toc511993192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3" w:history="1">
            <w:r w:rsidR="00FB7141" w:rsidRPr="002B6E84">
              <w:rPr>
                <w:rStyle w:val="Hyperlink"/>
                <w:noProof/>
              </w:rPr>
              <w:t>6.1.2.</w:t>
            </w:r>
            <w:r w:rsidR="00FB7141">
              <w:rPr>
                <w:rFonts w:eastAsiaTheme="minorEastAsia" w:cstheme="minorBidi"/>
                <w:noProof/>
                <w:kern w:val="0"/>
                <w:szCs w:val="22"/>
              </w:rPr>
              <w:tab/>
            </w:r>
            <w:r w:rsidR="00FB7141" w:rsidRPr="002B6E84">
              <w:rPr>
                <w:rStyle w:val="Hyperlink"/>
                <w:noProof/>
              </w:rPr>
              <w:t>Sonderzeichen</w:t>
            </w:r>
            <w:r w:rsidR="00FB7141">
              <w:rPr>
                <w:noProof/>
                <w:webHidden/>
              </w:rPr>
              <w:tab/>
            </w:r>
            <w:r w:rsidR="00FB7141">
              <w:rPr>
                <w:noProof/>
                <w:webHidden/>
              </w:rPr>
              <w:fldChar w:fldCharType="begin"/>
            </w:r>
            <w:r w:rsidR="00FB7141">
              <w:rPr>
                <w:noProof/>
                <w:webHidden/>
              </w:rPr>
              <w:instrText xml:space="preserve"> PAGEREF _Toc511993193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4" w:history="1">
            <w:r w:rsidR="00FB7141" w:rsidRPr="002B6E84">
              <w:rPr>
                <w:rStyle w:val="Hyperlink"/>
                <w:noProof/>
              </w:rPr>
              <w:t>6.1.3.</w:t>
            </w:r>
            <w:r w:rsidR="00FB7141">
              <w:rPr>
                <w:rFonts w:eastAsiaTheme="minorEastAsia" w:cstheme="minorBidi"/>
                <w:noProof/>
                <w:kern w:val="0"/>
                <w:szCs w:val="22"/>
              </w:rPr>
              <w:tab/>
            </w:r>
            <w:r w:rsidR="00FB7141" w:rsidRPr="002B6E84">
              <w:rPr>
                <w:rStyle w:val="Hyperlink"/>
                <w:noProof/>
              </w:rPr>
              <w:t>Den Cursor innerhalb des Textes verschieben</w:t>
            </w:r>
            <w:r w:rsidR="00FB7141">
              <w:rPr>
                <w:noProof/>
                <w:webHidden/>
              </w:rPr>
              <w:tab/>
            </w:r>
            <w:r w:rsidR="00FB7141">
              <w:rPr>
                <w:noProof/>
                <w:webHidden/>
              </w:rPr>
              <w:fldChar w:fldCharType="begin"/>
            </w:r>
            <w:r w:rsidR="00FB7141">
              <w:rPr>
                <w:noProof/>
                <w:webHidden/>
              </w:rPr>
              <w:instrText xml:space="preserve"> PAGEREF _Toc511993194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5" w:history="1">
            <w:r w:rsidR="00FB7141" w:rsidRPr="002B6E84">
              <w:rPr>
                <w:rStyle w:val="Hyperlink"/>
                <w:noProof/>
              </w:rPr>
              <w:t>6.1.4.</w:t>
            </w:r>
            <w:r w:rsidR="00FB7141">
              <w:rPr>
                <w:rFonts w:eastAsiaTheme="minorEastAsia" w:cstheme="minorBidi"/>
                <w:noProof/>
                <w:kern w:val="0"/>
                <w:szCs w:val="22"/>
              </w:rPr>
              <w:tab/>
            </w:r>
            <w:r w:rsidR="00FB7141" w:rsidRPr="002B6E84">
              <w:rPr>
                <w:rStyle w:val="Hyperlink"/>
                <w:noProof/>
              </w:rPr>
              <w:t>Gross- und Kleinschreibung und Ziffern</w:t>
            </w:r>
            <w:r w:rsidR="00FB7141">
              <w:rPr>
                <w:noProof/>
                <w:webHidden/>
              </w:rPr>
              <w:tab/>
            </w:r>
            <w:r w:rsidR="00FB7141">
              <w:rPr>
                <w:noProof/>
                <w:webHidden/>
              </w:rPr>
              <w:fldChar w:fldCharType="begin"/>
            </w:r>
            <w:r w:rsidR="00FB7141">
              <w:rPr>
                <w:noProof/>
                <w:webHidden/>
              </w:rPr>
              <w:instrText xml:space="preserve"> PAGEREF _Toc511993195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6" w:history="1">
            <w:r w:rsidR="00FB7141" w:rsidRPr="002B6E84">
              <w:rPr>
                <w:rStyle w:val="Hyperlink"/>
                <w:noProof/>
              </w:rPr>
              <w:t>6.1.5.</w:t>
            </w:r>
            <w:r w:rsidR="00FB7141">
              <w:rPr>
                <w:rFonts w:eastAsiaTheme="minorEastAsia" w:cstheme="minorBidi"/>
                <w:noProof/>
                <w:kern w:val="0"/>
                <w:szCs w:val="22"/>
              </w:rPr>
              <w:tab/>
            </w:r>
            <w:r w:rsidR="00FB7141" w:rsidRPr="002B6E84">
              <w:rPr>
                <w:rStyle w:val="Hyperlink"/>
                <w:noProof/>
              </w:rPr>
              <w:t>Eingabesprache ändern</w:t>
            </w:r>
            <w:r w:rsidR="00FB7141">
              <w:rPr>
                <w:noProof/>
                <w:webHidden/>
              </w:rPr>
              <w:tab/>
            </w:r>
            <w:r w:rsidR="00FB7141">
              <w:rPr>
                <w:noProof/>
                <w:webHidden/>
              </w:rPr>
              <w:fldChar w:fldCharType="begin"/>
            </w:r>
            <w:r w:rsidR="00FB7141">
              <w:rPr>
                <w:noProof/>
                <w:webHidden/>
              </w:rPr>
              <w:instrText xml:space="preserve"> PAGEREF _Toc511993196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7" w:history="1">
            <w:r w:rsidR="00FB7141" w:rsidRPr="002B6E84">
              <w:rPr>
                <w:rStyle w:val="Hyperlink"/>
                <w:noProof/>
              </w:rPr>
              <w:t>6.1.6.</w:t>
            </w:r>
            <w:r w:rsidR="00FB7141">
              <w:rPr>
                <w:rFonts w:eastAsiaTheme="minorEastAsia" w:cstheme="minorBidi"/>
                <w:noProof/>
                <w:kern w:val="0"/>
                <w:szCs w:val="22"/>
              </w:rPr>
              <w:tab/>
            </w:r>
            <w:r w:rsidR="00FB7141" w:rsidRPr="002B6E84">
              <w:rPr>
                <w:rStyle w:val="Hyperlink"/>
                <w:noProof/>
              </w:rPr>
              <w:t>Text über Texterkennung eingeben</w:t>
            </w:r>
            <w:r w:rsidR="00FB7141">
              <w:rPr>
                <w:noProof/>
                <w:webHidden/>
              </w:rPr>
              <w:tab/>
            </w:r>
            <w:r w:rsidR="00FB7141">
              <w:rPr>
                <w:noProof/>
                <w:webHidden/>
              </w:rPr>
              <w:fldChar w:fldCharType="begin"/>
            </w:r>
            <w:r w:rsidR="00FB7141">
              <w:rPr>
                <w:noProof/>
                <w:webHidden/>
              </w:rPr>
              <w:instrText xml:space="preserve"> PAGEREF _Toc511993197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198" w:history="1">
            <w:r w:rsidR="00FB7141" w:rsidRPr="002B6E84">
              <w:rPr>
                <w:rStyle w:val="Hyperlink"/>
                <w:noProof/>
              </w:rPr>
              <w:t>6.1.7.</w:t>
            </w:r>
            <w:r w:rsidR="00FB7141">
              <w:rPr>
                <w:rFonts w:eastAsiaTheme="minorEastAsia" w:cstheme="minorBidi"/>
                <w:noProof/>
                <w:kern w:val="0"/>
                <w:szCs w:val="22"/>
              </w:rPr>
              <w:tab/>
            </w:r>
            <w:r w:rsidR="00FB7141" w:rsidRPr="002B6E84">
              <w:rPr>
                <w:rStyle w:val="Hyperlink"/>
                <w:noProof/>
              </w:rPr>
              <w:t>Eingabemodus</w:t>
            </w:r>
            <w:r w:rsidR="00FB7141">
              <w:rPr>
                <w:noProof/>
                <w:webHidden/>
              </w:rPr>
              <w:tab/>
            </w:r>
            <w:r w:rsidR="00FB7141">
              <w:rPr>
                <w:noProof/>
                <w:webHidden/>
              </w:rPr>
              <w:fldChar w:fldCharType="begin"/>
            </w:r>
            <w:r w:rsidR="00FB7141">
              <w:rPr>
                <w:noProof/>
                <w:webHidden/>
              </w:rPr>
              <w:instrText xml:space="preserve"> PAGEREF _Toc511993198 \h </w:instrText>
            </w:r>
            <w:r w:rsidR="00FB7141">
              <w:rPr>
                <w:noProof/>
                <w:webHidden/>
              </w:rPr>
            </w:r>
            <w:r w:rsidR="00FB7141">
              <w:rPr>
                <w:noProof/>
                <w:webHidden/>
              </w:rPr>
              <w:fldChar w:fldCharType="separate"/>
            </w:r>
            <w:r w:rsidR="00FB7141">
              <w:rPr>
                <w:noProof/>
                <w:webHidden/>
              </w:rPr>
              <w:t>15</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199" w:history="1">
            <w:r w:rsidR="00FB7141" w:rsidRPr="002B6E84">
              <w:rPr>
                <w:rStyle w:val="Hyperlink"/>
                <w:noProof/>
              </w:rPr>
              <w:t>7.</w:t>
            </w:r>
            <w:r w:rsidR="00FB7141">
              <w:rPr>
                <w:rFonts w:eastAsiaTheme="minorEastAsia" w:cstheme="minorBidi"/>
                <w:noProof/>
                <w:kern w:val="0"/>
                <w:szCs w:val="22"/>
              </w:rPr>
              <w:tab/>
            </w:r>
            <w:r w:rsidR="00FB7141" w:rsidRPr="002B6E84">
              <w:rPr>
                <w:rStyle w:val="Hyperlink"/>
                <w:noProof/>
              </w:rPr>
              <w:t>Lautstärkeregelung</w:t>
            </w:r>
            <w:r w:rsidR="00FB7141">
              <w:rPr>
                <w:noProof/>
                <w:webHidden/>
              </w:rPr>
              <w:tab/>
            </w:r>
            <w:r w:rsidR="00FB7141">
              <w:rPr>
                <w:noProof/>
                <w:webHidden/>
              </w:rPr>
              <w:fldChar w:fldCharType="begin"/>
            </w:r>
            <w:r w:rsidR="00FB7141">
              <w:rPr>
                <w:noProof/>
                <w:webHidden/>
              </w:rPr>
              <w:instrText xml:space="preserve"> PAGEREF _Toc511993199 \h </w:instrText>
            </w:r>
            <w:r w:rsidR="00FB7141">
              <w:rPr>
                <w:noProof/>
                <w:webHidden/>
              </w:rPr>
            </w:r>
            <w:r w:rsidR="00FB7141">
              <w:rPr>
                <w:noProof/>
                <w:webHidden/>
              </w:rPr>
              <w:fldChar w:fldCharType="separate"/>
            </w:r>
            <w:r w:rsidR="00FB7141">
              <w:rPr>
                <w:noProof/>
                <w:webHidden/>
              </w:rPr>
              <w:t>17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00" w:history="1">
            <w:r w:rsidR="00FB7141" w:rsidRPr="002B6E84">
              <w:rPr>
                <w:rStyle w:val="Hyperlink"/>
                <w:noProof/>
              </w:rPr>
              <w:t>7.1.</w:t>
            </w:r>
            <w:r w:rsidR="00FB7141">
              <w:rPr>
                <w:rFonts w:eastAsiaTheme="minorEastAsia" w:cstheme="minorBidi"/>
                <w:noProof/>
                <w:kern w:val="0"/>
                <w:szCs w:val="22"/>
              </w:rPr>
              <w:tab/>
            </w:r>
            <w:r w:rsidR="00FB7141" w:rsidRPr="002B6E84">
              <w:rPr>
                <w:rStyle w:val="Hyperlink"/>
                <w:noProof/>
              </w:rPr>
              <w:t>Während eines Anrufs</w:t>
            </w:r>
            <w:r w:rsidR="00FB7141">
              <w:rPr>
                <w:noProof/>
                <w:webHidden/>
              </w:rPr>
              <w:tab/>
            </w:r>
            <w:r w:rsidR="00FB7141">
              <w:rPr>
                <w:noProof/>
                <w:webHidden/>
              </w:rPr>
              <w:fldChar w:fldCharType="begin"/>
            </w:r>
            <w:r w:rsidR="00FB7141">
              <w:rPr>
                <w:noProof/>
                <w:webHidden/>
              </w:rPr>
              <w:instrText xml:space="preserve"> PAGEREF _Toc511993200 \h </w:instrText>
            </w:r>
            <w:r w:rsidR="00FB7141">
              <w:rPr>
                <w:noProof/>
                <w:webHidden/>
              </w:rPr>
            </w:r>
            <w:r w:rsidR="00FB7141">
              <w:rPr>
                <w:noProof/>
                <w:webHidden/>
              </w:rPr>
              <w:fldChar w:fldCharType="separate"/>
            </w:r>
            <w:r w:rsidR="00FB7141">
              <w:rPr>
                <w:noProof/>
                <w:webHidden/>
              </w:rPr>
              <w:t>17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01" w:history="1">
            <w:r w:rsidR="00FB7141" w:rsidRPr="002B6E84">
              <w:rPr>
                <w:rStyle w:val="Hyperlink"/>
                <w:noProof/>
              </w:rPr>
              <w:t>7.2.</w:t>
            </w:r>
            <w:r w:rsidR="00FB7141">
              <w:rPr>
                <w:rFonts w:eastAsiaTheme="minorEastAsia" w:cstheme="minorBidi"/>
                <w:noProof/>
                <w:kern w:val="0"/>
                <w:szCs w:val="22"/>
              </w:rPr>
              <w:tab/>
            </w:r>
            <w:r w:rsidR="00FB7141" w:rsidRPr="002B6E84">
              <w:rPr>
                <w:rStyle w:val="Hyperlink"/>
                <w:noProof/>
              </w:rPr>
              <w:t>Lautlos</w:t>
            </w:r>
            <w:r w:rsidR="00FB7141">
              <w:rPr>
                <w:noProof/>
                <w:webHidden/>
              </w:rPr>
              <w:tab/>
            </w:r>
            <w:r w:rsidR="00FB7141">
              <w:rPr>
                <w:noProof/>
                <w:webHidden/>
              </w:rPr>
              <w:fldChar w:fldCharType="begin"/>
            </w:r>
            <w:r w:rsidR="00FB7141">
              <w:rPr>
                <w:noProof/>
                <w:webHidden/>
              </w:rPr>
              <w:instrText xml:space="preserve"> PAGEREF _Toc511993201 \h </w:instrText>
            </w:r>
            <w:r w:rsidR="00FB7141">
              <w:rPr>
                <w:noProof/>
                <w:webHidden/>
              </w:rPr>
            </w:r>
            <w:r w:rsidR="00FB7141">
              <w:rPr>
                <w:noProof/>
                <w:webHidden/>
              </w:rPr>
              <w:fldChar w:fldCharType="separate"/>
            </w:r>
            <w:r w:rsidR="00FB7141">
              <w:rPr>
                <w:noProof/>
                <w:webHidden/>
              </w:rPr>
              <w:t>17</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02" w:history="1">
            <w:r w:rsidR="00FB7141" w:rsidRPr="002B6E84">
              <w:rPr>
                <w:rStyle w:val="Hyperlink"/>
                <w:noProof/>
              </w:rPr>
              <w:t>8.</w:t>
            </w:r>
            <w:r w:rsidR="00FB7141">
              <w:rPr>
                <w:rFonts w:eastAsiaTheme="minorEastAsia" w:cstheme="minorBidi"/>
                <w:noProof/>
                <w:kern w:val="0"/>
                <w:szCs w:val="22"/>
              </w:rPr>
              <w:tab/>
            </w:r>
            <w:r w:rsidR="00FB7141" w:rsidRPr="002B6E84">
              <w:rPr>
                <w:rStyle w:val="Hyperlink"/>
                <w:noProof/>
              </w:rPr>
              <w:t>Headset</w:t>
            </w:r>
            <w:r w:rsidR="00FB7141">
              <w:rPr>
                <w:noProof/>
                <w:webHidden/>
              </w:rPr>
              <w:tab/>
            </w:r>
            <w:r w:rsidR="00FB7141">
              <w:rPr>
                <w:noProof/>
                <w:webHidden/>
              </w:rPr>
              <w:fldChar w:fldCharType="begin"/>
            </w:r>
            <w:r w:rsidR="00FB7141">
              <w:rPr>
                <w:noProof/>
                <w:webHidden/>
              </w:rPr>
              <w:instrText xml:space="preserve"> PAGEREF _Toc511993202 \h </w:instrText>
            </w:r>
            <w:r w:rsidR="00FB7141">
              <w:rPr>
                <w:noProof/>
                <w:webHidden/>
              </w:rPr>
            </w:r>
            <w:r w:rsidR="00FB7141">
              <w:rPr>
                <w:noProof/>
                <w:webHidden/>
              </w:rPr>
              <w:fldChar w:fldCharType="separate"/>
            </w:r>
            <w:r w:rsidR="00FB7141">
              <w:rPr>
                <w:noProof/>
                <w:webHidden/>
              </w:rPr>
              <w:t>18</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03" w:history="1">
            <w:r w:rsidR="00FB7141" w:rsidRPr="002B6E84">
              <w:rPr>
                <w:rStyle w:val="Hyperlink"/>
                <w:noProof/>
              </w:rPr>
              <w:t>9.</w:t>
            </w:r>
            <w:r w:rsidR="00FB7141">
              <w:rPr>
                <w:rFonts w:eastAsiaTheme="minorEastAsia" w:cstheme="minorBidi"/>
                <w:noProof/>
                <w:kern w:val="0"/>
                <w:szCs w:val="22"/>
              </w:rPr>
              <w:tab/>
            </w:r>
            <w:r w:rsidR="00FB7141" w:rsidRPr="002B6E84">
              <w:rPr>
                <w:rStyle w:val="Hyperlink"/>
                <w:noProof/>
              </w:rPr>
              <w:t>Hörgerätekompatibilität</w:t>
            </w:r>
            <w:r w:rsidR="00FB7141">
              <w:rPr>
                <w:noProof/>
                <w:webHidden/>
              </w:rPr>
              <w:tab/>
            </w:r>
            <w:r w:rsidR="00FB7141">
              <w:rPr>
                <w:noProof/>
                <w:webHidden/>
              </w:rPr>
              <w:fldChar w:fldCharType="begin"/>
            </w:r>
            <w:r w:rsidR="00FB7141">
              <w:rPr>
                <w:noProof/>
                <w:webHidden/>
              </w:rPr>
              <w:instrText xml:space="preserve"> PAGEREF _Toc511993203 \h </w:instrText>
            </w:r>
            <w:r w:rsidR="00FB7141">
              <w:rPr>
                <w:noProof/>
                <w:webHidden/>
              </w:rPr>
            </w:r>
            <w:r w:rsidR="00FB7141">
              <w:rPr>
                <w:noProof/>
                <w:webHidden/>
              </w:rPr>
              <w:fldChar w:fldCharType="separate"/>
            </w:r>
            <w:r w:rsidR="00FB7141">
              <w:rPr>
                <w:noProof/>
                <w:webHidden/>
              </w:rPr>
              <w:t>19</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04" w:history="1">
            <w:r w:rsidR="00FB7141" w:rsidRPr="002B6E84">
              <w:rPr>
                <w:rStyle w:val="Hyperlink"/>
                <w:noProof/>
              </w:rPr>
              <w:t>10.</w:t>
            </w:r>
            <w:r w:rsidR="00FB7141">
              <w:rPr>
                <w:rFonts w:eastAsiaTheme="minorEastAsia" w:cstheme="minorBidi"/>
                <w:noProof/>
                <w:kern w:val="0"/>
                <w:szCs w:val="22"/>
              </w:rPr>
              <w:tab/>
            </w:r>
            <w:r w:rsidR="00FB7141" w:rsidRPr="002B6E84">
              <w:rPr>
                <w:rStyle w:val="Hyperlink"/>
                <w:noProof/>
              </w:rPr>
              <w:t>Telefoneinstellungen</w:t>
            </w:r>
            <w:r w:rsidR="00FB7141">
              <w:rPr>
                <w:noProof/>
                <w:webHidden/>
              </w:rPr>
              <w:tab/>
            </w:r>
            <w:r w:rsidR="00FB7141">
              <w:rPr>
                <w:noProof/>
                <w:webHidden/>
              </w:rPr>
              <w:fldChar w:fldCharType="begin"/>
            </w:r>
            <w:r w:rsidR="00FB7141">
              <w:rPr>
                <w:noProof/>
                <w:webHidden/>
              </w:rPr>
              <w:instrText xml:space="preserve"> PAGEREF _Toc511993204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05" w:history="1">
            <w:r w:rsidR="00FB7141" w:rsidRPr="002B6E84">
              <w:rPr>
                <w:rStyle w:val="Hyperlink"/>
                <w:noProof/>
              </w:rPr>
              <w:t>10.1.</w:t>
            </w:r>
            <w:r w:rsidR="00FB7141">
              <w:rPr>
                <w:rFonts w:eastAsiaTheme="minorEastAsia" w:cstheme="minorBidi"/>
                <w:noProof/>
                <w:kern w:val="0"/>
                <w:szCs w:val="22"/>
              </w:rPr>
              <w:tab/>
            </w:r>
            <w:r w:rsidR="00FB7141" w:rsidRPr="002B6E84">
              <w:rPr>
                <w:rStyle w:val="Hyperlink"/>
                <w:noProof/>
              </w:rPr>
              <w:t>Uhrzeit und Datum</w:t>
            </w:r>
            <w:r w:rsidR="00FB7141">
              <w:rPr>
                <w:noProof/>
                <w:webHidden/>
              </w:rPr>
              <w:tab/>
            </w:r>
            <w:r w:rsidR="00FB7141">
              <w:rPr>
                <w:noProof/>
                <w:webHidden/>
              </w:rPr>
              <w:fldChar w:fldCharType="begin"/>
            </w:r>
            <w:r w:rsidR="00FB7141">
              <w:rPr>
                <w:noProof/>
                <w:webHidden/>
              </w:rPr>
              <w:instrText xml:space="preserve"> PAGEREF _Toc511993205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06" w:history="1">
            <w:r w:rsidR="00FB7141" w:rsidRPr="002B6E84">
              <w:rPr>
                <w:rStyle w:val="Hyperlink"/>
                <w:noProof/>
              </w:rPr>
              <w:t>10.1.1.</w:t>
            </w:r>
            <w:r w:rsidR="00FB7141">
              <w:rPr>
                <w:rFonts w:eastAsiaTheme="minorEastAsia" w:cstheme="minorBidi"/>
                <w:noProof/>
                <w:kern w:val="0"/>
                <w:szCs w:val="22"/>
              </w:rPr>
              <w:tab/>
            </w:r>
            <w:r w:rsidR="00FB7141" w:rsidRPr="002B6E84">
              <w:rPr>
                <w:rStyle w:val="Hyperlink"/>
                <w:noProof/>
              </w:rPr>
              <w:t>Uhrzeit und Datum einstellen</w:t>
            </w:r>
            <w:r w:rsidR="00FB7141">
              <w:rPr>
                <w:noProof/>
                <w:webHidden/>
              </w:rPr>
              <w:tab/>
            </w:r>
            <w:r w:rsidR="00FB7141">
              <w:rPr>
                <w:noProof/>
                <w:webHidden/>
              </w:rPr>
              <w:fldChar w:fldCharType="begin"/>
            </w:r>
            <w:r w:rsidR="00FB7141">
              <w:rPr>
                <w:noProof/>
                <w:webHidden/>
              </w:rPr>
              <w:instrText xml:space="preserve"> PAGEREF _Toc511993206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07" w:history="1">
            <w:r w:rsidR="00FB7141" w:rsidRPr="002B6E84">
              <w:rPr>
                <w:rStyle w:val="Hyperlink"/>
                <w:noProof/>
              </w:rPr>
              <w:t>10.1.2.</w:t>
            </w:r>
            <w:r w:rsidR="00FB7141">
              <w:rPr>
                <w:rFonts w:eastAsiaTheme="minorEastAsia" w:cstheme="minorBidi"/>
                <w:noProof/>
                <w:kern w:val="0"/>
                <w:szCs w:val="22"/>
              </w:rPr>
              <w:tab/>
            </w:r>
            <w:r w:rsidR="00FB7141" w:rsidRPr="002B6E84">
              <w:rPr>
                <w:rStyle w:val="Hyperlink"/>
                <w:noProof/>
              </w:rPr>
              <w:t>Uhrzeit- und Datumsformat einstellen</w:t>
            </w:r>
            <w:r w:rsidR="00FB7141">
              <w:rPr>
                <w:noProof/>
                <w:webHidden/>
              </w:rPr>
              <w:tab/>
            </w:r>
            <w:r w:rsidR="00FB7141">
              <w:rPr>
                <w:noProof/>
                <w:webHidden/>
              </w:rPr>
              <w:fldChar w:fldCharType="begin"/>
            </w:r>
            <w:r w:rsidR="00FB7141">
              <w:rPr>
                <w:noProof/>
                <w:webHidden/>
              </w:rPr>
              <w:instrText xml:space="preserve"> PAGEREF _Toc511993207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08" w:history="1">
            <w:r w:rsidR="00FB7141" w:rsidRPr="002B6E84">
              <w:rPr>
                <w:rStyle w:val="Hyperlink"/>
                <w:noProof/>
              </w:rPr>
              <w:t>10.2.</w:t>
            </w:r>
            <w:r w:rsidR="00FB7141">
              <w:rPr>
                <w:rFonts w:eastAsiaTheme="minorEastAsia" w:cstheme="minorBidi"/>
                <w:noProof/>
                <w:kern w:val="0"/>
                <w:szCs w:val="22"/>
              </w:rPr>
              <w:tab/>
            </w:r>
            <w:r w:rsidR="00FB7141" w:rsidRPr="002B6E84">
              <w:rPr>
                <w:rStyle w:val="Hyperlink"/>
                <w:noProof/>
              </w:rPr>
              <w:t>Sprache</w:t>
            </w:r>
            <w:r w:rsidR="00FB7141">
              <w:rPr>
                <w:noProof/>
                <w:webHidden/>
              </w:rPr>
              <w:tab/>
            </w:r>
            <w:r w:rsidR="00FB7141">
              <w:rPr>
                <w:noProof/>
                <w:webHidden/>
              </w:rPr>
              <w:fldChar w:fldCharType="begin"/>
            </w:r>
            <w:r w:rsidR="00FB7141">
              <w:rPr>
                <w:noProof/>
                <w:webHidden/>
              </w:rPr>
              <w:instrText xml:space="preserve"> PAGEREF _Toc511993208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09" w:history="1">
            <w:r w:rsidR="00FB7141" w:rsidRPr="002B6E84">
              <w:rPr>
                <w:rStyle w:val="Hyperlink"/>
                <w:noProof/>
              </w:rPr>
              <w:t>10.3.</w:t>
            </w:r>
            <w:r w:rsidR="00FB7141">
              <w:rPr>
                <w:rFonts w:eastAsiaTheme="minorEastAsia" w:cstheme="minorBidi"/>
                <w:noProof/>
                <w:kern w:val="0"/>
                <w:szCs w:val="22"/>
              </w:rPr>
              <w:tab/>
            </w:r>
            <w:r w:rsidR="00FB7141" w:rsidRPr="002B6E84">
              <w:rPr>
                <w:rStyle w:val="Hyperlink"/>
                <w:noProof/>
              </w:rPr>
              <w:t>Funktion sperren</w:t>
            </w:r>
            <w:r w:rsidR="00FB7141">
              <w:rPr>
                <w:noProof/>
                <w:webHidden/>
              </w:rPr>
              <w:tab/>
            </w:r>
            <w:r w:rsidR="00FB7141">
              <w:rPr>
                <w:noProof/>
                <w:webHidden/>
              </w:rPr>
              <w:fldChar w:fldCharType="begin"/>
            </w:r>
            <w:r w:rsidR="00FB7141">
              <w:rPr>
                <w:noProof/>
                <w:webHidden/>
              </w:rPr>
              <w:instrText xml:space="preserve"> PAGEREF _Toc511993209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0" w:history="1">
            <w:r w:rsidR="00FB7141" w:rsidRPr="002B6E84">
              <w:rPr>
                <w:rStyle w:val="Hyperlink"/>
                <w:noProof/>
              </w:rPr>
              <w:t>10.4.</w:t>
            </w:r>
            <w:r w:rsidR="00FB7141">
              <w:rPr>
                <w:rFonts w:eastAsiaTheme="minorEastAsia" w:cstheme="minorBidi"/>
                <w:noProof/>
                <w:kern w:val="0"/>
                <w:szCs w:val="22"/>
              </w:rPr>
              <w:tab/>
            </w:r>
            <w:r w:rsidR="00FB7141" w:rsidRPr="002B6E84">
              <w:rPr>
                <w:rStyle w:val="Hyperlink"/>
                <w:noProof/>
              </w:rPr>
              <w:t>PIN-Code-Optionen</w:t>
            </w:r>
            <w:r w:rsidR="00FB7141">
              <w:rPr>
                <w:noProof/>
                <w:webHidden/>
              </w:rPr>
              <w:tab/>
            </w:r>
            <w:r w:rsidR="00FB7141">
              <w:rPr>
                <w:noProof/>
                <w:webHidden/>
              </w:rPr>
              <w:fldChar w:fldCharType="begin"/>
            </w:r>
            <w:r w:rsidR="00FB7141">
              <w:rPr>
                <w:noProof/>
                <w:webHidden/>
              </w:rPr>
              <w:instrText xml:space="preserve"> PAGEREF _Toc511993210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1" w:history="1">
            <w:r w:rsidR="00FB7141" w:rsidRPr="002B6E84">
              <w:rPr>
                <w:rStyle w:val="Hyperlink"/>
                <w:noProof/>
              </w:rPr>
              <w:t>10.5.</w:t>
            </w:r>
            <w:r w:rsidR="00FB7141">
              <w:rPr>
                <w:rFonts w:eastAsiaTheme="minorEastAsia" w:cstheme="minorBidi"/>
                <w:noProof/>
                <w:kern w:val="0"/>
                <w:szCs w:val="22"/>
              </w:rPr>
              <w:tab/>
            </w:r>
            <w:r w:rsidR="00FB7141" w:rsidRPr="002B6E84">
              <w:rPr>
                <w:rStyle w:val="Hyperlink"/>
                <w:noProof/>
              </w:rPr>
              <w:t>PIN-Code ändern</w:t>
            </w:r>
            <w:r w:rsidR="00FB7141">
              <w:rPr>
                <w:noProof/>
                <w:webHidden/>
              </w:rPr>
              <w:tab/>
            </w:r>
            <w:r w:rsidR="00FB7141">
              <w:rPr>
                <w:noProof/>
                <w:webHidden/>
              </w:rPr>
              <w:fldChar w:fldCharType="begin"/>
            </w:r>
            <w:r w:rsidR="00FB7141">
              <w:rPr>
                <w:noProof/>
                <w:webHidden/>
              </w:rPr>
              <w:instrText xml:space="preserve"> PAGEREF _Toc511993211 \h </w:instrText>
            </w:r>
            <w:r w:rsidR="00FB7141">
              <w:rPr>
                <w:noProof/>
                <w:webHidden/>
              </w:rPr>
            </w:r>
            <w:r w:rsidR="00FB7141">
              <w:rPr>
                <w:noProof/>
                <w:webHidden/>
              </w:rPr>
              <w:fldChar w:fldCharType="separate"/>
            </w:r>
            <w:r w:rsidR="00FB7141">
              <w:rPr>
                <w:noProof/>
                <w:webHidden/>
              </w:rPr>
              <w:t>20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2" w:history="1">
            <w:r w:rsidR="00FB7141" w:rsidRPr="002B6E84">
              <w:rPr>
                <w:rStyle w:val="Hyperlink"/>
                <w:noProof/>
              </w:rPr>
              <w:t>10.6.</w:t>
            </w:r>
            <w:r w:rsidR="00FB7141">
              <w:rPr>
                <w:rFonts w:eastAsiaTheme="minorEastAsia" w:cstheme="minorBidi"/>
                <w:noProof/>
                <w:kern w:val="0"/>
                <w:szCs w:val="22"/>
              </w:rPr>
              <w:tab/>
            </w:r>
            <w:r w:rsidR="00FB7141" w:rsidRPr="002B6E84">
              <w:rPr>
                <w:rStyle w:val="Hyperlink"/>
                <w:noProof/>
              </w:rPr>
              <w:t>Telefoncode</w:t>
            </w:r>
            <w:r w:rsidR="00FB7141">
              <w:rPr>
                <w:noProof/>
                <w:webHidden/>
              </w:rPr>
              <w:tab/>
            </w:r>
            <w:r w:rsidR="00FB7141">
              <w:rPr>
                <w:noProof/>
                <w:webHidden/>
              </w:rPr>
              <w:fldChar w:fldCharType="begin"/>
            </w:r>
            <w:r w:rsidR="00FB7141">
              <w:rPr>
                <w:noProof/>
                <w:webHidden/>
              </w:rPr>
              <w:instrText xml:space="preserve"> PAGEREF _Toc511993212 \h </w:instrText>
            </w:r>
            <w:r w:rsidR="00FB7141">
              <w:rPr>
                <w:noProof/>
                <w:webHidden/>
              </w:rPr>
            </w:r>
            <w:r w:rsidR="00FB7141">
              <w:rPr>
                <w:noProof/>
                <w:webHidden/>
              </w:rPr>
              <w:fldChar w:fldCharType="separate"/>
            </w:r>
            <w:r w:rsidR="00FB7141">
              <w:rPr>
                <w:noProof/>
                <w:webHidden/>
              </w:rPr>
              <w:t>21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3" w:history="1">
            <w:r w:rsidR="00FB7141" w:rsidRPr="002B6E84">
              <w:rPr>
                <w:rStyle w:val="Hyperlink"/>
                <w:noProof/>
              </w:rPr>
              <w:t>10.7.</w:t>
            </w:r>
            <w:r w:rsidR="00FB7141">
              <w:rPr>
                <w:rFonts w:eastAsiaTheme="minorEastAsia" w:cstheme="minorBidi"/>
                <w:noProof/>
                <w:kern w:val="0"/>
                <w:szCs w:val="22"/>
              </w:rPr>
              <w:tab/>
            </w:r>
            <w:r w:rsidR="00FB7141" w:rsidRPr="002B6E84">
              <w:rPr>
                <w:rStyle w:val="Hyperlink"/>
                <w:noProof/>
              </w:rPr>
              <w:t>Weisse Liste</w:t>
            </w:r>
            <w:r w:rsidR="00FB7141">
              <w:rPr>
                <w:noProof/>
                <w:webHidden/>
              </w:rPr>
              <w:tab/>
            </w:r>
            <w:r w:rsidR="00FB7141">
              <w:rPr>
                <w:noProof/>
                <w:webHidden/>
              </w:rPr>
              <w:fldChar w:fldCharType="begin"/>
            </w:r>
            <w:r w:rsidR="00FB7141">
              <w:rPr>
                <w:noProof/>
                <w:webHidden/>
              </w:rPr>
              <w:instrText xml:space="preserve"> PAGEREF _Toc511993213 \h </w:instrText>
            </w:r>
            <w:r w:rsidR="00FB7141">
              <w:rPr>
                <w:noProof/>
                <w:webHidden/>
              </w:rPr>
            </w:r>
            <w:r w:rsidR="00FB7141">
              <w:rPr>
                <w:noProof/>
                <w:webHidden/>
              </w:rPr>
              <w:fldChar w:fldCharType="separate"/>
            </w:r>
            <w:r w:rsidR="00FB7141">
              <w:rPr>
                <w:noProof/>
                <w:webHidden/>
              </w:rPr>
              <w:t>21</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14" w:history="1">
            <w:r w:rsidR="00FB7141" w:rsidRPr="002B6E84">
              <w:rPr>
                <w:rStyle w:val="Hyperlink"/>
                <w:noProof/>
              </w:rPr>
              <w:t>11.</w:t>
            </w:r>
            <w:r w:rsidR="00FB7141">
              <w:rPr>
                <w:rFonts w:eastAsiaTheme="minorEastAsia" w:cstheme="minorBidi"/>
                <w:noProof/>
                <w:kern w:val="0"/>
                <w:szCs w:val="22"/>
              </w:rPr>
              <w:tab/>
            </w:r>
            <w:r w:rsidR="00FB7141" w:rsidRPr="002B6E84">
              <w:rPr>
                <w:rStyle w:val="Hyperlink"/>
                <w:noProof/>
              </w:rPr>
              <w:t>Anrufe</w:t>
            </w:r>
            <w:r w:rsidR="00FB7141">
              <w:rPr>
                <w:noProof/>
                <w:webHidden/>
              </w:rPr>
              <w:tab/>
            </w:r>
            <w:r w:rsidR="00FB7141">
              <w:rPr>
                <w:noProof/>
                <w:webHidden/>
              </w:rPr>
              <w:fldChar w:fldCharType="begin"/>
            </w:r>
            <w:r w:rsidR="00FB7141">
              <w:rPr>
                <w:noProof/>
                <w:webHidden/>
              </w:rPr>
              <w:instrText xml:space="preserve"> PAGEREF _Toc511993214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5" w:history="1">
            <w:r w:rsidR="00FB7141" w:rsidRPr="002B6E84">
              <w:rPr>
                <w:rStyle w:val="Hyperlink"/>
                <w:noProof/>
              </w:rPr>
              <w:t>11.1.</w:t>
            </w:r>
            <w:r w:rsidR="00FB7141">
              <w:rPr>
                <w:rFonts w:eastAsiaTheme="minorEastAsia" w:cstheme="minorBidi"/>
                <w:noProof/>
                <w:kern w:val="0"/>
                <w:szCs w:val="22"/>
              </w:rPr>
              <w:tab/>
            </w:r>
            <w:r w:rsidR="00FB7141" w:rsidRPr="002B6E84">
              <w:rPr>
                <w:rStyle w:val="Hyperlink"/>
                <w:noProof/>
              </w:rPr>
              <w:t>Anrufe tätigen</w:t>
            </w:r>
            <w:r w:rsidR="00FB7141">
              <w:rPr>
                <w:noProof/>
                <w:webHidden/>
              </w:rPr>
              <w:tab/>
            </w:r>
            <w:r w:rsidR="00FB7141">
              <w:rPr>
                <w:noProof/>
                <w:webHidden/>
              </w:rPr>
              <w:fldChar w:fldCharType="begin"/>
            </w:r>
            <w:r w:rsidR="00FB7141">
              <w:rPr>
                <w:noProof/>
                <w:webHidden/>
              </w:rPr>
              <w:instrText xml:space="preserve"> PAGEREF _Toc511993215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6" w:history="1">
            <w:r w:rsidR="00FB7141" w:rsidRPr="002B6E84">
              <w:rPr>
                <w:rStyle w:val="Hyperlink"/>
                <w:noProof/>
              </w:rPr>
              <w:t>11.2.</w:t>
            </w:r>
            <w:r w:rsidR="00FB7141">
              <w:rPr>
                <w:rFonts w:eastAsiaTheme="minorEastAsia" w:cstheme="minorBidi"/>
                <w:noProof/>
                <w:kern w:val="0"/>
                <w:szCs w:val="22"/>
              </w:rPr>
              <w:tab/>
            </w:r>
            <w:r w:rsidR="00FB7141" w:rsidRPr="002B6E84">
              <w:rPr>
                <w:rStyle w:val="Hyperlink"/>
                <w:noProof/>
              </w:rPr>
              <w:t>Anruf vom Telefonbuch</w:t>
            </w:r>
            <w:r w:rsidR="00FB7141">
              <w:rPr>
                <w:noProof/>
                <w:webHidden/>
              </w:rPr>
              <w:tab/>
            </w:r>
            <w:r w:rsidR="00FB7141">
              <w:rPr>
                <w:noProof/>
                <w:webHidden/>
              </w:rPr>
              <w:fldChar w:fldCharType="begin"/>
            </w:r>
            <w:r w:rsidR="00FB7141">
              <w:rPr>
                <w:noProof/>
                <w:webHidden/>
              </w:rPr>
              <w:instrText xml:space="preserve"> PAGEREF _Toc511993216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7" w:history="1">
            <w:r w:rsidR="00FB7141" w:rsidRPr="002B6E84">
              <w:rPr>
                <w:rStyle w:val="Hyperlink"/>
                <w:noProof/>
              </w:rPr>
              <w:t>11.3.</w:t>
            </w:r>
            <w:r w:rsidR="00FB7141">
              <w:rPr>
                <w:rFonts w:eastAsiaTheme="minorEastAsia" w:cstheme="minorBidi"/>
                <w:noProof/>
                <w:kern w:val="0"/>
                <w:szCs w:val="22"/>
              </w:rPr>
              <w:tab/>
            </w:r>
            <w:r w:rsidR="00FB7141" w:rsidRPr="002B6E84">
              <w:rPr>
                <w:rStyle w:val="Hyperlink"/>
                <w:noProof/>
              </w:rPr>
              <w:t>Anrufe entgegennehmen</w:t>
            </w:r>
            <w:r w:rsidR="00FB7141">
              <w:rPr>
                <w:noProof/>
                <w:webHidden/>
              </w:rPr>
              <w:tab/>
            </w:r>
            <w:r w:rsidR="00FB7141">
              <w:rPr>
                <w:noProof/>
                <w:webHidden/>
              </w:rPr>
              <w:fldChar w:fldCharType="begin"/>
            </w:r>
            <w:r w:rsidR="00FB7141">
              <w:rPr>
                <w:noProof/>
                <w:webHidden/>
              </w:rPr>
              <w:instrText xml:space="preserve"> PAGEREF _Toc511993217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8" w:history="1">
            <w:r w:rsidR="00FB7141" w:rsidRPr="002B6E84">
              <w:rPr>
                <w:rStyle w:val="Hyperlink"/>
                <w:noProof/>
              </w:rPr>
              <w:t>11.4.</w:t>
            </w:r>
            <w:r w:rsidR="00FB7141">
              <w:rPr>
                <w:rFonts w:eastAsiaTheme="minorEastAsia" w:cstheme="minorBidi"/>
                <w:noProof/>
                <w:kern w:val="0"/>
                <w:szCs w:val="22"/>
              </w:rPr>
              <w:tab/>
            </w:r>
            <w:r w:rsidR="00FB7141" w:rsidRPr="002B6E84">
              <w:rPr>
                <w:rStyle w:val="Hyperlink"/>
                <w:noProof/>
              </w:rPr>
              <w:t>Anrufinformationen</w:t>
            </w:r>
            <w:r w:rsidR="00FB7141">
              <w:rPr>
                <w:noProof/>
                <w:webHidden/>
              </w:rPr>
              <w:tab/>
            </w:r>
            <w:r w:rsidR="00FB7141">
              <w:rPr>
                <w:noProof/>
                <w:webHidden/>
              </w:rPr>
              <w:fldChar w:fldCharType="begin"/>
            </w:r>
            <w:r w:rsidR="00FB7141">
              <w:rPr>
                <w:noProof/>
                <w:webHidden/>
              </w:rPr>
              <w:instrText xml:space="preserve"> PAGEREF _Toc511993218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19" w:history="1">
            <w:r w:rsidR="00FB7141" w:rsidRPr="002B6E84">
              <w:rPr>
                <w:rStyle w:val="Hyperlink"/>
                <w:noProof/>
              </w:rPr>
              <w:t>11.5.</w:t>
            </w:r>
            <w:r w:rsidR="00FB7141">
              <w:rPr>
                <w:rFonts w:eastAsiaTheme="minorEastAsia" w:cstheme="minorBidi"/>
                <w:noProof/>
                <w:kern w:val="0"/>
                <w:szCs w:val="22"/>
              </w:rPr>
              <w:tab/>
            </w:r>
            <w:r w:rsidR="00FB7141" w:rsidRPr="002B6E84">
              <w:rPr>
                <w:rStyle w:val="Hyperlink"/>
                <w:noProof/>
              </w:rPr>
              <w:t>Anrufoptionen</w:t>
            </w:r>
            <w:r w:rsidR="00FB7141">
              <w:rPr>
                <w:noProof/>
                <w:webHidden/>
              </w:rPr>
              <w:tab/>
            </w:r>
            <w:r w:rsidR="00FB7141">
              <w:rPr>
                <w:noProof/>
                <w:webHidden/>
              </w:rPr>
              <w:fldChar w:fldCharType="begin"/>
            </w:r>
            <w:r w:rsidR="00FB7141">
              <w:rPr>
                <w:noProof/>
                <w:webHidden/>
              </w:rPr>
              <w:instrText xml:space="preserve"> PAGEREF _Toc511993219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0" w:history="1">
            <w:r w:rsidR="00FB7141" w:rsidRPr="002B6E84">
              <w:rPr>
                <w:rStyle w:val="Hyperlink"/>
                <w:noProof/>
              </w:rPr>
              <w:t>11.5.1.</w:t>
            </w:r>
            <w:r w:rsidR="00FB7141">
              <w:rPr>
                <w:rFonts w:eastAsiaTheme="minorEastAsia" w:cstheme="minorBidi"/>
                <w:noProof/>
                <w:kern w:val="0"/>
                <w:szCs w:val="22"/>
              </w:rPr>
              <w:tab/>
            </w:r>
            <w:r w:rsidR="00FB7141" w:rsidRPr="002B6E84">
              <w:rPr>
                <w:rStyle w:val="Hyperlink"/>
                <w:noProof/>
              </w:rPr>
              <w:t>Option (linke Auswahltaste)</w:t>
            </w:r>
            <w:r w:rsidR="00FB7141">
              <w:rPr>
                <w:noProof/>
                <w:webHidden/>
              </w:rPr>
              <w:tab/>
            </w:r>
            <w:r w:rsidR="00FB7141">
              <w:rPr>
                <w:noProof/>
                <w:webHidden/>
              </w:rPr>
              <w:fldChar w:fldCharType="begin"/>
            </w:r>
            <w:r w:rsidR="00FB7141">
              <w:rPr>
                <w:noProof/>
                <w:webHidden/>
              </w:rPr>
              <w:instrText xml:space="preserve"> PAGEREF _Toc511993220 \h </w:instrText>
            </w:r>
            <w:r w:rsidR="00FB7141">
              <w:rPr>
                <w:noProof/>
                <w:webHidden/>
              </w:rPr>
            </w:r>
            <w:r w:rsidR="00FB7141">
              <w:rPr>
                <w:noProof/>
                <w:webHidden/>
              </w:rPr>
              <w:fldChar w:fldCharType="separate"/>
            </w:r>
            <w:r w:rsidR="00FB7141">
              <w:rPr>
                <w:noProof/>
                <w:webHidden/>
              </w:rPr>
              <w:t>22</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1" w:history="1">
            <w:r w:rsidR="00FB7141" w:rsidRPr="002B6E84">
              <w:rPr>
                <w:rStyle w:val="Hyperlink"/>
                <w:noProof/>
              </w:rPr>
              <w:t>11.5.2.</w:t>
            </w:r>
            <w:r w:rsidR="00FB7141">
              <w:rPr>
                <w:rFonts w:eastAsiaTheme="minorEastAsia" w:cstheme="minorBidi"/>
                <w:noProof/>
                <w:kern w:val="0"/>
                <w:szCs w:val="22"/>
              </w:rPr>
              <w:tab/>
            </w:r>
            <w:r w:rsidR="00FB7141" w:rsidRPr="002B6E84">
              <w:rPr>
                <w:rStyle w:val="Hyperlink"/>
                <w:noProof/>
              </w:rPr>
              <w:t>Freispr (rechte Auswahltaste)</w:t>
            </w:r>
            <w:r w:rsidR="00FB7141">
              <w:rPr>
                <w:noProof/>
                <w:webHidden/>
              </w:rPr>
              <w:tab/>
            </w:r>
            <w:r w:rsidR="00FB7141">
              <w:rPr>
                <w:noProof/>
                <w:webHidden/>
              </w:rPr>
              <w:fldChar w:fldCharType="begin"/>
            </w:r>
            <w:r w:rsidR="00FB7141">
              <w:rPr>
                <w:noProof/>
                <w:webHidden/>
              </w:rPr>
              <w:instrText xml:space="preserve"> PAGEREF _Toc511993221 \h </w:instrText>
            </w:r>
            <w:r w:rsidR="00FB7141">
              <w:rPr>
                <w:noProof/>
                <w:webHidden/>
              </w:rPr>
            </w:r>
            <w:r w:rsidR="00FB7141">
              <w:rPr>
                <w:noProof/>
                <w:webHidden/>
              </w:rPr>
              <w:fldChar w:fldCharType="separate"/>
            </w:r>
            <w:r w:rsidR="00FB7141">
              <w:rPr>
                <w:noProof/>
                <w:webHidden/>
              </w:rPr>
              <w:t>23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22" w:history="1">
            <w:r w:rsidR="00FB7141" w:rsidRPr="002B6E84">
              <w:rPr>
                <w:rStyle w:val="Hyperlink"/>
                <w:noProof/>
              </w:rPr>
              <w:t>11.6.</w:t>
            </w:r>
            <w:r w:rsidR="00FB7141">
              <w:rPr>
                <w:rFonts w:eastAsiaTheme="minorEastAsia" w:cstheme="minorBidi"/>
                <w:noProof/>
                <w:kern w:val="0"/>
                <w:szCs w:val="22"/>
              </w:rPr>
              <w:tab/>
            </w:r>
            <w:r w:rsidR="00FB7141" w:rsidRPr="002B6E84">
              <w:rPr>
                <w:rStyle w:val="Hyperlink"/>
                <w:noProof/>
              </w:rPr>
              <w:t>Direktwahl Cip</w:t>
            </w:r>
            <w:r w:rsidR="00FB7141">
              <w:rPr>
                <w:noProof/>
                <w:webHidden/>
              </w:rPr>
              <w:tab/>
            </w:r>
            <w:r w:rsidR="00FB7141">
              <w:rPr>
                <w:noProof/>
                <w:webHidden/>
              </w:rPr>
              <w:fldChar w:fldCharType="begin"/>
            </w:r>
            <w:r w:rsidR="00FB7141">
              <w:rPr>
                <w:noProof/>
                <w:webHidden/>
              </w:rPr>
              <w:instrText xml:space="preserve"> PAGEREF _Toc511993222 \h </w:instrText>
            </w:r>
            <w:r w:rsidR="00FB7141">
              <w:rPr>
                <w:noProof/>
                <w:webHidden/>
              </w:rPr>
            </w:r>
            <w:r w:rsidR="00FB7141">
              <w:rPr>
                <w:noProof/>
                <w:webHidden/>
              </w:rPr>
              <w:fldChar w:fldCharType="separate"/>
            </w:r>
            <w:r w:rsidR="00FB7141">
              <w:rPr>
                <w:noProof/>
                <w:webHidden/>
              </w:rPr>
              <w:t>23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3" w:history="1">
            <w:r w:rsidR="00FB7141" w:rsidRPr="002B6E84">
              <w:rPr>
                <w:rStyle w:val="Hyperlink"/>
                <w:noProof/>
              </w:rPr>
              <w:t>11.6.1.</w:t>
            </w:r>
            <w:r w:rsidR="00FB7141">
              <w:rPr>
                <w:rFonts w:eastAsiaTheme="minorEastAsia" w:cstheme="minorBidi"/>
                <w:noProof/>
                <w:kern w:val="0"/>
                <w:szCs w:val="22"/>
              </w:rPr>
              <w:tab/>
            </w:r>
            <w:r w:rsidR="00FB7141" w:rsidRPr="002B6E84">
              <w:rPr>
                <w:rStyle w:val="Hyperlink"/>
                <w:noProof/>
              </w:rPr>
              <w:t>Direktwahlnummern hinzufügen</w:t>
            </w:r>
            <w:r w:rsidR="00FB7141">
              <w:rPr>
                <w:noProof/>
                <w:webHidden/>
              </w:rPr>
              <w:tab/>
            </w:r>
            <w:r w:rsidR="00FB7141">
              <w:rPr>
                <w:noProof/>
                <w:webHidden/>
              </w:rPr>
              <w:fldChar w:fldCharType="begin"/>
            </w:r>
            <w:r w:rsidR="00FB7141">
              <w:rPr>
                <w:noProof/>
                <w:webHidden/>
              </w:rPr>
              <w:instrText xml:space="preserve"> PAGEREF _Toc511993223 \h </w:instrText>
            </w:r>
            <w:r w:rsidR="00FB7141">
              <w:rPr>
                <w:noProof/>
                <w:webHidden/>
              </w:rPr>
            </w:r>
            <w:r w:rsidR="00FB7141">
              <w:rPr>
                <w:noProof/>
                <w:webHidden/>
              </w:rPr>
              <w:fldChar w:fldCharType="separate"/>
            </w:r>
            <w:r w:rsidR="00FB7141">
              <w:rPr>
                <w:noProof/>
                <w:webHidden/>
              </w:rPr>
              <w:t>23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24" w:history="1">
            <w:r w:rsidR="00FB7141" w:rsidRPr="002B6E84">
              <w:rPr>
                <w:rStyle w:val="Hyperlink"/>
                <w:noProof/>
              </w:rPr>
              <w:t>11.7.</w:t>
            </w:r>
            <w:r w:rsidR="00FB7141">
              <w:rPr>
                <w:rFonts w:eastAsiaTheme="minorEastAsia" w:cstheme="minorBidi"/>
                <w:noProof/>
                <w:kern w:val="0"/>
                <w:szCs w:val="22"/>
              </w:rPr>
              <w:tab/>
            </w:r>
            <w:r w:rsidR="00FB7141" w:rsidRPr="002B6E84">
              <w:rPr>
                <w:rStyle w:val="Hyperlink"/>
                <w:noProof/>
              </w:rPr>
              <w:t>Notrufe</w:t>
            </w:r>
            <w:r w:rsidR="00FB7141">
              <w:rPr>
                <w:noProof/>
                <w:webHidden/>
              </w:rPr>
              <w:tab/>
            </w:r>
            <w:r w:rsidR="00FB7141">
              <w:rPr>
                <w:noProof/>
                <w:webHidden/>
              </w:rPr>
              <w:fldChar w:fldCharType="begin"/>
            </w:r>
            <w:r w:rsidR="00FB7141">
              <w:rPr>
                <w:noProof/>
                <w:webHidden/>
              </w:rPr>
              <w:instrText xml:space="preserve"> PAGEREF _Toc511993224 \h </w:instrText>
            </w:r>
            <w:r w:rsidR="00FB7141">
              <w:rPr>
                <w:noProof/>
                <w:webHidden/>
              </w:rPr>
            </w:r>
            <w:r w:rsidR="00FB7141">
              <w:rPr>
                <w:noProof/>
                <w:webHidden/>
              </w:rPr>
              <w:fldChar w:fldCharType="separate"/>
            </w:r>
            <w:r w:rsidR="00FB7141">
              <w:rPr>
                <w:noProof/>
                <w:webHidden/>
              </w:rPr>
              <w:t>23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25" w:history="1">
            <w:r w:rsidR="00FB7141" w:rsidRPr="002B6E84">
              <w:rPr>
                <w:rStyle w:val="Hyperlink"/>
                <w:noProof/>
              </w:rPr>
              <w:t>11.8.</w:t>
            </w:r>
            <w:r w:rsidR="00FB7141">
              <w:rPr>
                <w:rFonts w:eastAsiaTheme="minorEastAsia" w:cstheme="minorBidi"/>
                <w:noProof/>
                <w:kern w:val="0"/>
                <w:szCs w:val="22"/>
              </w:rPr>
              <w:tab/>
            </w:r>
            <w:r w:rsidR="00FB7141" w:rsidRPr="002B6E84">
              <w:rPr>
                <w:rStyle w:val="Hyperlink"/>
                <w:noProof/>
              </w:rPr>
              <w:t>Anrufliste</w:t>
            </w:r>
            <w:r w:rsidR="00FB7141">
              <w:rPr>
                <w:noProof/>
                <w:webHidden/>
              </w:rPr>
              <w:tab/>
            </w:r>
            <w:r w:rsidR="00FB7141">
              <w:rPr>
                <w:noProof/>
                <w:webHidden/>
              </w:rPr>
              <w:fldChar w:fldCharType="begin"/>
            </w:r>
            <w:r w:rsidR="00FB7141">
              <w:rPr>
                <w:noProof/>
                <w:webHidden/>
              </w:rPr>
              <w:instrText xml:space="preserve"> PAGEREF _Toc511993225 \h </w:instrText>
            </w:r>
            <w:r w:rsidR="00FB7141">
              <w:rPr>
                <w:noProof/>
                <w:webHidden/>
              </w:rPr>
            </w:r>
            <w:r w:rsidR="00FB7141">
              <w:rPr>
                <w:noProof/>
                <w:webHidden/>
              </w:rPr>
              <w:fldChar w:fldCharType="separate"/>
            </w:r>
            <w:r w:rsidR="00FB7141">
              <w:rPr>
                <w:noProof/>
                <w:webHidden/>
              </w:rPr>
              <w:t>23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26" w:history="1">
            <w:r w:rsidR="00FB7141" w:rsidRPr="002B6E84">
              <w:rPr>
                <w:rStyle w:val="Hyperlink"/>
                <w:noProof/>
              </w:rPr>
              <w:t>11.9.</w:t>
            </w:r>
            <w:r w:rsidR="00FB7141">
              <w:rPr>
                <w:rFonts w:eastAsiaTheme="minorEastAsia" w:cstheme="minorBidi"/>
                <w:noProof/>
                <w:kern w:val="0"/>
                <w:szCs w:val="22"/>
              </w:rPr>
              <w:tab/>
            </w:r>
            <w:r w:rsidR="00FB7141" w:rsidRPr="002B6E84">
              <w:rPr>
                <w:rStyle w:val="Hyperlink"/>
                <w:noProof/>
              </w:rPr>
              <w:t>Anrufeinstellungen</w:t>
            </w:r>
            <w:r w:rsidR="00FB7141">
              <w:rPr>
                <w:noProof/>
                <w:webHidden/>
              </w:rPr>
              <w:tab/>
            </w:r>
            <w:r w:rsidR="00FB7141">
              <w:rPr>
                <w:noProof/>
                <w:webHidden/>
              </w:rPr>
              <w:fldChar w:fldCharType="begin"/>
            </w:r>
            <w:r w:rsidR="00FB7141">
              <w:rPr>
                <w:noProof/>
                <w:webHidden/>
              </w:rPr>
              <w:instrText xml:space="preserve"> PAGEREF _Toc511993226 \h </w:instrText>
            </w:r>
            <w:r w:rsidR="00FB7141">
              <w:rPr>
                <w:noProof/>
                <w:webHidden/>
              </w:rPr>
            </w:r>
            <w:r w:rsidR="00FB7141">
              <w:rPr>
                <w:noProof/>
                <w:webHidden/>
              </w:rPr>
              <w:fldChar w:fldCharType="separate"/>
            </w:r>
            <w:r w:rsidR="00FB7141">
              <w:rPr>
                <w:noProof/>
                <w:webHidden/>
              </w:rPr>
              <w:t>24</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7" w:history="1">
            <w:r w:rsidR="00FB7141" w:rsidRPr="002B6E84">
              <w:rPr>
                <w:rStyle w:val="Hyperlink"/>
                <w:noProof/>
              </w:rPr>
              <w:t>11.9.1.</w:t>
            </w:r>
            <w:r w:rsidR="00FB7141">
              <w:rPr>
                <w:rFonts w:eastAsiaTheme="minorEastAsia" w:cstheme="minorBidi"/>
                <w:noProof/>
                <w:kern w:val="0"/>
                <w:szCs w:val="22"/>
              </w:rPr>
              <w:tab/>
            </w:r>
            <w:r w:rsidR="00FB7141" w:rsidRPr="002B6E84">
              <w:rPr>
                <w:rStyle w:val="Hyperlink"/>
                <w:noProof/>
              </w:rPr>
              <w:t>Anrufdauer</w:t>
            </w:r>
            <w:r w:rsidR="00FB7141">
              <w:rPr>
                <w:noProof/>
                <w:webHidden/>
              </w:rPr>
              <w:tab/>
            </w:r>
            <w:r w:rsidR="00FB7141">
              <w:rPr>
                <w:noProof/>
                <w:webHidden/>
              </w:rPr>
              <w:fldChar w:fldCharType="begin"/>
            </w:r>
            <w:r w:rsidR="00FB7141">
              <w:rPr>
                <w:noProof/>
                <w:webHidden/>
              </w:rPr>
              <w:instrText xml:space="preserve"> PAGEREF _Toc511993227 \h </w:instrText>
            </w:r>
            <w:r w:rsidR="00FB7141">
              <w:rPr>
                <w:noProof/>
                <w:webHidden/>
              </w:rPr>
            </w:r>
            <w:r w:rsidR="00FB7141">
              <w:rPr>
                <w:noProof/>
                <w:webHidden/>
              </w:rPr>
              <w:fldChar w:fldCharType="separate"/>
            </w:r>
            <w:r w:rsidR="00FB7141">
              <w:rPr>
                <w:noProof/>
                <w:webHidden/>
              </w:rPr>
              <w:t>24</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8" w:history="1">
            <w:r w:rsidR="00FB7141" w:rsidRPr="002B6E84">
              <w:rPr>
                <w:rStyle w:val="Hyperlink"/>
                <w:noProof/>
              </w:rPr>
              <w:t>11.9.2.</w:t>
            </w:r>
            <w:r w:rsidR="00FB7141">
              <w:rPr>
                <w:rFonts w:eastAsiaTheme="minorEastAsia" w:cstheme="minorBidi"/>
                <w:noProof/>
                <w:kern w:val="0"/>
                <w:szCs w:val="22"/>
              </w:rPr>
              <w:tab/>
            </w:r>
            <w:r w:rsidR="00FB7141" w:rsidRPr="002B6E84">
              <w:rPr>
                <w:rStyle w:val="Hyperlink"/>
                <w:noProof/>
              </w:rPr>
              <w:t>Rufannahme</w:t>
            </w:r>
            <w:r w:rsidR="00FB7141">
              <w:rPr>
                <w:noProof/>
                <w:webHidden/>
              </w:rPr>
              <w:tab/>
            </w:r>
            <w:r w:rsidR="00FB7141">
              <w:rPr>
                <w:noProof/>
                <w:webHidden/>
              </w:rPr>
              <w:fldChar w:fldCharType="begin"/>
            </w:r>
            <w:r w:rsidR="00FB7141">
              <w:rPr>
                <w:noProof/>
                <w:webHidden/>
              </w:rPr>
              <w:instrText xml:space="preserve"> PAGEREF _Toc511993228 \h </w:instrText>
            </w:r>
            <w:r w:rsidR="00FB7141">
              <w:rPr>
                <w:noProof/>
                <w:webHidden/>
              </w:rPr>
            </w:r>
            <w:r w:rsidR="00FB7141">
              <w:rPr>
                <w:noProof/>
                <w:webHidden/>
              </w:rPr>
              <w:fldChar w:fldCharType="separate"/>
            </w:r>
            <w:r w:rsidR="00FB7141">
              <w:rPr>
                <w:noProof/>
                <w:webHidden/>
              </w:rPr>
              <w:t>24</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29" w:history="1">
            <w:r w:rsidR="00FB7141" w:rsidRPr="002B6E84">
              <w:rPr>
                <w:rStyle w:val="Hyperlink"/>
                <w:noProof/>
              </w:rPr>
              <w:t>11.9.3.</w:t>
            </w:r>
            <w:r w:rsidR="00FB7141">
              <w:rPr>
                <w:rFonts w:eastAsiaTheme="minorEastAsia" w:cstheme="minorBidi"/>
                <w:noProof/>
                <w:kern w:val="0"/>
                <w:szCs w:val="22"/>
              </w:rPr>
              <w:tab/>
            </w:r>
            <w:r w:rsidR="00FB7141" w:rsidRPr="002B6E84">
              <w:rPr>
                <w:rStyle w:val="Hyperlink"/>
                <w:noProof/>
              </w:rPr>
              <w:t>Teilnehmer-ID</w:t>
            </w:r>
            <w:r w:rsidR="00FB7141">
              <w:rPr>
                <w:noProof/>
                <w:webHidden/>
              </w:rPr>
              <w:tab/>
            </w:r>
            <w:r w:rsidR="00FB7141">
              <w:rPr>
                <w:noProof/>
                <w:webHidden/>
              </w:rPr>
              <w:fldChar w:fldCharType="begin"/>
            </w:r>
            <w:r w:rsidR="00FB7141">
              <w:rPr>
                <w:noProof/>
                <w:webHidden/>
              </w:rPr>
              <w:instrText xml:space="preserve"> PAGEREF _Toc511993229 \h </w:instrText>
            </w:r>
            <w:r w:rsidR="00FB7141">
              <w:rPr>
                <w:noProof/>
                <w:webHidden/>
              </w:rPr>
            </w:r>
            <w:r w:rsidR="00FB7141">
              <w:rPr>
                <w:noProof/>
                <w:webHidden/>
              </w:rPr>
              <w:fldChar w:fldCharType="separate"/>
            </w:r>
            <w:r w:rsidR="00FB7141">
              <w:rPr>
                <w:noProof/>
                <w:webHidden/>
              </w:rPr>
              <w:t>24</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30" w:history="1">
            <w:r w:rsidR="00FB7141" w:rsidRPr="002B6E84">
              <w:rPr>
                <w:rStyle w:val="Hyperlink"/>
                <w:noProof/>
              </w:rPr>
              <w:t>11.9.4.</w:t>
            </w:r>
            <w:r w:rsidR="00FB7141">
              <w:rPr>
                <w:rFonts w:eastAsiaTheme="minorEastAsia" w:cstheme="minorBidi"/>
                <w:noProof/>
                <w:kern w:val="0"/>
                <w:szCs w:val="22"/>
              </w:rPr>
              <w:tab/>
            </w:r>
            <w:r w:rsidR="00FB7141" w:rsidRPr="002B6E84">
              <w:rPr>
                <w:rStyle w:val="Hyperlink"/>
                <w:noProof/>
              </w:rPr>
              <w:t>Anklopfen</w:t>
            </w:r>
            <w:r w:rsidR="00FB7141">
              <w:rPr>
                <w:noProof/>
                <w:webHidden/>
              </w:rPr>
              <w:tab/>
            </w:r>
            <w:r w:rsidR="00FB7141">
              <w:rPr>
                <w:noProof/>
                <w:webHidden/>
              </w:rPr>
              <w:fldChar w:fldCharType="begin"/>
            </w:r>
            <w:r w:rsidR="00FB7141">
              <w:rPr>
                <w:noProof/>
                <w:webHidden/>
              </w:rPr>
              <w:instrText xml:space="preserve"> PAGEREF _Toc511993230 \h </w:instrText>
            </w:r>
            <w:r w:rsidR="00FB7141">
              <w:rPr>
                <w:noProof/>
                <w:webHidden/>
              </w:rPr>
            </w:r>
            <w:r w:rsidR="00FB7141">
              <w:rPr>
                <w:noProof/>
                <w:webHidden/>
              </w:rPr>
              <w:fldChar w:fldCharType="separate"/>
            </w:r>
            <w:r w:rsidR="00FB7141">
              <w:rPr>
                <w:noProof/>
                <w:webHidden/>
              </w:rPr>
              <w:t>25</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31" w:history="1">
            <w:r w:rsidR="00FB7141" w:rsidRPr="002B6E84">
              <w:rPr>
                <w:rStyle w:val="Hyperlink"/>
                <w:noProof/>
              </w:rPr>
              <w:t>11.9.4.1.</w:t>
            </w:r>
            <w:r w:rsidR="00FB7141">
              <w:rPr>
                <w:rFonts w:eastAsiaTheme="minorEastAsia" w:cstheme="minorBidi"/>
                <w:noProof/>
                <w:kern w:val="0"/>
                <w:szCs w:val="22"/>
              </w:rPr>
              <w:tab/>
            </w:r>
            <w:r w:rsidR="00FB7141" w:rsidRPr="002B6E84">
              <w:rPr>
                <w:rStyle w:val="Hyperlink"/>
                <w:noProof/>
              </w:rPr>
              <w:t>Anklopfen aktivieren</w:t>
            </w:r>
            <w:r w:rsidR="00FB7141">
              <w:rPr>
                <w:noProof/>
                <w:webHidden/>
              </w:rPr>
              <w:tab/>
            </w:r>
            <w:r w:rsidR="00FB7141">
              <w:rPr>
                <w:noProof/>
                <w:webHidden/>
              </w:rPr>
              <w:fldChar w:fldCharType="begin"/>
            </w:r>
            <w:r w:rsidR="00FB7141">
              <w:rPr>
                <w:noProof/>
                <w:webHidden/>
              </w:rPr>
              <w:instrText xml:space="preserve"> PAGEREF _Toc511993231 \h </w:instrText>
            </w:r>
            <w:r w:rsidR="00FB7141">
              <w:rPr>
                <w:noProof/>
                <w:webHidden/>
              </w:rPr>
            </w:r>
            <w:r w:rsidR="00FB7141">
              <w:rPr>
                <w:noProof/>
                <w:webHidden/>
              </w:rPr>
              <w:fldChar w:fldCharType="separate"/>
            </w:r>
            <w:r w:rsidR="00FB7141">
              <w:rPr>
                <w:noProof/>
                <w:webHidden/>
              </w:rPr>
              <w:t>25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32" w:history="1">
            <w:r w:rsidR="00FB7141" w:rsidRPr="002B6E84">
              <w:rPr>
                <w:rStyle w:val="Hyperlink"/>
                <w:noProof/>
              </w:rPr>
              <w:t>11.9.5.</w:t>
            </w:r>
            <w:r w:rsidR="00FB7141">
              <w:rPr>
                <w:rFonts w:eastAsiaTheme="minorEastAsia" w:cstheme="minorBidi"/>
                <w:noProof/>
                <w:kern w:val="0"/>
                <w:szCs w:val="22"/>
              </w:rPr>
              <w:tab/>
            </w:r>
            <w:r w:rsidR="00FB7141" w:rsidRPr="002B6E84">
              <w:rPr>
                <w:rStyle w:val="Hyperlink"/>
                <w:noProof/>
              </w:rPr>
              <w:t>Anrufe umleiten</w:t>
            </w:r>
            <w:r w:rsidR="00FB7141">
              <w:rPr>
                <w:noProof/>
                <w:webHidden/>
              </w:rPr>
              <w:tab/>
            </w:r>
            <w:r w:rsidR="00FB7141">
              <w:rPr>
                <w:noProof/>
                <w:webHidden/>
              </w:rPr>
              <w:fldChar w:fldCharType="begin"/>
            </w:r>
            <w:r w:rsidR="00FB7141">
              <w:rPr>
                <w:noProof/>
                <w:webHidden/>
              </w:rPr>
              <w:instrText xml:space="preserve"> PAGEREF _Toc511993232 \h </w:instrText>
            </w:r>
            <w:r w:rsidR="00FB7141">
              <w:rPr>
                <w:noProof/>
                <w:webHidden/>
              </w:rPr>
            </w:r>
            <w:r w:rsidR="00FB7141">
              <w:rPr>
                <w:noProof/>
                <w:webHidden/>
              </w:rPr>
              <w:fldChar w:fldCharType="separate"/>
            </w:r>
            <w:r w:rsidR="00FB7141">
              <w:rPr>
                <w:noProof/>
                <w:webHidden/>
              </w:rPr>
              <w:t>25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33" w:history="1">
            <w:r w:rsidR="00FB7141" w:rsidRPr="002B6E84">
              <w:rPr>
                <w:rStyle w:val="Hyperlink"/>
                <w:noProof/>
              </w:rPr>
              <w:t>11.9.6.</w:t>
            </w:r>
            <w:r w:rsidR="00FB7141">
              <w:rPr>
                <w:rFonts w:eastAsiaTheme="minorEastAsia" w:cstheme="minorBidi"/>
                <w:noProof/>
                <w:kern w:val="0"/>
                <w:szCs w:val="22"/>
              </w:rPr>
              <w:tab/>
            </w:r>
            <w:r w:rsidR="00FB7141" w:rsidRPr="002B6E84">
              <w:rPr>
                <w:rStyle w:val="Hyperlink"/>
                <w:noProof/>
              </w:rPr>
              <w:t>Anrufsperre</w:t>
            </w:r>
            <w:r w:rsidR="00FB7141">
              <w:rPr>
                <w:noProof/>
                <w:webHidden/>
              </w:rPr>
              <w:tab/>
            </w:r>
            <w:r w:rsidR="00FB7141">
              <w:rPr>
                <w:noProof/>
                <w:webHidden/>
              </w:rPr>
              <w:fldChar w:fldCharType="begin"/>
            </w:r>
            <w:r w:rsidR="00FB7141">
              <w:rPr>
                <w:noProof/>
                <w:webHidden/>
              </w:rPr>
              <w:instrText xml:space="preserve"> PAGEREF _Toc511993233 \h </w:instrText>
            </w:r>
            <w:r w:rsidR="00FB7141">
              <w:rPr>
                <w:noProof/>
                <w:webHidden/>
              </w:rPr>
            </w:r>
            <w:r w:rsidR="00FB7141">
              <w:rPr>
                <w:noProof/>
                <w:webHidden/>
              </w:rPr>
              <w:fldChar w:fldCharType="separate"/>
            </w:r>
            <w:r w:rsidR="00FB7141">
              <w:rPr>
                <w:noProof/>
                <w:webHidden/>
              </w:rPr>
              <w:t>25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34" w:history="1">
            <w:r w:rsidR="00FB7141" w:rsidRPr="002B6E84">
              <w:rPr>
                <w:rStyle w:val="Hyperlink"/>
                <w:noProof/>
              </w:rPr>
              <w:t>11.9.7.</w:t>
            </w:r>
            <w:r w:rsidR="00FB7141">
              <w:rPr>
                <w:rFonts w:eastAsiaTheme="minorEastAsia" w:cstheme="minorBidi"/>
                <w:noProof/>
                <w:kern w:val="0"/>
                <w:szCs w:val="22"/>
              </w:rPr>
              <w:tab/>
            </w:r>
            <w:r w:rsidR="00FB7141" w:rsidRPr="002B6E84">
              <w:rPr>
                <w:rStyle w:val="Hyperlink"/>
                <w:noProof/>
              </w:rPr>
              <w:t>Feste Nummernwahl (FDN)</w:t>
            </w:r>
            <w:r w:rsidR="00FB7141">
              <w:rPr>
                <w:noProof/>
                <w:webHidden/>
              </w:rPr>
              <w:tab/>
            </w:r>
            <w:r w:rsidR="00FB7141">
              <w:rPr>
                <w:noProof/>
                <w:webHidden/>
              </w:rPr>
              <w:fldChar w:fldCharType="begin"/>
            </w:r>
            <w:r w:rsidR="00FB7141">
              <w:rPr>
                <w:noProof/>
                <w:webHidden/>
              </w:rPr>
              <w:instrText xml:space="preserve"> PAGEREF _Toc511993234 \h </w:instrText>
            </w:r>
            <w:r w:rsidR="00FB7141">
              <w:rPr>
                <w:noProof/>
                <w:webHidden/>
              </w:rPr>
            </w:r>
            <w:r w:rsidR="00FB7141">
              <w:rPr>
                <w:noProof/>
                <w:webHidden/>
              </w:rPr>
              <w:fldChar w:fldCharType="separate"/>
            </w:r>
            <w:r w:rsidR="00FB7141">
              <w:rPr>
                <w:noProof/>
                <w:webHidden/>
              </w:rPr>
              <w:t>26</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35" w:history="1">
            <w:r w:rsidR="00FB7141" w:rsidRPr="002B6E84">
              <w:rPr>
                <w:rStyle w:val="Hyperlink"/>
                <w:noProof/>
              </w:rPr>
              <w:t>12.</w:t>
            </w:r>
            <w:r w:rsidR="00FB7141">
              <w:rPr>
                <w:rFonts w:eastAsiaTheme="minorEastAsia" w:cstheme="minorBidi"/>
                <w:noProof/>
                <w:kern w:val="0"/>
                <w:szCs w:val="22"/>
              </w:rPr>
              <w:tab/>
            </w:r>
            <w:r w:rsidR="00FB7141" w:rsidRPr="002B6E84">
              <w:rPr>
                <w:rStyle w:val="Hyperlink"/>
                <w:noProof/>
              </w:rPr>
              <w:t>Telefonbuch</w:t>
            </w:r>
            <w:r w:rsidR="00FB7141">
              <w:rPr>
                <w:noProof/>
                <w:webHidden/>
              </w:rPr>
              <w:tab/>
            </w:r>
            <w:r w:rsidR="00FB7141">
              <w:rPr>
                <w:noProof/>
                <w:webHidden/>
              </w:rPr>
              <w:fldChar w:fldCharType="begin"/>
            </w:r>
            <w:r w:rsidR="00FB7141">
              <w:rPr>
                <w:noProof/>
                <w:webHidden/>
              </w:rPr>
              <w:instrText xml:space="preserve"> PAGEREF _Toc511993235 \h </w:instrText>
            </w:r>
            <w:r w:rsidR="00FB7141">
              <w:rPr>
                <w:noProof/>
                <w:webHidden/>
              </w:rPr>
            </w:r>
            <w:r w:rsidR="00FB7141">
              <w:rPr>
                <w:noProof/>
                <w:webHidden/>
              </w:rPr>
              <w:fldChar w:fldCharType="separate"/>
            </w:r>
            <w:r w:rsidR="00FB7141">
              <w:rPr>
                <w:noProof/>
                <w:webHidden/>
              </w:rPr>
              <w:t>27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36" w:history="1">
            <w:r w:rsidR="00FB7141" w:rsidRPr="002B6E84">
              <w:rPr>
                <w:rStyle w:val="Hyperlink"/>
                <w:noProof/>
              </w:rPr>
              <w:t>12.1.</w:t>
            </w:r>
            <w:r w:rsidR="00FB7141">
              <w:rPr>
                <w:rFonts w:eastAsiaTheme="minorEastAsia" w:cstheme="minorBidi"/>
                <w:noProof/>
                <w:kern w:val="0"/>
                <w:szCs w:val="22"/>
              </w:rPr>
              <w:tab/>
            </w:r>
            <w:r w:rsidR="00FB7141" w:rsidRPr="002B6E84">
              <w:rPr>
                <w:rStyle w:val="Hyperlink"/>
                <w:noProof/>
              </w:rPr>
              <w:t>Kontakt hinzufügen</w:t>
            </w:r>
            <w:r w:rsidR="00FB7141">
              <w:rPr>
                <w:noProof/>
                <w:webHidden/>
              </w:rPr>
              <w:tab/>
            </w:r>
            <w:r w:rsidR="00FB7141">
              <w:rPr>
                <w:noProof/>
                <w:webHidden/>
              </w:rPr>
              <w:fldChar w:fldCharType="begin"/>
            </w:r>
            <w:r w:rsidR="00FB7141">
              <w:rPr>
                <w:noProof/>
                <w:webHidden/>
              </w:rPr>
              <w:instrText xml:space="preserve"> PAGEREF _Toc511993236 \h </w:instrText>
            </w:r>
            <w:r w:rsidR="00FB7141">
              <w:rPr>
                <w:noProof/>
                <w:webHidden/>
              </w:rPr>
            </w:r>
            <w:r w:rsidR="00FB7141">
              <w:rPr>
                <w:noProof/>
                <w:webHidden/>
              </w:rPr>
              <w:fldChar w:fldCharType="separate"/>
            </w:r>
            <w:r w:rsidR="00FB7141">
              <w:rPr>
                <w:noProof/>
                <w:webHidden/>
              </w:rPr>
              <w:t>27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37" w:history="1">
            <w:r w:rsidR="00FB7141" w:rsidRPr="002B6E84">
              <w:rPr>
                <w:rStyle w:val="Hyperlink"/>
                <w:noProof/>
              </w:rPr>
              <w:t>12.2.</w:t>
            </w:r>
            <w:r w:rsidR="00FB7141">
              <w:rPr>
                <w:rFonts w:eastAsiaTheme="minorEastAsia" w:cstheme="minorBidi"/>
                <w:noProof/>
                <w:kern w:val="0"/>
                <w:szCs w:val="22"/>
              </w:rPr>
              <w:tab/>
            </w:r>
            <w:r w:rsidR="00FB7141" w:rsidRPr="002B6E84">
              <w:rPr>
                <w:rStyle w:val="Hyperlink"/>
                <w:noProof/>
              </w:rPr>
              <w:t>Verwalten von Telefonbuchkontakten</w:t>
            </w:r>
            <w:r w:rsidR="00FB7141">
              <w:rPr>
                <w:noProof/>
                <w:webHidden/>
              </w:rPr>
              <w:tab/>
            </w:r>
            <w:r w:rsidR="00FB7141">
              <w:rPr>
                <w:noProof/>
                <w:webHidden/>
              </w:rPr>
              <w:fldChar w:fldCharType="begin"/>
            </w:r>
            <w:r w:rsidR="00FB7141">
              <w:rPr>
                <w:noProof/>
                <w:webHidden/>
              </w:rPr>
              <w:instrText xml:space="preserve"> PAGEREF _Toc511993237 \h </w:instrText>
            </w:r>
            <w:r w:rsidR="00FB7141">
              <w:rPr>
                <w:noProof/>
                <w:webHidden/>
              </w:rPr>
            </w:r>
            <w:r w:rsidR="00FB7141">
              <w:rPr>
                <w:noProof/>
                <w:webHidden/>
              </w:rPr>
              <w:fldChar w:fldCharType="separate"/>
            </w:r>
            <w:r w:rsidR="00FB7141">
              <w:rPr>
                <w:noProof/>
                <w:webHidden/>
              </w:rPr>
              <w:t>27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38" w:history="1">
            <w:r w:rsidR="00FB7141" w:rsidRPr="002B6E84">
              <w:rPr>
                <w:rStyle w:val="Hyperlink"/>
                <w:noProof/>
              </w:rPr>
              <w:t>12.3.</w:t>
            </w:r>
            <w:r w:rsidR="00FB7141">
              <w:rPr>
                <w:rFonts w:eastAsiaTheme="minorEastAsia" w:cstheme="minorBidi"/>
                <w:noProof/>
                <w:kern w:val="0"/>
                <w:szCs w:val="22"/>
              </w:rPr>
              <w:tab/>
            </w:r>
            <w:r w:rsidR="00FB7141" w:rsidRPr="002B6E84">
              <w:rPr>
                <w:rStyle w:val="Hyperlink"/>
                <w:noProof/>
              </w:rPr>
              <w:t>Telefonbuch-Einstellungen</w:t>
            </w:r>
            <w:r w:rsidR="00FB7141">
              <w:rPr>
                <w:noProof/>
                <w:webHidden/>
              </w:rPr>
              <w:tab/>
            </w:r>
            <w:r w:rsidR="00FB7141">
              <w:rPr>
                <w:noProof/>
                <w:webHidden/>
              </w:rPr>
              <w:fldChar w:fldCharType="begin"/>
            </w:r>
            <w:r w:rsidR="00FB7141">
              <w:rPr>
                <w:noProof/>
                <w:webHidden/>
              </w:rPr>
              <w:instrText xml:space="preserve"> PAGEREF _Toc511993238 \h </w:instrText>
            </w:r>
            <w:r w:rsidR="00FB7141">
              <w:rPr>
                <w:noProof/>
                <w:webHidden/>
              </w:rPr>
            </w:r>
            <w:r w:rsidR="00FB7141">
              <w:rPr>
                <w:noProof/>
                <w:webHidden/>
              </w:rPr>
              <w:fldChar w:fldCharType="separate"/>
            </w:r>
            <w:r w:rsidR="00FB7141">
              <w:rPr>
                <w:noProof/>
                <w:webHidden/>
              </w:rPr>
              <w:t>28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39" w:history="1">
            <w:r w:rsidR="00FB7141" w:rsidRPr="002B6E84">
              <w:rPr>
                <w:rStyle w:val="Hyperlink"/>
                <w:noProof/>
              </w:rPr>
              <w:t>12.3.1.</w:t>
            </w:r>
            <w:r w:rsidR="00FB7141">
              <w:rPr>
                <w:rFonts w:eastAsiaTheme="minorEastAsia" w:cstheme="minorBidi"/>
                <w:noProof/>
                <w:kern w:val="0"/>
                <w:szCs w:val="22"/>
              </w:rPr>
              <w:tab/>
            </w:r>
            <w:r w:rsidR="00FB7141" w:rsidRPr="002B6E84">
              <w:rPr>
                <w:rStyle w:val="Hyperlink"/>
                <w:noProof/>
              </w:rPr>
              <w:t>Eigene Nummer</w:t>
            </w:r>
            <w:r w:rsidR="00FB7141">
              <w:rPr>
                <w:noProof/>
                <w:webHidden/>
              </w:rPr>
              <w:tab/>
            </w:r>
            <w:r w:rsidR="00FB7141">
              <w:rPr>
                <w:noProof/>
                <w:webHidden/>
              </w:rPr>
              <w:fldChar w:fldCharType="begin"/>
            </w:r>
            <w:r w:rsidR="00FB7141">
              <w:rPr>
                <w:noProof/>
                <w:webHidden/>
              </w:rPr>
              <w:instrText xml:space="preserve"> PAGEREF _Toc511993239 \h </w:instrText>
            </w:r>
            <w:r w:rsidR="00FB7141">
              <w:rPr>
                <w:noProof/>
                <w:webHidden/>
              </w:rPr>
            </w:r>
            <w:r w:rsidR="00FB7141">
              <w:rPr>
                <w:noProof/>
                <w:webHidden/>
              </w:rPr>
              <w:fldChar w:fldCharType="separate"/>
            </w:r>
            <w:r w:rsidR="00FB7141">
              <w:rPr>
                <w:noProof/>
                <w:webHidden/>
              </w:rPr>
              <w:t>28</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40" w:history="1">
            <w:r w:rsidR="00FB7141" w:rsidRPr="002B6E84">
              <w:rPr>
                <w:rStyle w:val="Hyperlink"/>
                <w:noProof/>
              </w:rPr>
              <w:t>12.3.1.1.</w:t>
            </w:r>
            <w:r w:rsidR="00FB7141">
              <w:rPr>
                <w:rFonts w:eastAsiaTheme="minorEastAsia" w:cstheme="minorBidi"/>
                <w:noProof/>
                <w:kern w:val="0"/>
                <w:szCs w:val="22"/>
              </w:rPr>
              <w:tab/>
            </w:r>
            <w:r w:rsidR="00FB7141" w:rsidRPr="002B6E84">
              <w:rPr>
                <w:rStyle w:val="Hyperlink"/>
                <w:noProof/>
              </w:rPr>
              <w:t>Nummern hinzufügen</w:t>
            </w:r>
            <w:r w:rsidR="00FB7141">
              <w:rPr>
                <w:noProof/>
                <w:webHidden/>
              </w:rPr>
              <w:tab/>
            </w:r>
            <w:r w:rsidR="00FB7141">
              <w:rPr>
                <w:noProof/>
                <w:webHidden/>
              </w:rPr>
              <w:fldChar w:fldCharType="begin"/>
            </w:r>
            <w:r w:rsidR="00FB7141">
              <w:rPr>
                <w:noProof/>
                <w:webHidden/>
              </w:rPr>
              <w:instrText xml:space="preserve"> PAGEREF _Toc511993240 \h </w:instrText>
            </w:r>
            <w:r w:rsidR="00FB7141">
              <w:rPr>
                <w:noProof/>
                <w:webHidden/>
              </w:rPr>
            </w:r>
            <w:r w:rsidR="00FB7141">
              <w:rPr>
                <w:noProof/>
                <w:webHidden/>
              </w:rPr>
              <w:fldChar w:fldCharType="separate"/>
            </w:r>
            <w:r w:rsidR="00FB7141">
              <w:rPr>
                <w:noProof/>
                <w:webHidden/>
              </w:rPr>
              <w:t>28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41" w:history="1">
            <w:r w:rsidR="00FB7141" w:rsidRPr="002B6E84">
              <w:rPr>
                <w:rStyle w:val="Hyperlink"/>
                <w:noProof/>
              </w:rPr>
              <w:t>12.3.2.</w:t>
            </w:r>
            <w:r w:rsidR="00FB7141">
              <w:rPr>
                <w:rFonts w:eastAsiaTheme="minorEastAsia" w:cstheme="minorBidi"/>
                <w:noProof/>
                <w:kern w:val="0"/>
                <w:szCs w:val="22"/>
              </w:rPr>
              <w:tab/>
            </w:r>
            <w:r w:rsidR="00FB7141" w:rsidRPr="002B6E84">
              <w:rPr>
                <w:rStyle w:val="Hyperlink"/>
                <w:noProof/>
              </w:rPr>
              <w:t>Im Telefonbuch speichern</w:t>
            </w:r>
            <w:r w:rsidR="00FB7141">
              <w:rPr>
                <w:noProof/>
                <w:webHidden/>
              </w:rPr>
              <w:tab/>
            </w:r>
            <w:r w:rsidR="00FB7141">
              <w:rPr>
                <w:noProof/>
                <w:webHidden/>
              </w:rPr>
              <w:fldChar w:fldCharType="begin"/>
            </w:r>
            <w:r w:rsidR="00FB7141">
              <w:rPr>
                <w:noProof/>
                <w:webHidden/>
              </w:rPr>
              <w:instrText xml:space="preserve"> PAGEREF _Toc511993241 \h </w:instrText>
            </w:r>
            <w:r w:rsidR="00FB7141">
              <w:rPr>
                <w:noProof/>
                <w:webHidden/>
              </w:rPr>
            </w:r>
            <w:r w:rsidR="00FB7141">
              <w:rPr>
                <w:noProof/>
                <w:webHidden/>
              </w:rPr>
              <w:fldChar w:fldCharType="separate"/>
            </w:r>
            <w:r w:rsidR="00FB7141">
              <w:rPr>
                <w:noProof/>
                <w:webHidden/>
              </w:rPr>
              <w:t>28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42" w:history="1">
            <w:r w:rsidR="00FB7141" w:rsidRPr="002B6E84">
              <w:rPr>
                <w:rStyle w:val="Hyperlink"/>
                <w:noProof/>
              </w:rPr>
              <w:t>12.3.3.</w:t>
            </w:r>
            <w:r w:rsidR="00FB7141">
              <w:rPr>
                <w:rFonts w:eastAsiaTheme="minorEastAsia" w:cstheme="minorBidi"/>
                <w:noProof/>
                <w:kern w:val="0"/>
                <w:szCs w:val="22"/>
              </w:rPr>
              <w:tab/>
            </w:r>
            <w:r w:rsidR="00FB7141" w:rsidRPr="002B6E84">
              <w:rPr>
                <w:rStyle w:val="Hyperlink"/>
                <w:noProof/>
              </w:rPr>
              <w:t>Telefonbuchbild</w:t>
            </w:r>
            <w:r w:rsidR="00FB7141">
              <w:rPr>
                <w:noProof/>
                <w:webHidden/>
              </w:rPr>
              <w:tab/>
            </w:r>
            <w:r w:rsidR="00FB7141">
              <w:rPr>
                <w:noProof/>
                <w:webHidden/>
              </w:rPr>
              <w:fldChar w:fldCharType="begin"/>
            </w:r>
            <w:r w:rsidR="00FB7141">
              <w:rPr>
                <w:noProof/>
                <w:webHidden/>
              </w:rPr>
              <w:instrText xml:space="preserve"> PAGEREF _Toc511993242 \h </w:instrText>
            </w:r>
            <w:r w:rsidR="00FB7141">
              <w:rPr>
                <w:noProof/>
                <w:webHidden/>
              </w:rPr>
            </w:r>
            <w:r w:rsidR="00FB7141">
              <w:rPr>
                <w:noProof/>
                <w:webHidden/>
              </w:rPr>
              <w:fldChar w:fldCharType="separate"/>
            </w:r>
            <w:r w:rsidR="00FB7141">
              <w:rPr>
                <w:noProof/>
                <w:webHidden/>
              </w:rPr>
              <w:t>29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43" w:history="1">
            <w:r w:rsidR="00FB7141" w:rsidRPr="002B6E84">
              <w:rPr>
                <w:rStyle w:val="Hyperlink"/>
                <w:noProof/>
              </w:rPr>
              <w:t>12.4.</w:t>
            </w:r>
            <w:r w:rsidR="00FB7141">
              <w:rPr>
                <w:rFonts w:eastAsiaTheme="minorEastAsia" w:cstheme="minorBidi"/>
                <w:noProof/>
                <w:kern w:val="0"/>
                <w:szCs w:val="22"/>
              </w:rPr>
              <w:tab/>
            </w:r>
            <w:r w:rsidR="00FB7141" w:rsidRPr="002B6E84">
              <w:rPr>
                <w:rStyle w:val="Hyperlink"/>
                <w:noProof/>
              </w:rPr>
              <w:t>Sprachmitteilung</w:t>
            </w:r>
            <w:r w:rsidR="00FB7141">
              <w:rPr>
                <w:noProof/>
                <w:webHidden/>
              </w:rPr>
              <w:tab/>
            </w:r>
            <w:r w:rsidR="00FB7141">
              <w:rPr>
                <w:noProof/>
                <w:webHidden/>
              </w:rPr>
              <w:fldChar w:fldCharType="begin"/>
            </w:r>
            <w:r w:rsidR="00FB7141">
              <w:rPr>
                <w:noProof/>
                <w:webHidden/>
              </w:rPr>
              <w:instrText xml:space="preserve"> PAGEREF _Toc511993243 \h </w:instrText>
            </w:r>
            <w:r w:rsidR="00FB7141">
              <w:rPr>
                <w:noProof/>
                <w:webHidden/>
              </w:rPr>
            </w:r>
            <w:r w:rsidR="00FB7141">
              <w:rPr>
                <w:noProof/>
                <w:webHidden/>
              </w:rPr>
              <w:fldChar w:fldCharType="separate"/>
            </w:r>
            <w:r w:rsidR="00FB7141">
              <w:rPr>
                <w:noProof/>
                <w:webHidden/>
              </w:rPr>
              <w:t>29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44" w:history="1">
            <w:r w:rsidR="00FB7141" w:rsidRPr="002B6E84">
              <w:rPr>
                <w:rStyle w:val="Hyperlink"/>
                <w:noProof/>
              </w:rPr>
              <w:t>12.4.1.</w:t>
            </w:r>
            <w:r w:rsidR="00FB7141">
              <w:rPr>
                <w:rFonts w:eastAsiaTheme="minorEastAsia" w:cstheme="minorBidi"/>
                <w:noProof/>
                <w:kern w:val="0"/>
                <w:szCs w:val="22"/>
              </w:rPr>
              <w:tab/>
            </w:r>
            <w:r w:rsidR="00FB7141" w:rsidRPr="002B6E84">
              <w:rPr>
                <w:rStyle w:val="Hyperlink"/>
                <w:noProof/>
              </w:rPr>
              <w:t>Mailbox anrufen</w:t>
            </w:r>
            <w:r w:rsidR="00FB7141">
              <w:rPr>
                <w:noProof/>
                <w:webHidden/>
              </w:rPr>
              <w:tab/>
            </w:r>
            <w:r w:rsidR="00FB7141">
              <w:rPr>
                <w:noProof/>
                <w:webHidden/>
              </w:rPr>
              <w:fldChar w:fldCharType="begin"/>
            </w:r>
            <w:r w:rsidR="00FB7141">
              <w:rPr>
                <w:noProof/>
                <w:webHidden/>
              </w:rPr>
              <w:instrText xml:space="preserve"> PAGEREF _Toc511993244 \h </w:instrText>
            </w:r>
            <w:r w:rsidR="00FB7141">
              <w:rPr>
                <w:noProof/>
                <w:webHidden/>
              </w:rPr>
            </w:r>
            <w:r w:rsidR="00FB7141">
              <w:rPr>
                <w:noProof/>
                <w:webHidden/>
              </w:rPr>
              <w:fldChar w:fldCharType="separate"/>
            </w:r>
            <w:r w:rsidR="00FB7141">
              <w:rPr>
                <w:noProof/>
                <w:webHidden/>
              </w:rPr>
              <w:t>29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45" w:history="1">
            <w:r w:rsidR="00FB7141" w:rsidRPr="002B6E84">
              <w:rPr>
                <w:rStyle w:val="Hyperlink"/>
                <w:noProof/>
              </w:rPr>
              <w:t>12.5.</w:t>
            </w:r>
            <w:r w:rsidR="00FB7141">
              <w:rPr>
                <w:rFonts w:eastAsiaTheme="minorEastAsia" w:cstheme="minorBidi"/>
                <w:noProof/>
                <w:kern w:val="0"/>
                <w:szCs w:val="22"/>
              </w:rPr>
              <w:tab/>
            </w:r>
            <w:r w:rsidR="00FB7141" w:rsidRPr="002B6E84">
              <w:rPr>
                <w:rStyle w:val="Hyperlink"/>
                <w:noProof/>
              </w:rPr>
              <w:t>Top 10</w:t>
            </w:r>
            <w:r w:rsidR="00FB7141">
              <w:rPr>
                <w:noProof/>
                <w:webHidden/>
              </w:rPr>
              <w:tab/>
            </w:r>
            <w:r w:rsidR="00FB7141">
              <w:rPr>
                <w:noProof/>
                <w:webHidden/>
              </w:rPr>
              <w:fldChar w:fldCharType="begin"/>
            </w:r>
            <w:r w:rsidR="00FB7141">
              <w:rPr>
                <w:noProof/>
                <w:webHidden/>
              </w:rPr>
              <w:instrText xml:space="preserve"> PAGEREF _Toc511993245 \h </w:instrText>
            </w:r>
            <w:r w:rsidR="00FB7141">
              <w:rPr>
                <w:noProof/>
                <w:webHidden/>
              </w:rPr>
            </w:r>
            <w:r w:rsidR="00FB7141">
              <w:rPr>
                <w:noProof/>
                <w:webHidden/>
              </w:rPr>
              <w:fldChar w:fldCharType="separate"/>
            </w:r>
            <w:r w:rsidR="00FB7141">
              <w:rPr>
                <w:noProof/>
                <w:webHidden/>
              </w:rPr>
              <w:t>29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46" w:history="1">
            <w:r w:rsidR="00FB7141" w:rsidRPr="002B6E84">
              <w:rPr>
                <w:rStyle w:val="Hyperlink"/>
                <w:noProof/>
              </w:rPr>
              <w:t>12.6.</w:t>
            </w:r>
            <w:r w:rsidR="00FB7141">
              <w:rPr>
                <w:rFonts w:eastAsiaTheme="minorEastAsia" w:cstheme="minorBidi"/>
                <w:noProof/>
                <w:kern w:val="0"/>
                <w:szCs w:val="22"/>
              </w:rPr>
              <w:tab/>
            </w:r>
            <w:r w:rsidR="00FB7141" w:rsidRPr="002B6E84">
              <w:rPr>
                <w:rStyle w:val="Hyperlink"/>
                <w:noProof/>
              </w:rPr>
              <w:t>ICE (In Case of Emergency, dt. Im Notfall)</w:t>
            </w:r>
            <w:r w:rsidR="00FB7141">
              <w:rPr>
                <w:noProof/>
                <w:webHidden/>
              </w:rPr>
              <w:tab/>
            </w:r>
            <w:r w:rsidR="00FB7141">
              <w:rPr>
                <w:noProof/>
                <w:webHidden/>
              </w:rPr>
              <w:fldChar w:fldCharType="begin"/>
            </w:r>
            <w:r w:rsidR="00FB7141">
              <w:rPr>
                <w:noProof/>
                <w:webHidden/>
              </w:rPr>
              <w:instrText xml:space="preserve"> PAGEREF _Toc511993246 \h </w:instrText>
            </w:r>
            <w:r w:rsidR="00FB7141">
              <w:rPr>
                <w:noProof/>
                <w:webHidden/>
              </w:rPr>
            </w:r>
            <w:r w:rsidR="00FB7141">
              <w:rPr>
                <w:noProof/>
                <w:webHidden/>
              </w:rPr>
              <w:fldChar w:fldCharType="separate"/>
            </w:r>
            <w:r w:rsidR="00FB7141">
              <w:rPr>
                <w:noProof/>
                <w:webHidden/>
              </w:rPr>
              <w:t>30</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47" w:history="1">
            <w:r w:rsidR="00FB7141" w:rsidRPr="002B6E84">
              <w:rPr>
                <w:rStyle w:val="Hyperlink"/>
                <w:noProof/>
              </w:rPr>
              <w:t>13.</w:t>
            </w:r>
            <w:r w:rsidR="00FB7141">
              <w:rPr>
                <w:rFonts w:eastAsiaTheme="minorEastAsia" w:cstheme="minorBidi"/>
                <w:noProof/>
                <w:kern w:val="0"/>
                <w:szCs w:val="22"/>
              </w:rPr>
              <w:tab/>
            </w:r>
            <w:r w:rsidR="00FB7141" w:rsidRPr="002B6E84">
              <w:rPr>
                <w:rStyle w:val="Hyperlink"/>
                <w:noProof/>
              </w:rPr>
              <w:t>Notruftaste</w:t>
            </w:r>
            <w:r w:rsidR="00FB7141">
              <w:rPr>
                <w:noProof/>
                <w:webHidden/>
              </w:rPr>
              <w:tab/>
            </w:r>
            <w:r w:rsidR="00FB7141">
              <w:rPr>
                <w:noProof/>
                <w:webHidden/>
              </w:rPr>
              <w:fldChar w:fldCharType="begin"/>
            </w:r>
            <w:r w:rsidR="00FB7141">
              <w:rPr>
                <w:noProof/>
                <w:webHidden/>
              </w:rPr>
              <w:instrText xml:space="preserve"> PAGEREF _Toc511993247 \h </w:instrText>
            </w:r>
            <w:r w:rsidR="00FB7141">
              <w:rPr>
                <w:noProof/>
                <w:webHidden/>
              </w:rPr>
            </w:r>
            <w:r w:rsidR="00FB7141">
              <w:rPr>
                <w:noProof/>
                <w:webHidden/>
              </w:rPr>
              <w:fldChar w:fldCharType="separate"/>
            </w:r>
            <w:r w:rsidR="00FB7141">
              <w:rPr>
                <w:noProof/>
                <w:webHidden/>
              </w:rPr>
              <w:t>32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48" w:history="1">
            <w:r w:rsidR="00FB7141" w:rsidRPr="002B6E84">
              <w:rPr>
                <w:rStyle w:val="Hyperlink"/>
                <w:noProof/>
              </w:rPr>
              <w:t>13.1.</w:t>
            </w:r>
            <w:r w:rsidR="00FB7141">
              <w:rPr>
                <w:rFonts w:eastAsiaTheme="minorEastAsia" w:cstheme="minorBidi"/>
                <w:noProof/>
                <w:kern w:val="0"/>
                <w:szCs w:val="22"/>
              </w:rPr>
              <w:tab/>
            </w:r>
            <w:r w:rsidR="00FB7141" w:rsidRPr="002B6E84">
              <w:rPr>
                <w:rStyle w:val="Hyperlink"/>
                <w:noProof/>
              </w:rPr>
              <w:t>Einen Notruf tätigen</w:t>
            </w:r>
            <w:r w:rsidR="00FB7141">
              <w:rPr>
                <w:noProof/>
                <w:webHidden/>
              </w:rPr>
              <w:tab/>
            </w:r>
            <w:r w:rsidR="00FB7141">
              <w:rPr>
                <w:noProof/>
                <w:webHidden/>
              </w:rPr>
              <w:fldChar w:fldCharType="begin"/>
            </w:r>
            <w:r w:rsidR="00FB7141">
              <w:rPr>
                <w:noProof/>
                <w:webHidden/>
              </w:rPr>
              <w:instrText xml:space="preserve"> PAGEREF _Toc511993248 \h </w:instrText>
            </w:r>
            <w:r w:rsidR="00FB7141">
              <w:rPr>
                <w:noProof/>
                <w:webHidden/>
              </w:rPr>
            </w:r>
            <w:r w:rsidR="00FB7141">
              <w:rPr>
                <w:noProof/>
                <w:webHidden/>
              </w:rPr>
              <w:fldChar w:fldCharType="separate"/>
            </w:r>
            <w:r w:rsidR="00FB7141">
              <w:rPr>
                <w:noProof/>
                <w:webHidden/>
              </w:rPr>
              <w:t>32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49" w:history="1">
            <w:r w:rsidR="00FB7141" w:rsidRPr="002B6E84">
              <w:rPr>
                <w:rStyle w:val="Hyperlink"/>
                <w:noProof/>
              </w:rPr>
              <w:t>13.2.</w:t>
            </w:r>
            <w:r w:rsidR="00FB7141">
              <w:rPr>
                <w:rFonts w:eastAsiaTheme="minorEastAsia" w:cstheme="minorBidi"/>
                <w:noProof/>
                <w:kern w:val="0"/>
                <w:szCs w:val="22"/>
              </w:rPr>
              <w:tab/>
            </w:r>
            <w:r w:rsidR="00FB7141" w:rsidRPr="002B6E84">
              <w:rPr>
                <w:rStyle w:val="Hyperlink"/>
                <w:noProof/>
              </w:rPr>
              <w:t>Aktivierung</w:t>
            </w:r>
            <w:r w:rsidR="00FB7141">
              <w:rPr>
                <w:noProof/>
                <w:webHidden/>
              </w:rPr>
              <w:tab/>
            </w:r>
            <w:r w:rsidR="00FB7141">
              <w:rPr>
                <w:noProof/>
                <w:webHidden/>
              </w:rPr>
              <w:fldChar w:fldCharType="begin"/>
            </w:r>
            <w:r w:rsidR="00FB7141">
              <w:rPr>
                <w:noProof/>
                <w:webHidden/>
              </w:rPr>
              <w:instrText xml:space="preserve"> PAGEREF _Toc511993249 \h </w:instrText>
            </w:r>
            <w:r w:rsidR="00FB7141">
              <w:rPr>
                <w:noProof/>
                <w:webHidden/>
              </w:rPr>
            </w:r>
            <w:r w:rsidR="00FB7141">
              <w:rPr>
                <w:noProof/>
                <w:webHidden/>
              </w:rPr>
              <w:fldChar w:fldCharType="separate"/>
            </w:r>
            <w:r w:rsidR="00FB7141">
              <w:rPr>
                <w:noProof/>
                <w:webHidden/>
              </w:rPr>
              <w:t>32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50" w:history="1">
            <w:r w:rsidR="00FB7141" w:rsidRPr="002B6E84">
              <w:rPr>
                <w:rStyle w:val="Hyperlink"/>
                <w:noProof/>
              </w:rPr>
              <w:t>13.3.</w:t>
            </w:r>
            <w:r w:rsidR="00FB7141">
              <w:rPr>
                <w:rFonts w:eastAsiaTheme="minorEastAsia" w:cstheme="minorBidi"/>
                <w:noProof/>
                <w:kern w:val="0"/>
                <w:szCs w:val="22"/>
              </w:rPr>
              <w:tab/>
            </w:r>
            <w:r w:rsidR="00FB7141" w:rsidRPr="002B6E84">
              <w:rPr>
                <w:rStyle w:val="Hyperlink"/>
                <w:noProof/>
              </w:rPr>
              <w:t>Nummernliste</w:t>
            </w:r>
            <w:r w:rsidR="00FB7141">
              <w:rPr>
                <w:noProof/>
                <w:webHidden/>
              </w:rPr>
              <w:tab/>
            </w:r>
            <w:r w:rsidR="00FB7141">
              <w:rPr>
                <w:noProof/>
                <w:webHidden/>
              </w:rPr>
              <w:fldChar w:fldCharType="begin"/>
            </w:r>
            <w:r w:rsidR="00FB7141">
              <w:rPr>
                <w:noProof/>
                <w:webHidden/>
              </w:rPr>
              <w:instrText xml:space="preserve"> PAGEREF _Toc511993250 \h </w:instrText>
            </w:r>
            <w:r w:rsidR="00FB7141">
              <w:rPr>
                <w:noProof/>
                <w:webHidden/>
              </w:rPr>
            </w:r>
            <w:r w:rsidR="00FB7141">
              <w:rPr>
                <w:noProof/>
                <w:webHidden/>
              </w:rPr>
              <w:fldChar w:fldCharType="separate"/>
            </w:r>
            <w:r w:rsidR="00FB7141">
              <w:rPr>
                <w:noProof/>
                <w:webHidden/>
              </w:rPr>
              <w:t>32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51" w:history="1">
            <w:r w:rsidR="00FB7141" w:rsidRPr="002B6E84">
              <w:rPr>
                <w:rStyle w:val="Hyperlink"/>
                <w:noProof/>
              </w:rPr>
              <w:t>13.4.</w:t>
            </w:r>
            <w:r w:rsidR="00FB7141">
              <w:rPr>
                <w:rFonts w:eastAsiaTheme="minorEastAsia" w:cstheme="minorBidi"/>
                <w:noProof/>
                <w:kern w:val="0"/>
                <w:szCs w:val="22"/>
              </w:rPr>
              <w:tab/>
            </w:r>
            <w:r w:rsidR="00FB7141" w:rsidRPr="002B6E84">
              <w:rPr>
                <w:rStyle w:val="Hyperlink"/>
                <w:noProof/>
              </w:rPr>
              <w:t>Textnachrichten (SMS) aktivieren</w:t>
            </w:r>
            <w:r w:rsidR="00FB7141">
              <w:rPr>
                <w:noProof/>
                <w:webHidden/>
              </w:rPr>
              <w:tab/>
            </w:r>
            <w:r w:rsidR="00FB7141">
              <w:rPr>
                <w:noProof/>
                <w:webHidden/>
              </w:rPr>
              <w:fldChar w:fldCharType="begin"/>
            </w:r>
            <w:r w:rsidR="00FB7141">
              <w:rPr>
                <w:noProof/>
                <w:webHidden/>
              </w:rPr>
              <w:instrText xml:space="preserve"> PAGEREF _Toc511993251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52" w:history="1">
            <w:r w:rsidR="00FB7141" w:rsidRPr="002B6E84">
              <w:rPr>
                <w:rStyle w:val="Hyperlink"/>
                <w:noProof/>
              </w:rPr>
              <w:t>13.4.1.</w:t>
            </w:r>
            <w:r w:rsidR="00FB7141">
              <w:rPr>
                <w:rFonts w:eastAsiaTheme="minorEastAsia" w:cstheme="minorBidi"/>
                <w:noProof/>
                <w:kern w:val="0"/>
                <w:szCs w:val="22"/>
              </w:rPr>
              <w:tab/>
            </w:r>
            <w:r w:rsidR="00FB7141" w:rsidRPr="002B6E84">
              <w:rPr>
                <w:rStyle w:val="Hyperlink"/>
                <w:noProof/>
              </w:rPr>
              <w:t>Aktivierung</w:t>
            </w:r>
            <w:r w:rsidR="00FB7141">
              <w:rPr>
                <w:noProof/>
                <w:webHidden/>
              </w:rPr>
              <w:tab/>
            </w:r>
            <w:r w:rsidR="00FB7141">
              <w:rPr>
                <w:noProof/>
                <w:webHidden/>
              </w:rPr>
              <w:fldChar w:fldCharType="begin"/>
            </w:r>
            <w:r w:rsidR="00FB7141">
              <w:rPr>
                <w:noProof/>
                <w:webHidden/>
              </w:rPr>
              <w:instrText xml:space="preserve"> PAGEREF _Toc511993252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53" w:history="1">
            <w:r w:rsidR="00FB7141" w:rsidRPr="002B6E84">
              <w:rPr>
                <w:rStyle w:val="Hyperlink"/>
                <w:noProof/>
              </w:rPr>
              <w:t>13.4.2.</w:t>
            </w:r>
            <w:r w:rsidR="00FB7141">
              <w:rPr>
                <w:rFonts w:eastAsiaTheme="minorEastAsia" w:cstheme="minorBidi"/>
                <w:noProof/>
                <w:kern w:val="0"/>
                <w:szCs w:val="22"/>
              </w:rPr>
              <w:tab/>
            </w:r>
            <w:r w:rsidR="00FB7141" w:rsidRPr="002B6E84">
              <w:rPr>
                <w:rStyle w:val="Hyperlink"/>
                <w:noProof/>
              </w:rPr>
              <w:t>Hilferufmitteilung verfassen</w:t>
            </w:r>
            <w:r w:rsidR="00FB7141">
              <w:rPr>
                <w:noProof/>
                <w:webHidden/>
              </w:rPr>
              <w:tab/>
            </w:r>
            <w:r w:rsidR="00FB7141">
              <w:rPr>
                <w:noProof/>
                <w:webHidden/>
              </w:rPr>
              <w:fldChar w:fldCharType="begin"/>
            </w:r>
            <w:r w:rsidR="00FB7141">
              <w:rPr>
                <w:noProof/>
                <w:webHidden/>
              </w:rPr>
              <w:instrText xml:space="preserve"> PAGEREF _Toc511993253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54" w:history="1">
            <w:r w:rsidR="00FB7141" w:rsidRPr="002B6E84">
              <w:rPr>
                <w:rStyle w:val="Hyperlink"/>
                <w:noProof/>
              </w:rPr>
              <w:t>13.5.</w:t>
            </w:r>
            <w:r w:rsidR="00FB7141">
              <w:rPr>
                <w:rFonts w:eastAsiaTheme="minorEastAsia" w:cstheme="minorBidi"/>
                <w:noProof/>
                <w:kern w:val="0"/>
                <w:szCs w:val="22"/>
              </w:rPr>
              <w:tab/>
            </w:r>
            <w:r w:rsidR="00FB7141" w:rsidRPr="002B6E84">
              <w:rPr>
                <w:rStyle w:val="Hyperlink"/>
                <w:noProof/>
              </w:rPr>
              <w:t>Position SMS</w:t>
            </w:r>
            <w:r w:rsidR="00FB7141">
              <w:rPr>
                <w:noProof/>
                <w:webHidden/>
              </w:rPr>
              <w:tab/>
            </w:r>
            <w:r w:rsidR="00FB7141">
              <w:rPr>
                <w:noProof/>
                <w:webHidden/>
              </w:rPr>
              <w:fldChar w:fldCharType="begin"/>
            </w:r>
            <w:r w:rsidR="00FB7141">
              <w:rPr>
                <w:noProof/>
                <w:webHidden/>
              </w:rPr>
              <w:instrText xml:space="preserve"> PAGEREF _Toc511993254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55" w:history="1">
            <w:r w:rsidR="00FB7141" w:rsidRPr="002B6E84">
              <w:rPr>
                <w:rStyle w:val="Hyperlink"/>
                <w:noProof/>
              </w:rPr>
              <w:t>13.5.1.</w:t>
            </w:r>
            <w:r w:rsidR="00FB7141">
              <w:rPr>
                <w:rFonts w:eastAsiaTheme="minorEastAsia" w:cstheme="minorBidi"/>
                <w:noProof/>
                <w:kern w:val="0"/>
                <w:szCs w:val="22"/>
              </w:rPr>
              <w:tab/>
            </w:r>
            <w:r w:rsidR="00FB7141" w:rsidRPr="002B6E84">
              <w:rPr>
                <w:rStyle w:val="Hyperlink"/>
                <w:noProof/>
              </w:rPr>
              <w:t>Aktivierung</w:t>
            </w:r>
            <w:r w:rsidR="00FB7141">
              <w:rPr>
                <w:noProof/>
                <w:webHidden/>
              </w:rPr>
              <w:tab/>
            </w:r>
            <w:r w:rsidR="00FB7141">
              <w:rPr>
                <w:noProof/>
                <w:webHidden/>
              </w:rPr>
              <w:fldChar w:fldCharType="begin"/>
            </w:r>
            <w:r w:rsidR="00FB7141">
              <w:rPr>
                <w:noProof/>
                <w:webHidden/>
              </w:rPr>
              <w:instrText xml:space="preserve"> PAGEREF _Toc511993255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56" w:history="1">
            <w:r w:rsidR="00FB7141" w:rsidRPr="002B6E84">
              <w:rPr>
                <w:rStyle w:val="Hyperlink"/>
                <w:noProof/>
              </w:rPr>
              <w:t>13.6.</w:t>
            </w:r>
            <w:r w:rsidR="00FB7141">
              <w:rPr>
                <w:rFonts w:eastAsiaTheme="minorEastAsia" w:cstheme="minorBidi"/>
                <w:noProof/>
                <w:kern w:val="0"/>
                <w:szCs w:val="22"/>
              </w:rPr>
              <w:tab/>
            </w:r>
            <w:r w:rsidR="00FB7141" w:rsidRPr="002B6E84">
              <w:rPr>
                <w:rStyle w:val="Hyperlink"/>
                <w:noProof/>
              </w:rPr>
              <w:t>Notruf-Einstellungen</w:t>
            </w:r>
            <w:r w:rsidR="00FB7141">
              <w:rPr>
                <w:noProof/>
                <w:webHidden/>
              </w:rPr>
              <w:tab/>
            </w:r>
            <w:r w:rsidR="00FB7141">
              <w:rPr>
                <w:noProof/>
                <w:webHidden/>
              </w:rPr>
              <w:fldChar w:fldCharType="begin"/>
            </w:r>
            <w:r w:rsidR="00FB7141">
              <w:rPr>
                <w:noProof/>
                <w:webHidden/>
              </w:rPr>
              <w:instrText xml:space="preserve"> PAGEREF _Toc511993256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57" w:history="1">
            <w:r w:rsidR="00FB7141" w:rsidRPr="002B6E84">
              <w:rPr>
                <w:rStyle w:val="Hyperlink"/>
                <w:noProof/>
              </w:rPr>
              <w:t>13.6.1.</w:t>
            </w:r>
            <w:r w:rsidR="00FB7141">
              <w:rPr>
                <w:rFonts w:eastAsiaTheme="minorEastAsia" w:cstheme="minorBidi"/>
                <w:noProof/>
                <w:kern w:val="0"/>
                <w:szCs w:val="22"/>
              </w:rPr>
              <w:tab/>
            </w:r>
            <w:r w:rsidR="00FB7141" w:rsidRPr="002B6E84">
              <w:rPr>
                <w:rStyle w:val="Hyperlink"/>
                <w:noProof/>
              </w:rPr>
              <w:t>Mit '0' bestätigen</w:t>
            </w:r>
            <w:r w:rsidR="00FB7141">
              <w:rPr>
                <w:noProof/>
                <w:webHidden/>
              </w:rPr>
              <w:tab/>
            </w:r>
            <w:r w:rsidR="00FB7141">
              <w:rPr>
                <w:noProof/>
                <w:webHidden/>
              </w:rPr>
              <w:fldChar w:fldCharType="begin"/>
            </w:r>
            <w:r w:rsidR="00FB7141">
              <w:rPr>
                <w:noProof/>
                <w:webHidden/>
              </w:rPr>
              <w:instrText xml:space="preserve"> PAGEREF _Toc511993257 \h </w:instrText>
            </w:r>
            <w:r w:rsidR="00FB7141">
              <w:rPr>
                <w:noProof/>
                <w:webHidden/>
              </w:rPr>
            </w:r>
            <w:r w:rsidR="00FB7141">
              <w:rPr>
                <w:noProof/>
                <w:webHidden/>
              </w:rPr>
              <w:fldChar w:fldCharType="separate"/>
            </w:r>
            <w:r w:rsidR="00FB7141">
              <w:rPr>
                <w:noProof/>
                <w:webHidden/>
              </w:rPr>
              <w:t>33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58" w:history="1">
            <w:r w:rsidR="00FB7141" w:rsidRPr="002B6E84">
              <w:rPr>
                <w:rStyle w:val="Hyperlink"/>
                <w:noProof/>
              </w:rPr>
              <w:t>13.6.2.</w:t>
            </w:r>
            <w:r w:rsidR="00FB7141">
              <w:rPr>
                <w:rFonts w:eastAsiaTheme="minorEastAsia" w:cstheme="minorBidi"/>
                <w:noProof/>
                <w:kern w:val="0"/>
                <w:szCs w:val="22"/>
              </w:rPr>
              <w:tab/>
            </w:r>
            <w:r w:rsidR="00FB7141" w:rsidRPr="002B6E84">
              <w:rPr>
                <w:rStyle w:val="Hyperlink"/>
                <w:noProof/>
              </w:rPr>
              <w:t>Signaltyp</w:t>
            </w:r>
            <w:r w:rsidR="00FB7141">
              <w:rPr>
                <w:noProof/>
                <w:webHidden/>
              </w:rPr>
              <w:tab/>
            </w:r>
            <w:r w:rsidR="00FB7141">
              <w:rPr>
                <w:noProof/>
                <w:webHidden/>
              </w:rPr>
              <w:fldChar w:fldCharType="begin"/>
            </w:r>
            <w:r w:rsidR="00FB7141">
              <w:rPr>
                <w:noProof/>
                <w:webHidden/>
              </w:rPr>
              <w:instrText xml:space="preserve"> PAGEREF _Toc511993258 \h </w:instrText>
            </w:r>
            <w:r w:rsidR="00FB7141">
              <w:rPr>
                <w:noProof/>
                <w:webHidden/>
              </w:rPr>
            </w:r>
            <w:r w:rsidR="00FB7141">
              <w:rPr>
                <w:noProof/>
                <w:webHidden/>
              </w:rPr>
              <w:fldChar w:fldCharType="separate"/>
            </w:r>
            <w:r w:rsidR="00FB7141">
              <w:rPr>
                <w:noProof/>
                <w:webHidden/>
              </w:rPr>
              <w:t>34</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59" w:history="1">
            <w:r w:rsidR="00FB7141" w:rsidRPr="002B6E84">
              <w:rPr>
                <w:rStyle w:val="Hyperlink"/>
                <w:noProof/>
              </w:rPr>
              <w:t>14.</w:t>
            </w:r>
            <w:r w:rsidR="00FB7141">
              <w:rPr>
                <w:rFonts w:eastAsiaTheme="minorEastAsia" w:cstheme="minorBidi"/>
                <w:noProof/>
                <w:kern w:val="0"/>
                <w:szCs w:val="22"/>
              </w:rPr>
              <w:tab/>
            </w:r>
            <w:r w:rsidR="00FB7141" w:rsidRPr="002B6E84">
              <w:rPr>
                <w:rStyle w:val="Hyperlink"/>
                <w:noProof/>
              </w:rPr>
              <w:t>Mitteilungen</w:t>
            </w:r>
            <w:r w:rsidR="00FB7141">
              <w:rPr>
                <w:noProof/>
                <w:webHidden/>
              </w:rPr>
              <w:tab/>
            </w:r>
            <w:r w:rsidR="00FB7141">
              <w:rPr>
                <w:noProof/>
                <w:webHidden/>
              </w:rPr>
              <w:fldChar w:fldCharType="begin"/>
            </w:r>
            <w:r w:rsidR="00FB7141">
              <w:rPr>
                <w:noProof/>
                <w:webHidden/>
              </w:rPr>
              <w:instrText xml:space="preserve"> PAGEREF _Toc511993259 \h </w:instrText>
            </w:r>
            <w:r w:rsidR="00FB7141">
              <w:rPr>
                <w:noProof/>
                <w:webHidden/>
              </w:rPr>
            </w:r>
            <w:r w:rsidR="00FB7141">
              <w:rPr>
                <w:noProof/>
                <w:webHidden/>
              </w:rPr>
              <w:fldChar w:fldCharType="separate"/>
            </w:r>
            <w:r w:rsidR="00FB7141">
              <w:rPr>
                <w:noProof/>
                <w:webHidden/>
              </w:rPr>
              <w:t>35</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0" w:history="1">
            <w:r w:rsidR="00FB7141" w:rsidRPr="002B6E84">
              <w:rPr>
                <w:rStyle w:val="Hyperlink"/>
                <w:noProof/>
              </w:rPr>
              <w:t>14.1.</w:t>
            </w:r>
            <w:r w:rsidR="00FB7141">
              <w:rPr>
                <w:rFonts w:eastAsiaTheme="minorEastAsia" w:cstheme="minorBidi"/>
                <w:noProof/>
                <w:kern w:val="0"/>
                <w:szCs w:val="22"/>
              </w:rPr>
              <w:tab/>
            </w:r>
            <w:r w:rsidR="00FB7141" w:rsidRPr="002B6E84">
              <w:rPr>
                <w:rStyle w:val="Hyperlink"/>
                <w:noProof/>
              </w:rPr>
              <w:t>Verfassen und Versenden von Textnachrichten</w:t>
            </w:r>
            <w:r w:rsidR="00FB7141">
              <w:rPr>
                <w:noProof/>
                <w:webHidden/>
              </w:rPr>
              <w:tab/>
            </w:r>
            <w:r w:rsidR="00FB7141">
              <w:rPr>
                <w:noProof/>
                <w:webHidden/>
              </w:rPr>
              <w:fldChar w:fldCharType="begin"/>
            </w:r>
            <w:r w:rsidR="00FB7141">
              <w:rPr>
                <w:noProof/>
                <w:webHidden/>
              </w:rPr>
              <w:instrText xml:space="preserve"> PAGEREF _Toc511993260 \h </w:instrText>
            </w:r>
            <w:r w:rsidR="00FB7141">
              <w:rPr>
                <w:noProof/>
                <w:webHidden/>
              </w:rPr>
            </w:r>
            <w:r w:rsidR="00FB7141">
              <w:rPr>
                <w:noProof/>
                <w:webHidden/>
              </w:rPr>
              <w:fldChar w:fldCharType="separate"/>
            </w:r>
            <w:r w:rsidR="00FB7141">
              <w:rPr>
                <w:noProof/>
                <w:webHidden/>
              </w:rPr>
              <w:t>35</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1" w:history="1">
            <w:r w:rsidR="00FB7141" w:rsidRPr="002B6E84">
              <w:rPr>
                <w:rStyle w:val="Hyperlink"/>
                <w:noProof/>
              </w:rPr>
              <w:t>14.2.</w:t>
            </w:r>
            <w:r w:rsidR="00FB7141">
              <w:rPr>
                <w:rFonts w:eastAsiaTheme="minorEastAsia" w:cstheme="minorBidi"/>
                <w:noProof/>
                <w:kern w:val="0"/>
                <w:szCs w:val="22"/>
              </w:rPr>
              <w:tab/>
            </w:r>
            <w:r w:rsidR="00FB7141" w:rsidRPr="002B6E84">
              <w:rPr>
                <w:rStyle w:val="Hyperlink"/>
                <w:noProof/>
              </w:rPr>
              <w:t>Eine Bildnachricht (MMS) verfassen und versenden</w:t>
            </w:r>
            <w:r w:rsidR="00FB7141">
              <w:rPr>
                <w:noProof/>
                <w:webHidden/>
              </w:rPr>
              <w:tab/>
            </w:r>
            <w:r w:rsidR="00FB7141">
              <w:rPr>
                <w:noProof/>
                <w:webHidden/>
              </w:rPr>
              <w:fldChar w:fldCharType="begin"/>
            </w:r>
            <w:r w:rsidR="00FB7141">
              <w:rPr>
                <w:noProof/>
                <w:webHidden/>
              </w:rPr>
              <w:instrText xml:space="preserve"> PAGEREF _Toc511993261 \h </w:instrText>
            </w:r>
            <w:r w:rsidR="00FB7141">
              <w:rPr>
                <w:noProof/>
                <w:webHidden/>
              </w:rPr>
            </w:r>
            <w:r w:rsidR="00FB7141">
              <w:rPr>
                <w:noProof/>
                <w:webHidden/>
              </w:rPr>
              <w:fldChar w:fldCharType="separate"/>
            </w:r>
            <w:r w:rsidR="00FB7141">
              <w:rPr>
                <w:noProof/>
                <w:webHidden/>
              </w:rPr>
              <w:t>35</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2" w:history="1">
            <w:r w:rsidR="00FB7141" w:rsidRPr="002B6E84">
              <w:rPr>
                <w:rStyle w:val="Hyperlink"/>
                <w:noProof/>
              </w:rPr>
              <w:t>14.3.</w:t>
            </w:r>
            <w:r w:rsidR="00FB7141">
              <w:rPr>
                <w:rFonts w:eastAsiaTheme="minorEastAsia" w:cstheme="minorBidi"/>
                <w:noProof/>
                <w:kern w:val="0"/>
                <w:szCs w:val="22"/>
              </w:rPr>
              <w:tab/>
            </w:r>
            <w:r w:rsidR="00FB7141" w:rsidRPr="002B6E84">
              <w:rPr>
                <w:rStyle w:val="Hyperlink"/>
                <w:noProof/>
              </w:rPr>
              <w:t>Eine Sprachmitteilung erstellen und senden</w:t>
            </w:r>
            <w:r w:rsidR="00FB7141">
              <w:rPr>
                <w:noProof/>
                <w:webHidden/>
              </w:rPr>
              <w:tab/>
            </w:r>
            <w:r w:rsidR="00FB7141">
              <w:rPr>
                <w:noProof/>
                <w:webHidden/>
              </w:rPr>
              <w:fldChar w:fldCharType="begin"/>
            </w:r>
            <w:r w:rsidR="00FB7141">
              <w:rPr>
                <w:noProof/>
                <w:webHidden/>
              </w:rPr>
              <w:instrText xml:space="preserve"> PAGEREF _Toc511993262 \h </w:instrText>
            </w:r>
            <w:r w:rsidR="00FB7141">
              <w:rPr>
                <w:noProof/>
                <w:webHidden/>
              </w:rPr>
            </w:r>
            <w:r w:rsidR="00FB7141">
              <w:rPr>
                <w:noProof/>
                <w:webHidden/>
              </w:rPr>
              <w:fldChar w:fldCharType="separate"/>
            </w:r>
            <w:r w:rsidR="00FB7141">
              <w:rPr>
                <w:noProof/>
                <w:webHidden/>
              </w:rPr>
              <w:t>36</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3" w:history="1">
            <w:r w:rsidR="00FB7141" w:rsidRPr="002B6E84">
              <w:rPr>
                <w:rStyle w:val="Hyperlink"/>
                <w:noProof/>
              </w:rPr>
              <w:t>14.4.</w:t>
            </w:r>
            <w:r w:rsidR="00FB7141">
              <w:rPr>
                <w:rFonts w:eastAsiaTheme="minorEastAsia" w:cstheme="minorBidi"/>
                <w:noProof/>
                <w:kern w:val="0"/>
                <w:szCs w:val="22"/>
              </w:rPr>
              <w:tab/>
            </w:r>
            <w:r w:rsidR="00FB7141" w:rsidRPr="002B6E84">
              <w:rPr>
                <w:rStyle w:val="Hyperlink"/>
                <w:noProof/>
              </w:rPr>
              <w:t>Eine E-Mail verfassen und senden</w:t>
            </w:r>
            <w:r w:rsidR="00FB7141">
              <w:rPr>
                <w:noProof/>
                <w:webHidden/>
              </w:rPr>
              <w:tab/>
            </w:r>
            <w:r w:rsidR="00FB7141">
              <w:rPr>
                <w:noProof/>
                <w:webHidden/>
              </w:rPr>
              <w:fldChar w:fldCharType="begin"/>
            </w:r>
            <w:r w:rsidR="00FB7141">
              <w:rPr>
                <w:noProof/>
                <w:webHidden/>
              </w:rPr>
              <w:instrText xml:space="preserve"> PAGEREF _Toc511993263 \h </w:instrText>
            </w:r>
            <w:r w:rsidR="00FB7141">
              <w:rPr>
                <w:noProof/>
                <w:webHidden/>
              </w:rPr>
            </w:r>
            <w:r w:rsidR="00FB7141">
              <w:rPr>
                <w:noProof/>
                <w:webHidden/>
              </w:rPr>
              <w:fldChar w:fldCharType="separate"/>
            </w:r>
            <w:r w:rsidR="00FB7141">
              <w:rPr>
                <w:noProof/>
                <w:webHidden/>
              </w:rPr>
              <w:t>36</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64" w:history="1">
            <w:r w:rsidR="00FB7141" w:rsidRPr="002B6E84">
              <w:rPr>
                <w:rStyle w:val="Hyperlink"/>
                <w:noProof/>
              </w:rPr>
              <w:t>14.4.1.</w:t>
            </w:r>
            <w:r w:rsidR="00FB7141">
              <w:rPr>
                <w:rFonts w:eastAsiaTheme="minorEastAsia" w:cstheme="minorBidi"/>
                <w:noProof/>
                <w:kern w:val="0"/>
                <w:szCs w:val="22"/>
              </w:rPr>
              <w:tab/>
            </w:r>
            <w:r w:rsidR="00FB7141" w:rsidRPr="002B6E84">
              <w:rPr>
                <w:rStyle w:val="Hyperlink"/>
                <w:noProof/>
              </w:rPr>
              <w:t>Zwischen Konten umschalten</w:t>
            </w:r>
            <w:r w:rsidR="00FB7141">
              <w:rPr>
                <w:noProof/>
                <w:webHidden/>
              </w:rPr>
              <w:tab/>
            </w:r>
            <w:r w:rsidR="00FB7141">
              <w:rPr>
                <w:noProof/>
                <w:webHidden/>
              </w:rPr>
              <w:fldChar w:fldCharType="begin"/>
            </w:r>
            <w:r w:rsidR="00FB7141">
              <w:rPr>
                <w:noProof/>
                <w:webHidden/>
              </w:rPr>
              <w:instrText xml:space="preserve"> PAGEREF _Toc511993264 \h </w:instrText>
            </w:r>
            <w:r w:rsidR="00FB7141">
              <w:rPr>
                <w:noProof/>
                <w:webHidden/>
              </w:rPr>
            </w:r>
            <w:r w:rsidR="00FB7141">
              <w:rPr>
                <w:noProof/>
                <w:webHidden/>
              </w:rPr>
              <w:fldChar w:fldCharType="separate"/>
            </w:r>
            <w:r w:rsidR="00FB7141">
              <w:rPr>
                <w:noProof/>
                <w:webHidden/>
              </w:rPr>
              <w:t>37</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65" w:history="1">
            <w:r w:rsidR="00FB7141" w:rsidRPr="002B6E84">
              <w:rPr>
                <w:rStyle w:val="Hyperlink"/>
                <w:noProof/>
              </w:rPr>
              <w:t>14.4.2.</w:t>
            </w:r>
            <w:r w:rsidR="00FB7141">
              <w:rPr>
                <w:rFonts w:eastAsiaTheme="minorEastAsia" w:cstheme="minorBidi"/>
                <w:noProof/>
                <w:kern w:val="0"/>
                <w:szCs w:val="22"/>
              </w:rPr>
              <w:tab/>
            </w:r>
            <w:r w:rsidR="00FB7141" w:rsidRPr="002B6E84">
              <w:rPr>
                <w:rStyle w:val="Hyperlink"/>
                <w:noProof/>
              </w:rPr>
              <w:t>E-Mails herunterladen</w:t>
            </w:r>
            <w:r w:rsidR="00FB7141">
              <w:rPr>
                <w:noProof/>
                <w:webHidden/>
              </w:rPr>
              <w:tab/>
            </w:r>
            <w:r w:rsidR="00FB7141">
              <w:rPr>
                <w:noProof/>
                <w:webHidden/>
              </w:rPr>
              <w:fldChar w:fldCharType="begin"/>
            </w:r>
            <w:r w:rsidR="00FB7141">
              <w:rPr>
                <w:noProof/>
                <w:webHidden/>
              </w:rPr>
              <w:instrText xml:space="preserve"> PAGEREF _Toc511993265 \h </w:instrText>
            </w:r>
            <w:r w:rsidR="00FB7141">
              <w:rPr>
                <w:noProof/>
                <w:webHidden/>
              </w:rPr>
            </w:r>
            <w:r w:rsidR="00FB7141">
              <w:rPr>
                <w:noProof/>
                <w:webHidden/>
              </w:rPr>
              <w:fldChar w:fldCharType="separate"/>
            </w:r>
            <w:r w:rsidR="00FB7141">
              <w:rPr>
                <w:noProof/>
                <w:webHidden/>
              </w:rPr>
              <w:t>37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6" w:history="1">
            <w:r w:rsidR="00FB7141" w:rsidRPr="002B6E84">
              <w:rPr>
                <w:rStyle w:val="Hyperlink"/>
                <w:noProof/>
              </w:rPr>
              <w:t>14.5.</w:t>
            </w:r>
            <w:r w:rsidR="00FB7141">
              <w:rPr>
                <w:rFonts w:eastAsiaTheme="minorEastAsia" w:cstheme="minorBidi"/>
                <w:noProof/>
                <w:kern w:val="0"/>
                <w:szCs w:val="22"/>
              </w:rPr>
              <w:tab/>
            </w:r>
            <w:r w:rsidR="00FB7141" w:rsidRPr="002B6E84">
              <w:rPr>
                <w:rStyle w:val="Hyperlink"/>
                <w:noProof/>
              </w:rPr>
              <w:t>Posteingang, Postausgang und Gesendet</w:t>
            </w:r>
            <w:r w:rsidR="00FB7141">
              <w:rPr>
                <w:noProof/>
                <w:webHidden/>
              </w:rPr>
              <w:tab/>
            </w:r>
            <w:r w:rsidR="00FB7141">
              <w:rPr>
                <w:noProof/>
                <w:webHidden/>
              </w:rPr>
              <w:fldChar w:fldCharType="begin"/>
            </w:r>
            <w:r w:rsidR="00FB7141">
              <w:rPr>
                <w:noProof/>
                <w:webHidden/>
              </w:rPr>
              <w:instrText xml:space="preserve"> PAGEREF _Toc511993266 \h </w:instrText>
            </w:r>
            <w:r w:rsidR="00FB7141">
              <w:rPr>
                <w:noProof/>
                <w:webHidden/>
              </w:rPr>
            </w:r>
            <w:r w:rsidR="00FB7141">
              <w:rPr>
                <w:noProof/>
                <w:webHidden/>
              </w:rPr>
              <w:fldChar w:fldCharType="separate"/>
            </w:r>
            <w:r w:rsidR="00FB7141">
              <w:rPr>
                <w:noProof/>
                <w:webHidden/>
              </w:rPr>
              <w:t>37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67" w:history="1">
            <w:r w:rsidR="00FB7141" w:rsidRPr="002B6E84">
              <w:rPr>
                <w:rStyle w:val="Hyperlink"/>
                <w:noProof/>
              </w:rPr>
              <w:t>14.6.</w:t>
            </w:r>
            <w:r w:rsidR="00FB7141">
              <w:rPr>
                <w:rFonts w:eastAsiaTheme="minorEastAsia" w:cstheme="minorBidi"/>
                <w:noProof/>
                <w:kern w:val="0"/>
                <w:szCs w:val="22"/>
              </w:rPr>
              <w:tab/>
            </w:r>
            <w:r w:rsidR="00FB7141" w:rsidRPr="002B6E84">
              <w:rPr>
                <w:rStyle w:val="Hyperlink"/>
                <w:noProof/>
              </w:rPr>
              <w:t>Mitteilungseinstellungen</w:t>
            </w:r>
            <w:r w:rsidR="00FB7141">
              <w:rPr>
                <w:noProof/>
                <w:webHidden/>
              </w:rPr>
              <w:tab/>
            </w:r>
            <w:r w:rsidR="00FB7141">
              <w:rPr>
                <w:noProof/>
                <w:webHidden/>
              </w:rPr>
              <w:fldChar w:fldCharType="begin"/>
            </w:r>
            <w:r w:rsidR="00FB7141">
              <w:rPr>
                <w:noProof/>
                <w:webHidden/>
              </w:rPr>
              <w:instrText xml:space="preserve"> PAGEREF _Toc511993267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68" w:history="1">
            <w:r w:rsidR="00FB7141" w:rsidRPr="002B6E84">
              <w:rPr>
                <w:rStyle w:val="Hyperlink"/>
                <w:noProof/>
              </w:rPr>
              <w:t>14.6.1.</w:t>
            </w:r>
            <w:r w:rsidR="00FB7141">
              <w:rPr>
                <w:rFonts w:eastAsiaTheme="minorEastAsia" w:cstheme="minorBidi"/>
                <w:noProof/>
                <w:kern w:val="0"/>
                <w:szCs w:val="22"/>
              </w:rPr>
              <w:tab/>
            </w:r>
            <w:r w:rsidR="00FB7141" w:rsidRPr="002B6E84">
              <w:rPr>
                <w:rStyle w:val="Hyperlink"/>
                <w:noProof/>
              </w:rPr>
              <w:t>Texterkennung</w:t>
            </w:r>
            <w:r w:rsidR="00FB7141">
              <w:rPr>
                <w:noProof/>
                <w:webHidden/>
              </w:rPr>
              <w:tab/>
            </w:r>
            <w:r w:rsidR="00FB7141">
              <w:rPr>
                <w:noProof/>
                <w:webHidden/>
              </w:rPr>
              <w:fldChar w:fldCharType="begin"/>
            </w:r>
            <w:r w:rsidR="00FB7141">
              <w:rPr>
                <w:noProof/>
                <w:webHidden/>
              </w:rPr>
              <w:instrText xml:space="preserve"> PAGEREF _Toc511993268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69" w:history="1">
            <w:r w:rsidR="00FB7141" w:rsidRPr="002B6E84">
              <w:rPr>
                <w:rStyle w:val="Hyperlink"/>
                <w:noProof/>
              </w:rPr>
              <w:t>14.6.2.</w:t>
            </w:r>
            <w:r w:rsidR="00FB7141">
              <w:rPr>
                <w:rFonts w:eastAsiaTheme="minorEastAsia" w:cstheme="minorBidi"/>
                <w:noProof/>
                <w:kern w:val="0"/>
                <w:szCs w:val="22"/>
              </w:rPr>
              <w:tab/>
            </w:r>
            <w:r w:rsidR="00FB7141" w:rsidRPr="002B6E84">
              <w:rPr>
                <w:rStyle w:val="Hyperlink"/>
                <w:noProof/>
              </w:rPr>
              <w:t>Schriftsprache</w:t>
            </w:r>
            <w:r w:rsidR="00FB7141">
              <w:rPr>
                <w:noProof/>
                <w:webHidden/>
              </w:rPr>
              <w:tab/>
            </w:r>
            <w:r w:rsidR="00FB7141">
              <w:rPr>
                <w:noProof/>
                <w:webHidden/>
              </w:rPr>
              <w:fldChar w:fldCharType="begin"/>
            </w:r>
            <w:r w:rsidR="00FB7141">
              <w:rPr>
                <w:noProof/>
                <w:webHidden/>
              </w:rPr>
              <w:instrText xml:space="preserve"> PAGEREF _Toc511993269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70" w:history="1">
            <w:r w:rsidR="00FB7141" w:rsidRPr="002B6E84">
              <w:rPr>
                <w:rStyle w:val="Hyperlink"/>
                <w:noProof/>
              </w:rPr>
              <w:t>14.6.3.</w:t>
            </w:r>
            <w:r w:rsidR="00FB7141">
              <w:rPr>
                <w:rFonts w:eastAsiaTheme="minorEastAsia" w:cstheme="minorBidi"/>
                <w:noProof/>
                <w:kern w:val="0"/>
                <w:szCs w:val="22"/>
              </w:rPr>
              <w:tab/>
            </w:r>
            <w:r w:rsidR="00FB7141" w:rsidRPr="002B6E84">
              <w:rPr>
                <w:rStyle w:val="Hyperlink"/>
                <w:noProof/>
              </w:rPr>
              <w:t>Schreibgeschw.</w:t>
            </w:r>
            <w:r w:rsidR="00FB7141">
              <w:rPr>
                <w:noProof/>
                <w:webHidden/>
              </w:rPr>
              <w:tab/>
            </w:r>
            <w:r w:rsidR="00FB7141">
              <w:rPr>
                <w:noProof/>
                <w:webHidden/>
              </w:rPr>
              <w:fldChar w:fldCharType="begin"/>
            </w:r>
            <w:r w:rsidR="00FB7141">
              <w:rPr>
                <w:noProof/>
                <w:webHidden/>
              </w:rPr>
              <w:instrText xml:space="preserve"> PAGEREF _Toc511993270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71" w:history="1">
            <w:r w:rsidR="00FB7141" w:rsidRPr="002B6E84">
              <w:rPr>
                <w:rStyle w:val="Hyperlink"/>
                <w:noProof/>
              </w:rPr>
              <w:t>14.6.4.</w:t>
            </w:r>
            <w:r w:rsidR="00FB7141">
              <w:rPr>
                <w:rFonts w:eastAsiaTheme="minorEastAsia" w:cstheme="minorBidi"/>
                <w:noProof/>
                <w:kern w:val="0"/>
                <w:szCs w:val="22"/>
              </w:rPr>
              <w:tab/>
            </w:r>
            <w:r w:rsidR="00FB7141" w:rsidRPr="002B6E84">
              <w:rPr>
                <w:rStyle w:val="Hyperlink"/>
                <w:noProof/>
              </w:rPr>
              <w:t>SMS-Einst.</w:t>
            </w:r>
            <w:r w:rsidR="00FB7141">
              <w:rPr>
                <w:noProof/>
                <w:webHidden/>
              </w:rPr>
              <w:tab/>
            </w:r>
            <w:r w:rsidR="00FB7141">
              <w:rPr>
                <w:noProof/>
                <w:webHidden/>
              </w:rPr>
              <w:fldChar w:fldCharType="begin"/>
            </w:r>
            <w:r w:rsidR="00FB7141">
              <w:rPr>
                <w:noProof/>
                <w:webHidden/>
              </w:rPr>
              <w:instrText xml:space="preserve"> PAGEREF _Toc511993271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2" w:history="1">
            <w:r w:rsidR="00FB7141" w:rsidRPr="002B6E84">
              <w:rPr>
                <w:rStyle w:val="Hyperlink"/>
                <w:noProof/>
              </w:rPr>
              <w:t>14.6.4.1.</w:t>
            </w:r>
            <w:r w:rsidR="00FB7141">
              <w:rPr>
                <w:rFonts w:eastAsiaTheme="minorEastAsia" w:cstheme="minorBidi"/>
                <w:noProof/>
                <w:kern w:val="0"/>
                <w:szCs w:val="22"/>
              </w:rPr>
              <w:tab/>
            </w:r>
            <w:r w:rsidR="00FB7141" w:rsidRPr="002B6E84">
              <w:rPr>
                <w:rStyle w:val="Hyperlink"/>
                <w:noProof/>
              </w:rPr>
              <w:t>Speicherstatus</w:t>
            </w:r>
            <w:r w:rsidR="00FB7141">
              <w:rPr>
                <w:noProof/>
                <w:webHidden/>
              </w:rPr>
              <w:tab/>
            </w:r>
            <w:r w:rsidR="00FB7141">
              <w:rPr>
                <w:noProof/>
                <w:webHidden/>
              </w:rPr>
              <w:fldChar w:fldCharType="begin"/>
            </w:r>
            <w:r w:rsidR="00FB7141">
              <w:rPr>
                <w:noProof/>
                <w:webHidden/>
              </w:rPr>
              <w:instrText xml:space="preserve"> PAGEREF _Toc511993272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3" w:history="1">
            <w:r w:rsidR="00FB7141" w:rsidRPr="002B6E84">
              <w:rPr>
                <w:rStyle w:val="Hyperlink"/>
                <w:noProof/>
              </w:rPr>
              <w:t>14.6.4.2.</w:t>
            </w:r>
            <w:r w:rsidR="00FB7141">
              <w:rPr>
                <w:rFonts w:eastAsiaTheme="minorEastAsia" w:cstheme="minorBidi"/>
                <w:noProof/>
                <w:kern w:val="0"/>
                <w:szCs w:val="22"/>
              </w:rPr>
              <w:tab/>
            </w:r>
            <w:r w:rsidR="00FB7141" w:rsidRPr="002B6E84">
              <w:rPr>
                <w:rStyle w:val="Hyperlink"/>
                <w:noProof/>
              </w:rPr>
              <w:t>Speicherort</w:t>
            </w:r>
            <w:r w:rsidR="00FB7141">
              <w:rPr>
                <w:noProof/>
                <w:webHidden/>
              </w:rPr>
              <w:tab/>
            </w:r>
            <w:r w:rsidR="00FB7141">
              <w:rPr>
                <w:noProof/>
                <w:webHidden/>
              </w:rPr>
              <w:fldChar w:fldCharType="begin"/>
            </w:r>
            <w:r w:rsidR="00FB7141">
              <w:rPr>
                <w:noProof/>
                <w:webHidden/>
              </w:rPr>
              <w:instrText xml:space="preserve"> PAGEREF _Toc511993273 \h </w:instrText>
            </w:r>
            <w:r w:rsidR="00FB7141">
              <w:rPr>
                <w:noProof/>
                <w:webHidden/>
              </w:rPr>
            </w:r>
            <w:r w:rsidR="00FB7141">
              <w:rPr>
                <w:noProof/>
                <w:webHidden/>
              </w:rPr>
              <w:fldChar w:fldCharType="separate"/>
            </w:r>
            <w:r w:rsidR="00FB7141">
              <w:rPr>
                <w:noProof/>
                <w:webHidden/>
              </w:rPr>
              <w:t>38</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4" w:history="1">
            <w:r w:rsidR="00FB7141" w:rsidRPr="002B6E84">
              <w:rPr>
                <w:rStyle w:val="Hyperlink"/>
                <w:noProof/>
              </w:rPr>
              <w:t>14.6.4.3.</w:t>
            </w:r>
            <w:r w:rsidR="00FB7141">
              <w:rPr>
                <w:rFonts w:eastAsiaTheme="minorEastAsia" w:cstheme="minorBidi"/>
                <w:noProof/>
                <w:kern w:val="0"/>
                <w:szCs w:val="22"/>
              </w:rPr>
              <w:tab/>
            </w:r>
            <w:r w:rsidR="00FB7141" w:rsidRPr="002B6E84">
              <w:rPr>
                <w:rStyle w:val="Hyperlink"/>
                <w:noProof/>
              </w:rPr>
              <w:t>SMS-Center</w:t>
            </w:r>
            <w:r w:rsidR="00FB7141">
              <w:rPr>
                <w:noProof/>
                <w:webHidden/>
              </w:rPr>
              <w:tab/>
            </w:r>
            <w:r w:rsidR="00FB7141">
              <w:rPr>
                <w:noProof/>
                <w:webHidden/>
              </w:rPr>
              <w:fldChar w:fldCharType="begin"/>
            </w:r>
            <w:r w:rsidR="00FB7141">
              <w:rPr>
                <w:noProof/>
                <w:webHidden/>
              </w:rPr>
              <w:instrText xml:space="preserve"> PAGEREF _Toc511993274 \h </w:instrText>
            </w:r>
            <w:r w:rsidR="00FB7141">
              <w:rPr>
                <w:noProof/>
                <w:webHidden/>
              </w:rPr>
            </w:r>
            <w:r w:rsidR="00FB7141">
              <w:rPr>
                <w:noProof/>
                <w:webHidden/>
              </w:rPr>
              <w:fldChar w:fldCharType="separate"/>
            </w:r>
            <w:r w:rsidR="00FB7141">
              <w:rPr>
                <w:noProof/>
                <w:webHidden/>
              </w:rPr>
              <w:t>39</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5" w:history="1">
            <w:r w:rsidR="00FB7141" w:rsidRPr="002B6E84">
              <w:rPr>
                <w:rStyle w:val="Hyperlink"/>
                <w:noProof/>
              </w:rPr>
              <w:t>14.6.4.4.</w:t>
            </w:r>
            <w:r w:rsidR="00FB7141">
              <w:rPr>
                <w:rFonts w:eastAsiaTheme="minorEastAsia" w:cstheme="minorBidi"/>
                <w:noProof/>
                <w:kern w:val="0"/>
                <w:szCs w:val="22"/>
              </w:rPr>
              <w:tab/>
            </w:r>
            <w:r w:rsidR="00FB7141" w:rsidRPr="002B6E84">
              <w:rPr>
                <w:rStyle w:val="Hyperlink"/>
                <w:noProof/>
              </w:rPr>
              <w:t>Zellinformationen</w:t>
            </w:r>
            <w:r w:rsidR="00FB7141">
              <w:rPr>
                <w:noProof/>
                <w:webHidden/>
              </w:rPr>
              <w:tab/>
            </w:r>
            <w:r w:rsidR="00FB7141">
              <w:rPr>
                <w:noProof/>
                <w:webHidden/>
              </w:rPr>
              <w:fldChar w:fldCharType="begin"/>
            </w:r>
            <w:r w:rsidR="00FB7141">
              <w:rPr>
                <w:noProof/>
                <w:webHidden/>
              </w:rPr>
              <w:instrText xml:space="preserve"> PAGEREF _Toc511993275 \h </w:instrText>
            </w:r>
            <w:r w:rsidR="00FB7141">
              <w:rPr>
                <w:noProof/>
                <w:webHidden/>
              </w:rPr>
            </w:r>
            <w:r w:rsidR="00FB7141">
              <w:rPr>
                <w:noProof/>
                <w:webHidden/>
              </w:rPr>
              <w:fldChar w:fldCharType="separate"/>
            </w:r>
            <w:r w:rsidR="00FB7141">
              <w:rPr>
                <w:noProof/>
                <w:webHidden/>
              </w:rPr>
              <w:t>39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76" w:history="1">
            <w:r w:rsidR="00FB7141" w:rsidRPr="002B6E84">
              <w:rPr>
                <w:rStyle w:val="Hyperlink"/>
                <w:noProof/>
              </w:rPr>
              <w:t>14.6.5.</w:t>
            </w:r>
            <w:r w:rsidR="00FB7141">
              <w:rPr>
                <w:rFonts w:eastAsiaTheme="minorEastAsia" w:cstheme="minorBidi"/>
                <w:noProof/>
                <w:kern w:val="0"/>
                <w:szCs w:val="22"/>
              </w:rPr>
              <w:tab/>
            </w:r>
            <w:r w:rsidR="00FB7141" w:rsidRPr="002B6E84">
              <w:rPr>
                <w:rStyle w:val="Hyperlink"/>
                <w:noProof/>
              </w:rPr>
              <w:t>MMS-Einst.</w:t>
            </w:r>
            <w:r w:rsidR="00FB7141">
              <w:rPr>
                <w:noProof/>
                <w:webHidden/>
              </w:rPr>
              <w:tab/>
            </w:r>
            <w:r w:rsidR="00FB7141">
              <w:rPr>
                <w:noProof/>
                <w:webHidden/>
              </w:rPr>
              <w:fldChar w:fldCharType="begin"/>
            </w:r>
            <w:r w:rsidR="00FB7141">
              <w:rPr>
                <w:noProof/>
                <w:webHidden/>
              </w:rPr>
              <w:instrText xml:space="preserve"> PAGEREF _Toc511993276 \h </w:instrText>
            </w:r>
            <w:r w:rsidR="00FB7141">
              <w:rPr>
                <w:noProof/>
                <w:webHidden/>
              </w:rPr>
            </w:r>
            <w:r w:rsidR="00FB7141">
              <w:rPr>
                <w:noProof/>
                <w:webHidden/>
              </w:rPr>
              <w:fldChar w:fldCharType="separate"/>
            </w:r>
            <w:r w:rsidR="00FB7141">
              <w:rPr>
                <w:noProof/>
                <w:webHidden/>
              </w:rPr>
              <w:t>39</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7" w:history="1">
            <w:r w:rsidR="00FB7141" w:rsidRPr="002B6E84">
              <w:rPr>
                <w:rStyle w:val="Hyperlink"/>
                <w:noProof/>
              </w:rPr>
              <w:t>14.6.5.1.</w:t>
            </w:r>
            <w:r w:rsidR="00FB7141">
              <w:rPr>
                <w:rFonts w:eastAsiaTheme="minorEastAsia" w:cstheme="minorBidi"/>
                <w:noProof/>
                <w:kern w:val="0"/>
                <w:szCs w:val="22"/>
              </w:rPr>
              <w:tab/>
            </w:r>
            <w:r w:rsidR="00FB7141" w:rsidRPr="002B6E84">
              <w:rPr>
                <w:rStyle w:val="Hyperlink"/>
                <w:noProof/>
              </w:rPr>
              <w:t>Speicherstatus</w:t>
            </w:r>
            <w:r w:rsidR="00FB7141">
              <w:rPr>
                <w:noProof/>
                <w:webHidden/>
              </w:rPr>
              <w:tab/>
            </w:r>
            <w:r w:rsidR="00FB7141">
              <w:rPr>
                <w:noProof/>
                <w:webHidden/>
              </w:rPr>
              <w:fldChar w:fldCharType="begin"/>
            </w:r>
            <w:r w:rsidR="00FB7141">
              <w:rPr>
                <w:noProof/>
                <w:webHidden/>
              </w:rPr>
              <w:instrText xml:space="preserve"> PAGEREF _Toc511993277 \h </w:instrText>
            </w:r>
            <w:r w:rsidR="00FB7141">
              <w:rPr>
                <w:noProof/>
                <w:webHidden/>
              </w:rPr>
            </w:r>
            <w:r w:rsidR="00FB7141">
              <w:rPr>
                <w:noProof/>
                <w:webHidden/>
              </w:rPr>
              <w:fldChar w:fldCharType="separate"/>
            </w:r>
            <w:r w:rsidR="00FB7141">
              <w:rPr>
                <w:noProof/>
                <w:webHidden/>
              </w:rPr>
              <w:t>39</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8" w:history="1">
            <w:r w:rsidR="00FB7141" w:rsidRPr="002B6E84">
              <w:rPr>
                <w:rStyle w:val="Hyperlink"/>
                <w:noProof/>
              </w:rPr>
              <w:t>14.6.5.2.</w:t>
            </w:r>
            <w:r w:rsidR="00FB7141">
              <w:rPr>
                <w:rFonts w:eastAsiaTheme="minorEastAsia" w:cstheme="minorBidi"/>
                <w:noProof/>
                <w:kern w:val="0"/>
                <w:szCs w:val="22"/>
              </w:rPr>
              <w:tab/>
            </w:r>
            <w:r w:rsidR="00FB7141" w:rsidRPr="002B6E84">
              <w:rPr>
                <w:rStyle w:val="Hyperlink"/>
                <w:noProof/>
              </w:rPr>
              <w:t>Speicherort</w:t>
            </w:r>
            <w:r w:rsidR="00FB7141">
              <w:rPr>
                <w:noProof/>
                <w:webHidden/>
              </w:rPr>
              <w:tab/>
            </w:r>
            <w:r w:rsidR="00FB7141">
              <w:rPr>
                <w:noProof/>
                <w:webHidden/>
              </w:rPr>
              <w:fldChar w:fldCharType="begin"/>
            </w:r>
            <w:r w:rsidR="00FB7141">
              <w:rPr>
                <w:noProof/>
                <w:webHidden/>
              </w:rPr>
              <w:instrText xml:space="preserve"> PAGEREF _Toc511993278 \h </w:instrText>
            </w:r>
            <w:r w:rsidR="00FB7141">
              <w:rPr>
                <w:noProof/>
                <w:webHidden/>
              </w:rPr>
            </w:r>
            <w:r w:rsidR="00FB7141">
              <w:rPr>
                <w:noProof/>
                <w:webHidden/>
              </w:rPr>
              <w:fldChar w:fldCharType="separate"/>
            </w:r>
            <w:r w:rsidR="00FB7141">
              <w:rPr>
                <w:noProof/>
                <w:webHidden/>
              </w:rPr>
              <w:t>39</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79" w:history="1">
            <w:r w:rsidR="00FB7141" w:rsidRPr="002B6E84">
              <w:rPr>
                <w:rStyle w:val="Hyperlink"/>
                <w:noProof/>
              </w:rPr>
              <w:t>14.6.5.3.</w:t>
            </w:r>
            <w:r w:rsidR="00FB7141">
              <w:rPr>
                <w:rFonts w:eastAsiaTheme="minorEastAsia" w:cstheme="minorBidi"/>
                <w:noProof/>
                <w:kern w:val="0"/>
                <w:szCs w:val="22"/>
              </w:rPr>
              <w:tab/>
            </w:r>
            <w:r w:rsidR="00FB7141" w:rsidRPr="002B6E84">
              <w:rPr>
                <w:rStyle w:val="Hyperlink"/>
                <w:noProof/>
              </w:rPr>
              <w:t>Profil MMS</w:t>
            </w:r>
            <w:r w:rsidR="00FB7141">
              <w:rPr>
                <w:noProof/>
                <w:webHidden/>
              </w:rPr>
              <w:tab/>
            </w:r>
            <w:r w:rsidR="00FB7141">
              <w:rPr>
                <w:noProof/>
                <w:webHidden/>
              </w:rPr>
              <w:fldChar w:fldCharType="begin"/>
            </w:r>
            <w:r w:rsidR="00FB7141">
              <w:rPr>
                <w:noProof/>
                <w:webHidden/>
              </w:rPr>
              <w:instrText xml:space="preserve"> PAGEREF _Toc511993279 \h </w:instrText>
            </w:r>
            <w:r w:rsidR="00FB7141">
              <w:rPr>
                <w:noProof/>
                <w:webHidden/>
              </w:rPr>
            </w:r>
            <w:r w:rsidR="00FB7141">
              <w:rPr>
                <w:noProof/>
                <w:webHidden/>
              </w:rPr>
              <w:fldChar w:fldCharType="separate"/>
            </w:r>
            <w:r w:rsidR="00FB7141">
              <w:rPr>
                <w:noProof/>
                <w:webHidden/>
              </w:rPr>
              <w:t>40</w:t>
            </w:r>
            <w:r w:rsidR="00FB7141">
              <w:rPr>
                <w:noProof/>
                <w:webHidden/>
              </w:rPr>
              <w:fldChar w:fldCharType="end"/>
            </w:r>
          </w:hyperlink>
        </w:p>
        <w:p w:rsidR="00FB7141" w:rsidRDefault="007B1CD9">
          <w:pPr>
            <w:pStyle w:val="Verzeichnis4"/>
            <w:tabs>
              <w:tab w:val="left" w:pos="1415"/>
            </w:tabs>
            <w:rPr>
              <w:rFonts w:eastAsiaTheme="minorEastAsia" w:cstheme="minorBidi"/>
              <w:noProof/>
              <w:kern w:val="0"/>
              <w:szCs w:val="22"/>
            </w:rPr>
          </w:pPr>
          <w:hyperlink w:anchor="_Toc511993280" w:history="1">
            <w:r w:rsidR="00FB7141" w:rsidRPr="002B6E84">
              <w:rPr>
                <w:rStyle w:val="Hyperlink"/>
                <w:noProof/>
              </w:rPr>
              <w:t>14.6.5.3.1.</w:t>
            </w:r>
            <w:r w:rsidR="00FB7141">
              <w:rPr>
                <w:rFonts w:eastAsiaTheme="minorEastAsia" w:cstheme="minorBidi"/>
                <w:noProof/>
                <w:kern w:val="0"/>
                <w:szCs w:val="22"/>
              </w:rPr>
              <w:tab/>
            </w:r>
            <w:r w:rsidR="00FB7141" w:rsidRPr="002B6E84">
              <w:rPr>
                <w:rStyle w:val="Hyperlink"/>
                <w:noProof/>
              </w:rPr>
              <w:t>Neues MMS-Profil hinzufügen</w:t>
            </w:r>
            <w:r w:rsidR="00FB7141">
              <w:rPr>
                <w:noProof/>
                <w:webHidden/>
              </w:rPr>
              <w:tab/>
            </w:r>
            <w:r w:rsidR="00FB7141">
              <w:rPr>
                <w:noProof/>
                <w:webHidden/>
              </w:rPr>
              <w:fldChar w:fldCharType="begin"/>
            </w:r>
            <w:r w:rsidR="00FB7141">
              <w:rPr>
                <w:noProof/>
                <w:webHidden/>
              </w:rPr>
              <w:instrText xml:space="preserve"> PAGEREF _Toc511993280 \h </w:instrText>
            </w:r>
            <w:r w:rsidR="00FB7141">
              <w:rPr>
                <w:noProof/>
                <w:webHidden/>
              </w:rPr>
            </w:r>
            <w:r w:rsidR="00FB7141">
              <w:rPr>
                <w:noProof/>
                <w:webHidden/>
              </w:rPr>
              <w:fldChar w:fldCharType="separate"/>
            </w:r>
            <w:r w:rsidR="00FB7141">
              <w:rPr>
                <w:noProof/>
                <w:webHidden/>
              </w:rPr>
              <w:t>40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81" w:history="1">
            <w:r w:rsidR="00FB7141" w:rsidRPr="002B6E84">
              <w:rPr>
                <w:rStyle w:val="Hyperlink"/>
                <w:noProof/>
              </w:rPr>
              <w:t>14.6.6.</w:t>
            </w:r>
            <w:r w:rsidR="00FB7141">
              <w:rPr>
                <w:rFonts w:eastAsiaTheme="minorEastAsia" w:cstheme="minorBidi"/>
                <w:noProof/>
                <w:kern w:val="0"/>
                <w:szCs w:val="22"/>
              </w:rPr>
              <w:tab/>
            </w:r>
            <w:r w:rsidR="00FB7141" w:rsidRPr="002B6E84">
              <w:rPr>
                <w:rStyle w:val="Hyperlink"/>
                <w:noProof/>
              </w:rPr>
              <w:t>E-Mail Einstellungen</w:t>
            </w:r>
            <w:r w:rsidR="00FB7141">
              <w:rPr>
                <w:noProof/>
                <w:webHidden/>
              </w:rPr>
              <w:tab/>
            </w:r>
            <w:r w:rsidR="00FB7141">
              <w:rPr>
                <w:noProof/>
                <w:webHidden/>
              </w:rPr>
              <w:fldChar w:fldCharType="begin"/>
            </w:r>
            <w:r w:rsidR="00FB7141">
              <w:rPr>
                <w:noProof/>
                <w:webHidden/>
              </w:rPr>
              <w:instrText xml:space="preserve"> PAGEREF _Toc511993281 \h </w:instrText>
            </w:r>
            <w:r w:rsidR="00FB7141">
              <w:rPr>
                <w:noProof/>
                <w:webHidden/>
              </w:rPr>
            </w:r>
            <w:r w:rsidR="00FB7141">
              <w:rPr>
                <w:noProof/>
                <w:webHidden/>
              </w:rPr>
              <w:fldChar w:fldCharType="separate"/>
            </w:r>
            <w:r w:rsidR="00FB7141">
              <w:rPr>
                <w:noProof/>
                <w:webHidden/>
              </w:rPr>
              <w:t>41</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82" w:history="1">
            <w:r w:rsidR="00FB7141" w:rsidRPr="002B6E84">
              <w:rPr>
                <w:rStyle w:val="Hyperlink"/>
                <w:noProof/>
              </w:rPr>
              <w:t>14.6.6.1.</w:t>
            </w:r>
            <w:r w:rsidR="00FB7141">
              <w:rPr>
                <w:rFonts w:eastAsiaTheme="minorEastAsia" w:cstheme="minorBidi"/>
                <w:noProof/>
                <w:kern w:val="0"/>
                <w:szCs w:val="22"/>
              </w:rPr>
              <w:tab/>
            </w:r>
            <w:r w:rsidR="00FB7141" w:rsidRPr="002B6E84">
              <w:rPr>
                <w:rStyle w:val="Hyperlink"/>
                <w:noProof/>
              </w:rPr>
              <w:t>Allgemeine E-Mail-Konten einrichten</w:t>
            </w:r>
            <w:r w:rsidR="00FB7141">
              <w:rPr>
                <w:noProof/>
                <w:webHidden/>
              </w:rPr>
              <w:tab/>
            </w:r>
            <w:r w:rsidR="00FB7141">
              <w:rPr>
                <w:noProof/>
                <w:webHidden/>
              </w:rPr>
              <w:fldChar w:fldCharType="begin"/>
            </w:r>
            <w:r w:rsidR="00FB7141">
              <w:rPr>
                <w:noProof/>
                <w:webHidden/>
              </w:rPr>
              <w:instrText xml:space="preserve"> PAGEREF _Toc511993282 \h </w:instrText>
            </w:r>
            <w:r w:rsidR="00FB7141">
              <w:rPr>
                <w:noProof/>
                <w:webHidden/>
              </w:rPr>
            </w:r>
            <w:r w:rsidR="00FB7141">
              <w:rPr>
                <w:noProof/>
                <w:webHidden/>
              </w:rPr>
              <w:fldChar w:fldCharType="separate"/>
            </w:r>
            <w:r w:rsidR="00FB7141">
              <w:rPr>
                <w:noProof/>
                <w:webHidden/>
              </w:rPr>
              <w:t>41</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83" w:history="1">
            <w:r w:rsidR="00FB7141" w:rsidRPr="002B6E84">
              <w:rPr>
                <w:rStyle w:val="Hyperlink"/>
                <w:noProof/>
              </w:rPr>
              <w:t>14.6.6.2.</w:t>
            </w:r>
            <w:r w:rsidR="00FB7141">
              <w:rPr>
                <w:rFonts w:eastAsiaTheme="minorEastAsia" w:cstheme="minorBidi"/>
                <w:noProof/>
                <w:kern w:val="0"/>
                <w:szCs w:val="22"/>
              </w:rPr>
              <w:tab/>
            </w:r>
            <w:r w:rsidR="00FB7141" w:rsidRPr="002B6E84">
              <w:rPr>
                <w:rStyle w:val="Hyperlink"/>
                <w:noProof/>
              </w:rPr>
              <w:t>Weitere Konten einrichten</w:t>
            </w:r>
            <w:r w:rsidR="00FB7141">
              <w:rPr>
                <w:noProof/>
                <w:webHidden/>
              </w:rPr>
              <w:tab/>
            </w:r>
            <w:r w:rsidR="00FB7141">
              <w:rPr>
                <w:noProof/>
                <w:webHidden/>
              </w:rPr>
              <w:fldChar w:fldCharType="begin"/>
            </w:r>
            <w:r w:rsidR="00FB7141">
              <w:rPr>
                <w:noProof/>
                <w:webHidden/>
              </w:rPr>
              <w:instrText xml:space="preserve"> PAGEREF _Toc511993283 \h </w:instrText>
            </w:r>
            <w:r w:rsidR="00FB7141">
              <w:rPr>
                <w:noProof/>
                <w:webHidden/>
              </w:rPr>
            </w:r>
            <w:r w:rsidR="00FB7141">
              <w:rPr>
                <w:noProof/>
                <w:webHidden/>
              </w:rPr>
              <w:fldChar w:fldCharType="separate"/>
            </w:r>
            <w:r w:rsidR="00FB7141">
              <w:rPr>
                <w:noProof/>
                <w:webHidden/>
              </w:rPr>
              <w:t>41</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84" w:history="1">
            <w:r w:rsidR="00FB7141" w:rsidRPr="002B6E84">
              <w:rPr>
                <w:rStyle w:val="Hyperlink"/>
                <w:noProof/>
              </w:rPr>
              <w:t>14.6.7.</w:t>
            </w:r>
            <w:r w:rsidR="00FB7141">
              <w:rPr>
                <w:rFonts w:eastAsiaTheme="minorEastAsia" w:cstheme="minorBidi"/>
                <w:noProof/>
                <w:kern w:val="0"/>
                <w:szCs w:val="22"/>
              </w:rPr>
              <w:tab/>
            </w:r>
            <w:r w:rsidR="00FB7141" w:rsidRPr="002B6E84">
              <w:rPr>
                <w:rStyle w:val="Hyperlink"/>
                <w:noProof/>
              </w:rPr>
              <w:t>Vibration</w:t>
            </w:r>
            <w:r w:rsidR="00FB7141">
              <w:rPr>
                <w:noProof/>
                <w:webHidden/>
              </w:rPr>
              <w:tab/>
            </w:r>
            <w:r w:rsidR="00FB7141">
              <w:rPr>
                <w:noProof/>
                <w:webHidden/>
              </w:rPr>
              <w:fldChar w:fldCharType="begin"/>
            </w:r>
            <w:r w:rsidR="00FB7141">
              <w:rPr>
                <w:noProof/>
                <w:webHidden/>
              </w:rPr>
              <w:instrText xml:space="preserve"> PAGEREF _Toc511993284 \h </w:instrText>
            </w:r>
            <w:r w:rsidR="00FB7141">
              <w:rPr>
                <w:noProof/>
                <w:webHidden/>
              </w:rPr>
            </w:r>
            <w:r w:rsidR="00FB7141">
              <w:rPr>
                <w:noProof/>
                <w:webHidden/>
              </w:rPr>
              <w:fldChar w:fldCharType="separate"/>
            </w:r>
            <w:r w:rsidR="00FB7141">
              <w:rPr>
                <w:noProof/>
                <w:webHidden/>
              </w:rPr>
              <w:t>42</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85" w:history="1">
            <w:r w:rsidR="00FB7141" w:rsidRPr="002B6E84">
              <w:rPr>
                <w:rStyle w:val="Hyperlink"/>
                <w:noProof/>
              </w:rPr>
              <w:t>14.6.8.</w:t>
            </w:r>
            <w:r w:rsidR="00FB7141">
              <w:rPr>
                <w:rFonts w:eastAsiaTheme="minorEastAsia" w:cstheme="minorBidi"/>
                <w:noProof/>
                <w:kern w:val="0"/>
                <w:szCs w:val="22"/>
              </w:rPr>
              <w:tab/>
            </w:r>
            <w:r w:rsidR="00FB7141" w:rsidRPr="002B6E84">
              <w:rPr>
                <w:rStyle w:val="Hyperlink"/>
                <w:noProof/>
              </w:rPr>
              <w:t>Erinnerung</w:t>
            </w:r>
            <w:r w:rsidR="00FB7141">
              <w:rPr>
                <w:noProof/>
                <w:webHidden/>
              </w:rPr>
              <w:tab/>
            </w:r>
            <w:r w:rsidR="00FB7141">
              <w:rPr>
                <w:noProof/>
                <w:webHidden/>
              </w:rPr>
              <w:fldChar w:fldCharType="begin"/>
            </w:r>
            <w:r w:rsidR="00FB7141">
              <w:rPr>
                <w:noProof/>
                <w:webHidden/>
              </w:rPr>
              <w:instrText xml:space="preserve"> PAGEREF _Toc511993285 \h </w:instrText>
            </w:r>
            <w:r w:rsidR="00FB7141">
              <w:rPr>
                <w:noProof/>
                <w:webHidden/>
              </w:rPr>
            </w:r>
            <w:r w:rsidR="00FB7141">
              <w:rPr>
                <w:noProof/>
                <w:webHidden/>
              </w:rPr>
              <w:fldChar w:fldCharType="separate"/>
            </w:r>
            <w:r w:rsidR="00FB7141">
              <w:rPr>
                <w:noProof/>
                <w:webHidden/>
              </w:rPr>
              <w:t>42</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86" w:history="1">
            <w:r w:rsidR="00FB7141" w:rsidRPr="002B6E84">
              <w:rPr>
                <w:rStyle w:val="Hyperlink"/>
                <w:noProof/>
              </w:rPr>
              <w:t>14.6.9.</w:t>
            </w:r>
            <w:r w:rsidR="00FB7141">
              <w:rPr>
                <w:rFonts w:eastAsiaTheme="minorEastAsia" w:cstheme="minorBidi"/>
                <w:noProof/>
                <w:kern w:val="0"/>
                <w:szCs w:val="22"/>
              </w:rPr>
              <w:tab/>
            </w:r>
            <w:r w:rsidR="00FB7141" w:rsidRPr="002B6E84">
              <w:rPr>
                <w:rStyle w:val="Hyperlink"/>
                <w:noProof/>
              </w:rPr>
              <w:t>Sendebericht</w:t>
            </w:r>
            <w:r w:rsidR="00FB7141">
              <w:rPr>
                <w:noProof/>
                <w:webHidden/>
              </w:rPr>
              <w:tab/>
            </w:r>
            <w:r w:rsidR="00FB7141">
              <w:rPr>
                <w:noProof/>
                <w:webHidden/>
              </w:rPr>
              <w:fldChar w:fldCharType="begin"/>
            </w:r>
            <w:r w:rsidR="00FB7141">
              <w:rPr>
                <w:noProof/>
                <w:webHidden/>
              </w:rPr>
              <w:instrText xml:space="preserve"> PAGEREF _Toc511993286 \h </w:instrText>
            </w:r>
            <w:r w:rsidR="00FB7141">
              <w:rPr>
                <w:noProof/>
                <w:webHidden/>
              </w:rPr>
            </w:r>
            <w:r w:rsidR="00FB7141">
              <w:rPr>
                <w:noProof/>
                <w:webHidden/>
              </w:rPr>
              <w:fldChar w:fldCharType="separate"/>
            </w:r>
            <w:r w:rsidR="00FB7141">
              <w:rPr>
                <w:noProof/>
                <w:webHidden/>
              </w:rPr>
              <w:t>42</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87" w:history="1">
            <w:r w:rsidR="00FB7141" w:rsidRPr="002B6E84">
              <w:rPr>
                <w:rStyle w:val="Hyperlink"/>
                <w:noProof/>
              </w:rPr>
              <w:t>15.</w:t>
            </w:r>
            <w:r w:rsidR="00FB7141">
              <w:rPr>
                <w:rFonts w:eastAsiaTheme="minorEastAsia" w:cstheme="minorBidi"/>
                <w:noProof/>
                <w:kern w:val="0"/>
                <w:szCs w:val="22"/>
              </w:rPr>
              <w:tab/>
            </w:r>
            <w:r w:rsidR="00FB7141" w:rsidRPr="002B6E84">
              <w:rPr>
                <w:rStyle w:val="Hyperlink"/>
                <w:noProof/>
              </w:rPr>
              <w:t>Kamera</w:t>
            </w:r>
            <w:r w:rsidR="00FB7141">
              <w:rPr>
                <w:noProof/>
                <w:webHidden/>
              </w:rPr>
              <w:tab/>
            </w:r>
            <w:r w:rsidR="00FB7141">
              <w:rPr>
                <w:noProof/>
                <w:webHidden/>
              </w:rPr>
              <w:fldChar w:fldCharType="begin"/>
            </w:r>
            <w:r w:rsidR="00FB7141">
              <w:rPr>
                <w:noProof/>
                <w:webHidden/>
              </w:rPr>
              <w:instrText xml:space="preserve"> PAGEREF _Toc511993287 \h </w:instrText>
            </w:r>
            <w:r w:rsidR="00FB7141">
              <w:rPr>
                <w:noProof/>
                <w:webHidden/>
              </w:rPr>
            </w:r>
            <w:r w:rsidR="00FB7141">
              <w:rPr>
                <w:noProof/>
                <w:webHidden/>
              </w:rPr>
              <w:fldChar w:fldCharType="separate"/>
            </w:r>
            <w:r w:rsidR="00FB7141">
              <w:rPr>
                <w:noProof/>
                <w:webHidden/>
              </w:rPr>
              <w:t>43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88" w:history="1">
            <w:r w:rsidR="00FB7141" w:rsidRPr="002B6E84">
              <w:rPr>
                <w:rStyle w:val="Hyperlink"/>
                <w:noProof/>
              </w:rPr>
              <w:t>15.1.</w:t>
            </w:r>
            <w:r w:rsidR="00FB7141">
              <w:rPr>
                <w:rFonts w:eastAsiaTheme="minorEastAsia" w:cstheme="minorBidi"/>
                <w:noProof/>
                <w:kern w:val="0"/>
                <w:szCs w:val="22"/>
              </w:rPr>
              <w:tab/>
            </w:r>
            <w:r w:rsidR="00FB7141" w:rsidRPr="002B6E84">
              <w:rPr>
                <w:rStyle w:val="Hyperlink"/>
                <w:noProof/>
              </w:rPr>
              <w:t>Kamera (Fotografieren)</w:t>
            </w:r>
            <w:r w:rsidR="00FB7141">
              <w:rPr>
                <w:noProof/>
                <w:webHidden/>
              </w:rPr>
              <w:tab/>
            </w:r>
            <w:r w:rsidR="00FB7141">
              <w:rPr>
                <w:noProof/>
                <w:webHidden/>
              </w:rPr>
              <w:fldChar w:fldCharType="begin"/>
            </w:r>
            <w:r w:rsidR="00FB7141">
              <w:rPr>
                <w:noProof/>
                <w:webHidden/>
              </w:rPr>
              <w:instrText xml:space="preserve"> PAGEREF _Toc511993288 \h </w:instrText>
            </w:r>
            <w:r w:rsidR="00FB7141">
              <w:rPr>
                <w:noProof/>
                <w:webHidden/>
              </w:rPr>
            </w:r>
            <w:r w:rsidR="00FB7141">
              <w:rPr>
                <w:noProof/>
                <w:webHidden/>
              </w:rPr>
              <w:fldChar w:fldCharType="separate"/>
            </w:r>
            <w:r w:rsidR="00FB7141">
              <w:rPr>
                <w:noProof/>
                <w:webHidden/>
              </w:rPr>
              <w:t>43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89" w:history="1">
            <w:r w:rsidR="00FB7141" w:rsidRPr="002B6E84">
              <w:rPr>
                <w:rStyle w:val="Hyperlink"/>
                <w:noProof/>
              </w:rPr>
              <w:t>15.1.1.</w:t>
            </w:r>
            <w:r w:rsidR="00FB7141">
              <w:rPr>
                <w:rFonts w:eastAsiaTheme="minorEastAsia" w:cstheme="minorBidi"/>
                <w:noProof/>
                <w:kern w:val="0"/>
                <w:szCs w:val="22"/>
              </w:rPr>
              <w:tab/>
            </w:r>
            <w:r w:rsidR="00FB7141" w:rsidRPr="002B6E84">
              <w:rPr>
                <w:rStyle w:val="Hyperlink"/>
                <w:noProof/>
              </w:rPr>
              <w:t>Kameraeinstellungen</w:t>
            </w:r>
            <w:r w:rsidR="00FB7141">
              <w:rPr>
                <w:noProof/>
                <w:webHidden/>
              </w:rPr>
              <w:tab/>
            </w:r>
            <w:r w:rsidR="00FB7141">
              <w:rPr>
                <w:noProof/>
                <w:webHidden/>
              </w:rPr>
              <w:fldChar w:fldCharType="begin"/>
            </w:r>
            <w:r w:rsidR="00FB7141">
              <w:rPr>
                <w:noProof/>
                <w:webHidden/>
              </w:rPr>
              <w:instrText xml:space="preserve"> PAGEREF _Toc511993289 \h </w:instrText>
            </w:r>
            <w:r w:rsidR="00FB7141">
              <w:rPr>
                <w:noProof/>
                <w:webHidden/>
              </w:rPr>
            </w:r>
            <w:r w:rsidR="00FB7141">
              <w:rPr>
                <w:noProof/>
                <w:webHidden/>
              </w:rPr>
              <w:fldChar w:fldCharType="separate"/>
            </w:r>
            <w:r w:rsidR="00FB7141">
              <w:rPr>
                <w:noProof/>
                <w:webHidden/>
              </w:rPr>
              <w:t>43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90" w:history="1">
            <w:r w:rsidR="00FB7141" w:rsidRPr="002B6E84">
              <w:rPr>
                <w:rStyle w:val="Hyperlink"/>
                <w:noProof/>
              </w:rPr>
              <w:t>15.2.</w:t>
            </w:r>
            <w:r w:rsidR="00FB7141">
              <w:rPr>
                <w:rFonts w:eastAsiaTheme="minorEastAsia" w:cstheme="minorBidi"/>
                <w:noProof/>
                <w:kern w:val="0"/>
                <w:szCs w:val="22"/>
              </w:rPr>
              <w:tab/>
            </w:r>
            <w:r w:rsidR="00FB7141" w:rsidRPr="002B6E84">
              <w:rPr>
                <w:rStyle w:val="Hyperlink"/>
                <w:noProof/>
              </w:rPr>
              <w:t>Videokamera</w:t>
            </w:r>
            <w:r w:rsidR="00FB7141">
              <w:rPr>
                <w:noProof/>
                <w:webHidden/>
              </w:rPr>
              <w:tab/>
            </w:r>
            <w:r w:rsidR="00FB7141">
              <w:rPr>
                <w:noProof/>
                <w:webHidden/>
              </w:rPr>
              <w:fldChar w:fldCharType="begin"/>
            </w:r>
            <w:r w:rsidR="00FB7141">
              <w:rPr>
                <w:noProof/>
                <w:webHidden/>
              </w:rPr>
              <w:instrText xml:space="preserve"> PAGEREF _Toc511993290 \h </w:instrText>
            </w:r>
            <w:r w:rsidR="00FB7141">
              <w:rPr>
                <w:noProof/>
                <w:webHidden/>
              </w:rPr>
            </w:r>
            <w:r w:rsidR="00FB7141">
              <w:rPr>
                <w:noProof/>
                <w:webHidden/>
              </w:rPr>
              <w:fldChar w:fldCharType="separate"/>
            </w:r>
            <w:r w:rsidR="00FB7141">
              <w:rPr>
                <w:noProof/>
                <w:webHidden/>
              </w:rPr>
              <w:t>43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91" w:history="1">
            <w:r w:rsidR="00FB7141" w:rsidRPr="002B6E84">
              <w:rPr>
                <w:rStyle w:val="Hyperlink"/>
                <w:noProof/>
              </w:rPr>
              <w:t>15.2.1.</w:t>
            </w:r>
            <w:r w:rsidR="00FB7141">
              <w:rPr>
                <w:rFonts w:eastAsiaTheme="minorEastAsia" w:cstheme="minorBidi"/>
                <w:noProof/>
                <w:kern w:val="0"/>
                <w:szCs w:val="22"/>
              </w:rPr>
              <w:tab/>
            </w:r>
            <w:r w:rsidR="00FB7141" w:rsidRPr="002B6E84">
              <w:rPr>
                <w:rStyle w:val="Hyperlink"/>
                <w:noProof/>
              </w:rPr>
              <w:t>Videokamera-Einstellungen</w:t>
            </w:r>
            <w:r w:rsidR="00FB7141">
              <w:rPr>
                <w:noProof/>
                <w:webHidden/>
              </w:rPr>
              <w:tab/>
            </w:r>
            <w:r w:rsidR="00FB7141">
              <w:rPr>
                <w:noProof/>
                <w:webHidden/>
              </w:rPr>
              <w:fldChar w:fldCharType="begin"/>
            </w:r>
            <w:r w:rsidR="00FB7141">
              <w:rPr>
                <w:noProof/>
                <w:webHidden/>
              </w:rPr>
              <w:instrText xml:space="preserve"> PAGEREF _Toc511993291 \h </w:instrText>
            </w:r>
            <w:r w:rsidR="00FB7141">
              <w:rPr>
                <w:noProof/>
                <w:webHidden/>
              </w:rPr>
            </w:r>
            <w:r w:rsidR="00FB7141">
              <w:rPr>
                <w:noProof/>
                <w:webHidden/>
              </w:rPr>
              <w:fldChar w:fldCharType="separate"/>
            </w:r>
            <w:r w:rsidR="00FB7141">
              <w:rPr>
                <w:noProof/>
                <w:webHidden/>
              </w:rPr>
              <w:t>44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92" w:history="1">
            <w:r w:rsidR="00FB7141" w:rsidRPr="002B6E84">
              <w:rPr>
                <w:rStyle w:val="Hyperlink"/>
                <w:noProof/>
              </w:rPr>
              <w:t>15.3.</w:t>
            </w:r>
            <w:r w:rsidR="00FB7141">
              <w:rPr>
                <w:rFonts w:eastAsiaTheme="minorEastAsia" w:cstheme="minorBidi"/>
                <w:noProof/>
                <w:kern w:val="0"/>
                <w:szCs w:val="22"/>
              </w:rPr>
              <w:tab/>
            </w:r>
            <w:r w:rsidR="00FB7141" w:rsidRPr="002B6E84">
              <w:rPr>
                <w:rStyle w:val="Hyperlink"/>
                <w:noProof/>
              </w:rPr>
              <w:t>Bildgalerie und Videogalerie</w:t>
            </w:r>
            <w:r w:rsidR="00FB7141">
              <w:rPr>
                <w:noProof/>
                <w:webHidden/>
              </w:rPr>
              <w:tab/>
            </w:r>
            <w:r w:rsidR="00FB7141">
              <w:rPr>
                <w:noProof/>
                <w:webHidden/>
              </w:rPr>
              <w:fldChar w:fldCharType="begin"/>
            </w:r>
            <w:r w:rsidR="00FB7141">
              <w:rPr>
                <w:noProof/>
                <w:webHidden/>
              </w:rPr>
              <w:instrText xml:space="preserve"> PAGEREF _Toc511993292 \h </w:instrText>
            </w:r>
            <w:r w:rsidR="00FB7141">
              <w:rPr>
                <w:noProof/>
                <w:webHidden/>
              </w:rPr>
            </w:r>
            <w:r w:rsidR="00FB7141">
              <w:rPr>
                <w:noProof/>
                <w:webHidden/>
              </w:rPr>
              <w:fldChar w:fldCharType="separate"/>
            </w:r>
            <w:r w:rsidR="00FB7141">
              <w:rPr>
                <w:noProof/>
                <w:webHidden/>
              </w:rPr>
              <w:t>44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93" w:history="1">
            <w:r w:rsidR="00FB7141" w:rsidRPr="002B6E84">
              <w:rPr>
                <w:rStyle w:val="Hyperlink"/>
                <w:noProof/>
              </w:rPr>
              <w:t>15.4.</w:t>
            </w:r>
            <w:r w:rsidR="00FB7141">
              <w:rPr>
                <w:rFonts w:eastAsiaTheme="minorEastAsia" w:cstheme="minorBidi"/>
                <w:noProof/>
                <w:kern w:val="0"/>
                <w:szCs w:val="22"/>
              </w:rPr>
              <w:tab/>
            </w:r>
            <w:r w:rsidR="00FB7141" w:rsidRPr="002B6E84">
              <w:rPr>
                <w:rStyle w:val="Hyperlink"/>
                <w:noProof/>
              </w:rPr>
              <w:t>Kameraeinstellungen</w:t>
            </w:r>
            <w:r w:rsidR="00FB7141">
              <w:rPr>
                <w:noProof/>
                <w:webHidden/>
              </w:rPr>
              <w:tab/>
            </w:r>
            <w:r w:rsidR="00FB7141">
              <w:rPr>
                <w:noProof/>
                <w:webHidden/>
              </w:rPr>
              <w:fldChar w:fldCharType="begin"/>
            </w:r>
            <w:r w:rsidR="00FB7141">
              <w:rPr>
                <w:noProof/>
                <w:webHidden/>
              </w:rPr>
              <w:instrText xml:space="preserve"> PAGEREF _Toc511993293 \h </w:instrText>
            </w:r>
            <w:r w:rsidR="00FB7141">
              <w:rPr>
                <w:noProof/>
                <w:webHidden/>
              </w:rPr>
            </w:r>
            <w:r w:rsidR="00FB7141">
              <w:rPr>
                <w:noProof/>
                <w:webHidden/>
              </w:rPr>
              <w:fldChar w:fldCharType="separate"/>
            </w:r>
            <w:r w:rsidR="00FB7141">
              <w:rPr>
                <w:noProof/>
                <w:webHidden/>
              </w:rPr>
              <w:t>45</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294" w:history="1">
            <w:r w:rsidR="00FB7141" w:rsidRPr="002B6E84">
              <w:rPr>
                <w:rStyle w:val="Hyperlink"/>
                <w:noProof/>
              </w:rPr>
              <w:t>16.</w:t>
            </w:r>
            <w:r w:rsidR="00FB7141">
              <w:rPr>
                <w:rFonts w:eastAsiaTheme="minorEastAsia" w:cstheme="minorBidi"/>
                <w:noProof/>
                <w:kern w:val="0"/>
                <w:szCs w:val="22"/>
              </w:rPr>
              <w:tab/>
            </w:r>
            <w:r w:rsidR="00FB7141" w:rsidRPr="002B6E84">
              <w:rPr>
                <w:rStyle w:val="Hyperlink"/>
                <w:noProof/>
              </w:rPr>
              <w:t>Konnektivität</w:t>
            </w:r>
            <w:r w:rsidR="00FB7141">
              <w:rPr>
                <w:noProof/>
                <w:webHidden/>
              </w:rPr>
              <w:tab/>
            </w:r>
            <w:r w:rsidR="00FB7141">
              <w:rPr>
                <w:noProof/>
                <w:webHidden/>
              </w:rPr>
              <w:fldChar w:fldCharType="begin"/>
            </w:r>
            <w:r w:rsidR="00FB7141">
              <w:rPr>
                <w:noProof/>
                <w:webHidden/>
              </w:rPr>
              <w:instrText xml:space="preserve"> PAGEREF _Toc511993294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295" w:history="1">
            <w:r w:rsidR="00FB7141" w:rsidRPr="002B6E84">
              <w:rPr>
                <w:rStyle w:val="Hyperlink"/>
                <w:noProof/>
              </w:rPr>
              <w:t>16.1.</w:t>
            </w:r>
            <w:r w:rsidR="00FB7141">
              <w:rPr>
                <w:rFonts w:eastAsiaTheme="minorEastAsia" w:cstheme="minorBidi"/>
                <w:noProof/>
                <w:kern w:val="0"/>
                <w:szCs w:val="22"/>
              </w:rPr>
              <w:tab/>
            </w:r>
            <w:r w:rsidR="00FB7141" w:rsidRPr="002B6E84">
              <w:rPr>
                <w:rStyle w:val="Hyperlink"/>
                <w:noProof/>
              </w:rPr>
              <w:t>Bluetooth®</w:t>
            </w:r>
            <w:r w:rsidR="00FB7141">
              <w:rPr>
                <w:noProof/>
                <w:webHidden/>
              </w:rPr>
              <w:tab/>
            </w:r>
            <w:r w:rsidR="00FB7141">
              <w:rPr>
                <w:noProof/>
                <w:webHidden/>
              </w:rPr>
              <w:fldChar w:fldCharType="begin"/>
            </w:r>
            <w:r w:rsidR="00FB7141">
              <w:rPr>
                <w:noProof/>
                <w:webHidden/>
              </w:rPr>
              <w:instrText xml:space="preserve"> PAGEREF _Toc511993295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96" w:history="1">
            <w:r w:rsidR="00FB7141" w:rsidRPr="002B6E84">
              <w:rPr>
                <w:rStyle w:val="Hyperlink"/>
                <w:noProof/>
              </w:rPr>
              <w:t>16.1.1.</w:t>
            </w:r>
            <w:r w:rsidR="00FB7141">
              <w:rPr>
                <w:rFonts w:eastAsiaTheme="minorEastAsia" w:cstheme="minorBidi"/>
                <w:noProof/>
                <w:kern w:val="0"/>
                <w:szCs w:val="22"/>
              </w:rPr>
              <w:tab/>
            </w:r>
            <w:r w:rsidR="00FB7141" w:rsidRPr="002B6E84">
              <w:rPr>
                <w:rStyle w:val="Hyperlink"/>
                <w:noProof/>
              </w:rPr>
              <w:t>Bluetooth aktivieren</w:t>
            </w:r>
            <w:r w:rsidR="00FB7141">
              <w:rPr>
                <w:noProof/>
                <w:webHidden/>
              </w:rPr>
              <w:tab/>
            </w:r>
            <w:r w:rsidR="00FB7141">
              <w:rPr>
                <w:noProof/>
                <w:webHidden/>
              </w:rPr>
              <w:fldChar w:fldCharType="begin"/>
            </w:r>
            <w:r w:rsidR="00FB7141">
              <w:rPr>
                <w:noProof/>
                <w:webHidden/>
              </w:rPr>
              <w:instrText xml:space="preserve"> PAGEREF _Toc511993296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297" w:history="1">
            <w:r w:rsidR="00FB7141" w:rsidRPr="002B6E84">
              <w:rPr>
                <w:rStyle w:val="Hyperlink"/>
                <w:noProof/>
              </w:rPr>
              <w:t>16.1.2.</w:t>
            </w:r>
            <w:r w:rsidR="00FB7141">
              <w:rPr>
                <w:rFonts w:eastAsiaTheme="minorEastAsia" w:cstheme="minorBidi"/>
                <w:noProof/>
                <w:kern w:val="0"/>
                <w:szCs w:val="22"/>
              </w:rPr>
              <w:tab/>
            </w:r>
            <w:r w:rsidR="00FB7141" w:rsidRPr="002B6E84">
              <w:rPr>
                <w:rStyle w:val="Hyperlink"/>
                <w:noProof/>
              </w:rPr>
              <w:t>Bluetooth-Einstellungen</w:t>
            </w:r>
            <w:r w:rsidR="00FB7141">
              <w:rPr>
                <w:noProof/>
                <w:webHidden/>
              </w:rPr>
              <w:tab/>
            </w:r>
            <w:r w:rsidR="00FB7141">
              <w:rPr>
                <w:noProof/>
                <w:webHidden/>
              </w:rPr>
              <w:fldChar w:fldCharType="begin"/>
            </w:r>
            <w:r w:rsidR="00FB7141">
              <w:rPr>
                <w:noProof/>
                <w:webHidden/>
              </w:rPr>
              <w:instrText xml:space="preserve"> PAGEREF _Toc511993297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98" w:history="1">
            <w:r w:rsidR="00FB7141" w:rsidRPr="002B6E84">
              <w:rPr>
                <w:rStyle w:val="Hyperlink"/>
                <w:noProof/>
              </w:rPr>
              <w:t>16.1.2.1.</w:t>
            </w:r>
            <w:r w:rsidR="00FB7141">
              <w:rPr>
                <w:rFonts w:eastAsiaTheme="minorEastAsia" w:cstheme="minorBidi"/>
                <w:noProof/>
                <w:kern w:val="0"/>
                <w:szCs w:val="22"/>
              </w:rPr>
              <w:tab/>
            </w:r>
            <w:r w:rsidR="00FB7141" w:rsidRPr="002B6E84">
              <w:rPr>
                <w:rStyle w:val="Hyperlink"/>
                <w:noProof/>
              </w:rPr>
              <w:t>Sichtbarkeit</w:t>
            </w:r>
            <w:r w:rsidR="00FB7141">
              <w:rPr>
                <w:noProof/>
                <w:webHidden/>
              </w:rPr>
              <w:tab/>
            </w:r>
            <w:r w:rsidR="00FB7141">
              <w:rPr>
                <w:noProof/>
                <w:webHidden/>
              </w:rPr>
              <w:fldChar w:fldCharType="begin"/>
            </w:r>
            <w:r w:rsidR="00FB7141">
              <w:rPr>
                <w:noProof/>
                <w:webHidden/>
              </w:rPr>
              <w:instrText xml:space="preserve"> PAGEREF _Toc511993298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299" w:history="1">
            <w:r w:rsidR="00FB7141" w:rsidRPr="002B6E84">
              <w:rPr>
                <w:rStyle w:val="Hyperlink"/>
                <w:noProof/>
              </w:rPr>
              <w:t>16.1.2.2.</w:t>
            </w:r>
            <w:r w:rsidR="00FB7141">
              <w:rPr>
                <w:rFonts w:eastAsiaTheme="minorEastAsia" w:cstheme="minorBidi"/>
                <w:noProof/>
                <w:kern w:val="0"/>
                <w:szCs w:val="22"/>
              </w:rPr>
              <w:tab/>
            </w:r>
            <w:r w:rsidR="00FB7141" w:rsidRPr="002B6E84">
              <w:rPr>
                <w:rStyle w:val="Hyperlink"/>
                <w:noProof/>
              </w:rPr>
              <w:t>Gerätename</w:t>
            </w:r>
            <w:r w:rsidR="00FB7141">
              <w:rPr>
                <w:noProof/>
                <w:webHidden/>
              </w:rPr>
              <w:tab/>
            </w:r>
            <w:r w:rsidR="00FB7141">
              <w:rPr>
                <w:noProof/>
                <w:webHidden/>
              </w:rPr>
              <w:fldChar w:fldCharType="begin"/>
            </w:r>
            <w:r w:rsidR="00FB7141">
              <w:rPr>
                <w:noProof/>
                <w:webHidden/>
              </w:rPr>
              <w:instrText xml:space="preserve"> PAGEREF _Toc511993299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300" w:history="1">
            <w:r w:rsidR="00FB7141" w:rsidRPr="002B6E84">
              <w:rPr>
                <w:rStyle w:val="Hyperlink"/>
                <w:noProof/>
              </w:rPr>
              <w:t>16.1.2.3.</w:t>
            </w:r>
            <w:r w:rsidR="00FB7141">
              <w:rPr>
                <w:rFonts w:eastAsiaTheme="minorEastAsia" w:cstheme="minorBidi"/>
                <w:noProof/>
                <w:kern w:val="0"/>
                <w:szCs w:val="22"/>
              </w:rPr>
              <w:tab/>
            </w:r>
            <w:r w:rsidR="00FB7141" w:rsidRPr="002B6E84">
              <w:rPr>
                <w:rStyle w:val="Hyperlink"/>
                <w:noProof/>
              </w:rPr>
              <w:t>Suchen</w:t>
            </w:r>
            <w:r w:rsidR="00FB7141">
              <w:rPr>
                <w:noProof/>
                <w:webHidden/>
              </w:rPr>
              <w:tab/>
            </w:r>
            <w:r w:rsidR="00FB7141">
              <w:rPr>
                <w:noProof/>
                <w:webHidden/>
              </w:rPr>
              <w:fldChar w:fldCharType="begin"/>
            </w:r>
            <w:r w:rsidR="00FB7141">
              <w:rPr>
                <w:noProof/>
                <w:webHidden/>
              </w:rPr>
              <w:instrText xml:space="preserve"> PAGEREF _Toc511993300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301" w:history="1">
            <w:r w:rsidR="00FB7141" w:rsidRPr="002B6E84">
              <w:rPr>
                <w:rStyle w:val="Hyperlink"/>
                <w:noProof/>
              </w:rPr>
              <w:t>16.1.2.4.</w:t>
            </w:r>
            <w:r w:rsidR="00FB7141">
              <w:rPr>
                <w:rFonts w:eastAsiaTheme="minorEastAsia" w:cstheme="minorBidi"/>
                <w:noProof/>
                <w:kern w:val="0"/>
                <w:szCs w:val="22"/>
              </w:rPr>
              <w:tab/>
            </w:r>
            <w:r w:rsidR="00FB7141" w:rsidRPr="002B6E84">
              <w:rPr>
                <w:rStyle w:val="Hyperlink"/>
                <w:noProof/>
              </w:rPr>
              <w:t>Meine Geräte</w:t>
            </w:r>
            <w:r w:rsidR="00FB7141">
              <w:rPr>
                <w:noProof/>
                <w:webHidden/>
              </w:rPr>
              <w:tab/>
            </w:r>
            <w:r w:rsidR="00FB7141">
              <w:rPr>
                <w:noProof/>
                <w:webHidden/>
              </w:rPr>
              <w:fldChar w:fldCharType="begin"/>
            </w:r>
            <w:r w:rsidR="00FB7141">
              <w:rPr>
                <w:noProof/>
                <w:webHidden/>
              </w:rPr>
              <w:instrText xml:space="preserve"> PAGEREF _Toc511993301 \h </w:instrText>
            </w:r>
            <w:r w:rsidR="00FB7141">
              <w:rPr>
                <w:noProof/>
                <w:webHidden/>
              </w:rPr>
            </w:r>
            <w:r w:rsidR="00FB7141">
              <w:rPr>
                <w:noProof/>
                <w:webHidden/>
              </w:rPr>
              <w:fldChar w:fldCharType="separate"/>
            </w:r>
            <w:r w:rsidR="00FB7141">
              <w:rPr>
                <w:noProof/>
                <w:webHidden/>
              </w:rPr>
              <w:t>46</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302" w:history="1">
            <w:r w:rsidR="00FB7141" w:rsidRPr="002B6E84">
              <w:rPr>
                <w:rStyle w:val="Hyperlink"/>
                <w:noProof/>
              </w:rPr>
              <w:t>16.1.2.5.</w:t>
            </w:r>
            <w:r w:rsidR="00FB7141">
              <w:rPr>
                <w:rFonts w:eastAsiaTheme="minorEastAsia" w:cstheme="minorBidi"/>
                <w:noProof/>
                <w:kern w:val="0"/>
                <w:szCs w:val="22"/>
              </w:rPr>
              <w:tab/>
            </w:r>
            <w:r w:rsidR="00FB7141" w:rsidRPr="002B6E84">
              <w:rPr>
                <w:rStyle w:val="Hyperlink"/>
                <w:noProof/>
              </w:rPr>
              <w:t>Audiopfad</w:t>
            </w:r>
            <w:r w:rsidR="00FB7141">
              <w:rPr>
                <w:noProof/>
                <w:webHidden/>
              </w:rPr>
              <w:tab/>
            </w:r>
            <w:r w:rsidR="00FB7141">
              <w:rPr>
                <w:noProof/>
                <w:webHidden/>
              </w:rPr>
              <w:fldChar w:fldCharType="begin"/>
            </w:r>
            <w:r w:rsidR="00FB7141">
              <w:rPr>
                <w:noProof/>
                <w:webHidden/>
              </w:rPr>
              <w:instrText xml:space="preserve"> PAGEREF _Toc511993302 \h </w:instrText>
            </w:r>
            <w:r w:rsidR="00FB7141">
              <w:rPr>
                <w:noProof/>
                <w:webHidden/>
              </w:rPr>
            </w:r>
            <w:r w:rsidR="00FB7141">
              <w:rPr>
                <w:noProof/>
                <w:webHidden/>
              </w:rPr>
              <w:fldChar w:fldCharType="separate"/>
            </w:r>
            <w:r w:rsidR="00FB7141">
              <w:rPr>
                <w:noProof/>
                <w:webHidden/>
              </w:rPr>
              <w:t>47</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303" w:history="1">
            <w:r w:rsidR="00FB7141" w:rsidRPr="002B6E84">
              <w:rPr>
                <w:rStyle w:val="Hyperlink"/>
                <w:noProof/>
              </w:rPr>
              <w:t>16.1.2.6.</w:t>
            </w:r>
            <w:r w:rsidR="00FB7141">
              <w:rPr>
                <w:rFonts w:eastAsiaTheme="minorEastAsia" w:cstheme="minorBidi"/>
                <w:noProof/>
                <w:kern w:val="0"/>
                <w:szCs w:val="22"/>
              </w:rPr>
              <w:tab/>
            </w:r>
            <w:r w:rsidR="00FB7141" w:rsidRPr="002B6E84">
              <w:rPr>
                <w:rStyle w:val="Hyperlink"/>
                <w:noProof/>
              </w:rPr>
              <w:t>Sicherheit</w:t>
            </w:r>
            <w:r w:rsidR="00FB7141">
              <w:rPr>
                <w:noProof/>
                <w:webHidden/>
              </w:rPr>
              <w:tab/>
            </w:r>
            <w:r w:rsidR="00FB7141">
              <w:rPr>
                <w:noProof/>
                <w:webHidden/>
              </w:rPr>
              <w:fldChar w:fldCharType="begin"/>
            </w:r>
            <w:r w:rsidR="00FB7141">
              <w:rPr>
                <w:noProof/>
                <w:webHidden/>
              </w:rPr>
              <w:instrText xml:space="preserve"> PAGEREF _Toc511993303 \h </w:instrText>
            </w:r>
            <w:r w:rsidR="00FB7141">
              <w:rPr>
                <w:noProof/>
                <w:webHidden/>
              </w:rPr>
            </w:r>
            <w:r w:rsidR="00FB7141">
              <w:rPr>
                <w:noProof/>
                <w:webHidden/>
              </w:rPr>
              <w:fldChar w:fldCharType="separate"/>
            </w:r>
            <w:r w:rsidR="00FB7141">
              <w:rPr>
                <w:noProof/>
                <w:webHidden/>
              </w:rPr>
              <w:t>47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04" w:history="1">
            <w:r w:rsidR="00FB7141" w:rsidRPr="002B6E84">
              <w:rPr>
                <w:rStyle w:val="Hyperlink"/>
                <w:noProof/>
              </w:rPr>
              <w:t>16.2.</w:t>
            </w:r>
            <w:r w:rsidR="00FB7141">
              <w:rPr>
                <w:rFonts w:eastAsiaTheme="minorEastAsia" w:cstheme="minorBidi"/>
                <w:noProof/>
                <w:kern w:val="0"/>
                <w:szCs w:val="22"/>
              </w:rPr>
              <w:tab/>
            </w:r>
            <w:r w:rsidR="00FB7141" w:rsidRPr="002B6E84">
              <w:rPr>
                <w:rStyle w:val="Hyperlink"/>
                <w:noProof/>
              </w:rPr>
              <w:t>Internet-Profil</w:t>
            </w:r>
            <w:r w:rsidR="00FB7141">
              <w:rPr>
                <w:noProof/>
                <w:webHidden/>
              </w:rPr>
              <w:tab/>
            </w:r>
            <w:r w:rsidR="00FB7141">
              <w:rPr>
                <w:noProof/>
                <w:webHidden/>
              </w:rPr>
              <w:fldChar w:fldCharType="begin"/>
            </w:r>
            <w:r w:rsidR="00FB7141">
              <w:rPr>
                <w:noProof/>
                <w:webHidden/>
              </w:rPr>
              <w:instrText xml:space="preserve"> PAGEREF _Toc511993304 \h </w:instrText>
            </w:r>
            <w:r w:rsidR="00FB7141">
              <w:rPr>
                <w:noProof/>
                <w:webHidden/>
              </w:rPr>
            </w:r>
            <w:r w:rsidR="00FB7141">
              <w:rPr>
                <w:noProof/>
                <w:webHidden/>
              </w:rPr>
              <w:fldChar w:fldCharType="separate"/>
            </w:r>
            <w:r w:rsidR="00FB7141">
              <w:rPr>
                <w:noProof/>
                <w:webHidden/>
              </w:rPr>
              <w:t>47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05" w:history="1">
            <w:r w:rsidR="00FB7141" w:rsidRPr="002B6E84">
              <w:rPr>
                <w:rStyle w:val="Hyperlink"/>
                <w:noProof/>
              </w:rPr>
              <w:t>16.3.</w:t>
            </w:r>
            <w:r w:rsidR="00FB7141">
              <w:rPr>
                <w:rFonts w:eastAsiaTheme="minorEastAsia" w:cstheme="minorBidi"/>
                <w:noProof/>
                <w:kern w:val="0"/>
                <w:szCs w:val="22"/>
              </w:rPr>
              <w:tab/>
            </w:r>
            <w:r w:rsidR="00FB7141" w:rsidRPr="002B6E84">
              <w:rPr>
                <w:rStyle w:val="Hyperlink"/>
                <w:noProof/>
              </w:rPr>
              <w:t>Mobile Daten, Datenzähler und Daten-Roaming</w:t>
            </w:r>
            <w:r w:rsidR="00FB7141">
              <w:rPr>
                <w:noProof/>
                <w:webHidden/>
              </w:rPr>
              <w:tab/>
            </w:r>
            <w:r w:rsidR="00FB7141">
              <w:rPr>
                <w:noProof/>
                <w:webHidden/>
              </w:rPr>
              <w:fldChar w:fldCharType="begin"/>
            </w:r>
            <w:r w:rsidR="00FB7141">
              <w:rPr>
                <w:noProof/>
                <w:webHidden/>
              </w:rPr>
              <w:instrText xml:space="preserve"> PAGEREF _Toc511993305 \h </w:instrText>
            </w:r>
            <w:r w:rsidR="00FB7141">
              <w:rPr>
                <w:noProof/>
                <w:webHidden/>
              </w:rPr>
            </w:r>
            <w:r w:rsidR="00FB7141">
              <w:rPr>
                <w:noProof/>
                <w:webHidden/>
              </w:rPr>
              <w:fldChar w:fldCharType="separate"/>
            </w:r>
            <w:r w:rsidR="00FB7141">
              <w:rPr>
                <w:noProof/>
                <w:webHidden/>
              </w:rPr>
              <w:t>48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06" w:history="1">
            <w:r w:rsidR="00FB7141" w:rsidRPr="002B6E84">
              <w:rPr>
                <w:rStyle w:val="Hyperlink"/>
                <w:noProof/>
              </w:rPr>
              <w:t>16.3.1.</w:t>
            </w:r>
            <w:r w:rsidR="00FB7141">
              <w:rPr>
                <w:rFonts w:eastAsiaTheme="minorEastAsia" w:cstheme="minorBidi"/>
                <w:noProof/>
                <w:kern w:val="0"/>
                <w:szCs w:val="22"/>
              </w:rPr>
              <w:tab/>
            </w:r>
            <w:r w:rsidR="00FB7141" w:rsidRPr="002B6E84">
              <w:rPr>
                <w:rStyle w:val="Hyperlink"/>
                <w:noProof/>
              </w:rPr>
              <w:t>Funktion ein- oder ausschalten</w:t>
            </w:r>
            <w:r w:rsidR="00FB7141">
              <w:rPr>
                <w:noProof/>
                <w:webHidden/>
              </w:rPr>
              <w:tab/>
            </w:r>
            <w:r w:rsidR="00FB7141">
              <w:rPr>
                <w:noProof/>
                <w:webHidden/>
              </w:rPr>
              <w:fldChar w:fldCharType="begin"/>
            </w:r>
            <w:r w:rsidR="00FB7141">
              <w:rPr>
                <w:noProof/>
                <w:webHidden/>
              </w:rPr>
              <w:instrText xml:space="preserve"> PAGEREF _Toc511993306 \h </w:instrText>
            </w:r>
            <w:r w:rsidR="00FB7141">
              <w:rPr>
                <w:noProof/>
                <w:webHidden/>
              </w:rPr>
            </w:r>
            <w:r w:rsidR="00FB7141">
              <w:rPr>
                <w:noProof/>
                <w:webHidden/>
              </w:rPr>
              <w:fldChar w:fldCharType="separate"/>
            </w:r>
            <w:r w:rsidR="00FB7141">
              <w:rPr>
                <w:noProof/>
                <w:webHidden/>
              </w:rPr>
              <w:t>48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07" w:history="1">
            <w:r w:rsidR="00FB7141" w:rsidRPr="002B6E84">
              <w:rPr>
                <w:rStyle w:val="Hyperlink"/>
                <w:noProof/>
              </w:rPr>
              <w:t>16.3.2.</w:t>
            </w:r>
            <w:r w:rsidR="00FB7141">
              <w:rPr>
                <w:rFonts w:eastAsiaTheme="minorEastAsia" w:cstheme="minorBidi"/>
                <w:noProof/>
                <w:kern w:val="0"/>
                <w:szCs w:val="22"/>
              </w:rPr>
              <w:tab/>
            </w:r>
            <w:r w:rsidR="00FB7141" w:rsidRPr="002B6E84">
              <w:rPr>
                <w:rStyle w:val="Hyperlink"/>
                <w:noProof/>
              </w:rPr>
              <w:t>Datenzähler</w:t>
            </w:r>
            <w:r w:rsidR="00FB7141">
              <w:rPr>
                <w:noProof/>
                <w:webHidden/>
              </w:rPr>
              <w:tab/>
            </w:r>
            <w:r w:rsidR="00FB7141">
              <w:rPr>
                <w:noProof/>
                <w:webHidden/>
              </w:rPr>
              <w:fldChar w:fldCharType="begin"/>
            </w:r>
            <w:r w:rsidR="00FB7141">
              <w:rPr>
                <w:noProof/>
                <w:webHidden/>
              </w:rPr>
              <w:instrText xml:space="preserve"> PAGEREF _Toc511993307 \h </w:instrText>
            </w:r>
            <w:r w:rsidR="00FB7141">
              <w:rPr>
                <w:noProof/>
                <w:webHidden/>
              </w:rPr>
            </w:r>
            <w:r w:rsidR="00FB7141">
              <w:rPr>
                <w:noProof/>
                <w:webHidden/>
              </w:rPr>
              <w:fldChar w:fldCharType="separate"/>
            </w:r>
            <w:r w:rsidR="00FB7141">
              <w:rPr>
                <w:noProof/>
                <w:webHidden/>
              </w:rPr>
              <w:t>48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08" w:history="1">
            <w:r w:rsidR="00FB7141" w:rsidRPr="002B6E84">
              <w:rPr>
                <w:rStyle w:val="Hyperlink"/>
                <w:noProof/>
              </w:rPr>
              <w:t>16.3.3.</w:t>
            </w:r>
            <w:r w:rsidR="00FB7141">
              <w:rPr>
                <w:rFonts w:eastAsiaTheme="minorEastAsia" w:cstheme="minorBidi"/>
                <w:noProof/>
                <w:kern w:val="0"/>
                <w:szCs w:val="22"/>
              </w:rPr>
              <w:tab/>
            </w:r>
            <w:r w:rsidR="00FB7141" w:rsidRPr="002B6E84">
              <w:rPr>
                <w:rStyle w:val="Hyperlink"/>
                <w:noProof/>
              </w:rPr>
              <w:t>Daten-Roaming</w:t>
            </w:r>
            <w:r w:rsidR="00FB7141">
              <w:rPr>
                <w:noProof/>
                <w:webHidden/>
              </w:rPr>
              <w:tab/>
            </w:r>
            <w:r w:rsidR="00FB7141">
              <w:rPr>
                <w:noProof/>
                <w:webHidden/>
              </w:rPr>
              <w:fldChar w:fldCharType="begin"/>
            </w:r>
            <w:r w:rsidR="00FB7141">
              <w:rPr>
                <w:noProof/>
                <w:webHidden/>
              </w:rPr>
              <w:instrText xml:space="preserve"> PAGEREF _Toc511993308 \h </w:instrText>
            </w:r>
            <w:r w:rsidR="00FB7141">
              <w:rPr>
                <w:noProof/>
                <w:webHidden/>
              </w:rPr>
            </w:r>
            <w:r w:rsidR="00FB7141">
              <w:rPr>
                <w:noProof/>
                <w:webHidden/>
              </w:rPr>
              <w:fldChar w:fldCharType="separate"/>
            </w:r>
            <w:r w:rsidR="00FB7141">
              <w:rPr>
                <w:noProof/>
                <w:webHidden/>
              </w:rPr>
              <w:t>48</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09" w:history="1">
            <w:r w:rsidR="00FB7141" w:rsidRPr="002B6E84">
              <w:rPr>
                <w:rStyle w:val="Hyperlink"/>
                <w:noProof/>
              </w:rPr>
              <w:t>16.4.</w:t>
            </w:r>
            <w:r w:rsidR="00FB7141">
              <w:rPr>
                <w:rFonts w:eastAsiaTheme="minorEastAsia" w:cstheme="minorBidi"/>
                <w:noProof/>
                <w:kern w:val="0"/>
                <w:szCs w:val="22"/>
              </w:rPr>
              <w:tab/>
            </w:r>
            <w:r w:rsidR="00FB7141" w:rsidRPr="002B6E84">
              <w:rPr>
                <w:rStyle w:val="Hyperlink"/>
                <w:noProof/>
              </w:rPr>
              <w:t>Netzeinstellungen</w:t>
            </w:r>
            <w:r w:rsidR="00FB7141">
              <w:rPr>
                <w:noProof/>
                <w:webHidden/>
              </w:rPr>
              <w:tab/>
            </w:r>
            <w:r w:rsidR="00FB7141">
              <w:rPr>
                <w:noProof/>
                <w:webHidden/>
              </w:rPr>
              <w:fldChar w:fldCharType="begin"/>
            </w:r>
            <w:r w:rsidR="00FB7141">
              <w:rPr>
                <w:noProof/>
                <w:webHidden/>
              </w:rPr>
              <w:instrText xml:space="preserve"> PAGEREF _Toc511993309 \h </w:instrText>
            </w:r>
            <w:r w:rsidR="00FB7141">
              <w:rPr>
                <w:noProof/>
                <w:webHidden/>
              </w:rPr>
            </w:r>
            <w:r w:rsidR="00FB7141">
              <w:rPr>
                <w:noProof/>
                <w:webHidden/>
              </w:rPr>
              <w:fldChar w:fldCharType="separate"/>
            </w:r>
            <w:r w:rsidR="00FB7141">
              <w:rPr>
                <w:noProof/>
                <w:webHidden/>
              </w:rPr>
              <w:t>49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0" w:history="1">
            <w:r w:rsidR="00FB7141" w:rsidRPr="002B6E84">
              <w:rPr>
                <w:rStyle w:val="Hyperlink"/>
                <w:noProof/>
              </w:rPr>
              <w:t>16.5.</w:t>
            </w:r>
            <w:r w:rsidR="00FB7141">
              <w:rPr>
                <w:rFonts w:eastAsiaTheme="minorEastAsia" w:cstheme="minorBidi"/>
                <w:noProof/>
                <w:kern w:val="0"/>
                <w:szCs w:val="22"/>
              </w:rPr>
              <w:tab/>
            </w:r>
            <w:r w:rsidR="00FB7141" w:rsidRPr="002B6E84">
              <w:rPr>
                <w:rStyle w:val="Hyperlink"/>
                <w:noProof/>
              </w:rPr>
              <w:t>Netzinformationen</w:t>
            </w:r>
            <w:r w:rsidR="00FB7141">
              <w:rPr>
                <w:noProof/>
                <w:webHidden/>
              </w:rPr>
              <w:tab/>
            </w:r>
            <w:r w:rsidR="00FB7141">
              <w:rPr>
                <w:noProof/>
                <w:webHidden/>
              </w:rPr>
              <w:fldChar w:fldCharType="begin"/>
            </w:r>
            <w:r w:rsidR="00FB7141">
              <w:rPr>
                <w:noProof/>
                <w:webHidden/>
              </w:rPr>
              <w:instrText xml:space="preserve"> PAGEREF _Toc511993310 \h </w:instrText>
            </w:r>
            <w:r w:rsidR="00FB7141">
              <w:rPr>
                <w:noProof/>
                <w:webHidden/>
              </w:rPr>
            </w:r>
            <w:r w:rsidR="00FB7141">
              <w:rPr>
                <w:noProof/>
                <w:webHidden/>
              </w:rPr>
              <w:fldChar w:fldCharType="separate"/>
            </w:r>
            <w:r w:rsidR="00FB7141">
              <w:rPr>
                <w:noProof/>
                <w:webHidden/>
              </w:rPr>
              <w:t>49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11" w:history="1">
            <w:r w:rsidR="00FB7141" w:rsidRPr="002B6E84">
              <w:rPr>
                <w:rStyle w:val="Hyperlink"/>
                <w:noProof/>
              </w:rPr>
              <w:t>16.5.1.</w:t>
            </w:r>
            <w:r w:rsidR="00FB7141">
              <w:rPr>
                <w:rFonts w:eastAsiaTheme="minorEastAsia" w:cstheme="minorBidi"/>
                <w:noProof/>
                <w:kern w:val="0"/>
                <w:szCs w:val="22"/>
              </w:rPr>
              <w:tab/>
            </w:r>
            <w:r w:rsidR="00FB7141" w:rsidRPr="002B6E84">
              <w:rPr>
                <w:rStyle w:val="Hyperlink"/>
                <w:noProof/>
              </w:rPr>
              <w:t>Aktuelle Netzeinstellungen ansehen.</w:t>
            </w:r>
            <w:r w:rsidR="00FB7141">
              <w:rPr>
                <w:noProof/>
                <w:webHidden/>
              </w:rPr>
              <w:tab/>
            </w:r>
            <w:r w:rsidR="00FB7141">
              <w:rPr>
                <w:noProof/>
                <w:webHidden/>
              </w:rPr>
              <w:fldChar w:fldCharType="begin"/>
            </w:r>
            <w:r w:rsidR="00FB7141">
              <w:rPr>
                <w:noProof/>
                <w:webHidden/>
              </w:rPr>
              <w:instrText xml:space="preserve"> PAGEREF _Toc511993311 \h </w:instrText>
            </w:r>
            <w:r w:rsidR="00FB7141">
              <w:rPr>
                <w:noProof/>
                <w:webHidden/>
              </w:rPr>
            </w:r>
            <w:r w:rsidR="00FB7141">
              <w:rPr>
                <w:noProof/>
                <w:webHidden/>
              </w:rPr>
              <w:fldChar w:fldCharType="separate"/>
            </w:r>
            <w:r w:rsidR="00FB7141">
              <w:rPr>
                <w:noProof/>
                <w:webHidden/>
              </w:rPr>
              <w:t>49</w:t>
            </w:r>
            <w:r w:rsidR="00FB7141">
              <w:rPr>
                <w:noProof/>
                <w:webHidden/>
              </w:rPr>
              <w:fldChar w:fldCharType="end"/>
            </w:r>
          </w:hyperlink>
        </w:p>
        <w:p w:rsidR="00FB7141" w:rsidRDefault="007B1CD9">
          <w:pPr>
            <w:pStyle w:val="Verzeichnis4"/>
            <w:rPr>
              <w:rFonts w:eastAsiaTheme="minorEastAsia" w:cstheme="minorBidi"/>
              <w:noProof/>
              <w:kern w:val="0"/>
              <w:szCs w:val="22"/>
            </w:rPr>
          </w:pPr>
          <w:hyperlink w:anchor="_Toc511993312" w:history="1">
            <w:r w:rsidR="00FB7141" w:rsidRPr="002B6E84">
              <w:rPr>
                <w:rStyle w:val="Hyperlink"/>
                <w:noProof/>
              </w:rPr>
              <w:t>16.5.1.1.</w:t>
            </w:r>
            <w:r w:rsidR="00FB7141">
              <w:rPr>
                <w:rFonts w:eastAsiaTheme="minorEastAsia" w:cstheme="minorBidi"/>
                <w:noProof/>
                <w:kern w:val="0"/>
                <w:szCs w:val="22"/>
              </w:rPr>
              <w:tab/>
            </w:r>
            <w:r w:rsidR="00FB7141" w:rsidRPr="002B6E84">
              <w:rPr>
                <w:rStyle w:val="Hyperlink"/>
                <w:noProof/>
              </w:rPr>
              <w:t>Dienste</w:t>
            </w:r>
            <w:r w:rsidR="00FB7141">
              <w:rPr>
                <w:noProof/>
                <w:webHidden/>
              </w:rPr>
              <w:tab/>
            </w:r>
            <w:r w:rsidR="00FB7141">
              <w:rPr>
                <w:noProof/>
                <w:webHidden/>
              </w:rPr>
              <w:fldChar w:fldCharType="begin"/>
            </w:r>
            <w:r w:rsidR="00FB7141">
              <w:rPr>
                <w:noProof/>
                <w:webHidden/>
              </w:rPr>
              <w:instrText xml:space="preserve"> PAGEREF _Toc511993312 \h </w:instrText>
            </w:r>
            <w:r w:rsidR="00FB7141">
              <w:rPr>
                <w:noProof/>
                <w:webHidden/>
              </w:rPr>
            </w:r>
            <w:r w:rsidR="00FB7141">
              <w:rPr>
                <w:noProof/>
                <w:webHidden/>
              </w:rPr>
              <w:fldChar w:fldCharType="separate"/>
            </w:r>
            <w:r w:rsidR="00FB7141">
              <w:rPr>
                <w:noProof/>
                <w:webHidden/>
              </w:rPr>
              <w:t>49</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13" w:history="1">
            <w:r w:rsidR="00FB7141" w:rsidRPr="002B6E84">
              <w:rPr>
                <w:rStyle w:val="Hyperlink"/>
                <w:noProof/>
              </w:rPr>
              <w:t>17.</w:t>
            </w:r>
            <w:r w:rsidR="00FB7141">
              <w:rPr>
                <w:rFonts w:eastAsiaTheme="minorEastAsia" w:cstheme="minorBidi"/>
                <w:noProof/>
                <w:kern w:val="0"/>
                <w:szCs w:val="22"/>
              </w:rPr>
              <w:tab/>
            </w:r>
            <w:r w:rsidR="00FB7141" w:rsidRPr="002B6E84">
              <w:rPr>
                <w:rStyle w:val="Hyperlink"/>
                <w:noProof/>
              </w:rPr>
              <w:t>Das Telefon an einen Computer anschliessen</w:t>
            </w:r>
            <w:r w:rsidR="00FB7141">
              <w:rPr>
                <w:noProof/>
                <w:webHidden/>
              </w:rPr>
              <w:tab/>
            </w:r>
            <w:r w:rsidR="00FB7141">
              <w:rPr>
                <w:noProof/>
                <w:webHidden/>
              </w:rPr>
              <w:fldChar w:fldCharType="begin"/>
            </w:r>
            <w:r w:rsidR="00FB7141">
              <w:rPr>
                <w:noProof/>
                <w:webHidden/>
              </w:rPr>
              <w:instrText xml:space="preserve"> PAGEREF _Toc511993313 \h </w:instrText>
            </w:r>
            <w:r w:rsidR="00FB7141">
              <w:rPr>
                <w:noProof/>
                <w:webHidden/>
              </w:rPr>
            </w:r>
            <w:r w:rsidR="00FB7141">
              <w:rPr>
                <w:noProof/>
                <w:webHidden/>
              </w:rPr>
              <w:fldChar w:fldCharType="separate"/>
            </w:r>
            <w:r w:rsidR="00FB7141">
              <w:rPr>
                <w:noProof/>
                <w:webHidden/>
              </w:rPr>
              <w:t>50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4" w:history="1">
            <w:r w:rsidR="00FB7141" w:rsidRPr="002B6E84">
              <w:rPr>
                <w:rStyle w:val="Hyperlink"/>
                <w:noProof/>
              </w:rPr>
              <w:t>17.1.</w:t>
            </w:r>
            <w:r w:rsidR="00FB7141">
              <w:rPr>
                <w:rFonts w:eastAsiaTheme="minorEastAsia" w:cstheme="minorBidi"/>
                <w:noProof/>
                <w:kern w:val="0"/>
                <w:szCs w:val="22"/>
              </w:rPr>
              <w:tab/>
            </w:r>
            <w:r w:rsidR="00FB7141" w:rsidRPr="002B6E84">
              <w:rPr>
                <w:rStyle w:val="Hyperlink"/>
                <w:noProof/>
              </w:rPr>
              <w:t>Inhalte per Drag and Drop zwischen dem Telefon und dem Computer übertragen</w:t>
            </w:r>
            <w:r w:rsidR="00FB7141">
              <w:rPr>
                <w:noProof/>
                <w:webHidden/>
              </w:rPr>
              <w:tab/>
            </w:r>
            <w:r w:rsidR="00FB7141">
              <w:rPr>
                <w:noProof/>
                <w:webHidden/>
              </w:rPr>
              <w:fldChar w:fldCharType="begin"/>
            </w:r>
            <w:r w:rsidR="00FB7141">
              <w:rPr>
                <w:noProof/>
                <w:webHidden/>
              </w:rPr>
              <w:instrText xml:space="preserve"> PAGEREF _Toc511993314 \h </w:instrText>
            </w:r>
            <w:r w:rsidR="00FB7141">
              <w:rPr>
                <w:noProof/>
                <w:webHidden/>
              </w:rPr>
            </w:r>
            <w:r w:rsidR="00FB7141">
              <w:rPr>
                <w:noProof/>
                <w:webHidden/>
              </w:rPr>
              <w:fldChar w:fldCharType="separate"/>
            </w:r>
            <w:r w:rsidR="00FB7141">
              <w:rPr>
                <w:noProof/>
                <w:webHidden/>
              </w:rPr>
              <w:t>50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5" w:history="1">
            <w:r w:rsidR="00FB7141" w:rsidRPr="002B6E84">
              <w:rPr>
                <w:rStyle w:val="Hyperlink"/>
                <w:noProof/>
              </w:rPr>
              <w:t>17.2.</w:t>
            </w:r>
            <w:r w:rsidR="00FB7141">
              <w:rPr>
                <w:rFonts w:eastAsiaTheme="minorEastAsia" w:cstheme="minorBidi"/>
                <w:noProof/>
                <w:kern w:val="0"/>
                <w:szCs w:val="22"/>
              </w:rPr>
              <w:tab/>
            </w:r>
            <w:r w:rsidR="00FB7141" w:rsidRPr="002B6E84">
              <w:rPr>
                <w:rStyle w:val="Hyperlink"/>
                <w:noProof/>
              </w:rPr>
              <w:t>Sicheres Trennen des USB-Kabels</w:t>
            </w:r>
            <w:r w:rsidR="00FB7141">
              <w:rPr>
                <w:noProof/>
                <w:webHidden/>
              </w:rPr>
              <w:tab/>
            </w:r>
            <w:r w:rsidR="00FB7141">
              <w:rPr>
                <w:noProof/>
                <w:webHidden/>
              </w:rPr>
              <w:fldChar w:fldCharType="begin"/>
            </w:r>
            <w:r w:rsidR="00FB7141">
              <w:rPr>
                <w:noProof/>
                <w:webHidden/>
              </w:rPr>
              <w:instrText xml:space="preserve"> PAGEREF _Toc511993315 \h </w:instrText>
            </w:r>
            <w:r w:rsidR="00FB7141">
              <w:rPr>
                <w:noProof/>
                <w:webHidden/>
              </w:rPr>
            </w:r>
            <w:r w:rsidR="00FB7141">
              <w:rPr>
                <w:noProof/>
                <w:webHidden/>
              </w:rPr>
              <w:fldChar w:fldCharType="separate"/>
            </w:r>
            <w:r w:rsidR="00FB7141">
              <w:rPr>
                <w:noProof/>
                <w:webHidden/>
              </w:rPr>
              <w:t>50</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16" w:history="1">
            <w:r w:rsidR="00FB7141" w:rsidRPr="002B6E84">
              <w:rPr>
                <w:rStyle w:val="Hyperlink"/>
                <w:noProof/>
              </w:rPr>
              <w:t>18.</w:t>
            </w:r>
            <w:r w:rsidR="00FB7141">
              <w:rPr>
                <w:rFonts w:eastAsiaTheme="minorEastAsia" w:cstheme="minorBidi"/>
                <w:noProof/>
                <w:kern w:val="0"/>
                <w:szCs w:val="22"/>
              </w:rPr>
              <w:tab/>
            </w:r>
            <w:r w:rsidR="00FB7141" w:rsidRPr="002B6E84">
              <w:rPr>
                <w:rStyle w:val="Hyperlink"/>
                <w:noProof/>
              </w:rPr>
              <w:t>Sound &amp; Anzeige</w:t>
            </w:r>
            <w:r w:rsidR="00FB7141">
              <w:rPr>
                <w:noProof/>
                <w:webHidden/>
              </w:rPr>
              <w:tab/>
            </w:r>
            <w:r w:rsidR="00FB7141">
              <w:rPr>
                <w:noProof/>
                <w:webHidden/>
              </w:rPr>
              <w:fldChar w:fldCharType="begin"/>
            </w:r>
            <w:r w:rsidR="00FB7141">
              <w:rPr>
                <w:noProof/>
                <w:webHidden/>
              </w:rPr>
              <w:instrText xml:space="preserve"> PAGEREF _Toc511993316 \h </w:instrText>
            </w:r>
            <w:r w:rsidR="00FB7141">
              <w:rPr>
                <w:noProof/>
                <w:webHidden/>
              </w:rPr>
            </w:r>
            <w:r w:rsidR="00FB7141">
              <w:rPr>
                <w:noProof/>
                <w:webHidden/>
              </w:rPr>
              <w:fldChar w:fldCharType="separate"/>
            </w:r>
            <w:r w:rsidR="00FB7141">
              <w:rPr>
                <w:noProof/>
                <w:webHidden/>
              </w:rPr>
              <w:t>51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7" w:history="1">
            <w:r w:rsidR="00FB7141" w:rsidRPr="002B6E84">
              <w:rPr>
                <w:rStyle w:val="Hyperlink"/>
                <w:noProof/>
              </w:rPr>
              <w:t>18.1.</w:t>
            </w:r>
            <w:r w:rsidR="00FB7141">
              <w:rPr>
                <w:rFonts w:eastAsiaTheme="minorEastAsia" w:cstheme="minorBidi"/>
                <w:noProof/>
                <w:kern w:val="0"/>
                <w:szCs w:val="22"/>
              </w:rPr>
              <w:tab/>
            </w:r>
            <w:r w:rsidR="00FB7141" w:rsidRPr="002B6E84">
              <w:rPr>
                <w:rStyle w:val="Hyperlink"/>
                <w:noProof/>
              </w:rPr>
              <w:t>Audioeinrichtung</w:t>
            </w:r>
            <w:r w:rsidR="00FB7141">
              <w:rPr>
                <w:noProof/>
                <w:webHidden/>
              </w:rPr>
              <w:tab/>
            </w:r>
            <w:r w:rsidR="00FB7141">
              <w:rPr>
                <w:noProof/>
                <w:webHidden/>
              </w:rPr>
              <w:fldChar w:fldCharType="begin"/>
            </w:r>
            <w:r w:rsidR="00FB7141">
              <w:rPr>
                <w:noProof/>
                <w:webHidden/>
              </w:rPr>
              <w:instrText xml:space="preserve"> PAGEREF _Toc511993317 \h </w:instrText>
            </w:r>
            <w:r w:rsidR="00FB7141">
              <w:rPr>
                <w:noProof/>
                <w:webHidden/>
              </w:rPr>
            </w:r>
            <w:r w:rsidR="00FB7141">
              <w:rPr>
                <w:noProof/>
                <w:webHidden/>
              </w:rPr>
              <w:fldChar w:fldCharType="separate"/>
            </w:r>
            <w:r w:rsidR="00FB7141">
              <w:rPr>
                <w:noProof/>
                <w:webHidden/>
              </w:rPr>
              <w:t>51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8" w:history="1">
            <w:r w:rsidR="00FB7141" w:rsidRPr="002B6E84">
              <w:rPr>
                <w:rStyle w:val="Hyperlink"/>
                <w:noProof/>
              </w:rPr>
              <w:t>18.2.</w:t>
            </w:r>
            <w:r w:rsidR="00FB7141">
              <w:rPr>
                <w:rFonts w:eastAsiaTheme="minorEastAsia" w:cstheme="minorBidi"/>
                <w:noProof/>
                <w:kern w:val="0"/>
                <w:szCs w:val="22"/>
              </w:rPr>
              <w:tab/>
            </w:r>
            <w:r w:rsidR="00FB7141" w:rsidRPr="002B6E84">
              <w:rPr>
                <w:rStyle w:val="Hyperlink"/>
                <w:noProof/>
              </w:rPr>
              <w:t>Töne (Klingelton)</w:t>
            </w:r>
            <w:r w:rsidR="00FB7141">
              <w:rPr>
                <w:noProof/>
                <w:webHidden/>
              </w:rPr>
              <w:tab/>
            </w:r>
            <w:r w:rsidR="00FB7141">
              <w:rPr>
                <w:noProof/>
                <w:webHidden/>
              </w:rPr>
              <w:fldChar w:fldCharType="begin"/>
            </w:r>
            <w:r w:rsidR="00FB7141">
              <w:rPr>
                <w:noProof/>
                <w:webHidden/>
              </w:rPr>
              <w:instrText xml:space="preserve"> PAGEREF _Toc511993318 \h </w:instrText>
            </w:r>
            <w:r w:rsidR="00FB7141">
              <w:rPr>
                <w:noProof/>
                <w:webHidden/>
              </w:rPr>
            </w:r>
            <w:r w:rsidR="00FB7141">
              <w:rPr>
                <w:noProof/>
                <w:webHidden/>
              </w:rPr>
              <w:fldChar w:fldCharType="separate"/>
            </w:r>
            <w:r w:rsidR="00FB7141">
              <w:rPr>
                <w:noProof/>
                <w:webHidden/>
              </w:rPr>
              <w:t>51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19" w:history="1">
            <w:r w:rsidR="00FB7141" w:rsidRPr="002B6E84">
              <w:rPr>
                <w:rStyle w:val="Hyperlink"/>
                <w:noProof/>
              </w:rPr>
              <w:t>18.3.</w:t>
            </w:r>
            <w:r w:rsidR="00FB7141">
              <w:rPr>
                <w:rFonts w:eastAsiaTheme="minorEastAsia" w:cstheme="minorBidi"/>
                <w:noProof/>
                <w:kern w:val="0"/>
                <w:szCs w:val="22"/>
              </w:rPr>
              <w:tab/>
            </w:r>
            <w:r w:rsidR="00FB7141" w:rsidRPr="002B6E84">
              <w:rPr>
                <w:rStyle w:val="Hyperlink"/>
                <w:noProof/>
              </w:rPr>
              <w:t>Klingeltonlautstärke</w:t>
            </w:r>
            <w:r w:rsidR="00FB7141">
              <w:rPr>
                <w:noProof/>
                <w:webHidden/>
              </w:rPr>
              <w:tab/>
            </w:r>
            <w:r w:rsidR="00FB7141">
              <w:rPr>
                <w:noProof/>
                <w:webHidden/>
              </w:rPr>
              <w:fldChar w:fldCharType="begin"/>
            </w:r>
            <w:r w:rsidR="00FB7141">
              <w:rPr>
                <w:noProof/>
                <w:webHidden/>
              </w:rPr>
              <w:instrText xml:space="preserve"> PAGEREF _Toc511993319 \h </w:instrText>
            </w:r>
            <w:r w:rsidR="00FB7141">
              <w:rPr>
                <w:noProof/>
                <w:webHidden/>
              </w:rPr>
            </w:r>
            <w:r w:rsidR="00FB7141">
              <w:rPr>
                <w:noProof/>
                <w:webHidden/>
              </w:rPr>
              <w:fldChar w:fldCharType="separate"/>
            </w:r>
            <w:r w:rsidR="00FB7141">
              <w:rPr>
                <w:noProof/>
                <w:webHidden/>
              </w:rPr>
              <w:t>51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0" w:history="1">
            <w:r w:rsidR="00FB7141" w:rsidRPr="002B6E84">
              <w:rPr>
                <w:rStyle w:val="Hyperlink"/>
                <w:noProof/>
              </w:rPr>
              <w:t>18.4.</w:t>
            </w:r>
            <w:r w:rsidR="00FB7141">
              <w:rPr>
                <w:rFonts w:eastAsiaTheme="minorEastAsia" w:cstheme="minorBidi"/>
                <w:noProof/>
                <w:kern w:val="0"/>
                <w:szCs w:val="22"/>
              </w:rPr>
              <w:tab/>
            </w:r>
            <w:r w:rsidR="00FB7141" w:rsidRPr="002B6E84">
              <w:rPr>
                <w:rStyle w:val="Hyperlink"/>
                <w:noProof/>
              </w:rPr>
              <w:t>Lautlos</w:t>
            </w:r>
            <w:r w:rsidR="00FB7141">
              <w:rPr>
                <w:noProof/>
                <w:webHidden/>
              </w:rPr>
              <w:tab/>
            </w:r>
            <w:r w:rsidR="00FB7141">
              <w:rPr>
                <w:noProof/>
                <w:webHidden/>
              </w:rPr>
              <w:fldChar w:fldCharType="begin"/>
            </w:r>
            <w:r w:rsidR="00FB7141">
              <w:rPr>
                <w:noProof/>
                <w:webHidden/>
              </w:rPr>
              <w:instrText xml:space="preserve"> PAGEREF _Toc511993320 \h </w:instrText>
            </w:r>
            <w:r w:rsidR="00FB7141">
              <w:rPr>
                <w:noProof/>
                <w:webHidden/>
              </w:rPr>
            </w:r>
            <w:r w:rsidR="00FB7141">
              <w:rPr>
                <w:noProof/>
                <w:webHidden/>
              </w:rPr>
              <w:fldChar w:fldCharType="separate"/>
            </w:r>
            <w:r w:rsidR="00FB7141">
              <w:rPr>
                <w:noProof/>
                <w:webHidden/>
              </w:rPr>
              <w:t>51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1" w:history="1">
            <w:r w:rsidR="00FB7141" w:rsidRPr="002B6E84">
              <w:rPr>
                <w:rStyle w:val="Hyperlink"/>
                <w:noProof/>
              </w:rPr>
              <w:t>18.5.</w:t>
            </w:r>
            <w:r w:rsidR="00FB7141">
              <w:rPr>
                <w:rFonts w:eastAsiaTheme="minorEastAsia" w:cstheme="minorBidi"/>
                <w:noProof/>
                <w:kern w:val="0"/>
                <w:szCs w:val="22"/>
              </w:rPr>
              <w:tab/>
            </w:r>
            <w:r w:rsidR="00FB7141" w:rsidRPr="002B6E84">
              <w:rPr>
                <w:rStyle w:val="Hyperlink"/>
                <w:noProof/>
              </w:rPr>
              <w:t>Anrufsignal</w:t>
            </w:r>
            <w:r w:rsidR="00FB7141">
              <w:rPr>
                <w:noProof/>
                <w:webHidden/>
              </w:rPr>
              <w:tab/>
            </w:r>
            <w:r w:rsidR="00FB7141">
              <w:rPr>
                <w:noProof/>
                <w:webHidden/>
              </w:rPr>
              <w:fldChar w:fldCharType="begin"/>
            </w:r>
            <w:r w:rsidR="00FB7141">
              <w:rPr>
                <w:noProof/>
                <w:webHidden/>
              </w:rPr>
              <w:instrText xml:space="preserve"> PAGEREF _Toc511993321 \h </w:instrText>
            </w:r>
            <w:r w:rsidR="00FB7141">
              <w:rPr>
                <w:noProof/>
                <w:webHidden/>
              </w:rPr>
            </w:r>
            <w:r w:rsidR="00FB7141">
              <w:rPr>
                <w:noProof/>
                <w:webHidden/>
              </w:rPr>
              <w:fldChar w:fldCharType="separate"/>
            </w:r>
            <w:r w:rsidR="00FB7141">
              <w:rPr>
                <w:noProof/>
                <w:webHidden/>
              </w:rPr>
              <w:t>52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2" w:history="1">
            <w:r w:rsidR="00FB7141" w:rsidRPr="002B6E84">
              <w:rPr>
                <w:rStyle w:val="Hyperlink"/>
                <w:noProof/>
              </w:rPr>
              <w:t>18.6.</w:t>
            </w:r>
            <w:r w:rsidR="00FB7141">
              <w:rPr>
                <w:rFonts w:eastAsiaTheme="minorEastAsia" w:cstheme="minorBidi"/>
                <w:noProof/>
                <w:kern w:val="0"/>
                <w:szCs w:val="22"/>
              </w:rPr>
              <w:tab/>
            </w:r>
            <w:r w:rsidR="00FB7141" w:rsidRPr="002B6E84">
              <w:rPr>
                <w:rStyle w:val="Hyperlink"/>
                <w:noProof/>
              </w:rPr>
              <w:t>Zusätzlicher Ton</w:t>
            </w:r>
            <w:r w:rsidR="00FB7141">
              <w:rPr>
                <w:noProof/>
                <w:webHidden/>
              </w:rPr>
              <w:tab/>
            </w:r>
            <w:r w:rsidR="00FB7141">
              <w:rPr>
                <w:noProof/>
                <w:webHidden/>
              </w:rPr>
              <w:fldChar w:fldCharType="begin"/>
            </w:r>
            <w:r w:rsidR="00FB7141">
              <w:rPr>
                <w:noProof/>
                <w:webHidden/>
              </w:rPr>
              <w:instrText xml:space="preserve"> PAGEREF _Toc511993322 \h </w:instrText>
            </w:r>
            <w:r w:rsidR="00FB7141">
              <w:rPr>
                <w:noProof/>
                <w:webHidden/>
              </w:rPr>
            </w:r>
            <w:r w:rsidR="00FB7141">
              <w:rPr>
                <w:noProof/>
                <w:webHidden/>
              </w:rPr>
              <w:fldChar w:fldCharType="separate"/>
            </w:r>
            <w:r w:rsidR="00FB7141">
              <w:rPr>
                <w:noProof/>
                <w:webHidden/>
              </w:rPr>
              <w:t>52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3" w:history="1">
            <w:r w:rsidR="00FB7141" w:rsidRPr="002B6E84">
              <w:rPr>
                <w:rStyle w:val="Hyperlink"/>
                <w:noProof/>
              </w:rPr>
              <w:t>18.7.</w:t>
            </w:r>
            <w:r w:rsidR="00FB7141">
              <w:rPr>
                <w:rFonts w:eastAsiaTheme="minorEastAsia" w:cstheme="minorBidi"/>
                <w:noProof/>
                <w:kern w:val="0"/>
                <w:szCs w:val="22"/>
              </w:rPr>
              <w:tab/>
            </w:r>
            <w:r w:rsidR="00FB7141" w:rsidRPr="002B6E84">
              <w:rPr>
                <w:rStyle w:val="Hyperlink"/>
                <w:noProof/>
              </w:rPr>
              <w:t>Hauptmenü</w:t>
            </w:r>
            <w:r w:rsidR="00FB7141">
              <w:rPr>
                <w:noProof/>
                <w:webHidden/>
              </w:rPr>
              <w:tab/>
            </w:r>
            <w:r w:rsidR="00FB7141">
              <w:rPr>
                <w:noProof/>
                <w:webHidden/>
              </w:rPr>
              <w:fldChar w:fldCharType="begin"/>
            </w:r>
            <w:r w:rsidR="00FB7141">
              <w:rPr>
                <w:noProof/>
                <w:webHidden/>
              </w:rPr>
              <w:instrText xml:space="preserve"> PAGEREF _Toc511993323 \h </w:instrText>
            </w:r>
            <w:r w:rsidR="00FB7141">
              <w:rPr>
                <w:noProof/>
                <w:webHidden/>
              </w:rPr>
            </w:r>
            <w:r w:rsidR="00FB7141">
              <w:rPr>
                <w:noProof/>
                <w:webHidden/>
              </w:rPr>
              <w:fldChar w:fldCharType="separate"/>
            </w:r>
            <w:r w:rsidR="00FB7141">
              <w:rPr>
                <w:noProof/>
                <w:webHidden/>
              </w:rPr>
              <w:t>52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4" w:history="1">
            <w:r w:rsidR="00FB7141" w:rsidRPr="002B6E84">
              <w:rPr>
                <w:rStyle w:val="Hyperlink"/>
                <w:noProof/>
              </w:rPr>
              <w:t>18.8.</w:t>
            </w:r>
            <w:r w:rsidR="00FB7141">
              <w:rPr>
                <w:rFonts w:eastAsiaTheme="minorEastAsia" w:cstheme="minorBidi"/>
                <w:noProof/>
                <w:kern w:val="0"/>
                <w:szCs w:val="22"/>
              </w:rPr>
              <w:tab/>
            </w:r>
            <w:r w:rsidR="00FB7141" w:rsidRPr="002B6E84">
              <w:rPr>
                <w:rStyle w:val="Hyperlink"/>
                <w:noProof/>
              </w:rPr>
              <w:t>Hintergrund</w:t>
            </w:r>
            <w:r w:rsidR="00FB7141">
              <w:rPr>
                <w:noProof/>
                <w:webHidden/>
              </w:rPr>
              <w:tab/>
            </w:r>
            <w:r w:rsidR="00FB7141">
              <w:rPr>
                <w:noProof/>
                <w:webHidden/>
              </w:rPr>
              <w:fldChar w:fldCharType="begin"/>
            </w:r>
            <w:r w:rsidR="00FB7141">
              <w:rPr>
                <w:noProof/>
                <w:webHidden/>
              </w:rPr>
              <w:instrText xml:space="preserve"> PAGEREF _Toc511993324 \h </w:instrText>
            </w:r>
            <w:r w:rsidR="00FB7141">
              <w:rPr>
                <w:noProof/>
                <w:webHidden/>
              </w:rPr>
            </w:r>
            <w:r w:rsidR="00FB7141">
              <w:rPr>
                <w:noProof/>
                <w:webHidden/>
              </w:rPr>
              <w:fldChar w:fldCharType="separate"/>
            </w:r>
            <w:r w:rsidR="00FB7141">
              <w:rPr>
                <w:noProof/>
                <w:webHidden/>
              </w:rPr>
              <w:t>52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5" w:history="1">
            <w:r w:rsidR="00FB7141" w:rsidRPr="002B6E84">
              <w:rPr>
                <w:rStyle w:val="Hyperlink"/>
                <w:noProof/>
              </w:rPr>
              <w:t>18.9.</w:t>
            </w:r>
            <w:r w:rsidR="00FB7141">
              <w:rPr>
                <w:rFonts w:eastAsiaTheme="minorEastAsia" w:cstheme="minorBidi"/>
                <w:noProof/>
                <w:kern w:val="0"/>
                <w:szCs w:val="22"/>
              </w:rPr>
              <w:tab/>
            </w:r>
            <w:r w:rsidR="00FB7141" w:rsidRPr="002B6E84">
              <w:rPr>
                <w:rStyle w:val="Hyperlink"/>
                <w:noProof/>
              </w:rPr>
              <w:t>Schriftgrösse</w:t>
            </w:r>
            <w:r w:rsidR="00FB7141">
              <w:rPr>
                <w:noProof/>
                <w:webHidden/>
              </w:rPr>
              <w:tab/>
            </w:r>
            <w:r w:rsidR="00FB7141">
              <w:rPr>
                <w:noProof/>
                <w:webHidden/>
              </w:rPr>
              <w:fldChar w:fldCharType="begin"/>
            </w:r>
            <w:r w:rsidR="00FB7141">
              <w:rPr>
                <w:noProof/>
                <w:webHidden/>
              </w:rPr>
              <w:instrText xml:space="preserve"> PAGEREF _Toc511993325 \h </w:instrText>
            </w:r>
            <w:r w:rsidR="00FB7141">
              <w:rPr>
                <w:noProof/>
                <w:webHidden/>
              </w:rPr>
            </w:r>
            <w:r w:rsidR="00FB7141">
              <w:rPr>
                <w:noProof/>
                <w:webHidden/>
              </w:rPr>
              <w:fldChar w:fldCharType="separate"/>
            </w:r>
            <w:r w:rsidR="00FB7141">
              <w:rPr>
                <w:noProof/>
                <w:webHidden/>
              </w:rPr>
              <w:t>52</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6" w:history="1">
            <w:r w:rsidR="00FB7141" w:rsidRPr="002B6E84">
              <w:rPr>
                <w:rStyle w:val="Hyperlink"/>
                <w:noProof/>
              </w:rPr>
              <w:t>18.10.</w:t>
            </w:r>
            <w:r w:rsidR="00FB7141">
              <w:rPr>
                <w:rFonts w:eastAsiaTheme="minorEastAsia" w:cstheme="minorBidi"/>
                <w:noProof/>
                <w:kern w:val="0"/>
                <w:szCs w:val="22"/>
              </w:rPr>
              <w:tab/>
            </w:r>
            <w:r w:rsidR="00FB7141" w:rsidRPr="002B6E84">
              <w:rPr>
                <w:rStyle w:val="Hyperlink"/>
                <w:noProof/>
              </w:rPr>
              <w:t>Standby-Display</w:t>
            </w:r>
            <w:r w:rsidR="00FB7141">
              <w:rPr>
                <w:noProof/>
                <w:webHidden/>
              </w:rPr>
              <w:tab/>
            </w:r>
            <w:r w:rsidR="00FB7141">
              <w:rPr>
                <w:noProof/>
                <w:webHidden/>
              </w:rPr>
              <w:fldChar w:fldCharType="begin"/>
            </w:r>
            <w:r w:rsidR="00FB7141">
              <w:rPr>
                <w:noProof/>
                <w:webHidden/>
              </w:rPr>
              <w:instrText xml:space="preserve"> PAGEREF _Toc511993326 \h </w:instrText>
            </w:r>
            <w:r w:rsidR="00FB7141">
              <w:rPr>
                <w:noProof/>
                <w:webHidden/>
              </w:rPr>
            </w:r>
            <w:r w:rsidR="00FB7141">
              <w:rPr>
                <w:noProof/>
                <w:webHidden/>
              </w:rPr>
              <w:fldChar w:fldCharType="separate"/>
            </w:r>
            <w:r w:rsidR="00FB7141">
              <w:rPr>
                <w:noProof/>
                <w:webHidden/>
              </w:rPr>
              <w:t>53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7" w:history="1">
            <w:r w:rsidR="00FB7141" w:rsidRPr="002B6E84">
              <w:rPr>
                <w:rStyle w:val="Hyperlink"/>
                <w:noProof/>
              </w:rPr>
              <w:t>18.11.</w:t>
            </w:r>
            <w:r w:rsidR="00FB7141">
              <w:rPr>
                <w:rFonts w:eastAsiaTheme="minorEastAsia" w:cstheme="minorBidi"/>
                <w:noProof/>
                <w:kern w:val="0"/>
                <w:szCs w:val="22"/>
              </w:rPr>
              <w:tab/>
            </w:r>
            <w:r w:rsidR="00FB7141" w:rsidRPr="002B6E84">
              <w:rPr>
                <w:rStyle w:val="Hyperlink"/>
                <w:noProof/>
              </w:rPr>
              <w:t>Themen</w:t>
            </w:r>
            <w:r w:rsidR="00FB7141">
              <w:rPr>
                <w:noProof/>
                <w:webHidden/>
              </w:rPr>
              <w:tab/>
            </w:r>
            <w:r w:rsidR="00FB7141">
              <w:rPr>
                <w:noProof/>
                <w:webHidden/>
              </w:rPr>
              <w:fldChar w:fldCharType="begin"/>
            </w:r>
            <w:r w:rsidR="00FB7141">
              <w:rPr>
                <w:noProof/>
                <w:webHidden/>
              </w:rPr>
              <w:instrText xml:space="preserve"> PAGEREF _Toc511993327 \h </w:instrText>
            </w:r>
            <w:r w:rsidR="00FB7141">
              <w:rPr>
                <w:noProof/>
                <w:webHidden/>
              </w:rPr>
            </w:r>
            <w:r w:rsidR="00FB7141">
              <w:rPr>
                <w:noProof/>
                <w:webHidden/>
              </w:rPr>
              <w:fldChar w:fldCharType="separate"/>
            </w:r>
            <w:r w:rsidR="00FB7141">
              <w:rPr>
                <w:noProof/>
                <w:webHidden/>
              </w:rPr>
              <w:t>53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8" w:history="1">
            <w:r w:rsidR="00FB7141" w:rsidRPr="002B6E84">
              <w:rPr>
                <w:rStyle w:val="Hyperlink"/>
                <w:noProof/>
              </w:rPr>
              <w:t>18.12.</w:t>
            </w:r>
            <w:r w:rsidR="00FB7141">
              <w:rPr>
                <w:rFonts w:eastAsiaTheme="minorEastAsia" w:cstheme="minorBidi"/>
                <w:noProof/>
                <w:kern w:val="0"/>
                <w:szCs w:val="22"/>
              </w:rPr>
              <w:tab/>
            </w:r>
            <w:r w:rsidR="00FB7141" w:rsidRPr="002B6E84">
              <w:rPr>
                <w:rStyle w:val="Hyperlink"/>
                <w:noProof/>
              </w:rPr>
              <w:t>Beleuchtung</w:t>
            </w:r>
            <w:r w:rsidR="00FB7141">
              <w:rPr>
                <w:noProof/>
                <w:webHidden/>
              </w:rPr>
              <w:tab/>
            </w:r>
            <w:r w:rsidR="00FB7141">
              <w:rPr>
                <w:noProof/>
                <w:webHidden/>
              </w:rPr>
              <w:fldChar w:fldCharType="begin"/>
            </w:r>
            <w:r w:rsidR="00FB7141">
              <w:rPr>
                <w:noProof/>
                <w:webHidden/>
              </w:rPr>
              <w:instrText xml:space="preserve"> PAGEREF _Toc511993328 \h </w:instrText>
            </w:r>
            <w:r w:rsidR="00FB7141">
              <w:rPr>
                <w:noProof/>
                <w:webHidden/>
              </w:rPr>
            </w:r>
            <w:r w:rsidR="00FB7141">
              <w:rPr>
                <w:noProof/>
                <w:webHidden/>
              </w:rPr>
              <w:fldChar w:fldCharType="separate"/>
            </w:r>
            <w:r w:rsidR="00FB7141">
              <w:rPr>
                <w:noProof/>
                <w:webHidden/>
              </w:rPr>
              <w:t>53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29" w:history="1">
            <w:r w:rsidR="00FB7141" w:rsidRPr="002B6E84">
              <w:rPr>
                <w:rStyle w:val="Hyperlink"/>
                <w:noProof/>
              </w:rPr>
              <w:t>18.13.</w:t>
            </w:r>
            <w:r w:rsidR="00FB7141">
              <w:rPr>
                <w:rFonts w:eastAsiaTheme="minorEastAsia" w:cstheme="minorBidi"/>
                <w:noProof/>
                <w:kern w:val="0"/>
                <w:szCs w:val="22"/>
              </w:rPr>
              <w:tab/>
            </w:r>
            <w:r w:rsidR="00FB7141" w:rsidRPr="002B6E84">
              <w:rPr>
                <w:rStyle w:val="Hyperlink"/>
                <w:noProof/>
              </w:rPr>
              <w:t>Helligkeit</w:t>
            </w:r>
            <w:r w:rsidR="00FB7141">
              <w:rPr>
                <w:noProof/>
                <w:webHidden/>
              </w:rPr>
              <w:tab/>
            </w:r>
            <w:r w:rsidR="00FB7141">
              <w:rPr>
                <w:noProof/>
                <w:webHidden/>
              </w:rPr>
              <w:fldChar w:fldCharType="begin"/>
            </w:r>
            <w:r w:rsidR="00FB7141">
              <w:rPr>
                <w:noProof/>
                <w:webHidden/>
              </w:rPr>
              <w:instrText xml:space="preserve"> PAGEREF _Toc511993329 \h </w:instrText>
            </w:r>
            <w:r w:rsidR="00FB7141">
              <w:rPr>
                <w:noProof/>
                <w:webHidden/>
              </w:rPr>
            </w:r>
            <w:r w:rsidR="00FB7141">
              <w:rPr>
                <w:noProof/>
                <w:webHidden/>
              </w:rPr>
              <w:fldChar w:fldCharType="separate"/>
            </w:r>
            <w:r w:rsidR="00FB7141">
              <w:rPr>
                <w:noProof/>
                <w:webHidden/>
              </w:rPr>
              <w:t>53</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30" w:history="1">
            <w:r w:rsidR="00FB7141" w:rsidRPr="002B6E84">
              <w:rPr>
                <w:rStyle w:val="Hyperlink"/>
                <w:noProof/>
              </w:rPr>
              <w:t>19.</w:t>
            </w:r>
            <w:r w:rsidR="00FB7141">
              <w:rPr>
                <w:rFonts w:eastAsiaTheme="minorEastAsia" w:cstheme="minorBidi"/>
                <w:noProof/>
                <w:kern w:val="0"/>
                <w:szCs w:val="22"/>
              </w:rPr>
              <w:tab/>
            </w:r>
            <w:r w:rsidR="00FB7141" w:rsidRPr="002B6E84">
              <w:rPr>
                <w:rStyle w:val="Hyperlink"/>
                <w:noProof/>
              </w:rPr>
              <w:t>My Doro Manager®</w:t>
            </w:r>
            <w:r w:rsidR="00FB7141">
              <w:rPr>
                <w:noProof/>
                <w:webHidden/>
              </w:rPr>
              <w:tab/>
            </w:r>
            <w:r w:rsidR="00FB7141">
              <w:rPr>
                <w:noProof/>
                <w:webHidden/>
              </w:rPr>
              <w:fldChar w:fldCharType="begin"/>
            </w:r>
            <w:r w:rsidR="00FB7141">
              <w:rPr>
                <w:noProof/>
                <w:webHidden/>
              </w:rPr>
              <w:instrText xml:space="preserve"> PAGEREF _Toc511993330 \h </w:instrText>
            </w:r>
            <w:r w:rsidR="00FB7141">
              <w:rPr>
                <w:noProof/>
                <w:webHidden/>
              </w:rPr>
            </w:r>
            <w:r w:rsidR="00FB7141">
              <w:rPr>
                <w:noProof/>
                <w:webHidden/>
              </w:rPr>
              <w:fldChar w:fldCharType="separate"/>
            </w:r>
            <w:r w:rsidR="00FB7141">
              <w:rPr>
                <w:noProof/>
                <w:webHidden/>
              </w:rPr>
              <w:t>54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1" w:history="1">
            <w:r w:rsidR="00FB7141" w:rsidRPr="002B6E84">
              <w:rPr>
                <w:rStyle w:val="Hyperlink"/>
                <w:noProof/>
              </w:rPr>
              <w:t>19.1.</w:t>
            </w:r>
            <w:r w:rsidR="00FB7141">
              <w:rPr>
                <w:rFonts w:eastAsiaTheme="minorEastAsia" w:cstheme="minorBidi"/>
                <w:noProof/>
                <w:kern w:val="0"/>
                <w:szCs w:val="22"/>
              </w:rPr>
              <w:tab/>
            </w:r>
            <w:r w:rsidR="00FB7141" w:rsidRPr="002B6E84">
              <w:rPr>
                <w:rStyle w:val="Hyperlink"/>
                <w:noProof/>
              </w:rPr>
              <w:t>Konto erstellen</w:t>
            </w:r>
            <w:r w:rsidR="00FB7141">
              <w:rPr>
                <w:noProof/>
                <w:webHidden/>
              </w:rPr>
              <w:tab/>
            </w:r>
            <w:r w:rsidR="00FB7141">
              <w:rPr>
                <w:noProof/>
                <w:webHidden/>
              </w:rPr>
              <w:fldChar w:fldCharType="begin"/>
            </w:r>
            <w:r w:rsidR="00FB7141">
              <w:rPr>
                <w:noProof/>
                <w:webHidden/>
              </w:rPr>
              <w:instrText xml:space="preserve"> PAGEREF _Toc511993331 \h </w:instrText>
            </w:r>
            <w:r w:rsidR="00FB7141">
              <w:rPr>
                <w:noProof/>
                <w:webHidden/>
              </w:rPr>
            </w:r>
            <w:r w:rsidR="00FB7141">
              <w:rPr>
                <w:noProof/>
                <w:webHidden/>
              </w:rPr>
              <w:fldChar w:fldCharType="separate"/>
            </w:r>
            <w:r w:rsidR="00FB7141">
              <w:rPr>
                <w:noProof/>
                <w:webHidden/>
              </w:rPr>
              <w:t>54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2" w:history="1">
            <w:r w:rsidR="00FB7141" w:rsidRPr="002B6E84">
              <w:rPr>
                <w:rStyle w:val="Hyperlink"/>
                <w:noProof/>
              </w:rPr>
              <w:t>19.2.</w:t>
            </w:r>
            <w:r w:rsidR="00FB7141">
              <w:rPr>
                <w:rFonts w:eastAsiaTheme="minorEastAsia" w:cstheme="minorBidi"/>
                <w:noProof/>
                <w:kern w:val="0"/>
                <w:szCs w:val="22"/>
              </w:rPr>
              <w:tab/>
            </w:r>
            <w:r w:rsidR="00FB7141" w:rsidRPr="002B6E84">
              <w:rPr>
                <w:rStyle w:val="Hyperlink"/>
                <w:noProof/>
              </w:rPr>
              <w:t>Anmelden/Abmelden</w:t>
            </w:r>
            <w:r w:rsidR="00FB7141">
              <w:rPr>
                <w:noProof/>
                <w:webHidden/>
              </w:rPr>
              <w:tab/>
            </w:r>
            <w:r w:rsidR="00FB7141">
              <w:rPr>
                <w:noProof/>
                <w:webHidden/>
              </w:rPr>
              <w:fldChar w:fldCharType="begin"/>
            </w:r>
            <w:r w:rsidR="00FB7141">
              <w:rPr>
                <w:noProof/>
                <w:webHidden/>
              </w:rPr>
              <w:instrText xml:space="preserve"> PAGEREF _Toc511993332 \h </w:instrText>
            </w:r>
            <w:r w:rsidR="00FB7141">
              <w:rPr>
                <w:noProof/>
                <w:webHidden/>
              </w:rPr>
            </w:r>
            <w:r w:rsidR="00FB7141">
              <w:rPr>
                <w:noProof/>
                <w:webHidden/>
              </w:rPr>
              <w:fldChar w:fldCharType="separate"/>
            </w:r>
            <w:r w:rsidR="00FB7141">
              <w:rPr>
                <w:noProof/>
                <w:webHidden/>
              </w:rPr>
              <w:t>54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3" w:history="1">
            <w:r w:rsidR="00FB7141" w:rsidRPr="002B6E84">
              <w:rPr>
                <w:rStyle w:val="Hyperlink"/>
                <w:noProof/>
              </w:rPr>
              <w:t>19.3.</w:t>
            </w:r>
            <w:r w:rsidR="00FB7141">
              <w:rPr>
                <w:rFonts w:eastAsiaTheme="minorEastAsia" w:cstheme="minorBidi"/>
                <w:noProof/>
                <w:kern w:val="0"/>
                <w:szCs w:val="22"/>
              </w:rPr>
              <w:tab/>
            </w:r>
            <w:r w:rsidR="00FB7141" w:rsidRPr="002B6E84">
              <w:rPr>
                <w:rStyle w:val="Hyperlink"/>
                <w:noProof/>
              </w:rPr>
              <w:t>Option</w:t>
            </w:r>
            <w:r w:rsidR="00FB7141">
              <w:rPr>
                <w:noProof/>
                <w:webHidden/>
              </w:rPr>
              <w:tab/>
            </w:r>
            <w:r w:rsidR="00FB7141">
              <w:rPr>
                <w:noProof/>
                <w:webHidden/>
              </w:rPr>
              <w:fldChar w:fldCharType="begin"/>
            </w:r>
            <w:r w:rsidR="00FB7141">
              <w:rPr>
                <w:noProof/>
                <w:webHidden/>
              </w:rPr>
              <w:instrText xml:space="preserve"> PAGEREF _Toc511993333 \h </w:instrText>
            </w:r>
            <w:r w:rsidR="00FB7141">
              <w:rPr>
                <w:noProof/>
                <w:webHidden/>
              </w:rPr>
            </w:r>
            <w:r w:rsidR="00FB7141">
              <w:rPr>
                <w:noProof/>
                <w:webHidden/>
              </w:rPr>
              <w:fldChar w:fldCharType="separate"/>
            </w:r>
            <w:r w:rsidR="00FB7141">
              <w:rPr>
                <w:noProof/>
                <w:webHidden/>
              </w:rPr>
              <w:t>54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4" w:history="1">
            <w:r w:rsidR="00FB7141" w:rsidRPr="002B6E84">
              <w:rPr>
                <w:rStyle w:val="Hyperlink"/>
                <w:noProof/>
              </w:rPr>
              <w:t>19.4.</w:t>
            </w:r>
            <w:r w:rsidR="00FB7141">
              <w:rPr>
                <w:rFonts w:eastAsiaTheme="minorEastAsia" w:cstheme="minorBidi"/>
                <w:noProof/>
                <w:kern w:val="0"/>
                <w:szCs w:val="22"/>
              </w:rPr>
              <w:tab/>
            </w:r>
            <w:r w:rsidR="00FB7141" w:rsidRPr="002B6E84">
              <w:rPr>
                <w:rStyle w:val="Hyperlink"/>
                <w:noProof/>
              </w:rPr>
              <w:t>Synchronisationsintervalle</w:t>
            </w:r>
            <w:r w:rsidR="00FB7141">
              <w:rPr>
                <w:noProof/>
                <w:webHidden/>
              </w:rPr>
              <w:tab/>
            </w:r>
            <w:r w:rsidR="00FB7141">
              <w:rPr>
                <w:noProof/>
                <w:webHidden/>
              </w:rPr>
              <w:fldChar w:fldCharType="begin"/>
            </w:r>
            <w:r w:rsidR="00FB7141">
              <w:rPr>
                <w:noProof/>
                <w:webHidden/>
              </w:rPr>
              <w:instrText xml:space="preserve"> PAGEREF _Toc511993334 \h </w:instrText>
            </w:r>
            <w:r w:rsidR="00FB7141">
              <w:rPr>
                <w:noProof/>
                <w:webHidden/>
              </w:rPr>
            </w:r>
            <w:r w:rsidR="00FB7141">
              <w:rPr>
                <w:noProof/>
                <w:webHidden/>
              </w:rPr>
              <w:fldChar w:fldCharType="separate"/>
            </w:r>
            <w:r w:rsidR="00FB7141">
              <w:rPr>
                <w:noProof/>
                <w:webHidden/>
              </w:rPr>
              <w:t>54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5" w:history="1">
            <w:r w:rsidR="00FB7141" w:rsidRPr="002B6E84">
              <w:rPr>
                <w:rStyle w:val="Hyperlink"/>
                <w:noProof/>
              </w:rPr>
              <w:t>19.5.</w:t>
            </w:r>
            <w:r w:rsidR="00FB7141">
              <w:rPr>
                <w:rFonts w:eastAsiaTheme="minorEastAsia" w:cstheme="minorBidi"/>
                <w:noProof/>
                <w:kern w:val="0"/>
                <w:szCs w:val="22"/>
              </w:rPr>
              <w:tab/>
            </w:r>
            <w:r w:rsidR="00FB7141" w:rsidRPr="002B6E84">
              <w:rPr>
                <w:rStyle w:val="Hyperlink"/>
                <w:noProof/>
              </w:rPr>
              <w:t>Kontodaten</w:t>
            </w:r>
            <w:r w:rsidR="00FB7141">
              <w:rPr>
                <w:noProof/>
                <w:webHidden/>
              </w:rPr>
              <w:tab/>
            </w:r>
            <w:r w:rsidR="00FB7141">
              <w:rPr>
                <w:noProof/>
                <w:webHidden/>
              </w:rPr>
              <w:fldChar w:fldCharType="begin"/>
            </w:r>
            <w:r w:rsidR="00FB7141">
              <w:rPr>
                <w:noProof/>
                <w:webHidden/>
              </w:rPr>
              <w:instrText xml:space="preserve"> PAGEREF _Toc511993335 \h </w:instrText>
            </w:r>
            <w:r w:rsidR="00FB7141">
              <w:rPr>
                <w:noProof/>
                <w:webHidden/>
              </w:rPr>
            </w:r>
            <w:r w:rsidR="00FB7141">
              <w:rPr>
                <w:noProof/>
                <w:webHidden/>
              </w:rPr>
              <w:fldChar w:fldCharType="separate"/>
            </w:r>
            <w:r w:rsidR="00FB7141">
              <w:rPr>
                <w:noProof/>
                <w:webHidden/>
              </w:rPr>
              <w:t>55</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36" w:history="1">
            <w:r w:rsidR="00FB7141" w:rsidRPr="002B6E84">
              <w:rPr>
                <w:rStyle w:val="Hyperlink"/>
                <w:noProof/>
              </w:rPr>
              <w:t>20.</w:t>
            </w:r>
            <w:r w:rsidR="00FB7141">
              <w:rPr>
                <w:rFonts w:eastAsiaTheme="minorEastAsia" w:cstheme="minorBidi"/>
                <w:noProof/>
                <w:kern w:val="0"/>
                <w:szCs w:val="22"/>
              </w:rPr>
              <w:tab/>
            </w:r>
            <w:r w:rsidR="00FB7141" w:rsidRPr="002B6E84">
              <w:rPr>
                <w:rStyle w:val="Hyperlink"/>
                <w:noProof/>
              </w:rPr>
              <w:t>Dateimanager</w:t>
            </w:r>
            <w:r w:rsidR="00FB7141">
              <w:rPr>
                <w:noProof/>
                <w:webHidden/>
              </w:rPr>
              <w:tab/>
            </w:r>
            <w:r w:rsidR="00FB7141">
              <w:rPr>
                <w:noProof/>
                <w:webHidden/>
              </w:rPr>
              <w:fldChar w:fldCharType="begin"/>
            </w:r>
            <w:r w:rsidR="00FB7141">
              <w:rPr>
                <w:noProof/>
                <w:webHidden/>
              </w:rPr>
              <w:instrText xml:space="preserve"> PAGEREF _Toc511993336 \h </w:instrText>
            </w:r>
            <w:r w:rsidR="00FB7141">
              <w:rPr>
                <w:noProof/>
                <w:webHidden/>
              </w:rPr>
            </w:r>
            <w:r w:rsidR="00FB7141">
              <w:rPr>
                <w:noProof/>
                <w:webHidden/>
              </w:rPr>
              <w:fldChar w:fldCharType="separate"/>
            </w:r>
            <w:r w:rsidR="00FB7141">
              <w:rPr>
                <w:noProof/>
                <w:webHidden/>
              </w:rPr>
              <w:t>56</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37" w:history="1">
            <w:r w:rsidR="00FB7141" w:rsidRPr="002B6E84">
              <w:rPr>
                <w:rStyle w:val="Hyperlink"/>
                <w:noProof/>
              </w:rPr>
              <w:t>21.</w:t>
            </w:r>
            <w:r w:rsidR="00FB7141">
              <w:rPr>
                <w:rFonts w:eastAsiaTheme="minorEastAsia" w:cstheme="minorBidi"/>
                <w:noProof/>
                <w:kern w:val="0"/>
                <w:szCs w:val="22"/>
              </w:rPr>
              <w:tab/>
            </w:r>
            <w:r w:rsidR="00FB7141" w:rsidRPr="002B6E84">
              <w:rPr>
                <w:rStyle w:val="Hyperlink"/>
                <w:noProof/>
              </w:rPr>
              <w:t>Internet</w:t>
            </w:r>
            <w:r w:rsidR="00FB7141">
              <w:rPr>
                <w:noProof/>
                <w:webHidden/>
              </w:rPr>
              <w:tab/>
            </w:r>
            <w:r w:rsidR="00FB7141">
              <w:rPr>
                <w:noProof/>
                <w:webHidden/>
              </w:rPr>
              <w:fldChar w:fldCharType="begin"/>
            </w:r>
            <w:r w:rsidR="00FB7141">
              <w:rPr>
                <w:noProof/>
                <w:webHidden/>
              </w:rPr>
              <w:instrText xml:space="preserve"> PAGEREF _Toc511993337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38" w:history="1">
            <w:r w:rsidR="00FB7141" w:rsidRPr="002B6E84">
              <w:rPr>
                <w:rStyle w:val="Hyperlink"/>
                <w:noProof/>
              </w:rPr>
              <w:t>21.1.</w:t>
            </w:r>
            <w:r w:rsidR="00FB7141">
              <w:rPr>
                <w:rFonts w:eastAsiaTheme="minorEastAsia" w:cstheme="minorBidi"/>
                <w:noProof/>
                <w:kern w:val="0"/>
                <w:szCs w:val="22"/>
              </w:rPr>
              <w:tab/>
            </w:r>
            <w:r w:rsidR="00FB7141" w:rsidRPr="002B6E84">
              <w:rPr>
                <w:rStyle w:val="Hyperlink"/>
                <w:noProof/>
              </w:rPr>
              <w:t>Nutzung des Internet-Browsers</w:t>
            </w:r>
            <w:r w:rsidR="00FB7141">
              <w:rPr>
                <w:noProof/>
                <w:webHidden/>
              </w:rPr>
              <w:tab/>
            </w:r>
            <w:r w:rsidR="00FB7141">
              <w:rPr>
                <w:noProof/>
                <w:webHidden/>
              </w:rPr>
              <w:fldChar w:fldCharType="begin"/>
            </w:r>
            <w:r w:rsidR="00FB7141">
              <w:rPr>
                <w:noProof/>
                <w:webHidden/>
              </w:rPr>
              <w:instrText xml:space="preserve"> PAGEREF _Toc511993338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39" w:history="1">
            <w:r w:rsidR="00FB7141" w:rsidRPr="002B6E84">
              <w:rPr>
                <w:rStyle w:val="Hyperlink"/>
                <w:noProof/>
              </w:rPr>
              <w:t>21.1.1.</w:t>
            </w:r>
            <w:r w:rsidR="00FB7141">
              <w:rPr>
                <w:rFonts w:eastAsiaTheme="minorEastAsia" w:cstheme="minorBidi"/>
                <w:noProof/>
                <w:kern w:val="0"/>
                <w:szCs w:val="22"/>
              </w:rPr>
              <w:tab/>
            </w:r>
            <w:r w:rsidR="00FB7141" w:rsidRPr="002B6E84">
              <w:rPr>
                <w:rStyle w:val="Hyperlink"/>
                <w:noProof/>
              </w:rPr>
              <w:t>Im Webbrowser navigieren</w:t>
            </w:r>
            <w:r w:rsidR="00FB7141">
              <w:rPr>
                <w:noProof/>
                <w:webHidden/>
              </w:rPr>
              <w:tab/>
            </w:r>
            <w:r w:rsidR="00FB7141">
              <w:rPr>
                <w:noProof/>
                <w:webHidden/>
              </w:rPr>
              <w:fldChar w:fldCharType="begin"/>
            </w:r>
            <w:r w:rsidR="00FB7141">
              <w:rPr>
                <w:noProof/>
                <w:webHidden/>
              </w:rPr>
              <w:instrText xml:space="preserve"> PAGEREF _Toc511993339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0" w:history="1">
            <w:r w:rsidR="00FB7141" w:rsidRPr="002B6E84">
              <w:rPr>
                <w:rStyle w:val="Hyperlink"/>
                <w:noProof/>
              </w:rPr>
              <w:t>21.1.2.</w:t>
            </w:r>
            <w:r w:rsidR="00FB7141">
              <w:rPr>
                <w:rFonts w:eastAsiaTheme="minorEastAsia" w:cstheme="minorBidi"/>
                <w:noProof/>
                <w:kern w:val="0"/>
                <w:szCs w:val="22"/>
              </w:rPr>
              <w:tab/>
            </w:r>
            <w:r w:rsidR="00FB7141" w:rsidRPr="002B6E84">
              <w:rPr>
                <w:rStyle w:val="Hyperlink"/>
                <w:noProof/>
              </w:rPr>
              <w:t>Webadresse (URL) eingeben</w:t>
            </w:r>
            <w:r w:rsidR="00FB7141">
              <w:rPr>
                <w:noProof/>
                <w:webHidden/>
              </w:rPr>
              <w:tab/>
            </w:r>
            <w:r w:rsidR="00FB7141">
              <w:rPr>
                <w:noProof/>
                <w:webHidden/>
              </w:rPr>
              <w:fldChar w:fldCharType="begin"/>
            </w:r>
            <w:r w:rsidR="00FB7141">
              <w:rPr>
                <w:noProof/>
                <w:webHidden/>
              </w:rPr>
              <w:instrText xml:space="preserve"> PAGEREF _Toc511993340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1" w:history="1">
            <w:r w:rsidR="00FB7141" w:rsidRPr="002B6E84">
              <w:rPr>
                <w:rStyle w:val="Hyperlink"/>
                <w:noProof/>
              </w:rPr>
              <w:t>21.1.3.</w:t>
            </w:r>
            <w:r w:rsidR="00FB7141">
              <w:rPr>
                <w:rFonts w:eastAsiaTheme="minorEastAsia" w:cstheme="minorBidi"/>
                <w:noProof/>
                <w:kern w:val="0"/>
                <w:szCs w:val="22"/>
              </w:rPr>
              <w:tab/>
            </w:r>
            <w:r w:rsidR="00FB7141" w:rsidRPr="002B6E84">
              <w:rPr>
                <w:rStyle w:val="Hyperlink"/>
                <w:noProof/>
              </w:rPr>
              <w:t>Suchen</w:t>
            </w:r>
            <w:r w:rsidR="00FB7141">
              <w:rPr>
                <w:noProof/>
                <w:webHidden/>
              </w:rPr>
              <w:tab/>
            </w:r>
            <w:r w:rsidR="00FB7141">
              <w:rPr>
                <w:noProof/>
                <w:webHidden/>
              </w:rPr>
              <w:fldChar w:fldCharType="begin"/>
            </w:r>
            <w:r w:rsidR="00FB7141">
              <w:rPr>
                <w:noProof/>
                <w:webHidden/>
              </w:rPr>
              <w:instrText xml:space="preserve"> PAGEREF _Toc511993341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2" w:history="1">
            <w:r w:rsidR="00FB7141" w:rsidRPr="002B6E84">
              <w:rPr>
                <w:rStyle w:val="Hyperlink"/>
                <w:noProof/>
              </w:rPr>
              <w:t>21.1.4.</w:t>
            </w:r>
            <w:r w:rsidR="00FB7141">
              <w:rPr>
                <w:rFonts w:eastAsiaTheme="minorEastAsia" w:cstheme="minorBidi"/>
                <w:noProof/>
                <w:kern w:val="0"/>
                <w:szCs w:val="22"/>
              </w:rPr>
              <w:tab/>
            </w:r>
            <w:r w:rsidR="00FB7141" w:rsidRPr="002B6E84">
              <w:rPr>
                <w:rStyle w:val="Hyperlink"/>
                <w:noProof/>
              </w:rPr>
              <w:t>Optionenmenü</w:t>
            </w:r>
            <w:r w:rsidR="00FB7141">
              <w:rPr>
                <w:noProof/>
                <w:webHidden/>
              </w:rPr>
              <w:tab/>
            </w:r>
            <w:r w:rsidR="00FB7141">
              <w:rPr>
                <w:noProof/>
                <w:webHidden/>
              </w:rPr>
              <w:fldChar w:fldCharType="begin"/>
            </w:r>
            <w:r w:rsidR="00FB7141">
              <w:rPr>
                <w:noProof/>
                <w:webHidden/>
              </w:rPr>
              <w:instrText xml:space="preserve"> PAGEREF _Toc511993342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3" w:history="1">
            <w:r w:rsidR="00FB7141" w:rsidRPr="002B6E84">
              <w:rPr>
                <w:rStyle w:val="Hyperlink"/>
                <w:noProof/>
              </w:rPr>
              <w:t>21.1.5.</w:t>
            </w:r>
            <w:r w:rsidR="00FB7141">
              <w:rPr>
                <w:rFonts w:eastAsiaTheme="minorEastAsia" w:cstheme="minorBidi"/>
                <w:noProof/>
                <w:kern w:val="0"/>
                <w:szCs w:val="22"/>
              </w:rPr>
              <w:tab/>
            </w:r>
            <w:r w:rsidR="00FB7141" w:rsidRPr="002B6E84">
              <w:rPr>
                <w:rStyle w:val="Hyperlink"/>
                <w:noProof/>
              </w:rPr>
              <w:t>Browser-Abkürzungen hinzufügen</w:t>
            </w:r>
            <w:r w:rsidR="00FB7141">
              <w:rPr>
                <w:noProof/>
                <w:webHidden/>
              </w:rPr>
              <w:tab/>
            </w:r>
            <w:r w:rsidR="00FB7141">
              <w:rPr>
                <w:noProof/>
                <w:webHidden/>
              </w:rPr>
              <w:fldChar w:fldCharType="begin"/>
            </w:r>
            <w:r w:rsidR="00FB7141">
              <w:rPr>
                <w:noProof/>
                <w:webHidden/>
              </w:rPr>
              <w:instrText xml:space="preserve"> PAGEREF _Toc511993343 \h </w:instrText>
            </w:r>
            <w:r w:rsidR="00FB7141">
              <w:rPr>
                <w:noProof/>
                <w:webHidden/>
              </w:rPr>
            </w:r>
            <w:r w:rsidR="00FB7141">
              <w:rPr>
                <w:noProof/>
                <w:webHidden/>
              </w:rPr>
              <w:fldChar w:fldCharType="separate"/>
            </w:r>
            <w:r w:rsidR="00FB7141">
              <w:rPr>
                <w:noProof/>
                <w:webHidden/>
              </w:rPr>
              <w:t>58</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44" w:history="1">
            <w:r w:rsidR="00FB7141" w:rsidRPr="002B6E84">
              <w:rPr>
                <w:rStyle w:val="Hyperlink"/>
                <w:noProof/>
              </w:rPr>
              <w:t>21.2.</w:t>
            </w:r>
            <w:r w:rsidR="00FB7141">
              <w:rPr>
                <w:rFonts w:eastAsiaTheme="minorEastAsia" w:cstheme="minorBidi"/>
                <w:noProof/>
                <w:kern w:val="0"/>
                <w:szCs w:val="22"/>
              </w:rPr>
              <w:tab/>
            </w:r>
            <w:r w:rsidR="00FB7141" w:rsidRPr="002B6E84">
              <w:rPr>
                <w:rStyle w:val="Hyperlink"/>
                <w:noProof/>
              </w:rPr>
              <w:t>Verwendung der Facebook-Anwendung (Facebook-App)</w:t>
            </w:r>
            <w:r w:rsidR="00FB7141">
              <w:rPr>
                <w:noProof/>
                <w:webHidden/>
              </w:rPr>
              <w:tab/>
            </w:r>
            <w:r w:rsidR="00FB7141">
              <w:rPr>
                <w:noProof/>
                <w:webHidden/>
              </w:rPr>
              <w:fldChar w:fldCharType="begin"/>
            </w:r>
            <w:r w:rsidR="00FB7141">
              <w:rPr>
                <w:noProof/>
                <w:webHidden/>
              </w:rPr>
              <w:instrText xml:space="preserve"> PAGEREF _Toc511993344 \h </w:instrText>
            </w:r>
            <w:r w:rsidR="00FB7141">
              <w:rPr>
                <w:noProof/>
                <w:webHidden/>
              </w:rPr>
            </w:r>
            <w:r w:rsidR="00FB7141">
              <w:rPr>
                <w:noProof/>
                <w:webHidden/>
              </w:rPr>
              <w:fldChar w:fldCharType="separate"/>
            </w:r>
            <w:r w:rsidR="00FB7141">
              <w:rPr>
                <w:noProof/>
                <w:webHidden/>
              </w:rPr>
              <w:t>59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5" w:history="1">
            <w:r w:rsidR="00FB7141" w:rsidRPr="002B6E84">
              <w:rPr>
                <w:rStyle w:val="Hyperlink"/>
                <w:noProof/>
              </w:rPr>
              <w:t>21.2.1.</w:t>
            </w:r>
            <w:r w:rsidR="00FB7141">
              <w:rPr>
                <w:rFonts w:eastAsiaTheme="minorEastAsia" w:cstheme="minorBidi"/>
                <w:noProof/>
                <w:kern w:val="0"/>
                <w:szCs w:val="22"/>
              </w:rPr>
              <w:tab/>
            </w:r>
            <w:r w:rsidR="00FB7141" w:rsidRPr="002B6E84">
              <w:rPr>
                <w:rStyle w:val="Hyperlink"/>
                <w:noProof/>
              </w:rPr>
              <w:t>Anmelden</w:t>
            </w:r>
            <w:r w:rsidR="00FB7141">
              <w:rPr>
                <w:noProof/>
                <w:webHidden/>
              </w:rPr>
              <w:tab/>
            </w:r>
            <w:r w:rsidR="00FB7141">
              <w:rPr>
                <w:noProof/>
                <w:webHidden/>
              </w:rPr>
              <w:fldChar w:fldCharType="begin"/>
            </w:r>
            <w:r w:rsidR="00FB7141">
              <w:rPr>
                <w:noProof/>
                <w:webHidden/>
              </w:rPr>
              <w:instrText xml:space="preserve"> PAGEREF _Toc511993345 \h </w:instrText>
            </w:r>
            <w:r w:rsidR="00FB7141">
              <w:rPr>
                <w:noProof/>
                <w:webHidden/>
              </w:rPr>
            </w:r>
            <w:r w:rsidR="00FB7141">
              <w:rPr>
                <w:noProof/>
                <w:webHidden/>
              </w:rPr>
              <w:fldChar w:fldCharType="separate"/>
            </w:r>
            <w:r w:rsidR="00FB7141">
              <w:rPr>
                <w:noProof/>
                <w:webHidden/>
              </w:rPr>
              <w:t>59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6" w:history="1">
            <w:r w:rsidR="00FB7141" w:rsidRPr="002B6E84">
              <w:rPr>
                <w:rStyle w:val="Hyperlink"/>
                <w:noProof/>
              </w:rPr>
              <w:t>21.2.2.</w:t>
            </w:r>
            <w:r w:rsidR="00FB7141">
              <w:rPr>
                <w:rFonts w:eastAsiaTheme="minorEastAsia" w:cstheme="minorBidi"/>
                <w:noProof/>
                <w:kern w:val="0"/>
                <w:szCs w:val="22"/>
              </w:rPr>
              <w:tab/>
            </w:r>
            <w:r w:rsidR="00FB7141" w:rsidRPr="002B6E84">
              <w:rPr>
                <w:rStyle w:val="Hyperlink"/>
                <w:noProof/>
              </w:rPr>
              <w:t>Abmelden</w:t>
            </w:r>
            <w:r w:rsidR="00FB7141">
              <w:rPr>
                <w:noProof/>
                <w:webHidden/>
              </w:rPr>
              <w:tab/>
            </w:r>
            <w:r w:rsidR="00FB7141">
              <w:rPr>
                <w:noProof/>
                <w:webHidden/>
              </w:rPr>
              <w:fldChar w:fldCharType="begin"/>
            </w:r>
            <w:r w:rsidR="00FB7141">
              <w:rPr>
                <w:noProof/>
                <w:webHidden/>
              </w:rPr>
              <w:instrText xml:space="preserve"> PAGEREF _Toc511993346 \h </w:instrText>
            </w:r>
            <w:r w:rsidR="00FB7141">
              <w:rPr>
                <w:noProof/>
                <w:webHidden/>
              </w:rPr>
            </w:r>
            <w:r w:rsidR="00FB7141">
              <w:rPr>
                <w:noProof/>
                <w:webHidden/>
              </w:rPr>
              <w:fldChar w:fldCharType="separate"/>
            </w:r>
            <w:r w:rsidR="00FB7141">
              <w:rPr>
                <w:noProof/>
                <w:webHidden/>
              </w:rPr>
              <w:t>59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47" w:history="1">
            <w:r w:rsidR="00FB7141" w:rsidRPr="002B6E84">
              <w:rPr>
                <w:rStyle w:val="Hyperlink"/>
                <w:noProof/>
              </w:rPr>
              <w:t>21.2.3.</w:t>
            </w:r>
            <w:r w:rsidR="00FB7141">
              <w:rPr>
                <w:rFonts w:eastAsiaTheme="minorEastAsia" w:cstheme="minorBidi"/>
                <w:noProof/>
                <w:kern w:val="0"/>
                <w:szCs w:val="22"/>
              </w:rPr>
              <w:tab/>
            </w:r>
            <w:r w:rsidR="00FB7141" w:rsidRPr="002B6E84">
              <w:rPr>
                <w:rStyle w:val="Hyperlink"/>
                <w:noProof/>
              </w:rPr>
              <w:t>Language</w:t>
            </w:r>
            <w:r w:rsidR="00FB7141">
              <w:rPr>
                <w:noProof/>
                <w:webHidden/>
              </w:rPr>
              <w:tab/>
            </w:r>
            <w:r w:rsidR="00FB7141">
              <w:rPr>
                <w:noProof/>
                <w:webHidden/>
              </w:rPr>
              <w:fldChar w:fldCharType="begin"/>
            </w:r>
            <w:r w:rsidR="00FB7141">
              <w:rPr>
                <w:noProof/>
                <w:webHidden/>
              </w:rPr>
              <w:instrText xml:space="preserve"> PAGEREF _Toc511993347 \h </w:instrText>
            </w:r>
            <w:r w:rsidR="00FB7141">
              <w:rPr>
                <w:noProof/>
                <w:webHidden/>
              </w:rPr>
            </w:r>
            <w:r w:rsidR="00FB7141">
              <w:rPr>
                <w:noProof/>
                <w:webHidden/>
              </w:rPr>
              <w:fldChar w:fldCharType="separate"/>
            </w:r>
            <w:r w:rsidR="00FB7141">
              <w:rPr>
                <w:noProof/>
                <w:webHidden/>
              </w:rPr>
              <w:t>59</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48" w:history="1">
            <w:r w:rsidR="00FB7141" w:rsidRPr="002B6E84">
              <w:rPr>
                <w:rStyle w:val="Hyperlink"/>
                <w:noProof/>
              </w:rPr>
              <w:t>22.</w:t>
            </w:r>
            <w:r w:rsidR="00FB7141">
              <w:rPr>
                <w:rFonts w:eastAsiaTheme="minorEastAsia" w:cstheme="minorBidi"/>
                <w:noProof/>
                <w:kern w:val="0"/>
                <w:szCs w:val="22"/>
              </w:rPr>
              <w:tab/>
            </w:r>
            <w:r w:rsidR="00FB7141" w:rsidRPr="002B6E84">
              <w:rPr>
                <w:rStyle w:val="Hyperlink"/>
                <w:noProof/>
              </w:rPr>
              <w:t>Mehr</w:t>
            </w:r>
            <w:r w:rsidR="00FB7141">
              <w:rPr>
                <w:noProof/>
                <w:webHidden/>
              </w:rPr>
              <w:tab/>
            </w:r>
            <w:r w:rsidR="00FB7141">
              <w:rPr>
                <w:noProof/>
                <w:webHidden/>
              </w:rPr>
              <w:fldChar w:fldCharType="begin"/>
            </w:r>
            <w:r w:rsidR="00FB7141">
              <w:rPr>
                <w:noProof/>
                <w:webHidden/>
              </w:rPr>
              <w:instrText xml:space="preserve"> PAGEREF _Toc511993348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49" w:history="1">
            <w:r w:rsidR="00FB7141" w:rsidRPr="002B6E84">
              <w:rPr>
                <w:rStyle w:val="Hyperlink"/>
                <w:noProof/>
              </w:rPr>
              <w:t>22.1.</w:t>
            </w:r>
            <w:r w:rsidR="00FB7141">
              <w:rPr>
                <w:rFonts w:eastAsiaTheme="minorEastAsia" w:cstheme="minorBidi"/>
                <w:noProof/>
                <w:kern w:val="0"/>
                <w:szCs w:val="22"/>
              </w:rPr>
              <w:tab/>
            </w:r>
            <w:r w:rsidR="00FB7141" w:rsidRPr="002B6E84">
              <w:rPr>
                <w:rStyle w:val="Hyperlink"/>
                <w:noProof/>
              </w:rPr>
              <w:t>UKW-Radio</w:t>
            </w:r>
            <w:r w:rsidR="00FB7141">
              <w:rPr>
                <w:noProof/>
                <w:webHidden/>
              </w:rPr>
              <w:tab/>
            </w:r>
            <w:r w:rsidR="00FB7141">
              <w:rPr>
                <w:noProof/>
                <w:webHidden/>
              </w:rPr>
              <w:fldChar w:fldCharType="begin"/>
            </w:r>
            <w:r w:rsidR="00FB7141">
              <w:rPr>
                <w:noProof/>
                <w:webHidden/>
              </w:rPr>
              <w:instrText xml:space="preserve"> PAGEREF _Toc511993349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0" w:history="1">
            <w:r w:rsidR="00FB7141" w:rsidRPr="002B6E84">
              <w:rPr>
                <w:rStyle w:val="Hyperlink"/>
                <w:noProof/>
              </w:rPr>
              <w:t>22.1.1.</w:t>
            </w:r>
            <w:r w:rsidR="00FB7141">
              <w:rPr>
                <w:rFonts w:eastAsiaTheme="minorEastAsia" w:cstheme="minorBidi"/>
                <w:noProof/>
                <w:kern w:val="0"/>
                <w:szCs w:val="22"/>
              </w:rPr>
              <w:tab/>
            </w:r>
            <w:r w:rsidR="00FB7141" w:rsidRPr="002B6E84">
              <w:rPr>
                <w:rStyle w:val="Hyperlink"/>
                <w:noProof/>
              </w:rPr>
              <w:t>Radio einschalten</w:t>
            </w:r>
            <w:r w:rsidR="00FB7141">
              <w:rPr>
                <w:noProof/>
                <w:webHidden/>
              </w:rPr>
              <w:tab/>
            </w:r>
            <w:r w:rsidR="00FB7141">
              <w:rPr>
                <w:noProof/>
                <w:webHidden/>
              </w:rPr>
              <w:fldChar w:fldCharType="begin"/>
            </w:r>
            <w:r w:rsidR="00FB7141">
              <w:rPr>
                <w:noProof/>
                <w:webHidden/>
              </w:rPr>
              <w:instrText xml:space="preserve"> PAGEREF _Toc511993350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1" w:history="1">
            <w:r w:rsidR="00FB7141" w:rsidRPr="002B6E84">
              <w:rPr>
                <w:rStyle w:val="Hyperlink"/>
                <w:noProof/>
              </w:rPr>
              <w:t>22.1.2.</w:t>
            </w:r>
            <w:r w:rsidR="00FB7141">
              <w:rPr>
                <w:rFonts w:eastAsiaTheme="minorEastAsia" w:cstheme="minorBidi"/>
                <w:noProof/>
                <w:kern w:val="0"/>
                <w:szCs w:val="22"/>
              </w:rPr>
              <w:tab/>
            </w:r>
            <w:r w:rsidR="00FB7141" w:rsidRPr="002B6E84">
              <w:rPr>
                <w:rStyle w:val="Hyperlink"/>
                <w:noProof/>
              </w:rPr>
              <w:t>Lautstärke</w:t>
            </w:r>
            <w:r w:rsidR="00FB7141">
              <w:rPr>
                <w:noProof/>
                <w:webHidden/>
              </w:rPr>
              <w:tab/>
            </w:r>
            <w:r w:rsidR="00FB7141">
              <w:rPr>
                <w:noProof/>
                <w:webHidden/>
              </w:rPr>
              <w:fldChar w:fldCharType="begin"/>
            </w:r>
            <w:r w:rsidR="00FB7141">
              <w:rPr>
                <w:noProof/>
                <w:webHidden/>
              </w:rPr>
              <w:instrText xml:space="preserve"> PAGEREF _Toc511993351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2" w:history="1">
            <w:r w:rsidR="00FB7141" w:rsidRPr="002B6E84">
              <w:rPr>
                <w:rStyle w:val="Hyperlink"/>
                <w:noProof/>
              </w:rPr>
              <w:t>22.1.3.</w:t>
            </w:r>
            <w:r w:rsidR="00FB7141">
              <w:rPr>
                <w:rFonts w:eastAsiaTheme="minorEastAsia" w:cstheme="minorBidi"/>
                <w:noProof/>
                <w:kern w:val="0"/>
                <w:szCs w:val="22"/>
              </w:rPr>
              <w:tab/>
            </w:r>
            <w:r w:rsidR="00FB7141" w:rsidRPr="002B6E84">
              <w:rPr>
                <w:rStyle w:val="Hyperlink"/>
                <w:noProof/>
              </w:rPr>
              <w:t>Frequenz speichern</w:t>
            </w:r>
            <w:r w:rsidR="00FB7141">
              <w:rPr>
                <w:noProof/>
                <w:webHidden/>
              </w:rPr>
              <w:tab/>
            </w:r>
            <w:r w:rsidR="00FB7141">
              <w:rPr>
                <w:noProof/>
                <w:webHidden/>
              </w:rPr>
              <w:fldChar w:fldCharType="begin"/>
            </w:r>
            <w:r w:rsidR="00FB7141">
              <w:rPr>
                <w:noProof/>
                <w:webHidden/>
              </w:rPr>
              <w:instrText xml:space="preserve"> PAGEREF _Toc511993352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3" w:history="1">
            <w:r w:rsidR="00FB7141" w:rsidRPr="002B6E84">
              <w:rPr>
                <w:rStyle w:val="Hyperlink"/>
                <w:noProof/>
              </w:rPr>
              <w:t>22.1.4.</w:t>
            </w:r>
            <w:r w:rsidR="00FB7141">
              <w:rPr>
                <w:rFonts w:eastAsiaTheme="minorEastAsia" w:cstheme="minorBidi"/>
                <w:noProof/>
                <w:kern w:val="0"/>
                <w:szCs w:val="22"/>
              </w:rPr>
              <w:tab/>
            </w:r>
            <w:r w:rsidR="00FB7141" w:rsidRPr="002B6E84">
              <w:rPr>
                <w:rStyle w:val="Hyperlink"/>
                <w:noProof/>
              </w:rPr>
              <w:t>Ausschalten</w:t>
            </w:r>
            <w:r w:rsidR="00FB7141">
              <w:rPr>
                <w:noProof/>
                <w:webHidden/>
              </w:rPr>
              <w:tab/>
            </w:r>
            <w:r w:rsidR="00FB7141">
              <w:rPr>
                <w:noProof/>
                <w:webHidden/>
              </w:rPr>
              <w:fldChar w:fldCharType="begin"/>
            </w:r>
            <w:r w:rsidR="00FB7141">
              <w:rPr>
                <w:noProof/>
                <w:webHidden/>
              </w:rPr>
              <w:instrText xml:space="preserve"> PAGEREF _Toc511993353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4" w:history="1">
            <w:r w:rsidR="00FB7141" w:rsidRPr="002B6E84">
              <w:rPr>
                <w:rStyle w:val="Hyperlink"/>
                <w:noProof/>
              </w:rPr>
              <w:t>22.1.5.</w:t>
            </w:r>
            <w:r w:rsidR="00FB7141">
              <w:rPr>
                <w:rFonts w:eastAsiaTheme="minorEastAsia" w:cstheme="minorBidi"/>
                <w:noProof/>
                <w:kern w:val="0"/>
                <w:szCs w:val="22"/>
              </w:rPr>
              <w:tab/>
            </w:r>
            <w:r w:rsidR="00FB7141" w:rsidRPr="002B6E84">
              <w:rPr>
                <w:rStyle w:val="Hyperlink"/>
                <w:noProof/>
              </w:rPr>
              <w:t>Lautsprecher</w:t>
            </w:r>
            <w:r w:rsidR="00FB7141">
              <w:rPr>
                <w:noProof/>
                <w:webHidden/>
              </w:rPr>
              <w:tab/>
            </w:r>
            <w:r w:rsidR="00FB7141">
              <w:rPr>
                <w:noProof/>
                <w:webHidden/>
              </w:rPr>
              <w:fldChar w:fldCharType="begin"/>
            </w:r>
            <w:r w:rsidR="00FB7141">
              <w:rPr>
                <w:noProof/>
                <w:webHidden/>
              </w:rPr>
              <w:instrText xml:space="preserve"> PAGEREF _Toc511993354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5" w:history="1">
            <w:r w:rsidR="00FB7141" w:rsidRPr="002B6E84">
              <w:rPr>
                <w:rStyle w:val="Hyperlink"/>
                <w:noProof/>
              </w:rPr>
              <w:t>22.1.6.</w:t>
            </w:r>
            <w:r w:rsidR="00FB7141">
              <w:rPr>
                <w:rFonts w:eastAsiaTheme="minorEastAsia" w:cstheme="minorBidi"/>
                <w:noProof/>
                <w:kern w:val="0"/>
                <w:szCs w:val="22"/>
              </w:rPr>
              <w:tab/>
            </w:r>
            <w:r w:rsidR="00FB7141" w:rsidRPr="002B6E84">
              <w:rPr>
                <w:rStyle w:val="Hyperlink"/>
                <w:noProof/>
              </w:rPr>
              <w:t>Senderliste (Kanalliste bearbeiten)</w:t>
            </w:r>
            <w:r w:rsidR="00FB7141">
              <w:rPr>
                <w:noProof/>
                <w:webHidden/>
              </w:rPr>
              <w:tab/>
            </w:r>
            <w:r w:rsidR="00FB7141">
              <w:rPr>
                <w:noProof/>
                <w:webHidden/>
              </w:rPr>
              <w:fldChar w:fldCharType="begin"/>
            </w:r>
            <w:r w:rsidR="00FB7141">
              <w:rPr>
                <w:noProof/>
                <w:webHidden/>
              </w:rPr>
              <w:instrText xml:space="preserve"> PAGEREF _Toc511993355 \h </w:instrText>
            </w:r>
            <w:r w:rsidR="00FB7141">
              <w:rPr>
                <w:noProof/>
                <w:webHidden/>
              </w:rPr>
            </w:r>
            <w:r w:rsidR="00FB7141">
              <w:rPr>
                <w:noProof/>
                <w:webHidden/>
              </w:rPr>
              <w:fldChar w:fldCharType="separate"/>
            </w:r>
            <w:r w:rsidR="00FB7141">
              <w:rPr>
                <w:noProof/>
                <w:webHidden/>
              </w:rPr>
              <w:t>60</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6" w:history="1">
            <w:r w:rsidR="00FB7141" w:rsidRPr="002B6E84">
              <w:rPr>
                <w:rStyle w:val="Hyperlink"/>
                <w:noProof/>
              </w:rPr>
              <w:t>22.1.7.</w:t>
            </w:r>
            <w:r w:rsidR="00FB7141">
              <w:rPr>
                <w:rFonts w:eastAsiaTheme="minorEastAsia" w:cstheme="minorBidi"/>
                <w:noProof/>
                <w:kern w:val="0"/>
                <w:szCs w:val="22"/>
              </w:rPr>
              <w:tab/>
            </w:r>
            <w:r w:rsidR="00FB7141" w:rsidRPr="002B6E84">
              <w:rPr>
                <w:rStyle w:val="Hyperlink"/>
                <w:noProof/>
              </w:rPr>
              <w:t>Manuelle Eingabe (Suchmodus ändern)</w:t>
            </w:r>
            <w:r w:rsidR="00FB7141">
              <w:rPr>
                <w:noProof/>
                <w:webHidden/>
              </w:rPr>
              <w:tab/>
            </w:r>
            <w:r w:rsidR="00FB7141">
              <w:rPr>
                <w:noProof/>
                <w:webHidden/>
              </w:rPr>
              <w:fldChar w:fldCharType="begin"/>
            </w:r>
            <w:r w:rsidR="00FB7141">
              <w:rPr>
                <w:noProof/>
                <w:webHidden/>
              </w:rPr>
              <w:instrText xml:space="preserve"> PAGEREF _Toc511993356 \h </w:instrText>
            </w:r>
            <w:r w:rsidR="00FB7141">
              <w:rPr>
                <w:noProof/>
                <w:webHidden/>
              </w:rPr>
            </w:r>
            <w:r w:rsidR="00FB7141">
              <w:rPr>
                <w:noProof/>
                <w:webHidden/>
              </w:rPr>
              <w:fldChar w:fldCharType="separate"/>
            </w:r>
            <w:r w:rsidR="00FB7141">
              <w:rPr>
                <w:noProof/>
                <w:webHidden/>
              </w:rPr>
              <w:t>61</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57" w:history="1">
            <w:r w:rsidR="00FB7141" w:rsidRPr="002B6E84">
              <w:rPr>
                <w:rStyle w:val="Hyperlink"/>
                <w:noProof/>
              </w:rPr>
              <w:t>22.1.8.</w:t>
            </w:r>
            <w:r w:rsidR="00FB7141">
              <w:rPr>
                <w:rFonts w:eastAsiaTheme="minorEastAsia" w:cstheme="minorBidi"/>
                <w:noProof/>
                <w:kern w:val="0"/>
                <w:szCs w:val="22"/>
              </w:rPr>
              <w:tab/>
            </w:r>
            <w:r w:rsidR="00FB7141" w:rsidRPr="002B6E84">
              <w:rPr>
                <w:rStyle w:val="Hyperlink"/>
                <w:noProof/>
              </w:rPr>
              <w:t>Autospeicherung</w:t>
            </w:r>
            <w:r w:rsidR="00FB7141">
              <w:rPr>
                <w:noProof/>
                <w:webHidden/>
              </w:rPr>
              <w:tab/>
            </w:r>
            <w:r w:rsidR="00FB7141">
              <w:rPr>
                <w:noProof/>
                <w:webHidden/>
              </w:rPr>
              <w:fldChar w:fldCharType="begin"/>
            </w:r>
            <w:r w:rsidR="00FB7141">
              <w:rPr>
                <w:noProof/>
                <w:webHidden/>
              </w:rPr>
              <w:instrText xml:space="preserve"> PAGEREF _Toc511993357 \h </w:instrText>
            </w:r>
            <w:r w:rsidR="00FB7141">
              <w:rPr>
                <w:noProof/>
                <w:webHidden/>
              </w:rPr>
            </w:r>
            <w:r w:rsidR="00FB7141">
              <w:rPr>
                <w:noProof/>
                <w:webHidden/>
              </w:rPr>
              <w:fldChar w:fldCharType="separate"/>
            </w:r>
            <w:r w:rsidR="00FB7141">
              <w:rPr>
                <w:noProof/>
                <w:webHidden/>
              </w:rPr>
              <w:t>61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58" w:history="1">
            <w:r w:rsidR="00FB7141" w:rsidRPr="002B6E84">
              <w:rPr>
                <w:rStyle w:val="Hyperlink"/>
                <w:noProof/>
              </w:rPr>
              <w:t>22.2.</w:t>
            </w:r>
            <w:r w:rsidR="00FB7141">
              <w:rPr>
                <w:rFonts w:eastAsiaTheme="minorEastAsia" w:cstheme="minorBidi"/>
                <w:noProof/>
                <w:kern w:val="0"/>
                <w:szCs w:val="22"/>
              </w:rPr>
              <w:tab/>
            </w:r>
            <w:r w:rsidR="00FB7141" w:rsidRPr="002B6E84">
              <w:rPr>
                <w:rStyle w:val="Hyperlink"/>
                <w:noProof/>
              </w:rPr>
              <w:t>Rechner</w:t>
            </w:r>
            <w:r w:rsidR="00FB7141">
              <w:rPr>
                <w:noProof/>
                <w:webHidden/>
              </w:rPr>
              <w:tab/>
            </w:r>
            <w:r w:rsidR="00FB7141">
              <w:rPr>
                <w:noProof/>
                <w:webHidden/>
              </w:rPr>
              <w:fldChar w:fldCharType="begin"/>
            </w:r>
            <w:r w:rsidR="00FB7141">
              <w:rPr>
                <w:noProof/>
                <w:webHidden/>
              </w:rPr>
              <w:instrText xml:space="preserve"> PAGEREF _Toc511993358 \h </w:instrText>
            </w:r>
            <w:r w:rsidR="00FB7141">
              <w:rPr>
                <w:noProof/>
                <w:webHidden/>
              </w:rPr>
            </w:r>
            <w:r w:rsidR="00FB7141">
              <w:rPr>
                <w:noProof/>
                <w:webHidden/>
              </w:rPr>
              <w:fldChar w:fldCharType="separate"/>
            </w:r>
            <w:r w:rsidR="00FB7141">
              <w:rPr>
                <w:noProof/>
                <w:webHidden/>
              </w:rPr>
              <w:t>61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59" w:history="1">
            <w:r w:rsidR="00FB7141" w:rsidRPr="002B6E84">
              <w:rPr>
                <w:rStyle w:val="Hyperlink"/>
                <w:noProof/>
              </w:rPr>
              <w:t>22.3.</w:t>
            </w:r>
            <w:r w:rsidR="00FB7141">
              <w:rPr>
                <w:rFonts w:eastAsiaTheme="minorEastAsia" w:cstheme="minorBidi"/>
                <w:noProof/>
                <w:kern w:val="0"/>
                <w:szCs w:val="22"/>
              </w:rPr>
              <w:tab/>
            </w:r>
            <w:r w:rsidR="00FB7141" w:rsidRPr="002B6E84">
              <w:rPr>
                <w:rStyle w:val="Hyperlink"/>
                <w:noProof/>
              </w:rPr>
              <w:t>Spiele</w:t>
            </w:r>
            <w:r w:rsidR="00FB7141">
              <w:rPr>
                <w:noProof/>
                <w:webHidden/>
              </w:rPr>
              <w:tab/>
            </w:r>
            <w:r w:rsidR="00FB7141">
              <w:rPr>
                <w:noProof/>
                <w:webHidden/>
              </w:rPr>
              <w:fldChar w:fldCharType="begin"/>
            </w:r>
            <w:r w:rsidR="00FB7141">
              <w:rPr>
                <w:noProof/>
                <w:webHidden/>
              </w:rPr>
              <w:instrText xml:space="preserve"> PAGEREF _Toc511993359 \h </w:instrText>
            </w:r>
            <w:r w:rsidR="00FB7141">
              <w:rPr>
                <w:noProof/>
                <w:webHidden/>
              </w:rPr>
            </w:r>
            <w:r w:rsidR="00FB7141">
              <w:rPr>
                <w:noProof/>
                <w:webHidden/>
              </w:rPr>
              <w:fldChar w:fldCharType="separate"/>
            </w:r>
            <w:r w:rsidR="00FB7141">
              <w:rPr>
                <w:noProof/>
                <w:webHidden/>
              </w:rPr>
              <w:t>61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60" w:history="1">
            <w:r w:rsidR="00FB7141" w:rsidRPr="002B6E84">
              <w:rPr>
                <w:rStyle w:val="Hyperlink"/>
                <w:noProof/>
              </w:rPr>
              <w:t>22.4.</w:t>
            </w:r>
            <w:r w:rsidR="00FB7141">
              <w:rPr>
                <w:rFonts w:eastAsiaTheme="minorEastAsia" w:cstheme="minorBidi"/>
                <w:noProof/>
                <w:kern w:val="0"/>
                <w:szCs w:val="22"/>
              </w:rPr>
              <w:tab/>
            </w:r>
            <w:r w:rsidR="00FB7141" w:rsidRPr="002B6E84">
              <w:rPr>
                <w:rStyle w:val="Hyperlink"/>
                <w:noProof/>
              </w:rPr>
              <w:t>Status</w:t>
            </w:r>
            <w:r w:rsidR="00FB7141">
              <w:rPr>
                <w:noProof/>
                <w:webHidden/>
              </w:rPr>
              <w:tab/>
            </w:r>
            <w:r w:rsidR="00FB7141">
              <w:rPr>
                <w:noProof/>
                <w:webHidden/>
              </w:rPr>
              <w:fldChar w:fldCharType="begin"/>
            </w:r>
            <w:r w:rsidR="00FB7141">
              <w:rPr>
                <w:noProof/>
                <w:webHidden/>
              </w:rPr>
              <w:instrText xml:space="preserve"> PAGEREF _Toc511993360 \h </w:instrText>
            </w:r>
            <w:r w:rsidR="00FB7141">
              <w:rPr>
                <w:noProof/>
                <w:webHidden/>
              </w:rPr>
            </w:r>
            <w:r w:rsidR="00FB7141">
              <w:rPr>
                <w:noProof/>
                <w:webHidden/>
              </w:rPr>
              <w:fldChar w:fldCharType="separate"/>
            </w:r>
            <w:r w:rsidR="00FB7141">
              <w:rPr>
                <w:noProof/>
                <w:webHidden/>
              </w:rPr>
              <w:t>62</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61" w:history="1">
            <w:r w:rsidR="00FB7141" w:rsidRPr="002B6E84">
              <w:rPr>
                <w:rStyle w:val="Hyperlink"/>
                <w:noProof/>
              </w:rPr>
              <w:t>23.</w:t>
            </w:r>
            <w:r w:rsidR="00FB7141">
              <w:rPr>
                <w:rFonts w:eastAsiaTheme="minorEastAsia" w:cstheme="minorBidi"/>
                <w:noProof/>
                <w:kern w:val="0"/>
                <w:szCs w:val="22"/>
              </w:rPr>
              <w:tab/>
            </w:r>
            <w:r w:rsidR="00FB7141" w:rsidRPr="002B6E84">
              <w:rPr>
                <w:rStyle w:val="Hyperlink"/>
                <w:noProof/>
              </w:rPr>
              <w:t>Organisator</w:t>
            </w:r>
            <w:r w:rsidR="00FB7141">
              <w:rPr>
                <w:noProof/>
                <w:webHidden/>
              </w:rPr>
              <w:tab/>
            </w:r>
            <w:r w:rsidR="00FB7141">
              <w:rPr>
                <w:noProof/>
                <w:webHidden/>
              </w:rPr>
              <w:fldChar w:fldCharType="begin"/>
            </w:r>
            <w:r w:rsidR="00FB7141">
              <w:rPr>
                <w:noProof/>
                <w:webHidden/>
              </w:rPr>
              <w:instrText xml:space="preserve"> PAGEREF _Toc511993361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62" w:history="1">
            <w:r w:rsidR="00FB7141" w:rsidRPr="002B6E84">
              <w:rPr>
                <w:rStyle w:val="Hyperlink"/>
                <w:noProof/>
              </w:rPr>
              <w:t>23.1.</w:t>
            </w:r>
            <w:r w:rsidR="00FB7141">
              <w:rPr>
                <w:rFonts w:eastAsiaTheme="minorEastAsia" w:cstheme="minorBidi"/>
                <w:noProof/>
                <w:kern w:val="0"/>
                <w:szCs w:val="22"/>
              </w:rPr>
              <w:tab/>
            </w:r>
            <w:r w:rsidR="00FB7141" w:rsidRPr="002B6E84">
              <w:rPr>
                <w:rStyle w:val="Hyperlink"/>
                <w:noProof/>
              </w:rPr>
              <w:t>Alarm</w:t>
            </w:r>
            <w:r w:rsidR="00FB7141">
              <w:rPr>
                <w:noProof/>
                <w:webHidden/>
              </w:rPr>
              <w:tab/>
            </w:r>
            <w:r w:rsidR="00FB7141">
              <w:rPr>
                <w:noProof/>
                <w:webHidden/>
              </w:rPr>
              <w:fldChar w:fldCharType="begin"/>
            </w:r>
            <w:r w:rsidR="00FB7141">
              <w:rPr>
                <w:noProof/>
                <w:webHidden/>
              </w:rPr>
              <w:instrText xml:space="preserve"> PAGEREF _Toc511993362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63" w:history="1">
            <w:r w:rsidR="00FB7141" w:rsidRPr="002B6E84">
              <w:rPr>
                <w:rStyle w:val="Hyperlink"/>
                <w:noProof/>
              </w:rPr>
              <w:t>23.1.1.</w:t>
            </w:r>
            <w:r w:rsidR="00FB7141">
              <w:rPr>
                <w:rFonts w:eastAsiaTheme="minorEastAsia" w:cstheme="minorBidi"/>
                <w:noProof/>
                <w:kern w:val="0"/>
                <w:szCs w:val="22"/>
              </w:rPr>
              <w:tab/>
            </w:r>
            <w:r w:rsidR="00FB7141" w:rsidRPr="002B6E84">
              <w:rPr>
                <w:rStyle w:val="Hyperlink"/>
                <w:noProof/>
              </w:rPr>
              <w:t>Snooze-Funktion aktivieren oder ausschalten</w:t>
            </w:r>
            <w:r w:rsidR="00FB7141">
              <w:rPr>
                <w:noProof/>
                <w:webHidden/>
              </w:rPr>
              <w:tab/>
            </w:r>
            <w:r w:rsidR="00FB7141">
              <w:rPr>
                <w:noProof/>
                <w:webHidden/>
              </w:rPr>
              <w:fldChar w:fldCharType="begin"/>
            </w:r>
            <w:r w:rsidR="00FB7141">
              <w:rPr>
                <w:noProof/>
                <w:webHidden/>
              </w:rPr>
              <w:instrText xml:space="preserve"> PAGEREF _Toc511993363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64" w:history="1">
            <w:r w:rsidR="00FB7141" w:rsidRPr="002B6E84">
              <w:rPr>
                <w:rStyle w:val="Hyperlink"/>
                <w:noProof/>
              </w:rPr>
              <w:t>23.2.</w:t>
            </w:r>
            <w:r w:rsidR="00FB7141">
              <w:rPr>
                <w:rFonts w:eastAsiaTheme="minorEastAsia" w:cstheme="minorBidi"/>
                <w:noProof/>
                <w:kern w:val="0"/>
                <w:szCs w:val="22"/>
              </w:rPr>
              <w:tab/>
            </w:r>
            <w:r w:rsidR="00FB7141" w:rsidRPr="002B6E84">
              <w:rPr>
                <w:rStyle w:val="Hyperlink"/>
                <w:noProof/>
              </w:rPr>
              <w:t>Kalender</w:t>
            </w:r>
            <w:r w:rsidR="00FB7141">
              <w:rPr>
                <w:noProof/>
                <w:webHidden/>
              </w:rPr>
              <w:tab/>
            </w:r>
            <w:r w:rsidR="00FB7141">
              <w:rPr>
                <w:noProof/>
                <w:webHidden/>
              </w:rPr>
              <w:fldChar w:fldCharType="begin"/>
            </w:r>
            <w:r w:rsidR="00FB7141">
              <w:rPr>
                <w:noProof/>
                <w:webHidden/>
              </w:rPr>
              <w:instrText xml:space="preserve"> PAGEREF _Toc511993364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65" w:history="1">
            <w:r w:rsidR="00FB7141" w:rsidRPr="002B6E84">
              <w:rPr>
                <w:rStyle w:val="Hyperlink"/>
                <w:noProof/>
              </w:rPr>
              <w:t>23.2.1.</w:t>
            </w:r>
            <w:r w:rsidR="00FB7141">
              <w:rPr>
                <w:rFonts w:eastAsiaTheme="minorEastAsia" w:cstheme="minorBidi"/>
                <w:noProof/>
                <w:kern w:val="0"/>
                <w:szCs w:val="22"/>
              </w:rPr>
              <w:tab/>
            </w:r>
            <w:r w:rsidR="00FB7141" w:rsidRPr="002B6E84">
              <w:rPr>
                <w:rStyle w:val="Hyperlink"/>
                <w:noProof/>
              </w:rPr>
              <w:t>Aufgabe hinzufügen</w:t>
            </w:r>
            <w:r w:rsidR="00FB7141">
              <w:rPr>
                <w:noProof/>
                <w:webHidden/>
              </w:rPr>
              <w:tab/>
            </w:r>
            <w:r w:rsidR="00FB7141">
              <w:rPr>
                <w:noProof/>
                <w:webHidden/>
              </w:rPr>
              <w:fldChar w:fldCharType="begin"/>
            </w:r>
            <w:r w:rsidR="00FB7141">
              <w:rPr>
                <w:noProof/>
                <w:webHidden/>
              </w:rPr>
              <w:instrText xml:space="preserve"> PAGEREF _Toc511993365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66" w:history="1">
            <w:r w:rsidR="00FB7141" w:rsidRPr="002B6E84">
              <w:rPr>
                <w:rStyle w:val="Hyperlink"/>
                <w:noProof/>
              </w:rPr>
              <w:t>23.2.2.</w:t>
            </w:r>
            <w:r w:rsidR="00FB7141">
              <w:rPr>
                <w:rFonts w:eastAsiaTheme="minorEastAsia" w:cstheme="minorBidi"/>
                <w:noProof/>
                <w:kern w:val="0"/>
                <w:szCs w:val="22"/>
              </w:rPr>
              <w:tab/>
            </w:r>
            <w:r w:rsidR="00FB7141" w:rsidRPr="002B6E84">
              <w:rPr>
                <w:rStyle w:val="Hyperlink"/>
                <w:noProof/>
              </w:rPr>
              <w:t>Optionen</w:t>
            </w:r>
            <w:r w:rsidR="00FB7141">
              <w:rPr>
                <w:noProof/>
                <w:webHidden/>
              </w:rPr>
              <w:tab/>
            </w:r>
            <w:r w:rsidR="00FB7141">
              <w:rPr>
                <w:noProof/>
                <w:webHidden/>
              </w:rPr>
              <w:fldChar w:fldCharType="begin"/>
            </w:r>
            <w:r w:rsidR="00FB7141">
              <w:rPr>
                <w:noProof/>
                <w:webHidden/>
              </w:rPr>
              <w:instrText xml:space="preserve"> PAGEREF _Toc511993366 \h </w:instrText>
            </w:r>
            <w:r w:rsidR="00FB7141">
              <w:rPr>
                <w:noProof/>
                <w:webHidden/>
              </w:rPr>
            </w:r>
            <w:r w:rsidR="00FB7141">
              <w:rPr>
                <w:noProof/>
                <w:webHidden/>
              </w:rPr>
              <w:fldChar w:fldCharType="separate"/>
            </w:r>
            <w:r w:rsidR="00FB7141">
              <w:rPr>
                <w:noProof/>
                <w:webHidden/>
              </w:rPr>
              <w:t>63</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67" w:history="1">
            <w:r w:rsidR="00FB7141" w:rsidRPr="002B6E84">
              <w:rPr>
                <w:rStyle w:val="Hyperlink"/>
                <w:noProof/>
              </w:rPr>
              <w:t>23.2.3.</w:t>
            </w:r>
            <w:r w:rsidR="00FB7141">
              <w:rPr>
                <w:rFonts w:eastAsiaTheme="minorEastAsia" w:cstheme="minorBidi"/>
                <w:noProof/>
                <w:kern w:val="0"/>
                <w:szCs w:val="22"/>
              </w:rPr>
              <w:tab/>
            </w:r>
            <w:r w:rsidR="00FB7141" w:rsidRPr="002B6E84">
              <w:rPr>
                <w:rStyle w:val="Hyperlink"/>
                <w:noProof/>
              </w:rPr>
              <w:t>Alles anzeigen</w:t>
            </w:r>
            <w:r w:rsidR="00FB7141">
              <w:rPr>
                <w:noProof/>
                <w:webHidden/>
              </w:rPr>
              <w:tab/>
            </w:r>
            <w:r w:rsidR="00FB7141">
              <w:rPr>
                <w:noProof/>
                <w:webHidden/>
              </w:rPr>
              <w:fldChar w:fldCharType="begin"/>
            </w:r>
            <w:r w:rsidR="00FB7141">
              <w:rPr>
                <w:noProof/>
                <w:webHidden/>
              </w:rPr>
              <w:instrText xml:space="preserve"> PAGEREF _Toc511993367 \h </w:instrText>
            </w:r>
            <w:r w:rsidR="00FB7141">
              <w:rPr>
                <w:noProof/>
                <w:webHidden/>
              </w:rPr>
            </w:r>
            <w:r w:rsidR="00FB7141">
              <w:rPr>
                <w:noProof/>
                <w:webHidden/>
              </w:rPr>
              <w:fldChar w:fldCharType="separate"/>
            </w:r>
            <w:r w:rsidR="00FB7141">
              <w:rPr>
                <w:noProof/>
                <w:webHidden/>
              </w:rPr>
              <w:t>64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68" w:history="1">
            <w:r w:rsidR="00FB7141" w:rsidRPr="002B6E84">
              <w:rPr>
                <w:rStyle w:val="Hyperlink"/>
                <w:noProof/>
              </w:rPr>
              <w:t>23.3.</w:t>
            </w:r>
            <w:r w:rsidR="00FB7141">
              <w:rPr>
                <w:rFonts w:eastAsiaTheme="minorEastAsia" w:cstheme="minorBidi"/>
                <w:noProof/>
                <w:kern w:val="0"/>
                <w:szCs w:val="22"/>
              </w:rPr>
              <w:tab/>
            </w:r>
            <w:r w:rsidR="00FB7141" w:rsidRPr="002B6E84">
              <w:rPr>
                <w:rStyle w:val="Hyperlink"/>
                <w:noProof/>
              </w:rPr>
              <w:t>Tägliche Erinnerung</w:t>
            </w:r>
            <w:r w:rsidR="00FB7141">
              <w:rPr>
                <w:noProof/>
                <w:webHidden/>
              </w:rPr>
              <w:tab/>
            </w:r>
            <w:r w:rsidR="00FB7141">
              <w:rPr>
                <w:noProof/>
                <w:webHidden/>
              </w:rPr>
              <w:fldChar w:fldCharType="begin"/>
            </w:r>
            <w:r w:rsidR="00FB7141">
              <w:rPr>
                <w:noProof/>
                <w:webHidden/>
              </w:rPr>
              <w:instrText xml:space="preserve"> PAGEREF _Toc511993368 \h </w:instrText>
            </w:r>
            <w:r w:rsidR="00FB7141">
              <w:rPr>
                <w:noProof/>
                <w:webHidden/>
              </w:rPr>
            </w:r>
            <w:r w:rsidR="00FB7141">
              <w:rPr>
                <w:noProof/>
                <w:webHidden/>
              </w:rPr>
              <w:fldChar w:fldCharType="separate"/>
            </w:r>
            <w:r w:rsidR="00FB7141">
              <w:rPr>
                <w:noProof/>
                <w:webHidden/>
              </w:rPr>
              <w:t>64</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69" w:history="1">
            <w:r w:rsidR="00FB7141" w:rsidRPr="002B6E84">
              <w:rPr>
                <w:rStyle w:val="Hyperlink"/>
                <w:noProof/>
              </w:rPr>
              <w:t>23.3.1.</w:t>
            </w:r>
            <w:r w:rsidR="00FB7141">
              <w:rPr>
                <w:rFonts w:eastAsiaTheme="minorEastAsia" w:cstheme="minorBidi"/>
                <w:noProof/>
                <w:kern w:val="0"/>
                <w:szCs w:val="22"/>
              </w:rPr>
              <w:tab/>
            </w:r>
            <w:r w:rsidR="00FB7141" w:rsidRPr="002B6E84">
              <w:rPr>
                <w:rStyle w:val="Hyperlink"/>
                <w:noProof/>
              </w:rPr>
              <w:t>Schlummer oder Stopp</w:t>
            </w:r>
            <w:r w:rsidR="00FB7141">
              <w:rPr>
                <w:noProof/>
                <w:webHidden/>
              </w:rPr>
              <w:tab/>
            </w:r>
            <w:r w:rsidR="00FB7141">
              <w:rPr>
                <w:noProof/>
                <w:webHidden/>
              </w:rPr>
              <w:fldChar w:fldCharType="begin"/>
            </w:r>
            <w:r w:rsidR="00FB7141">
              <w:rPr>
                <w:noProof/>
                <w:webHidden/>
              </w:rPr>
              <w:instrText xml:space="preserve"> PAGEREF _Toc511993369 \h </w:instrText>
            </w:r>
            <w:r w:rsidR="00FB7141">
              <w:rPr>
                <w:noProof/>
                <w:webHidden/>
              </w:rPr>
            </w:r>
            <w:r w:rsidR="00FB7141">
              <w:rPr>
                <w:noProof/>
                <w:webHidden/>
              </w:rPr>
              <w:fldChar w:fldCharType="separate"/>
            </w:r>
            <w:r w:rsidR="00FB7141">
              <w:rPr>
                <w:noProof/>
                <w:webHidden/>
              </w:rPr>
              <w:t>64</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0" w:history="1">
            <w:r w:rsidR="00FB7141" w:rsidRPr="002B6E84">
              <w:rPr>
                <w:rStyle w:val="Hyperlink"/>
                <w:noProof/>
              </w:rPr>
              <w:t>23.4.</w:t>
            </w:r>
            <w:r w:rsidR="00FB7141">
              <w:rPr>
                <w:rFonts w:eastAsiaTheme="minorEastAsia" w:cstheme="minorBidi"/>
                <w:noProof/>
                <w:kern w:val="0"/>
                <w:szCs w:val="22"/>
              </w:rPr>
              <w:tab/>
            </w:r>
            <w:r w:rsidR="00FB7141" w:rsidRPr="002B6E84">
              <w:rPr>
                <w:rStyle w:val="Hyperlink"/>
                <w:noProof/>
              </w:rPr>
              <w:t>Notizen</w:t>
            </w:r>
            <w:r w:rsidR="00FB7141">
              <w:rPr>
                <w:noProof/>
                <w:webHidden/>
              </w:rPr>
              <w:tab/>
            </w:r>
            <w:r w:rsidR="00FB7141">
              <w:rPr>
                <w:noProof/>
                <w:webHidden/>
              </w:rPr>
              <w:fldChar w:fldCharType="begin"/>
            </w:r>
            <w:r w:rsidR="00FB7141">
              <w:rPr>
                <w:noProof/>
                <w:webHidden/>
              </w:rPr>
              <w:instrText xml:space="preserve"> PAGEREF _Toc511993370 \h </w:instrText>
            </w:r>
            <w:r w:rsidR="00FB7141">
              <w:rPr>
                <w:noProof/>
                <w:webHidden/>
              </w:rPr>
            </w:r>
            <w:r w:rsidR="00FB7141">
              <w:rPr>
                <w:noProof/>
                <w:webHidden/>
              </w:rPr>
              <w:fldChar w:fldCharType="separate"/>
            </w:r>
            <w:r w:rsidR="00FB7141">
              <w:rPr>
                <w:noProof/>
                <w:webHidden/>
              </w:rPr>
              <w:t>64</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71" w:history="1">
            <w:r w:rsidR="00FB7141" w:rsidRPr="002B6E84">
              <w:rPr>
                <w:rStyle w:val="Hyperlink"/>
                <w:noProof/>
              </w:rPr>
              <w:t>24.</w:t>
            </w:r>
            <w:r w:rsidR="00FB7141">
              <w:rPr>
                <w:rFonts w:eastAsiaTheme="minorEastAsia" w:cstheme="minorBidi"/>
                <w:noProof/>
                <w:kern w:val="0"/>
                <w:szCs w:val="22"/>
              </w:rPr>
              <w:tab/>
            </w:r>
            <w:r w:rsidR="00FB7141" w:rsidRPr="002B6E84">
              <w:rPr>
                <w:rStyle w:val="Hyperlink"/>
                <w:noProof/>
              </w:rPr>
              <w:t>Wetter</w:t>
            </w:r>
            <w:r w:rsidR="00FB7141">
              <w:rPr>
                <w:noProof/>
                <w:webHidden/>
              </w:rPr>
              <w:tab/>
            </w:r>
            <w:r w:rsidR="00FB7141">
              <w:rPr>
                <w:noProof/>
                <w:webHidden/>
              </w:rPr>
              <w:fldChar w:fldCharType="begin"/>
            </w:r>
            <w:r w:rsidR="00FB7141">
              <w:rPr>
                <w:noProof/>
                <w:webHidden/>
              </w:rPr>
              <w:instrText xml:space="preserve"> PAGEREF _Toc511993371 \h </w:instrText>
            </w:r>
            <w:r w:rsidR="00FB7141">
              <w:rPr>
                <w:noProof/>
                <w:webHidden/>
              </w:rPr>
            </w:r>
            <w:r w:rsidR="00FB7141">
              <w:rPr>
                <w:noProof/>
                <w:webHidden/>
              </w:rPr>
              <w:fldChar w:fldCharType="separate"/>
            </w:r>
            <w:r w:rsidR="00FB7141">
              <w:rPr>
                <w:noProof/>
                <w:webHidden/>
              </w:rPr>
              <w:t>65</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72" w:history="1">
            <w:r w:rsidR="00FB7141" w:rsidRPr="002B6E84">
              <w:rPr>
                <w:rStyle w:val="Hyperlink"/>
                <w:noProof/>
              </w:rPr>
              <w:t>24.1.1.</w:t>
            </w:r>
            <w:r w:rsidR="00FB7141">
              <w:rPr>
                <w:rFonts w:eastAsiaTheme="minorEastAsia" w:cstheme="minorBidi"/>
                <w:noProof/>
                <w:kern w:val="0"/>
                <w:szCs w:val="22"/>
              </w:rPr>
              <w:tab/>
            </w:r>
            <w:r w:rsidR="00FB7141" w:rsidRPr="002B6E84">
              <w:rPr>
                <w:rStyle w:val="Hyperlink"/>
                <w:noProof/>
              </w:rPr>
              <w:t>Wettereinstellungen</w:t>
            </w:r>
            <w:r w:rsidR="00FB7141">
              <w:rPr>
                <w:noProof/>
                <w:webHidden/>
              </w:rPr>
              <w:tab/>
            </w:r>
            <w:r w:rsidR="00FB7141">
              <w:rPr>
                <w:noProof/>
                <w:webHidden/>
              </w:rPr>
              <w:fldChar w:fldCharType="begin"/>
            </w:r>
            <w:r w:rsidR="00FB7141">
              <w:rPr>
                <w:noProof/>
                <w:webHidden/>
              </w:rPr>
              <w:instrText xml:space="preserve"> PAGEREF _Toc511993372 \h </w:instrText>
            </w:r>
            <w:r w:rsidR="00FB7141">
              <w:rPr>
                <w:noProof/>
                <w:webHidden/>
              </w:rPr>
            </w:r>
            <w:r w:rsidR="00FB7141">
              <w:rPr>
                <w:noProof/>
                <w:webHidden/>
              </w:rPr>
              <w:fldChar w:fldCharType="separate"/>
            </w:r>
            <w:r w:rsidR="00FB7141">
              <w:rPr>
                <w:noProof/>
                <w:webHidden/>
              </w:rPr>
              <w:t>65</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73" w:history="1">
            <w:r w:rsidR="00FB7141" w:rsidRPr="002B6E84">
              <w:rPr>
                <w:rStyle w:val="Hyperlink"/>
                <w:noProof/>
              </w:rPr>
              <w:t>25.</w:t>
            </w:r>
            <w:r w:rsidR="00FB7141">
              <w:rPr>
                <w:rFonts w:eastAsiaTheme="minorEastAsia" w:cstheme="minorBidi"/>
                <w:noProof/>
                <w:kern w:val="0"/>
                <w:szCs w:val="22"/>
              </w:rPr>
              <w:tab/>
            </w:r>
            <w:r w:rsidR="00FB7141" w:rsidRPr="002B6E84">
              <w:rPr>
                <w:rStyle w:val="Hyperlink"/>
                <w:noProof/>
              </w:rPr>
              <w:t>Weitere Funktionen</w:t>
            </w:r>
            <w:r w:rsidR="00FB7141">
              <w:rPr>
                <w:noProof/>
                <w:webHidden/>
              </w:rPr>
              <w:tab/>
            </w:r>
            <w:r w:rsidR="00FB7141">
              <w:rPr>
                <w:noProof/>
                <w:webHidden/>
              </w:rPr>
              <w:fldChar w:fldCharType="begin"/>
            </w:r>
            <w:r w:rsidR="00FB7141">
              <w:rPr>
                <w:noProof/>
                <w:webHidden/>
              </w:rPr>
              <w:instrText xml:space="preserve"> PAGEREF _Toc511993373 \h </w:instrText>
            </w:r>
            <w:r w:rsidR="00FB7141">
              <w:rPr>
                <w:noProof/>
                <w:webHidden/>
              </w:rPr>
            </w:r>
            <w:r w:rsidR="00FB7141">
              <w:rPr>
                <w:noProof/>
                <w:webHidden/>
              </w:rPr>
              <w:fldChar w:fldCharType="separate"/>
            </w:r>
            <w:r w:rsidR="00FB7141">
              <w:rPr>
                <w:noProof/>
                <w:webHidden/>
              </w:rPr>
              <w:t>66</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4" w:history="1">
            <w:r w:rsidR="00FB7141" w:rsidRPr="002B6E84">
              <w:rPr>
                <w:rStyle w:val="Hyperlink"/>
                <w:noProof/>
              </w:rPr>
              <w:t>25.1.</w:t>
            </w:r>
            <w:r w:rsidR="00FB7141">
              <w:rPr>
                <w:rFonts w:eastAsiaTheme="minorEastAsia" w:cstheme="minorBidi"/>
                <w:noProof/>
                <w:kern w:val="0"/>
                <w:szCs w:val="22"/>
              </w:rPr>
              <w:tab/>
            </w:r>
            <w:r w:rsidR="00FB7141" w:rsidRPr="002B6E84">
              <w:rPr>
                <w:rStyle w:val="Hyperlink"/>
                <w:noProof/>
              </w:rPr>
              <w:t>Statussymbole auf der Anzeige</w:t>
            </w:r>
            <w:r w:rsidR="00FB7141">
              <w:rPr>
                <w:noProof/>
                <w:webHidden/>
              </w:rPr>
              <w:tab/>
            </w:r>
            <w:r w:rsidR="00FB7141">
              <w:rPr>
                <w:noProof/>
                <w:webHidden/>
              </w:rPr>
              <w:fldChar w:fldCharType="begin"/>
            </w:r>
            <w:r w:rsidR="00FB7141">
              <w:rPr>
                <w:noProof/>
                <w:webHidden/>
              </w:rPr>
              <w:instrText xml:space="preserve"> PAGEREF _Toc511993374 \h </w:instrText>
            </w:r>
            <w:r w:rsidR="00FB7141">
              <w:rPr>
                <w:noProof/>
                <w:webHidden/>
              </w:rPr>
            </w:r>
            <w:r w:rsidR="00FB7141">
              <w:rPr>
                <w:noProof/>
                <w:webHidden/>
              </w:rPr>
              <w:fldChar w:fldCharType="separate"/>
            </w:r>
            <w:r w:rsidR="00FB7141">
              <w:rPr>
                <w:noProof/>
                <w:webHidden/>
              </w:rPr>
              <w:t>66</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5" w:history="1">
            <w:r w:rsidR="00FB7141" w:rsidRPr="002B6E84">
              <w:rPr>
                <w:rStyle w:val="Hyperlink"/>
                <w:noProof/>
              </w:rPr>
              <w:t>25.2.</w:t>
            </w:r>
            <w:r w:rsidR="00FB7141">
              <w:rPr>
                <w:rFonts w:eastAsiaTheme="minorEastAsia" w:cstheme="minorBidi"/>
                <w:noProof/>
                <w:kern w:val="0"/>
                <w:szCs w:val="22"/>
              </w:rPr>
              <w:tab/>
            </w:r>
            <w:r w:rsidR="00FB7141" w:rsidRPr="002B6E84">
              <w:rPr>
                <w:rStyle w:val="Hyperlink"/>
                <w:noProof/>
              </w:rPr>
              <w:t>Hauptsymbole auf der Anzeige</w:t>
            </w:r>
            <w:r w:rsidR="00FB7141">
              <w:rPr>
                <w:noProof/>
                <w:webHidden/>
              </w:rPr>
              <w:tab/>
            </w:r>
            <w:r w:rsidR="00FB7141">
              <w:rPr>
                <w:noProof/>
                <w:webHidden/>
              </w:rPr>
              <w:fldChar w:fldCharType="begin"/>
            </w:r>
            <w:r w:rsidR="00FB7141">
              <w:rPr>
                <w:noProof/>
                <w:webHidden/>
              </w:rPr>
              <w:instrText xml:space="preserve"> PAGEREF _Toc511993375 \h </w:instrText>
            </w:r>
            <w:r w:rsidR="00FB7141">
              <w:rPr>
                <w:noProof/>
                <w:webHidden/>
              </w:rPr>
            </w:r>
            <w:r w:rsidR="00FB7141">
              <w:rPr>
                <w:noProof/>
                <w:webHidden/>
              </w:rPr>
              <w:fldChar w:fldCharType="separate"/>
            </w:r>
            <w:r w:rsidR="00FB7141">
              <w:rPr>
                <w:noProof/>
                <w:webHidden/>
              </w:rPr>
              <w:t>66</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6" w:history="1">
            <w:r w:rsidR="00FB7141" w:rsidRPr="002B6E84">
              <w:rPr>
                <w:rStyle w:val="Hyperlink"/>
                <w:noProof/>
              </w:rPr>
              <w:t>25.3.</w:t>
            </w:r>
            <w:r w:rsidR="00FB7141">
              <w:rPr>
                <w:rFonts w:eastAsiaTheme="minorEastAsia" w:cstheme="minorBidi"/>
                <w:noProof/>
                <w:kern w:val="0"/>
                <w:szCs w:val="22"/>
              </w:rPr>
              <w:tab/>
            </w:r>
            <w:r w:rsidR="00FB7141" w:rsidRPr="002B6E84">
              <w:rPr>
                <w:rStyle w:val="Hyperlink"/>
                <w:noProof/>
              </w:rPr>
              <w:t>Einst. Zurücksetzen</w:t>
            </w:r>
            <w:r w:rsidR="00FB7141">
              <w:rPr>
                <w:noProof/>
                <w:webHidden/>
              </w:rPr>
              <w:tab/>
            </w:r>
            <w:r w:rsidR="00FB7141">
              <w:rPr>
                <w:noProof/>
                <w:webHidden/>
              </w:rPr>
              <w:fldChar w:fldCharType="begin"/>
            </w:r>
            <w:r w:rsidR="00FB7141">
              <w:rPr>
                <w:noProof/>
                <w:webHidden/>
              </w:rPr>
              <w:instrText xml:space="preserve"> PAGEREF _Toc511993376 \h </w:instrText>
            </w:r>
            <w:r w:rsidR="00FB7141">
              <w:rPr>
                <w:noProof/>
                <w:webHidden/>
              </w:rPr>
            </w:r>
            <w:r w:rsidR="00FB7141">
              <w:rPr>
                <w:noProof/>
                <w:webHidden/>
              </w:rPr>
              <w:fldChar w:fldCharType="separate"/>
            </w:r>
            <w:r w:rsidR="00FB7141">
              <w:rPr>
                <w:noProof/>
                <w:webHidden/>
              </w:rPr>
              <w:t>67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7" w:history="1">
            <w:r w:rsidR="00FB7141" w:rsidRPr="002B6E84">
              <w:rPr>
                <w:rStyle w:val="Hyperlink"/>
                <w:noProof/>
              </w:rPr>
              <w:t>25.4.</w:t>
            </w:r>
            <w:r w:rsidR="00FB7141">
              <w:rPr>
                <w:rFonts w:eastAsiaTheme="minorEastAsia" w:cstheme="minorBidi"/>
                <w:noProof/>
                <w:kern w:val="0"/>
                <w:szCs w:val="22"/>
              </w:rPr>
              <w:tab/>
            </w:r>
            <w:r w:rsidR="00FB7141" w:rsidRPr="002B6E84">
              <w:rPr>
                <w:rStyle w:val="Hyperlink"/>
                <w:noProof/>
              </w:rPr>
              <w:t>Alles zurücksetzen</w:t>
            </w:r>
            <w:r w:rsidR="00FB7141">
              <w:rPr>
                <w:noProof/>
                <w:webHidden/>
              </w:rPr>
              <w:tab/>
            </w:r>
            <w:r w:rsidR="00FB7141">
              <w:rPr>
                <w:noProof/>
                <w:webHidden/>
              </w:rPr>
              <w:fldChar w:fldCharType="begin"/>
            </w:r>
            <w:r w:rsidR="00FB7141">
              <w:rPr>
                <w:noProof/>
                <w:webHidden/>
              </w:rPr>
              <w:instrText xml:space="preserve"> PAGEREF _Toc511993377 \h </w:instrText>
            </w:r>
            <w:r w:rsidR="00FB7141">
              <w:rPr>
                <w:noProof/>
                <w:webHidden/>
              </w:rPr>
            </w:r>
            <w:r w:rsidR="00FB7141">
              <w:rPr>
                <w:noProof/>
                <w:webHidden/>
              </w:rPr>
              <w:fldChar w:fldCharType="separate"/>
            </w:r>
            <w:r w:rsidR="00FB7141">
              <w:rPr>
                <w:noProof/>
                <w:webHidden/>
              </w:rPr>
              <w:t>68</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78" w:history="1">
            <w:r w:rsidR="00FB7141" w:rsidRPr="002B6E84">
              <w:rPr>
                <w:rStyle w:val="Hyperlink"/>
                <w:noProof/>
              </w:rPr>
              <w:t>26.</w:t>
            </w:r>
            <w:r w:rsidR="00FB7141">
              <w:rPr>
                <w:rFonts w:eastAsiaTheme="minorEastAsia" w:cstheme="minorBidi"/>
                <w:noProof/>
                <w:kern w:val="0"/>
                <w:szCs w:val="22"/>
              </w:rPr>
              <w:tab/>
            </w:r>
            <w:r w:rsidR="00FB7141" w:rsidRPr="002B6E84">
              <w:rPr>
                <w:rStyle w:val="Hyperlink"/>
                <w:noProof/>
              </w:rPr>
              <w:t>Sicherheitshinweise</w:t>
            </w:r>
            <w:r w:rsidR="00FB7141">
              <w:rPr>
                <w:noProof/>
                <w:webHidden/>
              </w:rPr>
              <w:tab/>
            </w:r>
            <w:r w:rsidR="00FB7141">
              <w:rPr>
                <w:noProof/>
                <w:webHidden/>
              </w:rPr>
              <w:fldChar w:fldCharType="begin"/>
            </w:r>
            <w:r w:rsidR="00FB7141">
              <w:rPr>
                <w:noProof/>
                <w:webHidden/>
              </w:rPr>
              <w:instrText xml:space="preserve"> PAGEREF _Toc511993378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79" w:history="1">
            <w:r w:rsidR="00FB7141" w:rsidRPr="002B6E84">
              <w:rPr>
                <w:rStyle w:val="Hyperlink"/>
                <w:noProof/>
              </w:rPr>
              <w:t>26.1.</w:t>
            </w:r>
            <w:r w:rsidR="00FB7141">
              <w:rPr>
                <w:rFonts w:eastAsiaTheme="minorEastAsia" w:cstheme="minorBidi"/>
                <w:noProof/>
                <w:kern w:val="0"/>
                <w:szCs w:val="22"/>
              </w:rPr>
              <w:tab/>
            </w:r>
            <w:r w:rsidR="00FB7141" w:rsidRPr="002B6E84">
              <w:rPr>
                <w:rStyle w:val="Hyperlink"/>
                <w:noProof/>
              </w:rPr>
              <w:t>Netzdienste und Netzkosten</w:t>
            </w:r>
            <w:r w:rsidR="00FB7141">
              <w:rPr>
                <w:noProof/>
                <w:webHidden/>
              </w:rPr>
              <w:tab/>
            </w:r>
            <w:r w:rsidR="00FB7141">
              <w:rPr>
                <w:noProof/>
                <w:webHidden/>
              </w:rPr>
              <w:fldChar w:fldCharType="begin"/>
            </w:r>
            <w:r w:rsidR="00FB7141">
              <w:rPr>
                <w:noProof/>
                <w:webHidden/>
              </w:rPr>
              <w:instrText xml:space="preserve"> PAGEREF _Toc511993379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0" w:history="1">
            <w:r w:rsidR="00FB7141" w:rsidRPr="002B6E84">
              <w:rPr>
                <w:rStyle w:val="Hyperlink"/>
                <w:noProof/>
              </w:rPr>
              <w:t>26.2.</w:t>
            </w:r>
            <w:r w:rsidR="00FB7141">
              <w:rPr>
                <w:rFonts w:eastAsiaTheme="minorEastAsia" w:cstheme="minorBidi"/>
                <w:noProof/>
                <w:kern w:val="0"/>
                <w:szCs w:val="22"/>
              </w:rPr>
              <w:tab/>
            </w:r>
            <w:r w:rsidR="00FB7141" w:rsidRPr="002B6E84">
              <w:rPr>
                <w:rStyle w:val="Hyperlink"/>
                <w:noProof/>
              </w:rPr>
              <w:t>Betriebsumgebung</w:t>
            </w:r>
            <w:r w:rsidR="00FB7141">
              <w:rPr>
                <w:noProof/>
                <w:webHidden/>
              </w:rPr>
              <w:tab/>
            </w:r>
            <w:r w:rsidR="00FB7141">
              <w:rPr>
                <w:noProof/>
                <w:webHidden/>
              </w:rPr>
              <w:fldChar w:fldCharType="begin"/>
            </w:r>
            <w:r w:rsidR="00FB7141">
              <w:rPr>
                <w:noProof/>
                <w:webHidden/>
              </w:rPr>
              <w:instrText xml:space="preserve"> PAGEREF _Toc511993380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1" w:history="1">
            <w:r w:rsidR="00FB7141" w:rsidRPr="002B6E84">
              <w:rPr>
                <w:rStyle w:val="Hyperlink"/>
                <w:noProof/>
              </w:rPr>
              <w:t>26.3.</w:t>
            </w:r>
            <w:r w:rsidR="00FB7141">
              <w:rPr>
                <w:rFonts w:eastAsiaTheme="minorEastAsia" w:cstheme="minorBidi"/>
                <w:noProof/>
                <w:kern w:val="0"/>
                <w:szCs w:val="22"/>
              </w:rPr>
              <w:tab/>
            </w:r>
            <w:r w:rsidR="00FB7141" w:rsidRPr="002B6E84">
              <w:rPr>
                <w:rStyle w:val="Hyperlink"/>
                <w:noProof/>
              </w:rPr>
              <w:t>Medizinische Geräte</w:t>
            </w:r>
            <w:r w:rsidR="00FB7141">
              <w:rPr>
                <w:noProof/>
                <w:webHidden/>
              </w:rPr>
              <w:tab/>
            </w:r>
            <w:r w:rsidR="00FB7141">
              <w:rPr>
                <w:noProof/>
                <w:webHidden/>
              </w:rPr>
              <w:fldChar w:fldCharType="begin"/>
            </w:r>
            <w:r w:rsidR="00FB7141">
              <w:rPr>
                <w:noProof/>
                <w:webHidden/>
              </w:rPr>
              <w:instrText xml:space="preserve"> PAGEREF _Toc511993381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3"/>
            <w:rPr>
              <w:rFonts w:eastAsiaTheme="minorEastAsia" w:cstheme="minorBidi"/>
              <w:noProof/>
              <w:kern w:val="0"/>
              <w:szCs w:val="22"/>
            </w:rPr>
          </w:pPr>
          <w:hyperlink w:anchor="_Toc511993382" w:history="1">
            <w:r w:rsidR="00FB7141" w:rsidRPr="002B6E84">
              <w:rPr>
                <w:rStyle w:val="Hyperlink"/>
                <w:noProof/>
              </w:rPr>
              <w:t>26.3.1.</w:t>
            </w:r>
            <w:r w:rsidR="00FB7141">
              <w:rPr>
                <w:rFonts w:eastAsiaTheme="minorEastAsia" w:cstheme="minorBidi"/>
                <w:noProof/>
                <w:kern w:val="0"/>
                <w:szCs w:val="22"/>
              </w:rPr>
              <w:tab/>
            </w:r>
            <w:r w:rsidR="00FB7141" w:rsidRPr="002B6E84">
              <w:rPr>
                <w:rStyle w:val="Hyperlink"/>
                <w:noProof/>
              </w:rPr>
              <w:t>Medizinische Implantate</w:t>
            </w:r>
            <w:r w:rsidR="00FB7141">
              <w:rPr>
                <w:noProof/>
                <w:webHidden/>
              </w:rPr>
              <w:tab/>
            </w:r>
            <w:r w:rsidR="00FB7141">
              <w:rPr>
                <w:noProof/>
                <w:webHidden/>
              </w:rPr>
              <w:fldChar w:fldCharType="begin"/>
            </w:r>
            <w:r w:rsidR="00FB7141">
              <w:rPr>
                <w:noProof/>
                <w:webHidden/>
              </w:rPr>
              <w:instrText xml:space="preserve"> PAGEREF _Toc511993382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3" w:history="1">
            <w:r w:rsidR="00FB7141" w:rsidRPr="002B6E84">
              <w:rPr>
                <w:rStyle w:val="Hyperlink"/>
                <w:noProof/>
              </w:rPr>
              <w:t>26.4.</w:t>
            </w:r>
            <w:r w:rsidR="00FB7141">
              <w:rPr>
                <w:rFonts w:eastAsiaTheme="minorEastAsia" w:cstheme="minorBidi"/>
                <w:noProof/>
                <w:kern w:val="0"/>
                <w:szCs w:val="22"/>
              </w:rPr>
              <w:tab/>
            </w:r>
            <w:r w:rsidR="00FB7141" w:rsidRPr="002B6E84">
              <w:rPr>
                <w:rStyle w:val="Hyperlink"/>
                <w:noProof/>
              </w:rPr>
              <w:t>Explosionsgefährdete Bereiche</w:t>
            </w:r>
            <w:r w:rsidR="00FB7141">
              <w:rPr>
                <w:noProof/>
                <w:webHidden/>
              </w:rPr>
              <w:tab/>
            </w:r>
            <w:r w:rsidR="00FB7141">
              <w:rPr>
                <w:noProof/>
                <w:webHidden/>
              </w:rPr>
              <w:fldChar w:fldCharType="begin"/>
            </w:r>
            <w:r w:rsidR="00FB7141">
              <w:rPr>
                <w:noProof/>
                <w:webHidden/>
              </w:rPr>
              <w:instrText xml:space="preserve"> PAGEREF _Toc511993383 \h </w:instrText>
            </w:r>
            <w:r w:rsidR="00FB7141">
              <w:rPr>
                <w:noProof/>
                <w:webHidden/>
              </w:rPr>
            </w:r>
            <w:r w:rsidR="00FB7141">
              <w:rPr>
                <w:noProof/>
                <w:webHidden/>
              </w:rPr>
              <w:fldChar w:fldCharType="separate"/>
            </w:r>
            <w:r w:rsidR="00FB7141">
              <w:rPr>
                <w:noProof/>
                <w:webHidden/>
              </w:rPr>
              <w:t>69</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4" w:history="1">
            <w:r w:rsidR="00FB7141" w:rsidRPr="002B6E84">
              <w:rPr>
                <w:rStyle w:val="Hyperlink"/>
                <w:noProof/>
              </w:rPr>
              <w:t>26.5.</w:t>
            </w:r>
            <w:r w:rsidR="00FB7141">
              <w:rPr>
                <w:rFonts w:eastAsiaTheme="minorEastAsia" w:cstheme="minorBidi"/>
                <w:noProof/>
                <w:kern w:val="0"/>
                <w:szCs w:val="22"/>
              </w:rPr>
              <w:tab/>
            </w:r>
            <w:r w:rsidR="00FB7141" w:rsidRPr="002B6E84">
              <w:rPr>
                <w:rStyle w:val="Hyperlink"/>
                <w:noProof/>
              </w:rPr>
              <w:t>Lithium-Ionen-Akku</w:t>
            </w:r>
            <w:r w:rsidR="00FB7141">
              <w:rPr>
                <w:noProof/>
                <w:webHidden/>
              </w:rPr>
              <w:tab/>
            </w:r>
            <w:r w:rsidR="00FB7141">
              <w:rPr>
                <w:noProof/>
                <w:webHidden/>
              </w:rPr>
              <w:fldChar w:fldCharType="begin"/>
            </w:r>
            <w:r w:rsidR="00FB7141">
              <w:rPr>
                <w:noProof/>
                <w:webHidden/>
              </w:rPr>
              <w:instrText xml:space="preserve"> PAGEREF _Toc511993384 \h </w:instrText>
            </w:r>
            <w:r w:rsidR="00FB7141">
              <w:rPr>
                <w:noProof/>
                <w:webHidden/>
              </w:rPr>
            </w:r>
            <w:r w:rsidR="00FB7141">
              <w:rPr>
                <w:noProof/>
                <w:webHidden/>
              </w:rPr>
              <w:fldChar w:fldCharType="separate"/>
            </w:r>
            <w:r w:rsidR="00FB7141">
              <w:rPr>
                <w:noProof/>
                <w:webHidden/>
              </w:rPr>
              <w:t>70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5" w:history="1">
            <w:r w:rsidR="00FB7141" w:rsidRPr="002B6E84">
              <w:rPr>
                <w:rStyle w:val="Hyperlink"/>
                <w:noProof/>
              </w:rPr>
              <w:t>26.6.</w:t>
            </w:r>
            <w:r w:rsidR="00FB7141">
              <w:rPr>
                <w:rFonts w:eastAsiaTheme="minorEastAsia" w:cstheme="minorBidi"/>
                <w:noProof/>
                <w:kern w:val="0"/>
                <w:szCs w:val="22"/>
              </w:rPr>
              <w:tab/>
            </w:r>
            <w:r w:rsidR="00FB7141" w:rsidRPr="002B6E84">
              <w:rPr>
                <w:rStyle w:val="Hyperlink"/>
                <w:noProof/>
              </w:rPr>
              <w:t>Gehörschutz</w:t>
            </w:r>
            <w:r w:rsidR="00FB7141">
              <w:rPr>
                <w:noProof/>
                <w:webHidden/>
              </w:rPr>
              <w:tab/>
            </w:r>
            <w:r w:rsidR="00FB7141">
              <w:rPr>
                <w:noProof/>
                <w:webHidden/>
              </w:rPr>
              <w:fldChar w:fldCharType="begin"/>
            </w:r>
            <w:r w:rsidR="00FB7141">
              <w:rPr>
                <w:noProof/>
                <w:webHidden/>
              </w:rPr>
              <w:instrText xml:space="preserve"> PAGEREF _Toc511993385 \h </w:instrText>
            </w:r>
            <w:r w:rsidR="00FB7141">
              <w:rPr>
                <w:noProof/>
                <w:webHidden/>
              </w:rPr>
            </w:r>
            <w:r w:rsidR="00FB7141">
              <w:rPr>
                <w:noProof/>
                <w:webHidden/>
              </w:rPr>
              <w:fldChar w:fldCharType="separate"/>
            </w:r>
            <w:r w:rsidR="00FB7141">
              <w:rPr>
                <w:noProof/>
                <w:webHidden/>
              </w:rPr>
              <w:t>70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6" w:history="1">
            <w:r w:rsidR="00FB7141" w:rsidRPr="002B6E84">
              <w:rPr>
                <w:rStyle w:val="Hyperlink"/>
                <w:noProof/>
              </w:rPr>
              <w:t>26.7.</w:t>
            </w:r>
            <w:r w:rsidR="00FB7141">
              <w:rPr>
                <w:rFonts w:eastAsiaTheme="minorEastAsia" w:cstheme="minorBidi"/>
                <w:noProof/>
                <w:kern w:val="0"/>
                <w:szCs w:val="22"/>
              </w:rPr>
              <w:tab/>
            </w:r>
            <w:r w:rsidR="00FB7141" w:rsidRPr="002B6E84">
              <w:rPr>
                <w:rStyle w:val="Hyperlink"/>
                <w:noProof/>
              </w:rPr>
              <w:t>Notruf</w:t>
            </w:r>
            <w:r w:rsidR="00FB7141">
              <w:rPr>
                <w:noProof/>
                <w:webHidden/>
              </w:rPr>
              <w:tab/>
            </w:r>
            <w:r w:rsidR="00FB7141">
              <w:rPr>
                <w:noProof/>
                <w:webHidden/>
              </w:rPr>
              <w:fldChar w:fldCharType="begin"/>
            </w:r>
            <w:r w:rsidR="00FB7141">
              <w:rPr>
                <w:noProof/>
                <w:webHidden/>
              </w:rPr>
              <w:instrText xml:space="preserve"> PAGEREF _Toc511993386 \h </w:instrText>
            </w:r>
            <w:r w:rsidR="00FB7141">
              <w:rPr>
                <w:noProof/>
                <w:webHidden/>
              </w:rPr>
            </w:r>
            <w:r w:rsidR="00FB7141">
              <w:rPr>
                <w:noProof/>
                <w:webHidden/>
              </w:rPr>
              <w:fldChar w:fldCharType="separate"/>
            </w:r>
            <w:r w:rsidR="00FB7141">
              <w:rPr>
                <w:noProof/>
                <w:webHidden/>
              </w:rPr>
              <w:t>70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7" w:history="1">
            <w:r w:rsidR="00FB7141" w:rsidRPr="002B6E84">
              <w:rPr>
                <w:rStyle w:val="Hyperlink"/>
                <w:noProof/>
              </w:rPr>
              <w:t>26.8.</w:t>
            </w:r>
            <w:r w:rsidR="00FB7141">
              <w:rPr>
                <w:rFonts w:eastAsiaTheme="minorEastAsia" w:cstheme="minorBidi"/>
                <w:noProof/>
                <w:kern w:val="0"/>
                <w:szCs w:val="22"/>
              </w:rPr>
              <w:tab/>
            </w:r>
            <w:r w:rsidR="00FB7141" w:rsidRPr="002B6E84">
              <w:rPr>
                <w:rStyle w:val="Hyperlink"/>
                <w:noProof/>
              </w:rPr>
              <w:t>GPS-/Standortbasierte Funktionen</w:t>
            </w:r>
            <w:r w:rsidR="00FB7141">
              <w:rPr>
                <w:noProof/>
                <w:webHidden/>
              </w:rPr>
              <w:tab/>
            </w:r>
            <w:r w:rsidR="00FB7141">
              <w:rPr>
                <w:noProof/>
                <w:webHidden/>
              </w:rPr>
              <w:fldChar w:fldCharType="begin"/>
            </w:r>
            <w:r w:rsidR="00FB7141">
              <w:rPr>
                <w:noProof/>
                <w:webHidden/>
              </w:rPr>
              <w:instrText xml:space="preserve"> PAGEREF _Toc511993387 \h </w:instrText>
            </w:r>
            <w:r w:rsidR="00FB7141">
              <w:rPr>
                <w:noProof/>
                <w:webHidden/>
              </w:rPr>
            </w:r>
            <w:r w:rsidR="00FB7141">
              <w:rPr>
                <w:noProof/>
                <w:webHidden/>
              </w:rPr>
              <w:fldChar w:fldCharType="separate"/>
            </w:r>
            <w:r w:rsidR="00FB7141">
              <w:rPr>
                <w:noProof/>
                <w:webHidden/>
              </w:rPr>
              <w:t>70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8" w:history="1">
            <w:r w:rsidR="00FB7141" w:rsidRPr="002B6E84">
              <w:rPr>
                <w:rStyle w:val="Hyperlink"/>
                <w:noProof/>
              </w:rPr>
              <w:t>26.9.</w:t>
            </w:r>
            <w:r w:rsidR="00FB7141">
              <w:rPr>
                <w:rFonts w:eastAsiaTheme="minorEastAsia" w:cstheme="minorBidi"/>
                <w:noProof/>
                <w:kern w:val="0"/>
                <w:szCs w:val="22"/>
              </w:rPr>
              <w:tab/>
            </w:r>
            <w:r w:rsidR="00FB7141" w:rsidRPr="002B6E84">
              <w:rPr>
                <w:rStyle w:val="Hyperlink"/>
                <w:noProof/>
              </w:rPr>
              <w:t>Fahrzeuge</w:t>
            </w:r>
            <w:r w:rsidR="00FB7141">
              <w:rPr>
                <w:noProof/>
                <w:webHidden/>
              </w:rPr>
              <w:tab/>
            </w:r>
            <w:r w:rsidR="00FB7141">
              <w:rPr>
                <w:noProof/>
                <w:webHidden/>
              </w:rPr>
              <w:fldChar w:fldCharType="begin"/>
            </w:r>
            <w:r w:rsidR="00FB7141">
              <w:rPr>
                <w:noProof/>
                <w:webHidden/>
              </w:rPr>
              <w:instrText xml:space="preserve"> PAGEREF _Toc511993388 \h </w:instrText>
            </w:r>
            <w:r w:rsidR="00FB7141">
              <w:rPr>
                <w:noProof/>
                <w:webHidden/>
              </w:rPr>
            </w:r>
            <w:r w:rsidR="00FB7141">
              <w:rPr>
                <w:noProof/>
                <w:webHidden/>
              </w:rPr>
              <w:fldChar w:fldCharType="separate"/>
            </w:r>
            <w:r w:rsidR="00FB7141">
              <w:rPr>
                <w:noProof/>
                <w:webHidden/>
              </w:rPr>
              <w:t>70</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89" w:history="1">
            <w:r w:rsidR="00FB7141" w:rsidRPr="002B6E84">
              <w:rPr>
                <w:rStyle w:val="Hyperlink"/>
                <w:noProof/>
              </w:rPr>
              <w:t>26.10.</w:t>
            </w:r>
            <w:r w:rsidR="00FB7141">
              <w:rPr>
                <w:rFonts w:eastAsiaTheme="minorEastAsia" w:cstheme="minorBidi"/>
                <w:noProof/>
                <w:kern w:val="0"/>
                <w:szCs w:val="22"/>
              </w:rPr>
              <w:tab/>
            </w:r>
            <w:r w:rsidR="00FB7141" w:rsidRPr="002B6E84">
              <w:rPr>
                <w:rStyle w:val="Hyperlink"/>
                <w:noProof/>
              </w:rPr>
              <w:t>Schutz persönlicher Daten</w:t>
            </w:r>
            <w:r w:rsidR="00FB7141">
              <w:rPr>
                <w:noProof/>
                <w:webHidden/>
              </w:rPr>
              <w:tab/>
            </w:r>
            <w:r w:rsidR="00FB7141">
              <w:rPr>
                <w:noProof/>
                <w:webHidden/>
              </w:rPr>
              <w:fldChar w:fldCharType="begin"/>
            </w:r>
            <w:r w:rsidR="00FB7141">
              <w:rPr>
                <w:noProof/>
                <w:webHidden/>
              </w:rPr>
              <w:instrText xml:space="preserve"> PAGEREF _Toc511993389 \h </w:instrText>
            </w:r>
            <w:r w:rsidR="00FB7141">
              <w:rPr>
                <w:noProof/>
                <w:webHidden/>
              </w:rPr>
            </w:r>
            <w:r w:rsidR="00FB7141">
              <w:rPr>
                <w:noProof/>
                <w:webHidden/>
              </w:rPr>
              <w:fldChar w:fldCharType="separate"/>
            </w:r>
            <w:r w:rsidR="00FB7141">
              <w:rPr>
                <w:noProof/>
                <w:webHidden/>
              </w:rPr>
              <w:t>71</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90" w:history="1">
            <w:r w:rsidR="00FB7141" w:rsidRPr="002B6E84">
              <w:rPr>
                <w:rStyle w:val="Hyperlink"/>
                <w:noProof/>
              </w:rPr>
              <w:t>26.11.</w:t>
            </w:r>
            <w:r w:rsidR="00FB7141">
              <w:rPr>
                <w:rFonts w:eastAsiaTheme="minorEastAsia" w:cstheme="minorBidi"/>
                <w:noProof/>
                <w:kern w:val="0"/>
                <w:szCs w:val="22"/>
              </w:rPr>
              <w:tab/>
            </w:r>
            <w:r w:rsidR="00FB7141" w:rsidRPr="002B6E84">
              <w:rPr>
                <w:rStyle w:val="Hyperlink"/>
                <w:noProof/>
              </w:rPr>
              <w:t>Malware und Viren</w:t>
            </w:r>
            <w:r w:rsidR="00FB7141">
              <w:rPr>
                <w:noProof/>
                <w:webHidden/>
              </w:rPr>
              <w:tab/>
            </w:r>
            <w:r w:rsidR="00FB7141">
              <w:rPr>
                <w:noProof/>
                <w:webHidden/>
              </w:rPr>
              <w:fldChar w:fldCharType="begin"/>
            </w:r>
            <w:r w:rsidR="00FB7141">
              <w:rPr>
                <w:noProof/>
                <w:webHidden/>
              </w:rPr>
              <w:instrText xml:space="preserve"> PAGEREF _Toc511993390 \h </w:instrText>
            </w:r>
            <w:r w:rsidR="00FB7141">
              <w:rPr>
                <w:noProof/>
                <w:webHidden/>
              </w:rPr>
            </w:r>
            <w:r w:rsidR="00FB7141">
              <w:rPr>
                <w:noProof/>
                <w:webHidden/>
              </w:rPr>
              <w:fldChar w:fldCharType="separate"/>
            </w:r>
            <w:r w:rsidR="00FB7141">
              <w:rPr>
                <w:noProof/>
                <w:webHidden/>
              </w:rPr>
              <w:t>71</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1" w:history="1">
            <w:r w:rsidR="00FB7141" w:rsidRPr="002B6E84">
              <w:rPr>
                <w:rStyle w:val="Hyperlink"/>
                <w:noProof/>
              </w:rPr>
              <w:t>27.</w:t>
            </w:r>
            <w:r w:rsidR="00FB7141">
              <w:rPr>
                <w:rFonts w:eastAsiaTheme="minorEastAsia" w:cstheme="minorBidi"/>
                <w:noProof/>
                <w:kern w:val="0"/>
                <w:szCs w:val="22"/>
              </w:rPr>
              <w:tab/>
            </w:r>
            <w:r w:rsidR="00FB7141" w:rsidRPr="002B6E84">
              <w:rPr>
                <w:rStyle w:val="Hyperlink"/>
                <w:noProof/>
              </w:rPr>
              <w:t>Pflege und Wartung</w:t>
            </w:r>
            <w:r w:rsidR="00FB7141">
              <w:rPr>
                <w:noProof/>
                <w:webHidden/>
              </w:rPr>
              <w:tab/>
            </w:r>
            <w:r w:rsidR="00FB7141">
              <w:rPr>
                <w:noProof/>
                <w:webHidden/>
              </w:rPr>
              <w:fldChar w:fldCharType="begin"/>
            </w:r>
            <w:r w:rsidR="00FB7141">
              <w:rPr>
                <w:noProof/>
                <w:webHidden/>
              </w:rPr>
              <w:instrText xml:space="preserve"> PAGEREF _Toc511993391 \h </w:instrText>
            </w:r>
            <w:r w:rsidR="00FB7141">
              <w:rPr>
                <w:noProof/>
                <w:webHidden/>
              </w:rPr>
            </w:r>
            <w:r w:rsidR="00FB7141">
              <w:rPr>
                <w:noProof/>
                <w:webHidden/>
              </w:rPr>
              <w:fldChar w:fldCharType="separate"/>
            </w:r>
            <w:r w:rsidR="00FB7141">
              <w:rPr>
                <w:noProof/>
                <w:webHidden/>
              </w:rPr>
              <w:t>73</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2" w:history="1">
            <w:r w:rsidR="00FB7141" w:rsidRPr="002B6E84">
              <w:rPr>
                <w:rStyle w:val="Hyperlink"/>
                <w:noProof/>
              </w:rPr>
              <w:t>28.</w:t>
            </w:r>
            <w:r w:rsidR="00FB7141">
              <w:rPr>
                <w:rFonts w:eastAsiaTheme="minorEastAsia" w:cstheme="minorBidi"/>
                <w:noProof/>
                <w:kern w:val="0"/>
                <w:szCs w:val="22"/>
              </w:rPr>
              <w:tab/>
            </w:r>
            <w:r w:rsidR="00FB7141" w:rsidRPr="002B6E84">
              <w:rPr>
                <w:rStyle w:val="Hyperlink"/>
                <w:noProof/>
              </w:rPr>
              <w:t>Garantie</w:t>
            </w:r>
            <w:r w:rsidR="00FB7141">
              <w:rPr>
                <w:noProof/>
                <w:webHidden/>
              </w:rPr>
              <w:tab/>
            </w:r>
            <w:r w:rsidR="00FB7141">
              <w:rPr>
                <w:noProof/>
                <w:webHidden/>
              </w:rPr>
              <w:fldChar w:fldCharType="begin"/>
            </w:r>
            <w:r w:rsidR="00FB7141">
              <w:rPr>
                <w:noProof/>
                <w:webHidden/>
              </w:rPr>
              <w:instrText xml:space="preserve"> PAGEREF _Toc511993392 \h </w:instrText>
            </w:r>
            <w:r w:rsidR="00FB7141">
              <w:rPr>
                <w:noProof/>
                <w:webHidden/>
              </w:rPr>
            </w:r>
            <w:r w:rsidR="00FB7141">
              <w:rPr>
                <w:noProof/>
                <w:webHidden/>
              </w:rPr>
              <w:fldChar w:fldCharType="separate"/>
            </w:r>
            <w:r w:rsidR="00FB7141">
              <w:rPr>
                <w:noProof/>
                <w:webHidden/>
              </w:rPr>
              <w:t>75</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3" w:history="1">
            <w:r w:rsidR="00FB7141" w:rsidRPr="002B6E84">
              <w:rPr>
                <w:rStyle w:val="Hyperlink"/>
                <w:noProof/>
              </w:rPr>
              <w:t>29.</w:t>
            </w:r>
            <w:r w:rsidR="00FB7141">
              <w:rPr>
                <w:rFonts w:eastAsiaTheme="minorEastAsia" w:cstheme="minorBidi"/>
                <w:noProof/>
                <w:kern w:val="0"/>
                <w:szCs w:val="22"/>
              </w:rPr>
              <w:tab/>
            </w:r>
            <w:r w:rsidR="00FB7141" w:rsidRPr="002B6E84">
              <w:rPr>
                <w:rStyle w:val="Hyperlink"/>
                <w:noProof/>
              </w:rPr>
              <w:t>Technische Daten</w:t>
            </w:r>
            <w:r w:rsidR="00FB7141">
              <w:rPr>
                <w:noProof/>
                <w:webHidden/>
              </w:rPr>
              <w:tab/>
            </w:r>
            <w:r w:rsidR="00FB7141">
              <w:rPr>
                <w:noProof/>
                <w:webHidden/>
              </w:rPr>
              <w:fldChar w:fldCharType="begin"/>
            </w:r>
            <w:r w:rsidR="00FB7141">
              <w:rPr>
                <w:noProof/>
                <w:webHidden/>
              </w:rPr>
              <w:instrText xml:space="preserve"> PAGEREF _Toc511993393 \h </w:instrText>
            </w:r>
            <w:r w:rsidR="00FB7141">
              <w:rPr>
                <w:noProof/>
                <w:webHidden/>
              </w:rPr>
            </w:r>
            <w:r w:rsidR="00FB7141">
              <w:rPr>
                <w:noProof/>
                <w:webHidden/>
              </w:rPr>
              <w:fldChar w:fldCharType="separate"/>
            </w:r>
            <w:r w:rsidR="00FB7141">
              <w:rPr>
                <w:noProof/>
                <w:webHidden/>
              </w:rPr>
              <w:t>76</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4" w:history="1">
            <w:r w:rsidR="00FB7141" w:rsidRPr="002B6E84">
              <w:rPr>
                <w:rStyle w:val="Hyperlink"/>
                <w:noProof/>
              </w:rPr>
              <w:t>30.</w:t>
            </w:r>
            <w:r w:rsidR="00FB7141">
              <w:rPr>
                <w:rFonts w:eastAsiaTheme="minorEastAsia" w:cstheme="minorBidi"/>
                <w:noProof/>
                <w:kern w:val="0"/>
                <w:szCs w:val="22"/>
              </w:rPr>
              <w:tab/>
            </w:r>
            <w:r w:rsidR="00FB7141" w:rsidRPr="002B6E84">
              <w:rPr>
                <w:rStyle w:val="Hyperlink"/>
                <w:noProof/>
              </w:rPr>
              <w:t>Urheberrecht und andere Informationen</w:t>
            </w:r>
            <w:r w:rsidR="00FB7141">
              <w:rPr>
                <w:noProof/>
                <w:webHidden/>
              </w:rPr>
              <w:tab/>
            </w:r>
            <w:r w:rsidR="00FB7141">
              <w:rPr>
                <w:noProof/>
                <w:webHidden/>
              </w:rPr>
              <w:fldChar w:fldCharType="begin"/>
            </w:r>
            <w:r w:rsidR="00FB7141">
              <w:rPr>
                <w:noProof/>
                <w:webHidden/>
              </w:rPr>
              <w:instrText xml:space="preserve"> PAGEREF _Toc511993394 \h </w:instrText>
            </w:r>
            <w:r w:rsidR="00FB7141">
              <w:rPr>
                <w:noProof/>
                <w:webHidden/>
              </w:rPr>
            </w:r>
            <w:r w:rsidR="00FB7141">
              <w:rPr>
                <w:noProof/>
                <w:webHidden/>
              </w:rPr>
              <w:fldChar w:fldCharType="separate"/>
            </w:r>
            <w:r w:rsidR="00FB7141">
              <w:rPr>
                <w:noProof/>
                <w:webHidden/>
              </w:rPr>
              <w:t>77</w:t>
            </w:r>
            <w:r w:rsidR="00FB7141">
              <w:rPr>
                <w:noProof/>
                <w:webHidden/>
              </w:rPr>
              <w:fldChar w:fldCharType="end"/>
            </w:r>
          </w:hyperlink>
        </w:p>
        <w:p w:rsidR="00FB7141" w:rsidRDefault="007B1CD9">
          <w:pPr>
            <w:pStyle w:val="Verzeichnis2"/>
            <w:rPr>
              <w:rFonts w:eastAsiaTheme="minorEastAsia" w:cstheme="minorBidi"/>
              <w:noProof/>
              <w:kern w:val="0"/>
              <w:szCs w:val="22"/>
            </w:rPr>
          </w:pPr>
          <w:hyperlink w:anchor="_Toc511993395" w:history="1">
            <w:r w:rsidR="00FB7141" w:rsidRPr="002B6E84">
              <w:rPr>
                <w:rStyle w:val="Hyperlink"/>
                <w:noProof/>
              </w:rPr>
              <w:t>30.1.</w:t>
            </w:r>
            <w:r w:rsidR="00FB7141">
              <w:rPr>
                <w:rFonts w:eastAsiaTheme="minorEastAsia" w:cstheme="minorBidi"/>
                <w:noProof/>
                <w:kern w:val="0"/>
                <w:szCs w:val="22"/>
              </w:rPr>
              <w:tab/>
            </w:r>
            <w:r w:rsidR="00FB7141" w:rsidRPr="002B6E84">
              <w:rPr>
                <w:rStyle w:val="Hyperlink"/>
                <w:noProof/>
              </w:rPr>
              <w:t>Inhaltsurheberrecht</w:t>
            </w:r>
            <w:r w:rsidR="00FB7141">
              <w:rPr>
                <w:noProof/>
                <w:webHidden/>
              </w:rPr>
              <w:tab/>
            </w:r>
            <w:r w:rsidR="00FB7141">
              <w:rPr>
                <w:noProof/>
                <w:webHidden/>
              </w:rPr>
              <w:fldChar w:fldCharType="begin"/>
            </w:r>
            <w:r w:rsidR="00FB7141">
              <w:rPr>
                <w:noProof/>
                <w:webHidden/>
              </w:rPr>
              <w:instrText xml:space="preserve"> PAGEREF _Toc511993395 \h </w:instrText>
            </w:r>
            <w:r w:rsidR="00FB7141">
              <w:rPr>
                <w:noProof/>
                <w:webHidden/>
              </w:rPr>
            </w:r>
            <w:r w:rsidR="00FB7141">
              <w:rPr>
                <w:noProof/>
                <w:webHidden/>
              </w:rPr>
              <w:fldChar w:fldCharType="separate"/>
            </w:r>
            <w:r w:rsidR="00FB7141">
              <w:rPr>
                <w:noProof/>
                <w:webHidden/>
              </w:rPr>
              <w:t>78</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6" w:history="1">
            <w:r w:rsidR="00FB7141" w:rsidRPr="002B6E84">
              <w:rPr>
                <w:rStyle w:val="Hyperlink"/>
                <w:noProof/>
              </w:rPr>
              <w:t>31.</w:t>
            </w:r>
            <w:r w:rsidR="00FB7141">
              <w:rPr>
                <w:rFonts w:eastAsiaTheme="minorEastAsia" w:cstheme="minorBidi"/>
                <w:noProof/>
                <w:kern w:val="0"/>
                <w:szCs w:val="22"/>
              </w:rPr>
              <w:tab/>
            </w:r>
            <w:r w:rsidR="00FB7141" w:rsidRPr="002B6E84">
              <w:rPr>
                <w:rStyle w:val="Hyperlink"/>
                <w:noProof/>
              </w:rPr>
              <w:t>Kompatibilität mit Hörgeräten</w:t>
            </w:r>
            <w:r w:rsidR="00FB7141">
              <w:rPr>
                <w:noProof/>
                <w:webHidden/>
              </w:rPr>
              <w:tab/>
            </w:r>
            <w:r w:rsidR="00FB7141">
              <w:rPr>
                <w:noProof/>
                <w:webHidden/>
              </w:rPr>
              <w:fldChar w:fldCharType="begin"/>
            </w:r>
            <w:r w:rsidR="00FB7141">
              <w:rPr>
                <w:noProof/>
                <w:webHidden/>
              </w:rPr>
              <w:instrText xml:space="preserve"> PAGEREF _Toc511993396 \h </w:instrText>
            </w:r>
            <w:r w:rsidR="00FB7141">
              <w:rPr>
                <w:noProof/>
                <w:webHidden/>
              </w:rPr>
            </w:r>
            <w:r w:rsidR="00FB7141">
              <w:rPr>
                <w:noProof/>
                <w:webHidden/>
              </w:rPr>
              <w:fldChar w:fldCharType="separate"/>
            </w:r>
            <w:r w:rsidR="00FB7141">
              <w:rPr>
                <w:noProof/>
                <w:webHidden/>
              </w:rPr>
              <w:t>79</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7" w:history="1">
            <w:r w:rsidR="00FB7141" w:rsidRPr="002B6E84">
              <w:rPr>
                <w:rStyle w:val="Hyperlink"/>
                <w:noProof/>
              </w:rPr>
              <w:t>32.</w:t>
            </w:r>
            <w:r w:rsidR="00FB7141">
              <w:rPr>
                <w:rFonts w:eastAsiaTheme="minorEastAsia" w:cstheme="minorBidi"/>
                <w:noProof/>
                <w:kern w:val="0"/>
                <w:szCs w:val="22"/>
              </w:rPr>
              <w:tab/>
            </w:r>
            <w:r w:rsidR="00FB7141" w:rsidRPr="002B6E84">
              <w:rPr>
                <w:rStyle w:val="Hyperlink"/>
                <w:noProof/>
              </w:rPr>
              <w:t>Ordnungsgemässe Entsorgung des Produkts (Richtlinie für Elektro- und Elektronikaltgeräte WEEE = Waste Electrical &amp; Electronic Equipment)</w:t>
            </w:r>
            <w:r w:rsidR="00FB7141">
              <w:rPr>
                <w:noProof/>
                <w:webHidden/>
              </w:rPr>
              <w:tab/>
            </w:r>
            <w:r w:rsidR="00FB7141">
              <w:rPr>
                <w:noProof/>
                <w:webHidden/>
              </w:rPr>
              <w:fldChar w:fldCharType="begin"/>
            </w:r>
            <w:r w:rsidR="00FB7141">
              <w:rPr>
                <w:noProof/>
                <w:webHidden/>
              </w:rPr>
              <w:instrText xml:space="preserve"> PAGEREF _Toc511993397 \h </w:instrText>
            </w:r>
            <w:r w:rsidR="00FB7141">
              <w:rPr>
                <w:noProof/>
                <w:webHidden/>
              </w:rPr>
            </w:r>
            <w:r w:rsidR="00FB7141">
              <w:rPr>
                <w:noProof/>
                <w:webHidden/>
              </w:rPr>
              <w:fldChar w:fldCharType="separate"/>
            </w:r>
            <w:r w:rsidR="00FB7141">
              <w:rPr>
                <w:noProof/>
                <w:webHidden/>
              </w:rPr>
              <w:t>80</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8" w:history="1">
            <w:r w:rsidR="00FB7141" w:rsidRPr="002B6E84">
              <w:rPr>
                <w:rStyle w:val="Hyperlink"/>
                <w:noProof/>
              </w:rPr>
              <w:t>33.</w:t>
            </w:r>
            <w:r w:rsidR="00FB7141">
              <w:rPr>
                <w:rFonts w:eastAsiaTheme="minorEastAsia" w:cstheme="minorBidi"/>
                <w:noProof/>
                <w:kern w:val="0"/>
                <w:szCs w:val="22"/>
              </w:rPr>
              <w:tab/>
            </w:r>
            <w:r w:rsidR="00FB7141" w:rsidRPr="002B6E84">
              <w:rPr>
                <w:rStyle w:val="Hyperlink"/>
                <w:noProof/>
              </w:rPr>
              <w:t>Ordnungsgemässe Entsorgung der Akkus in diesem Produkt</w:t>
            </w:r>
            <w:r w:rsidR="00FB7141">
              <w:rPr>
                <w:noProof/>
                <w:webHidden/>
              </w:rPr>
              <w:tab/>
            </w:r>
            <w:r w:rsidR="00FB7141">
              <w:rPr>
                <w:noProof/>
                <w:webHidden/>
              </w:rPr>
              <w:fldChar w:fldCharType="begin"/>
            </w:r>
            <w:r w:rsidR="00FB7141">
              <w:rPr>
                <w:noProof/>
                <w:webHidden/>
              </w:rPr>
              <w:instrText xml:space="preserve"> PAGEREF _Toc511993398 \h </w:instrText>
            </w:r>
            <w:r w:rsidR="00FB7141">
              <w:rPr>
                <w:noProof/>
                <w:webHidden/>
              </w:rPr>
            </w:r>
            <w:r w:rsidR="00FB7141">
              <w:rPr>
                <w:noProof/>
                <w:webHidden/>
              </w:rPr>
              <w:fldChar w:fldCharType="separate"/>
            </w:r>
            <w:r w:rsidR="00FB7141">
              <w:rPr>
                <w:noProof/>
                <w:webHidden/>
              </w:rPr>
              <w:t>81</w:t>
            </w:r>
            <w:r w:rsidR="00FB7141">
              <w:rPr>
                <w:noProof/>
                <w:webHidden/>
              </w:rPr>
              <w:fldChar w:fldCharType="end"/>
            </w:r>
          </w:hyperlink>
        </w:p>
        <w:p w:rsidR="00FB7141" w:rsidRDefault="007B1CD9">
          <w:pPr>
            <w:pStyle w:val="Verzeichnis1"/>
            <w:rPr>
              <w:rFonts w:eastAsiaTheme="minorEastAsia" w:cstheme="minorBidi"/>
              <w:noProof/>
              <w:kern w:val="0"/>
              <w:szCs w:val="22"/>
            </w:rPr>
          </w:pPr>
          <w:hyperlink w:anchor="_Toc511993399" w:history="1">
            <w:r w:rsidR="00FB7141" w:rsidRPr="002B6E84">
              <w:rPr>
                <w:rStyle w:val="Hyperlink"/>
                <w:noProof/>
              </w:rPr>
              <w:t>34.</w:t>
            </w:r>
            <w:r w:rsidR="00FB7141">
              <w:rPr>
                <w:rFonts w:eastAsiaTheme="minorEastAsia" w:cstheme="minorBidi"/>
                <w:noProof/>
                <w:kern w:val="0"/>
                <w:szCs w:val="22"/>
              </w:rPr>
              <w:tab/>
            </w:r>
            <w:r w:rsidR="00FB7141" w:rsidRPr="002B6E84">
              <w:rPr>
                <w:rStyle w:val="Hyperlink"/>
                <w:noProof/>
              </w:rPr>
              <w:t>Konformitätserklärung</w:t>
            </w:r>
            <w:r w:rsidR="00FB7141">
              <w:rPr>
                <w:noProof/>
                <w:webHidden/>
              </w:rPr>
              <w:tab/>
            </w:r>
            <w:r w:rsidR="00FB7141">
              <w:rPr>
                <w:noProof/>
                <w:webHidden/>
              </w:rPr>
              <w:fldChar w:fldCharType="begin"/>
            </w:r>
            <w:r w:rsidR="00FB7141">
              <w:rPr>
                <w:noProof/>
                <w:webHidden/>
              </w:rPr>
              <w:instrText xml:space="preserve"> PAGEREF _Toc511993399 \h </w:instrText>
            </w:r>
            <w:r w:rsidR="00FB7141">
              <w:rPr>
                <w:noProof/>
                <w:webHidden/>
              </w:rPr>
            </w:r>
            <w:r w:rsidR="00FB7141">
              <w:rPr>
                <w:noProof/>
                <w:webHidden/>
              </w:rPr>
              <w:fldChar w:fldCharType="separate"/>
            </w:r>
            <w:r w:rsidR="00FB7141">
              <w:rPr>
                <w:noProof/>
                <w:webHidden/>
              </w:rPr>
              <w:t>82</w:t>
            </w:r>
            <w:r w:rsidR="00FB7141">
              <w:rPr>
                <w:noProof/>
                <w:webHidden/>
              </w:rPr>
              <w:fldChar w:fldCharType="end"/>
            </w:r>
          </w:hyperlink>
        </w:p>
        <w:p w:rsidR="002C03D9" w:rsidRDefault="00446803" w:rsidP="0020379C">
          <w:r>
            <w:fldChar w:fldCharType="end"/>
          </w:r>
        </w:p>
      </w:sdtContent>
    </w:sdt>
    <w:p w:rsidR="00D80C05" w:rsidRDefault="00D80C05">
      <w:pPr>
        <w:widowControl/>
        <w:suppressAutoHyphens w:val="0"/>
      </w:pPr>
      <w:r>
        <w:br w:type="page"/>
      </w:r>
    </w:p>
    <w:p w:rsidR="005C0A26" w:rsidRDefault="00D80C05" w:rsidP="005C0A26">
      <w:pPr>
        <w:pStyle w:val="berschrift1num"/>
      </w:pPr>
      <w:bookmarkStart w:id="1" w:name="_Toc511993164"/>
      <w:r>
        <w:lastRenderedPageBreak/>
        <w:t>Vielen Dank für Ihren Kauf</w:t>
      </w:r>
      <w:bookmarkEnd w:id="1"/>
    </w:p>
    <w:p w:rsidR="00AC73C5" w:rsidRDefault="00D80C05" w:rsidP="006550E7">
      <w:pPr>
        <w:pStyle w:val="Textkrper"/>
      </w:pPr>
      <w:r>
        <w:t>Freuen Sie sich auf ein Kamera-Handy, das wirklich einfach zu bedienen ist. Es ermöglicht eine bequeme Kommunikation sowie Zugang zu E-Mails und Internet, damit Sie überall in Verbindung bleiben. Teilen Sie Fotos und hören Sie Ihre Lieblings-MP3s oder UKW-Radio. Weitere praktische Funktionen sind Wetter, Erinnerungen, We</w:t>
      </w:r>
      <w:r w:rsidR="00AC73C5">
        <w:t>cker, Vibrationsalarm und mehr.</w:t>
      </w:r>
    </w:p>
    <w:p w:rsidR="005C0A26" w:rsidRDefault="00D80C05" w:rsidP="006550E7">
      <w:pPr>
        <w:pStyle w:val="Textkrper"/>
      </w:pPr>
      <w:bookmarkStart w:id="2" w:name="_TocRtfcWiz"/>
      <w:bookmarkEnd w:id="2"/>
      <w:r>
        <w:t xml:space="preserve">Weitere Informationen zu Zubehör oder anderen </w:t>
      </w:r>
      <w:proofErr w:type="spellStart"/>
      <w:r>
        <w:t>Doro</w:t>
      </w:r>
      <w:proofErr w:type="spellEnd"/>
      <w:r>
        <w:t xml:space="preserve"> Produkten finden Sie unter </w:t>
      </w:r>
      <w:hyperlink r:id="rId12" w:history="1">
        <w:r w:rsidR="005C0A26" w:rsidRPr="00E704E0">
          <w:rPr>
            <w:rStyle w:val="Hyperlink"/>
          </w:rPr>
          <w:t>www.doro.com</w:t>
        </w:r>
      </w:hyperlink>
      <w:r>
        <w:t>.</w:t>
      </w:r>
      <w:bookmarkStart w:id="3" w:name="OLE_LINK1"/>
      <w:bookmarkStart w:id="4" w:name="OLE_LINK2"/>
    </w:p>
    <w:p w:rsidR="005C0A26" w:rsidRDefault="005C0A26" w:rsidP="005C0A26">
      <w:pPr>
        <w:pStyle w:val="berschrift1num"/>
      </w:pPr>
      <w:bookmarkStart w:id="5" w:name="_Toc511993165"/>
      <w:bookmarkStart w:id="6" w:name="OLE_LINK5"/>
      <w:bookmarkStart w:id="7" w:name="OLE_LINK6"/>
      <w:r>
        <w:lastRenderedPageBreak/>
        <w:t>Gerätebeschreibung</w:t>
      </w:r>
      <w:bookmarkEnd w:id="5"/>
    </w:p>
    <w:p w:rsidR="002F3D5D" w:rsidRDefault="002F3D5D" w:rsidP="00F544F1">
      <w:pPr>
        <w:pStyle w:val="Textkrper"/>
      </w:pPr>
      <w:r>
        <w:t>Klappen Sie das Handy auf und nehmen Sie es so in die Hand, dass die Anzeige von Ihnen weg zeigt.</w:t>
      </w:r>
    </w:p>
    <w:p w:rsidR="002F3D5D" w:rsidRDefault="002F3D5D" w:rsidP="002F3D5D">
      <w:pPr>
        <w:pStyle w:val="berschrift2num"/>
      </w:pPr>
      <w:bookmarkStart w:id="8" w:name="_Toc511993166"/>
      <w:r>
        <w:t>Vorderseite</w:t>
      </w:r>
      <w:bookmarkEnd w:id="8"/>
    </w:p>
    <w:p w:rsidR="00F544F1" w:rsidRDefault="002F3D5D" w:rsidP="00F544F1">
      <w:pPr>
        <w:pStyle w:val="Textkrper"/>
      </w:pPr>
      <w:r>
        <w:t>Oberhalb der Anzeige befindet sich die Hörmuschel (kleiner Schlitz).</w:t>
      </w:r>
    </w:p>
    <w:p w:rsidR="00A750B4" w:rsidRDefault="00A750B4" w:rsidP="00A750B4">
      <w:pPr>
        <w:pStyle w:val="berschrift3num"/>
      </w:pPr>
      <w:bookmarkStart w:id="9" w:name="_Toc511993167"/>
      <w:r>
        <w:t>Tasten</w:t>
      </w:r>
      <w:bookmarkEnd w:id="9"/>
    </w:p>
    <w:p w:rsidR="00A750B4" w:rsidRDefault="00A750B4" w:rsidP="00A750B4">
      <w:pPr>
        <w:pStyle w:val="berschrift4num"/>
      </w:pPr>
      <w:bookmarkStart w:id="10" w:name="_Toc511993168"/>
      <w:r>
        <w:t>Auswahltasten</w:t>
      </w:r>
      <w:bookmarkEnd w:id="10"/>
    </w:p>
    <w:p w:rsidR="00A750B4" w:rsidRDefault="00A750B4" w:rsidP="00A750B4">
      <w:pPr>
        <w:pStyle w:val="Textkrper"/>
      </w:pPr>
      <w:r>
        <w:t>Unter der Anzeige befinden sich links und rechts die beiden Auswahltasten. Deren Funktion ist kontextuell und erscheint jeweils auf der Anzeige.</w:t>
      </w:r>
    </w:p>
    <w:p w:rsidR="00A750B4" w:rsidRDefault="00A750B4" w:rsidP="00A750B4">
      <w:pPr>
        <w:pStyle w:val="berschrift4num"/>
      </w:pPr>
      <w:bookmarkStart w:id="11" w:name="_Toc511993169"/>
      <w:r>
        <w:t>Navigationstasten und Bestätigung</w:t>
      </w:r>
      <w:bookmarkEnd w:id="11"/>
    </w:p>
    <w:p w:rsidR="00A750B4" w:rsidRDefault="00A750B4" w:rsidP="00A750B4">
      <w:pPr>
        <w:pStyle w:val="Textkrper"/>
      </w:pPr>
      <w:r>
        <w:t>Unter den Auswahltasten finden Sie die Navigationstasten Pfeiltasten nach oben, unten, links und rechts</w:t>
      </w:r>
      <w:r w:rsidR="004508BA">
        <w:t xml:space="preserve">, wobei der Pfeil nach oben in etwa auf gleicher Höhe mit den Auswahltasten liegt. </w:t>
      </w:r>
      <w:r>
        <w:t>. Die viereckige Taste in der Mitte der Pfei</w:t>
      </w:r>
      <w:r w:rsidR="004508BA">
        <w:t>le</w:t>
      </w:r>
      <w:r>
        <w:t xml:space="preserve"> ist die Bestätigungstaste.</w:t>
      </w:r>
    </w:p>
    <w:p w:rsidR="004508BA" w:rsidRDefault="004508BA" w:rsidP="004508BA">
      <w:pPr>
        <w:pStyle w:val="berschrift4num"/>
      </w:pPr>
      <w:bookmarkStart w:id="12" w:name="_Toc511993170"/>
      <w:r>
        <w:t xml:space="preserve">Anruf- und </w:t>
      </w:r>
      <w:proofErr w:type="spellStart"/>
      <w:r>
        <w:t>Auflegetaste</w:t>
      </w:r>
      <w:bookmarkEnd w:id="12"/>
      <w:proofErr w:type="spellEnd"/>
    </w:p>
    <w:p w:rsidR="004508BA" w:rsidRDefault="004508BA" w:rsidP="00A750B4">
      <w:pPr>
        <w:pStyle w:val="Textkrper"/>
      </w:pPr>
      <w:r>
        <w:t xml:space="preserve">Links vom Pfeil nach unten liegt die Anruftaste, rechts davon die </w:t>
      </w:r>
      <w:proofErr w:type="spellStart"/>
      <w:r>
        <w:t>Auflegetaste</w:t>
      </w:r>
      <w:proofErr w:type="spellEnd"/>
      <w:r>
        <w:t>.</w:t>
      </w:r>
    </w:p>
    <w:p w:rsidR="00A750B4" w:rsidRDefault="004508BA" w:rsidP="004508BA">
      <w:pPr>
        <w:pStyle w:val="berschrift4num"/>
      </w:pPr>
      <w:bookmarkStart w:id="13" w:name="_Toc511993171"/>
      <w:r>
        <w:t>Schnelltasten</w:t>
      </w:r>
      <w:bookmarkEnd w:id="13"/>
    </w:p>
    <w:p w:rsidR="004508BA" w:rsidRDefault="004508BA" w:rsidP="00A750B4">
      <w:pPr>
        <w:pStyle w:val="Textkrper"/>
      </w:pPr>
      <w:r>
        <w:t xml:space="preserve">Unter den Tasten Anruf und Auflegen </w:t>
      </w:r>
      <w:r w:rsidR="004F520C">
        <w:t>finden Sie eine Reihe mit vier Schnelltasten. Diese sind von links nach rechts:</w:t>
      </w:r>
    </w:p>
    <w:p w:rsidR="004F520C" w:rsidRDefault="004F520C" w:rsidP="00A750B4">
      <w:pPr>
        <w:pStyle w:val="Textkrper"/>
        <w:numPr>
          <w:ilvl w:val="0"/>
          <w:numId w:val="138"/>
        </w:numPr>
      </w:pPr>
      <w:r>
        <w:t xml:space="preserve">Direktwahltaste </w:t>
      </w:r>
      <w:r w:rsidR="00A750B4">
        <w:t>A</w:t>
      </w:r>
    </w:p>
    <w:p w:rsidR="004F520C" w:rsidRDefault="004F520C" w:rsidP="00A750B4">
      <w:pPr>
        <w:pStyle w:val="Textkrper"/>
        <w:numPr>
          <w:ilvl w:val="0"/>
          <w:numId w:val="138"/>
        </w:numPr>
      </w:pPr>
      <w:r>
        <w:t xml:space="preserve">Direktwahltaste </w:t>
      </w:r>
      <w:r w:rsidR="00A750B4">
        <w:t>B</w:t>
      </w:r>
    </w:p>
    <w:p w:rsidR="004F520C" w:rsidRDefault="00A750B4" w:rsidP="00A750B4">
      <w:pPr>
        <w:pStyle w:val="Textkrper"/>
        <w:numPr>
          <w:ilvl w:val="0"/>
          <w:numId w:val="138"/>
        </w:numPr>
      </w:pPr>
      <w:r>
        <w:t>Kamera</w:t>
      </w:r>
    </w:p>
    <w:p w:rsidR="00A750B4" w:rsidRDefault="00A023C3" w:rsidP="00A750B4">
      <w:pPr>
        <w:pStyle w:val="Textkrper"/>
        <w:numPr>
          <w:ilvl w:val="0"/>
          <w:numId w:val="138"/>
        </w:numPr>
      </w:pPr>
      <w:r>
        <w:t>Mitteilungen</w:t>
      </w:r>
    </w:p>
    <w:p w:rsidR="00B35C09" w:rsidRDefault="00A750B4" w:rsidP="00B35C09">
      <w:pPr>
        <w:pStyle w:val="berschrift4num"/>
      </w:pPr>
      <w:bookmarkStart w:id="14" w:name="_Toc511993172"/>
      <w:r>
        <w:t>Zahlenblock</w:t>
      </w:r>
      <w:bookmarkEnd w:id="14"/>
    </w:p>
    <w:p w:rsidR="00A750B4" w:rsidRDefault="00B35C09" w:rsidP="00A750B4">
      <w:pPr>
        <w:pStyle w:val="Textkrper"/>
      </w:pPr>
      <w:r>
        <w:t>Unter den Schnelltasten finden Sie den Zahlenblock. Zu Ihrer einfacheren Orientierung ist die Zifferntaste 5 mit einem taktilen Punkt gekennzeichnet.</w:t>
      </w:r>
    </w:p>
    <w:p w:rsidR="00F544F1" w:rsidRDefault="00F544F1" w:rsidP="00F544F1">
      <w:pPr>
        <w:pStyle w:val="berschrift2num"/>
      </w:pPr>
      <w:bookmarkStart w:id="15" w:name="_Toc511993173"/>
      <w:r>
        <w:t>Linke Seite</w:t>
      </w:r>
      <w:bookmarkEnd w:id="15"/>
    </w:p>
    <w:p w:rsidR="002F3D5D" w:rsidRDefault="002F3D5D" w:rsidP="00F544F1">
      <w:pPr>
        <w:pStyle w:val="Textkrper"/>
      </w:pPr>
      <w:r>
        <w:t>Auf der linken Seite finden Sie die Anschlussbuchse für Kopfhörer und darunter den Anschluss für das Ladekabel.</w:t>
      </w:r>
    </w:p>
    <w:p w:rsidR="00F544F1" w:rsidRDefault="00F544F1" w:rsidP="008A1F3B">
      <w:pPr>
        <w:pStyle w:val="berschrift2num"/>
      </w:pPr>
      <w:bookmarkStart w:id="16" w:name="_Toc511993174"/>
      <w:r>
        <w:t>Unterseite</w:t>
      </w:r>
      <w:bookmarkEnd w:id="16"/>
    </w:p>
    <w:p w:rsidR="00F544F1" w:rsidRDefault="00F85037" w:rsidP="00F544F1">
      <w:pPr>
        <w:pStyle w:val="Textkrper"/>
      </w:pPr>
      <w:r>
        <w:t xml:space="preserve">Die beiden Löcher an der Unterkante dienen zur </w:t>
      </w:r>
      <w:r w:rsidR="00F544F1">
        <w:t xml:space="preserve">Befestigung </w:t>
      </w:r>
      <w:r>
        <w:t xml:space="preserve">einer </w:t>
      </w:r>
      <w:r w:rsidR="00F544F1">
        <w:t>Handschlaufe</w:t>
      </w:r>
    </w:p>
    <w:p w:rsidR="0052499D" w:rsidRDefault="0052499D" w:rsidP="00F85037">
      <w:pPr>
        <w:pStyle w:val="berschrift2num"/>
      </w:pPr>
      <w:bookmarkStart w:id="17" w:name="_Toc511993175"/>
      <w:r>
        <w:t xml:space="preserve">Rechte </w:t>
      </w:r>
      <w:r w:rsidR="00F85037">
        <w:t>S</w:t>
      </w:r>
      <w:r>
        <w:t>eite</w:t>
      </w:r>
      <w:bookmarkEnd w:id="17"/>
    </w:p>
    <w:p w:rsidR="0052499D" w:rsidRDefault="00F85037" w:rsidP="00F544F1">
      <w:pPr>
        <w:pStyle w:val="Textkrper"/>
      </w:pPr>
      <w:r>
        <w:t xml:space="preserve">Hier befinden sich die </w:t>
      </w:r>
      <w:r w:rsidR="0052499D">
        <w:t>Seitentasten +/-</w:t>
      </w:r>
      <w:r>
        <w:t>.</w:t>
      </w:r>
    </w:p>
    <w:p w:rsidR="00F85037" w:rsidRDefault="00F85037" w:rsidP="00F85037">
      <w:pPr>
        <w:pStyle w:val="berschrift2num"/>
      </w:pPr>
      <w:bookmarkStart w:id="18" w:name="_Toc511993176"/>
      <w:r>
        <w:t>Rückseite</w:t>
      </w:r>
      <w:bookmarkEnd w:id="18"/>
    </w:p>
    <w:p w:rsidR="00F85037" w:rsidRDefault="00F85037" w:rsidP="00F544F1">
      <w:pPr>
        <w:pStyle w:val="Textkrper"/>
      </w:pPr>
      <w:r>
        <w:t xml:space="preserve">An </w:t>
      </w:r>
      <w:r w:rsidR="009756F9">
        <w:t>der unteren Kante der Anzeige befindet sich die Kameralinse.</w:t>
      </w:r>
    </w:p>
    <w:p w:rsidR="009756F9" w:rsidRDefault="009756F9" w:rsidP="00F544F1">
      <w:pPr>
        <w:pStyle w:val="Textkrper"/>
      </w:pPr>
      <w:r>
        <w:t xml:space="preserve">Im unteren Bereich finden Sie oben links den Lautsprecher (geriffelte Fläche) und daneben </w:t>
      </w:r>
      <w:bookmarkEnd w:id="3"/>
      <w:bookmarkEnd w:id="4"/>
      <w:bookmarkEnd w:id="6"/>
      <w:bookmarkEnd w:id="7"/>
      <w:r>
        <w:t>die Notruftaste. Ausserdem befindet sich hier der Deckel des Akkufachs.</w:t>
      </w:r>
    </w:p>
    <w:p w:rsidR="005C0A26" w:rsidRDefault="00D80C05" w:rsidP="005C0A26">
      <w:pPr>
        <w:pStyle w:val="berschrift1num"/>
      </w:pPr>
      <w:bookmarkStart w:id="19" w:name="_Toc511993177"/>
      <w:r>
        <w:lastRenderedPageBreak/>
        <w:t>Erste Schritte</w:t>
      </w:r>
      <w:bookmarkEnd w:id="19"/>
    </w:p>
    <w:p w:rsidR="005C0A26" w:rsidRDefault="00D80C05" w:rsidP="00791639">
      <w:pPr>
        <w:pStyle w:val="berschrift2num"/>
      </w:pPr>
      <w:bookmarkStart w:id="20" w:name="_Toc511993178"/>
      <w:r>
        <w:t>SIM-Karte, Speicherkarte und Akku einlegen</w:t>
      </w:r>
      <w:bookmarkEnd w:id="20"/>
    </w:p>
    <w:p w:rsidR="004876E0" w:rsidRDefault="004876E0" w:rsidP="004876E0">
      <w:pPr>
        <w:pStyle w:val="Textkrper"/>
      </w:pPr>
      <w:r>
        <w:t>WICHTIG</w:t>
      </w:r>
    </w:p>
    <w:p w:rsidR="004876E0" w:rsidRPr="004876E0" w:rsidRDefault="004876E0" w:rsidP="004876E0">
      <w:pPr>
        <w:pStyle w:val="Textkrper"/>
      </w:pPr>
      <w:r>
        <w:t>Schalten Sie das Telefon zuerst aus und trennen Sie es vom Ladegerät, bevor Sie die Akkufachabdeckung entfernen.</w:t>
      </w:r>
    </w:p>
    <w:p w:rsidR="003E2D93" w:rsidRDefault="00D80C05" w:rsidP="004853E4">
      <w:pPr>
        <w:pStyle w:val="Textkrper"/>
        <w:numPr>
          <w:ilvl w:val="0"/>
          <w:numId w:val="8"/>
        </w:numPr>
      </w:pPr>
      <w:r>
        <w:t>Entfernen der Abdeckung des Akkufachs</w:t>
      </w:r>
      <w:r w:rsidR="006217C4">
        <w:t xml:space="preserve">: </w:t>
      </w:r>
      <w:bookmarkStart w:id="21" w:name="OLE_LINK9"/>
      <w:bookmarkStart w:id="22" w:name="OLE_LINK10"/>
      <w:bookmarkStart w:id="23" w:name="OLE_LINK3"/>
      <w:bookmarkStart w:id="24" w:name="OLE_LINK4"/>
      <w:r w:rsidR="00791639">
        <w:t>Drehen Sie das Telefon auf die Rückseite. Fahren Sie mit dem Daumennagel in den kleinen Schlitz an der linken unteren Ecke der Abdeckung und heben Sie die Abdeckung hoch.</w:t>
      </w:r>
      <w:bookmarkEnd w:id="21"/>
      <w:bookmarkEnd w:id="22"/>
      <w:r w:rsidR="00791639">
        <w:t xml:space="preserve"> </w:t>
      </w:r>
      <w:bookmarkEnd w:id="23"/>
      <w:bookmarkEnd w:id="24"/>
      <w:r>
        <w:t>Seien Sie vorsichtig beim Öffnen des Akkufachs, um Ihre Fingernägel nicht zu beschädigen. Biegen oder verdrehen Sie die Akkuabdeckung nicht übermä</w:t>
      </w:r>
      <w:r w:rsidR="000B3365">
        <w:t>ss</w:t>
      </w:r>
      <w:r>
        <w:t>ig, das si</w:t>
      </w:r>
      <w:r w:rsidR="003E2D93">
        <w:t>e sonst beschädigt werden kann.</w:t>
      </w:r>
    </w:p>
    <w:p w:rsidR="006217C4" w:rsidRDefault="00D80C05" w:rsidP="004853E4">
      <w:pPr>
        <w:pStyle w:val="Textkrper"/>
        <w:numPr>
          <w:ilvl w:val="0"/>
          <w:numId w:val="8"/>
        </w:numPr>
      </w:pPr>
      <w:r>
        <w:t>Ist der Akku bereits eingele</w:t>
      </w:r>
      <w:r w:rsidR="006217C4">
        <w:t>gt, so ist dieser zu entfernen.</w:t>
      </w:r>
    </w:p>
    <w:p w:rsidR="007F4CCA" w:rsidRDefault="00D80C05" w:rsidP="004853E4">
      <w:pPr>
        <w:pStyle w:val="Textkrper"/>
        <w:numPr>
          <w:ilvl w:val="0"/>
          <w:numId w:val="8"/>
        </w:numPr>
      </w:pPr>
      <w:r>
        <w:t xml:space="preserve">Optional: Suchen Sie die SD-Karten-Halterung </w:t>
      </w:r>
      <w:r w:rsidR="0045355B">
        <w:t xml:space="preserve">(rechte Halterung im </w:t>
      </w:r>
      <w:proofErr w:type="spellStart"/>
      <w:r w:rsidR="0045355B">
        <w:t>Akkufach</w:t>
      </w:r>
      <w:proofErr w:type="spellEnd"/>
      <w:r w:rsidR="0045355B">
        <w:t xml:space="preserve">) </w:t>
      </w:r>
      <w:r>
        <w:t>und schieben Sie die S</w:t>
      </w:r>
      <w:r w:rsidR="007F4CCA">
        <w:t>D</w:t>
      </w:r>
      <w:r>
        <w:t>-Karte vorsichtig in die Halterung. Das Gerät kann mit oder ohne installierte SD-Karte verwendet werden. Kompatible K</w:t>
      </w:r>
      <w:r w:rsidR="007F4CCA">
        <w:t xml:space="preserve">artentypen: </w:t>
      </w:r>
      <w:proofErr w:type="spellStart"/>
      <w:r w:rsidR="007F4CCA">
        <w:t>microSD</w:t>
      </w:r>
      <w:proofErr w:type="spellEnd"/>
      <w:r w:rsidR="007F4CCA">
        <w:t xml:space="preserve">, </w:t>
      </w:r>
      <w:proofErr w:type="spellStart"/>
      <w:r w:rsidR="007F4CCA">
        <w:t>microSDHC</w:t>
      </w:r>
      <w:proofErr w:type="spellEnd"/>
      <w:r w:rsidR="007F4CCA">
        <w:t>.</w:t>
      </w:r>
    </w:p>
    <w:p w:rsidR="007F4CCA" w:rsidRDefault="00D80C05" w:rsidP="004853E4">
      <w:pPr>
        <w:pStyle w:val="Textkrper"/>
        <w:numPr>
          <w:ilvl w:val="0"/>
          <w:numId w:val="8"/>
        </w:numPr>
      </w:pPr>
      <w:r>
        <w:t xml:space="preserve">Suchen Sie die SIM-Karten-Halterung </w:t>
      </w:r>
      <w:r w:rsidR="0045355B">
        <w:t xml:space="preserve">(linke Halterung im </w:t>
      </w:r>
      <w:proofErr w:type="spellStart"/>
      <w:r w:rsidR="0045355B">
        <w:t>Akkufach</w:t>
      </w:r>
      <w:proofErr w:type="spellEnd"/>
      <w:r w:rsidR="0045355B">
        <w:t xml:space="preserve">) </w:t>
      </w:r>
      <w:r>
        <w:t xml:space="preserve">und schieben Sie die SIM-Karte vorsichtig </w:t>
      </w:r>
      <w:r w:rsidR="0045355B">
        <w:t xml:space="preserve">mit der abgeschrägten Ecke unten links </w:t>
      </w:r>
      <w:r>
        <w:t>in die Halterung.</w:t>
      </w:r>
      <w:r w:rsidR="0045355B">
        <w:t xml:space="preserve"> </w:t>
      </w:r>
      <w:r>
        <w:t>Für eine Anleitung zum richtigen Einsetzen der SIM-Karte siehe die Anleitung rechts von der Hal</w:t>
      </w:r>
      <w:r w:rsidR="007F4CCA">
        <w:t>terung.</w:t>
      </w:r>
      <w:r w:rsidR="004876E0">
        <w:t xml:space="preserve"> </w:t>
      </w:r>
      <w:r w:rsidR="007F4CCA">
        <w:br/>
      </w:r>
      <w:r>
        <w:t>Das Gerät akzeptiert Micro-SIM- oder 3FF-SIM-Karten.</w:t>
      </w:r>
      <w:r w:rsidR="007F4CCA">
        <w:br/>
      </w:r>
      <w:r>
        <w:t>Wenn Sie Probleme beim Entfernen/Einlegen der SIM-Karte haben, kleben Sie ein Stück Klebeband auf den freiliegenden Teil der Karte und ziehen Sie sie damit heraus.</w:t>
      </w:r>
    </w:p>
    <w:p w:rsidR="007F4CCA" w:rsidRDefault="00D80C05" w:rsidP="004853E4">
      <w:pPr>
        <w:pStyle w:val="Textkrper"/>
        <w:numPr>
          <w:ilvl w:val="0"/>
          <w:numId w:val="8"/>
        </w:numPr>
      </w:pPr>
      <w:r>
        <w:t xml:space="preserve">Legen Sie den Akku ein, indem Sie ihn in das </w:t>
      </w:r>
      <w:proofErr w:type="spellStart"/>
      <w:r>
        <w:t>Akkufach</w:t>
      </w:r>
      <w:proofErr w:type="spellEnd"/>
      <w:r>
        <w:t xml:space="preserve"> hineinschieben, wobei die Kontakte nach unten rechts zeigen. Bringen Sie die Akkuabdeckung wieder an. </w:t>
      </w:r>
    </w:p>
    <w:p w:rsidR="00AA01A5" w:rsidRDefault="00D80C05" w:rsidP="007F4CCA">
      <w:pPr>
        <w:pStyle w:val="Textkrper"/>
      </w:pPr>
      <w:r>
        <w:t>WICHTIG</w:t>
      </w:r>
    </w:p>
    <w:p w:rsidR="00757B17" w:rsidRDefault="00D80C05" w:rsidP="007F4CCA">
      <w:pPr>
        <w:pStyle w:val="Textkrper"/>
      </w:pPr>
      <w:r>
        <w:t>Das Gerät akzeptiert Micro-SIM- oder 3FF-SIM-Karten. Die Nutzung inkompatibler SIM-Karten kann die Karte selbst, das Gerät sowie die auf der Karte g</w:t>
      </w:r>
      <w:r w:rsidR="00757B17">
        <w:t>espeicherten Daten beschädigen.</w:t>
      </w:r>
    </w:p>
    <w:p w:rsidR="00637F2B" w:rsidRDefault="00D80C05" w:rsidP="007F4CCA">
      <w:pPr>
        <w:pStyle w:val="Textkrper"/>
      </w:pPr>
      <w:r>
        <w:t>WICHTIG</w:t>
      </w:r>
    </w:p>
    <w:p w:rsidR="00C776A3" w:rsidRDefault="00D80C05" w:rsidP="007F4CCA">
      <w:pPr>
        <w:pStyle w:val="Textkrper"/>
      </w:pPr>
      <w:r>
        <w:t>Verwenden Sie ausschlie</w:t>
      </w:r>
      <w:r w:rsidR="000B3365">
        <w:t>ss</w:t>
      </w:r>
      <w:r>
        <w:t xml:space="preserve">lich Speicherkarten, die mit diesem Gerät kompatibel sind. Kompatible Kartentypen: </w:t>
      </w:r>
      <w:proofErr w:type="spellStart"/>
      <w:r>
        <w:t>microSD</w:t>
      </w:r>
      <w:proofErr w:type="spellEnd"/>
      <w:r>
        <w:t xml:space="preserve">, </w:t>
      </w:r>
      <w:proofErr w:type="spellStart"/>
      <w:r>
        <w:t>microSDHC</w:t>
      </w:r>
      <w:proofErr w:type="spellEnd"/>
      <w:r>
        <w:t>. Inkompatible Karten können die Karte selbst, das Gerät sowie die auf der Karte gespeicherten Daten beschädigen. Je nach Absatzmarkt verfügen einige Telefone über eine vorinstallierte Speicherkarte.</w:t>
      </w:r>
    </w:p>
    <w:p w:rsidR="00C776A3" w:rsidRDefault="00D80C05" w:rsidP="00C776A3">
      <w:pPr>
        <w:pStyle w:val="berschrift2num"/>
      </w:pPr>
      <w:bookmarkStart w:id="25" w:name="_Toc511993179"/>
      <w:r>
        <w:t>Laden des Mobiltelefons</w:t>
      </w:r>
      <w:bookmarkEnd w:id="25"/>
    </w:p>
    <w:p w:rsidR="00F4509C" w:rsidRDefault="00D80C05" w:rsidP="006550E7">
      <w:pPr>
        <w:pStyle w:val="Textkrper"/>
      </w:pPr>
      <w:r>
        <w:t>VORSICHT</w:t>
      </w:r>
    </w:p>
    <w:p w:rsidR="00757B17" w:rsidRDefault="00D80C05" w:rsidP="006550E7">
      <w:pPr>
        <w:pStyle w:val="Textkrper"/>
      </w:pPr>
      <w:r>
        <w:t xml:space="preserve">Verwenden Sie nur Akkus, Ladegeräte und Zubehör, die für den Gebrauch mit diesem speziellen Modell zugelassen sind. Der Anschluss anderer Zubehörgeräte kann Gefahren verursachen und die Typzulassung und Garantie des Telefons ungültig machen. </w:t>
      </w:r>
    </w:p>
    <w:p w:rsidR="00757B17" w:rsidRDefault="00D80C05" w:rsidP="006550E7">
      <w:pPr>
        <w:pStyle w:val="Textkrper"/>
      </w:pPr>
      <w:r>
        <w:t xml:space="preserve">Bei niedriger Akkuleistung wird </w:t>
      </w:r>
      <w:bookmarkStart w:id="26" w:name="OLE_LINK7"/>
      <w:bookmarkStart w:id="27" w:name="OLE_LINK8"/>
      <w:r w:rsidR="0052499D">
        <w:t xml:space="preserve">das Batteriesymbol mit einem Balken </w:t>
      </w:r>
      <w:bookmarkEnd w:id="26"/>
      <w:bookmarkEnd w:id="27"/>
      <w:r>
        <w:t xml:space="preserve">angezeigt und es ertönt ein Warnsignal. </w:t>
      </w:r>
    </w:p>
    <w:p w:rsidR="00757B17" w:rsidRDefault="00D80C05" w:rsidP="006550E7">
      <w:pPr>
        <w:pStyle w:val="Textkrper"/>
      </w:pPr>
      <w:r>
        <w:lastRenderedPageBreak/>
        <w:t xml:space="preserve">Verbinden Sie den Netzadapter mit einer Netzsteckdose und der Ladegerätbuchse. Die </w:t>
      </w:r>
      <w:proofErr w:type="spellStart"/>
      <w:r>
        <w:t>Akkustandsanzeige</w:t>
      </w:r>
      <w:proofErr w:type="spellEnd"/>
      <w:r>
        <w:t xml:space="preserve"> bewegt sich während der Aufladung des Akkus. Ein vollständiger </w:t>
      </w:r>
      <w:proofErr w:type="spellStart"/>
      <w:r>
        <w:t>Aufladevorgang</w:t>
      </w:r>
      <w:proofErr w:type="spellEnd"/>
      <w:r>
        <w:t xml:space="preserve"> des Akkus dauert etwa 3 Stunden.</w:t>
      </w:r>
    </w:p>
    <w:p w:rsidR="00564FC9" w:rsidRDefault="00D80C05" w:rsidP="006550E7">
      <w:pPr>
        <w:pStyle w:val="Textkrper"/>
      </w:pPr>
      <w:r>
        <w:t>Wenn das Ladegerät an das Telefon angeschlossen wurde, wird kurzzeitig</w:t>
      </w:r>
      <w:r w:rsidR="00167468">
        <w:t xml:space="preserve"> </w:t>
      </w:r>
      <w:r w:rsidR="00F4509C">
        <w:t xml:space="preserve">ein </w:t>
      </w:r>
      <w:r w:rsidR="0052499D">
        <w:t xml:space="preserve">Netzstecker </w:t>
      </w:r>
      <w:r>
        <w:t xml:space="preserve">angezeigt und </w:t>
      </w:r>
      <w:r w:rsidR="0052499D">
        <w:t>ein durchgestrichene</w:t>
      </w:r>
      <w:r w:rsidR="00F4509C">
        <w:t>r</w:t>
      </w:r>
      <w:r w:rsidR="0052499D">
        <w:t xml:space="preserve"> </w:t>
      </w:r>
      <w:r w:rsidR="00F4509C">
        <w:t>Netzs</w:t>
      </w:r>
      <w:r w:rsidR="0052499D">
        <w:t xml:space="preserve">tecker </w:t>
      </w:r>
      <w:r>
        <w:t xml:space="preserve">wird angezeigt, wenn es vom Telefon getrennt wird. Ist der </w:t>
      </w:r>
      <w:proofErr w:type="spellStart"/>
      <w:r>
        <w:t>Aufladevorgang</w:t>
      </w:r>
      <w:proofErr w:type="spellEnd"/>
      <w:r>
        <w:t xml:space="preserve"> abgeschlossen, erscheint </w:t>
      </w:r>
      <w:r w:rsidR="0052499D">
        <w:t xml:space="preserve">das Batteriesymbol mit fünf Balken </w:t>
      </w:r>
      <w:r>
        <w:t xml:space="preserve">auf dem Bildschirm. Bei ausgeschaltetem Telefon wird bei angeschlossenem Ladegerät nur die </w:t>
      </w:r>
      <w:proofErr w:type="spellStart"/>
      <w:r>
        <w:t>Akkustandsanzeige</w:t>
      </w:r>
      <w:proofErr w:type="spellEnd"/>
      <w:r>
        <w:t xml:space="preserve"> angezeigt.</w:t>
      </w:r>
    </w:p>
    <w:p w:rsidR="00564FC9" w:rsidRDefault="00D80C05" w:rsidP="006550E7">
      <w:pPr>
        <w:pStyle w:val="Textkrper"/>
      </w:pPr>
      <w:r>
        <w:t>Hinweis! Um Energie zu sparen, geht die Beleuchtung nach einer Weile aus. Drücken Sie eine beliebige Taste, um die Anz</w:t>
      </w:r>
      <w:r w:rsidR="00564FC9">
        <w:t>eigenbeleuchtung zu aktivieren.</w:t>
      </w:r>
    </w:p>
    <w:p w:rsidR="00564FC9" w:rsidRDefault="00D80C05" w:rsidP="006550E7">
      <w:pPr>
        <w:pStyle w:val="Textkrper"/>
      </w:pPr>
      <w:r>
        <w:t>Die volle Akkuleistung wird erst erreicht, nachdem der Akku 3 bis 4 Mal aufgeladen wurde. Die Akkuleistung lässt mit der Zeit nach, das hei</w:t>
      </w:r>
      <w:r w:rsidR="000B3365">
        <w:t>ss</w:t>
      </w:r>
      <w:r>
        <w:t>t, dass die Gesprächs- und Standby-Zeiten bei regelmä</w:t>
      </w:r>
      <w:r w:rsidR="000B3365">
        <w:t>ss</w:t>
      </w:r>
      <w:r>
        <w:t>igem Gebrauch immer kürzer</w:t>
      </w:r>
      <w:r w:rsidR="00564FC9">
        <w:t xml:space="preserve"> werden.</w:t>
      </w:r>
    </w:p>
    <w:p w:rsidR="00564FC9" w:rsidRDefault="00564FC9" w:rsidP="00564FC9">
      <w:pPr>
        <w:pStyle w:val="berschrift2num"/>
      </w:pPr>
      <w:bookmarkStart w:id="28" w:name="_Toc511993180"/>
      <w:r>
        <w:t>Strom sparen</w:t>
      </w:r>
      <w:bookmarkEnd w:id="28"/>
    </w:p>
    <w:p w:rsidR="00217A6D" w:rsidRDefault="00D80C05" w:rsidP="006550E7">
      <w:pPr>
        <w:pStyle w:val="Textkrper"/>
      </w:pPr>
      <w:r>
        <w:t xml:space="preserve">Wenn der Akku vollständig aufgeladen ist und Sie das Ladegerät vom Telefon getrennt haben, ziehen Sie den Stecker des Ladegeräts aus der Steckdose. </w:t>
      </w:r>
    </w:p>
    <w:p w:rsidR="00217A6D" w:rsidRDefault="00D80C05" w:rsidP="00217A6D">
      <w:pPr>
        <w:pStyle w:val="berschrift1num"/>
      </w:pPr>
      <w:bookmarkStart w:id="29" w:name="_Toc511993181"/>
      <w:r>
        <w:lastRenderedPageBreak/>
        <w:t>Wie ihr Telefon funktioniert</w:t>
      </w:r>
      <w:bookmarkEnd w:id="29"/>
    </w:p>
    <w:p w:rsidR="00217A6D" w:rsidRDefault="00217A6D" w:rsidP="00FD2AA9">
      <w:pPr>
        <w:pStyle w:val="berschrift2num"/>
      </w:pPr>
      <w:bookmarkStart w:id="30" w:name="_Toc511993182"/>
      <w:r>
        <w:t>Hilfsfunktionen</w:t>
      </w:r>
      <w:bookmarkEnd w:id="30"/>
    </w:p>
    <w:p w:rsidR="00E55B26" w:rsidRDefault="00D80C05" w:rsidP="006550E7">
      <w:pPr>
        <w:pStyle w:val="Textkrper"/>
      </w:pPr>
      <w:r>
        <w:t>Folgende Symbole leiten Sie durch die entspre</w:t>
      </w:r>
      <w:r w:rsidR="00E55B26">
        <w:t>chenden Abschnitte im Handbuch.</w:t>
      </w:r>
    </w:p>
    <w:p w:rsidR="00E55B26" w:rsidRDefault="00E55B26" w:rsidP="00E55B26">
      <w:pPr>
        <w:pStyle w:val="Textkrper"/>
        <w:numPr>
          <w:ilvl w:val="0"/>
          <w:numId w:val="138"/>
        </w:numPr>
      </w:pPr>
      <w:r>
        <w:t xml:space="preserve">Auge: </w:t>
      </w:r>
      <w:r w:rsidR="00D80C05">
        <w:t>Sichtbarkeit</w:t>
      </w:r>
    </w:p>
    <w:p w:rsidR="00E55B26" w:rsidRDefault="00E55B26" w:rsidP="006550E7">
      <w:pPr>
        <w:pStyle w:val="Textkrper"/>
        <w:numPr>
          <w:ilvl w:val="0"/>
          <w:numId w:val="138"/>
        </w:numPr>
      </w:pPr>
      <w:r>
        <w:t xml:space="preserve">Hand: </w:t>
      </w:r>
      <w:r w:rsidR="00583A73">
        <w:t>Handhabung</w:t>
      </w:r>
    </w:p>
    <w:p w:rsidR="00E55B26" w:rsidRDefault="00E55B26" w:rsidP="006550E7">
      <w:pPr>
        <w:pStyle w:val="Textkrper"/>
        <w:numPr>
          <w:ilvl w:val="0"/>
          <w:numId w:val="138"/>
        </w:numPr>
      </w:pPr>
      <w:r>
        <w:t xml:space="preserve">Ohr: </w:t>
      </w:r>
      <w:r w:rsidR="00D80C05">
        <w:t>Hören</w:t>
      </w:r>
    </w:p>
    <w:p w:rsidR="00217A6D" w:rsidRDefault="00E55B26" w:rsidP="006550E7">
      <w:pPr>
        <w:pStyle w:val="Textkrper"/>
        <w:numPr>
          <w:ilvl w:val="0"/>
          <w:numId w:val="138"/>
        </w:numPr>
      </w:pPr>
      <w:r>
        <w:t xml:space="preserve">Herz: </w:t>
      </w:r>
      <w:r w:rsidR="00D80C05">
        <w:t>Sicherheit</w:t>
      </w:r>
    </w:p>
    <w:p w:rsidR="00217A6D" w:rsidRDefault="00D80C05" w:rsidP="00217A6D">
      <w:pPr>
        <w:pStyle w:val="berschrift2num"/>
      </w:pPr>
      <w:bookmarkStart w:id="31" w:name="_Toc511993183"/>
      <w:r>
        <w:t>Ein- und Ausschalten des Telefons</w:t>
      </w:r>
      <w:bookmarkEnd w:id="31"/>
    </w:p>
    <w:p w:rsidR="00FE19B4" w:rsidRDefault="00421C50" w:rsidP="004853E4">
      <w:pPr>
        <w:pStyle w:val="Textkrper"/>
        <w:numPr>
          <w:ilvl w:val="0"/>
          <w:numId w:val="9"/>
        </w:numPr>
      </w:pPr>
      <w:r>
        <w:t>H</w:t>
      </w:r>
      <w:r w:rsidR="00D80C05">
        <w:t xml:space="preserve">alten Sie auf dem Telefon die </w:t>
      </w:r>
      <w:proofErr w:type="spellStart"/>
      <w:r w:rsidR="009678C8">
        <w:t>A</w:t>
      </w:r>
      <w:r>
        <w:t>uflegetaste</w:t>
      </w:r>
      <w:proofErr w:type="spellEnd"/>
      <w:r w:rsidR="00D80C05">
        <w:t xml:space="preserve"> gedrückt, um es ein- oder auszuschalten. Bestät</w:t>
      </w:r>
      <w:r w:rsidR="00FE19B4">
        <w:t>igen Sie das Abschalten mit Ja.</w:t>
      </w:r>
    </w:p>
    <w:p w:rsidR="00FD2AA9" w:rsidRDefault="00D80C05" w:rsidP="004853E4">
      <w:pPr>
        <w:pStyle w:val="Textkrper"/>
        <w:numPr>
          <w:ilvl w:val="0"/>
          <w:numId w:val="9"/>
        </w:numPr>
      </w:pPr>
      <w:r>
        <w:t xml:space="preserve">Ist die SIM-Karte gültig, aber mit einem PIN-Code (Personal </w:t>
      </w:r>
      <w:proofErr w:type="spellStart"/>
      <w:r>
        <w:t>Identification</w:t>
      </w:r>
      <w:proofErr w:type="spellEnd"/>
      <w:r>
        <w:t xml:space="preserve"> </w:t>
      </w:r>
      <w:proofErr w:type="spellStart"/>
      <w:r>
        <w:t>Number</w:t>
      </w:r>
      <w:proofErr w:type="spellEnd"/>
      <w:r>
        <w:t>) gesperrt, wird PIN angezeigt. Geben Sie den PIN-Code ein und drücken Sie OK (oben links auf der Tastatur). Löschen können Sie mit Löschen (</w:t>
      </w:r>
      <w:r w:rsidR="00FD2AA9">
        <w:t>oben rechts auf der Tastatur).</w:t>
      </w:r>
    </w:p>
    <w:p w:rsidR="00FD2AA9" w:rsidRDefault="00D80C05" w:rsidP="006550E7">
      <w:pPr>
        <w:pStyle w:val="Textkrper"/>
      </w:pPr>
      <w:r>
        <w:t>Hinweis! Wurde mit Ihrer SIM-Karte kein PIN- und PUK-Code mitgeliefert, wenden Sie sich bitte an Ihren Netzbetreiber.</w:t>
      </w:r>
    </w:p>
    <w:p w:rsidR="00FE19B4" w:rsidRDefault="00D80C05" w:rsidP="006550E7">
      <w:pPr>
        <w:pStyle w:val="Textkrper"/>
      </w:pPr>
      <w:r>
        <w:t xml:space="preserve">Versuche: # zeigt die Anzahl der verbleibenden Versuche zur PIN-Eingabe an. Sind keine Versuche mehr übrig, wird PIN blockiert angezeigt. Die SIM-Karte muss dann mit dem PUK-Code (Personal </w:t>
      </w:r>
      <w:proofErr w:type="spellStart"/>
      <w:r>
        <w:t>Unblocking</w:t>
      </w:r>
      <w:proofErr w:type="spellEnd"/>
      <w:r>
        <w:t xml:space="preserve"> Key) frei</w:t>
      </w:r>
      <w:r w:rsidR="00FE19B4">
        <w:t>gegeben werden.</w:t>
      </w:r>
    </w:p>
    <w:p w:rsidR="00FE19B4" w:rsidRDefault="00D80C05" w:rsidP="004853E4">
      <w:pPr>
        <w:pStyle w:val="Textkrper"/>
        <w:numPr>
          <w:ilvl w:val="0"/>
          <w:numId w:val="10"/>
        </w:numPr>
      </w:pPr>
      <w:r>
        <w:t>Geben Sie den PUK-Code ein</w:t>
      </w:r>
      <w:r w:rsidR="00FE19B4">
        <w:t xml:space="preserve"> und bestätigen Sie ihn mit OK.</w:t>
      </w:r>
    </w:p>
    <w:p w:rsidR="00FE19B4" w:rsidRDefault="00D80C05" w:rsidP="004853E4">
      <w:pPr>
        <w:pStyle w:val="Textkrper"/>
        <w:numPr>
          <w:ilvl w:val="0"/>
          <w:numId w:val="10"/>
        </w:numPr>
      </w:pPr>
      <w:r>
        <w:t>Geben Sie einen neuen PIN-Code ein</w:t>
      </w:r>
      <w:r w:rsidR="00FE19B4">
        <w:t xml:space="preserve"> und bestätigen Sie ihn mit OK.</w:t>
      </w:r>
    </w:p>
    <w:p w:rsidR="00BB48E3" w:rsidRDefault="00D80C05" w:rsidP="004853E4">
      <w:pPr>
        <w:pStyle w:val="Textkrper"/>
        <w:numPr>
          <w:ilvl w:val="0"/>
          <w:numId w:val="10"/>
        </w:numPr>
      </w:pPr>
      <w:r>
        <w:t>Geben Sie den neuen PIN-Code erneut ein und bestätigen Sie ihn mit OK.</w:t>
      </w:r>
    </w:p>
    <w:p w:rsidR="00BB48E3" w:rsidRDefault="00D80C05" w:rsidP="00BB48E3">
      <w:pPr>
        <w:pStyle w:val="berschrift2num"/>
      </w:pPr>
      <w:bookmarkStart w:id="32" w:name="_Toc511993184"/>
      <w:r>
        <w:t>Einrichtungsassistent</w:t>
      </w:r>
      <w:bookmarkEnd w:id="32"/>
    </w:p>
    <w:p w:rsidR="00DD06F7" w:rsidRDefault="00D80C05" w:rsidP="006550E7">
      <w:pPr>
        <w:pStyle w:val="Textkrper"/>
      </w:pPr>
      <w:r>
        <w:t>Wenn Sie das Telefon erstmalig in Betrieb nehmen, können Sie mit Einrichtungsassistent einige Grundeinstellungen vornehmen. Drücken Sie Ja zum Ändern oder Nein, wenn Sie kein</w:t>
      </w:r>
      <w:r w:rsidR="00DD06F7">
        <w:t>e Änderungen vornehmen möchten.</w:t>
      </w:r>
    </w:p>
    <w:p w:rsidR="00DD06F7" w:rsidRDefault="00D80C05" w:rsidP="006550E7">
      <w:pPr>
        <w:pStyle w:val="Textkrper"/>
      </w:pPr>
      <w:r>
        <w:t>Die standardmä</w:t>
      </w:r>
      <w:r w:rsidR="000B3365">
        <w:t>ss</w:t>
      </w:r>
      <w:r>
        <w:t>ig eingestellte Sprache wird durch die SIM-Karte bestimmt. Siehe Telefoneinstellungen</w:t>
      </w:r>
      <w:r w:rsidR="00DD06F7">
        <w:t xml:space="preserve"> </w:t>
      </w:r>
      <w:r>
        <w:t>zur Änderung von Sprache, Uhr</w:t>
      </w:r>
      <w:r w:rsidR="00DD06F7">
        <w:t>zeit und Datum.</w:t>
      </w:r>
    </w:p>
    <w:p w:rsidR="00544A92" w:rsidRDefault="00D80C05" w:rsidP="006550E7">
      <w:pPr>
        <w:pStyle w:val="Textkrper"/>
      </w:pPr>
      <w:r>
        <w:t>Tipp: Wenn Sie möchten, können Sie den Inbetriebnahme-Assistenten auch später ausführen. Drücken Sie im Standby-Modus Men</w:t>
      </w:r>
      <w:r w:rsidR="00544A92">
        <w:t xml:space="preserve">ü </w:t>
      </w:r>
      <w:r w:rsidR="00DD06F7">
        <w:sym w:font="Wingdings" w:char="F0E0"/>
      </w:r>
      <w:r w:rsidR="00DD06F7">
        <w:t xml:space="preserve"> </w:t>
      </w:r>
      <w:r w:rsidR="00544A92">
        <w:t xml:space="preserve">Einstellungen </w:t>
      </w:r>
      <w:r w:rsidR="00DD06F7">
        <w:sym w:font="Wingdings" w:char="F0E0"/>
      </w:r>
      <w:r w:rsidR="00DD06F7">
        <w:t xml:space="preserve"> </w:t>
      </w:r>
      <w:r w:rsidR="00544A92">
        <w:t xml:space="preserve">Allgemein </w:t>
      </w:r>
      <w:r w:rsidR="00DD06F7">
        <w:sym w:font="Wingdings" w:char="F0E0"/>
      </w:r>
      <w:r w:rsidR="00DD06F7">
        <w:t xml:space="preserve"> </w:t>
      </w:r>
      <w:r>
        <w:t>Einrichtungsassistent.</w:t>
      </w:r>
    </w:p>
    <w:p w:rsidR="00544A92" w:rsidRDefault="00D80C05" w:rsidP="00544A92">
      <w:pPr>
        <w:pStyle w:val="berschrift2num"/>
      </w:pPr>
      <w:bookmarkStart w:id="33" w:name="_Toc511993185"/>
      <w:r>
        <w:t>Telefonanzeigen</w:t>
      </w:r>
      <w:bookmarkEnd w:id="33"/>
    </w:p>
    <w:p w:rsidR="00F43060" w:rsidRDefault="00D80C05" w:rsidP="006550E7">
      <w:pPr>
        <w:pStyle w:val="Textkrper"/>
      </w:pPr>
      <w:r>
        <w:t>Di</w:t>
      </w:r>
      <w:r w:rsidR="00F43060">
        <w:t>e Leuchten des Telefons werden:</w:t>
      </w:r>
    </w:p>
    <w:p w:rsidR="00F43060" w:rsidRDefault="00D80C05" w:rsidP="004853E4">
      <w:pPr>
        <w:pStyle w:val="Textkrper"/>
        <w:numPr>
          <w:ilvl w:val="0"/>
          <w:numId w:val="11"/>
        </w:numPr>
      </w:pPr>
      <w:r>
        <w:t xml:space="preserve">grün blinken, wenn Sie entweder eine neue Nachricht oder einen Anruf in Abwesenheit erhalten haben. Wenn Sie die Nachricht oder die Anrufliste ansehen, hört das </w:t>
      </w:r>
      <w:r w:rsidR="00F43060">
        <w:t>Umschlag-Symbol auf zu blinken.</w:t>
      </w:r>
    </w:p>
    <w:p w:rsidR="00544A92" w:rsidRDefault="00D80C05" w:rsidP="004853E4">
      <w:pPr>
        <w:pStyle w:val="Textkrper"/>
        <w:numPr>
          <w:ilvl w:val="0"/>
          <w:numId w:val="11"/>
        </w:numPr>
      </w:pPr>
      <w:r>
        <w:t xml:space="preserve">rot blinken, wenn der Akku fast leer ist und während des </w:t>
      </w:r>
      <w:proofErr w:type="spellStart"/>
      <w:r>
        <w:t>Aufladevorgangs</w:t>
      </w:r>
      <w:proofErr w:type="spellEnd"/>
      <w:r>
        <w:t>.</w:t>
      </w:r>
    </w:p>
    <w:p w:rsidR="003247B6" w:rsidRDefault="00D80C05" w:rsidP="007F1510">
      <w:pPr>
        <w:pStyle w:val="berschrift1num"/>
      </w:pPr>
      <w:bookmarkStart w:id="34" w:name="_Toc511993186"/>
      <w:r>
        <w:lastRenderedPageBreak/>
        <w:t>Bedienung des Telefons</w:t>
      </w:r>
      <w:bookmarkEnd w:id="34"/>
    </w:p>
    <w:p w:rsidR="007F1510" w:rsidRDefault="007F1510" w:rsidP="007F1510">
      <w:pPr>
        <w:pStyle w:val="berschrift2num"/>
      </w:pPr>
      <w:bookmarkStart w:id="35" w:name="_Toc511993187"/>
      <w:r>
        <w:t>Standby (Ruhemodus)</w:t>
      </w:r>
      <w:bookmarkEnd w:id="35"/>
    </w:p>
    <w:p w:rsidR="004573B0" w:rsidRDefault="00D80C05" w:rsidP="007F1510">
      <w:pPr>
        <w:pStyle w:val="Textkrper"/>
      </w:pPr>
      <w:r>
        <w:t xml:space="preserve">Wenn das Telefon einsatzbereit ist und Sie keine Tasten betätigt haben, befindet </w:t>
      </w:r>
      <w:r w:rsidR="004573B0">
        <w:t>es sich im Standby-Modus.</w:t>
      </w:r>
    </w:p>
    <w:p w:rsidR="000470C0" w:rsidRDefault="00D80C05" w:rsidP="007F1510">
      <w:pPr>
        <w:pStyle w:val="Textkrper"/>
      </w:pPr>
      <w:r>
        <w:t xml:space="preserve">Tipp: Sie können stets </w:t>
      </w:r>
      <w:r w:rsidR="00EA469A">
        <w:t xml:space="preserve">die </w:t>
      </w:r>
      <w:proofErr w:type="spellStart"/>
      <w:r w:rsidR="00EA469A">
        <w:t>Auflegetaste</w:t>
      </w:r>
      <w:proofErr w:type="spellEnd"/>
      <w:r>
        <w:t xml:space="preserve"> drücken, um in den Standby-Modus zurückzukehren.</w:t>
      </w:r>
    </w:p>
    <w:p w:rsidR="000470C0" w:rsidRDefault="000470C0" w:rsidP="000470C0">
      <w:pPr>
        <w:pStyle w:val="berschrift2num"/>
      </w:pPr>
      <w:bookmarkStart w:id="36" w:name="_Toc511993188"/>
      <w:r>
        <w:t>Navigationstasten</w:t>
      </w:r>
      <w:bookmarkEnd w:id="36"/>
    </w:p>
    <w:p w:rsidR="004573B0" w:rsidRDefault="00B135AC" w:rsidP="007F1510">
      <w:pPr>
        <w:pStyle w:val="Textkrper"/>
      </w:pPr>
      <w:r>
        <w:t>Drücken</w:t>
      </w:r>
      <w:r w:rsidR="000470C0">
        <w:t xml:space="preserve"> </w:t>
      </w:r>
      <w:r w:rsidR="00D80C05">
        <w:t xml:space="preserve">Sie zur Bestätigung </w:t>
      </w:r>
      <w:r w:rsidR="00D50FA2">
        <w:t>die Bestätigungstaste.</w:t>
      </w:r>
      <w:r w:rsidR="00D80C05">
        <w:t xml:space="preserve"> Alternativ können Sie auch die Auswahltaste OK drücken. Drücken Sie im Standby-Modus </w:t>
      </w:r>
      <w:r w:rsidR="00D50FA2">
        <w:t>die Bestätigungstaste</w:t>
      </w:r>
      <w:r w:rsidR="00D80C05">
        <w:t xml:space="preserve">, um das Telefonmenü zu öffnen. Drücken Sie die linke Auswahltaste </w:t>
      </w:r>
      <w:r w:rsidR="003265CE">
        <w:t>(</w:t>
      </w:r>
      <w:r w:rsidR="00D80C05">
        <w:t>Menü</w:t>
      </w:r>
      <w:r w:rsidR="003265CE">
        <w:t>)</w:t>
      </w:r>
      <w:r w:rsidR="00D80C05">
        <w:t xml:space="preserve">, um auf das Telefonmenü, oder die rechte Auswahltaste </w:t>
      </w:r>
      <w:r w:rsidR="003265CE">
        <w:t>(</w:t>
      </w:r>
      <w:r w:rsidR="00D80C05">
        <w:t>Name</w:t>
      </w:r>
      <w:r w:rsidR="003265CE">
        <w:t>)</w:t>
      </w:r>
      <w:r w:rsidR="00D80C05">
        <w:t>, um auf Ihre gespeicherten Kontakte im Telefonbuch zuzugreif</w:t>
      </w:r>
      <w:r w:rsidR="00502C81">
        <w:t>en. Drücken Sie die Pfeiltasten nach oben/unten,</w:t>
      </w:r>
      <w:r w:rsidR="00D80C05">
        <w:t xml:space="preserve"> um zu scrollen und auszuwählen.</w:t>
      </w:r>
    </w:p>
    <w:p w:rsidR="004573B0" w:rsidRDefault="004573B0" w:rsidP="004573B0">
      <w:pPr>
        <w:pStyle w:val="berschrift2num"/>
      </w:pPr>
      <w:bookmarkStart w:id="37" w:name="_Toc511993189"/>
      <w:r>
        <w:t>Schritt-für-Schritt-Anleitungen</w:t>
      </w:r>
      <w:bookmarkEnd w:id="37"/>
    </w:p>
    <w:p w:rsidR="0052783B" w:rsidRDefault="00D80C05" w:rsidP="007F1510">
      <w:pPr>
        <w:pStyle w:val="Textkrper"/>
      </w:pPr>
      <w:r>
        <w:t xml:space="preserve">Der Pfeil </w:t>
      </w:r>
      <w:r w:rsidR="000C17AD">
        <w:t xml:space="preserve">auf dem Bildschirm </w:t>
      </w:r>
      <w:r>
        <w:t>gibt die nächste Aktion bei Schritt-für-Schritt-Anleitungen an. Drücken Sie OK, um eine Aktion zu bestätigen. Scrollen Sie zu einem Element oder heben Sie es mit</w:t>
      </w:r>
      <w:r w:rsidR="00167468">
        <w:t xml:space="preserve"> </w:t>
      </w:r>
      <w:r w:rsidR="000C17AD">
        <w:t xml:space="preserve">den Pfeiltasten </w:t>
      </w:r>
      <w:r w:rsidR="0052783B">
        <w:t>hervor und drücken Sie dann OK.</w:t>
      </w:r>
    </w:p>
    <w:p w:rsidR="0052783B" w:rsidRDefault="00D80C05" w:rsidP="007F1510">
      <w:pPr>
        <w:pStyle w:val="Textkrper"/>
      </w:pPr>
      <w:r>
        <w:t>Beispiel: Drücken Sie Menü</w:t>
      </w:r>
      <w:r w:rsidR="00167468">
        <w:t xml:space="preserve"> </w:t>
      </w:r>
      <w:r w:rsidR="0052783B">
        <w:sym w:font="Wingdings" w:char="F0E0"/>
      </w:r>
      <w:r w:rsidR="0052783B">
        <w:t xml:space="preserve"> </w:t>
      </w:r>
      <w:r>
        <w:t>Telefonbuch</w:t>
      </w:r>
      <w:r w:rsidR="0052783B">
        <w:t xml:space="preserve"> </w:t>
      </w:r>
      <w:r w:rsidR="0052783B">
        <w:sym w:font="Wingdings" w:char="F0E0"/>
      </w:r>
      <w:r w:rsidR="0052783B">
        <w:t xml:space="preserve"> </w:t>
      </w:r>
      <w:r>
        <w:t>Neuer Eintrag</w:t>
      </w:r>
      <w:r w:rsidR="00167468">
        <w:t xml:space="preserve"> </w:t>
      </w:r>
      <w:r w:rsidR="0052783B">
        <w:sym w:font="Wingdings" w:char="F0E0"/>
      </w:r>
      <w:r w:rsidR="0052783B">
        <w:t xml:space="preserve"> </w:t>
      </w:r>
      <w:proofErr w:type="spellStart"/>
      <w:r w:rsidR="0052783B">
        <w:t>Hinzuf</w:t>
      </w:r>
      <w:proofErr w:type="spellEnd"/>
      <w:r w:rsidR="0052783B">
        <w:t>..</w:t>
      </w:r>
    </w:p>
    <w:p w:rsidR="0052783B" w:rsidRDefault="00D80C05" w:rsidP="007F1510">
      <w:pPr>
        <w:pStyle w:val="Textkrper"/>
      </w:pPr>
      <w:r>
        <w:t xml:space="preserve">Um das Beispiel auf Ihrem </w:t>
      </w:r>
      <w:proofErr w:type="spellStart"/>
      <w:r>
        <w:t>Doro</w:t>
      </w:r>
      <w:proofErr w:type="spellEnd"/>
      <w:r>
        <w:t xml:space="preserve"> 6520 durchzuführen, müssen Sie Folgendes tun:</w:t>
      </w:r>
    </w:p>
    <w:p w:rsidR="0052783B" w:rsidRDefault="00D80C05" w:rsidP="007F1510">
      <w:pPr>
        <w:pStyle w:val="Textkrper"/>
      </w:pPr>
      <w:r>
        <w:t>Beispiel 1</w:t>
      </w:r>
      <w:r w:rsidR="0052783B">
        <w:t xml:space="preserve"> (Auswahltasten verwenden)</w:t>
      </w:r>
    </w:p>
    <w:p w:rsidR="0052783B" w:rsidRDefault="00D80C05" w:rsidP="004853E4">
      <w:pPr>
        <w:pStyle w:val="Textkrper"/>
        <w:numPr>
          <w:ilvl w:val="0"/>
          <w:numId w:val="12"/>
        </w:numPr>
      </w:pPr>
      <w:r>
        <w:t xml:space="preserve">Drücken Sie Menü, gehen Sie zu </w:t>
      </w:r>
      <w:r w:rsidR="0052783B">
        <w:t>Telefonbuch und drücken Sie OK.</w:t>
      </w:r>
    </w:p>
    <w:p w:rsidR="0052783B" w:rsidRDefault="00D80C05" w:rsidP="004853E4">
      <w:pPr>
        <w:pStyle w:val="Textkrper"/>
        <w:numPr>
          <w:ilvl w:val="0"/>
          <w:numId w:val="12"/>
        </w:numPr>
      </w:pPr>
      <w:r>
        <w:t>Wählen Sie Neuer Ei</w:t>
      </w:r>
      <w:r w:rsidR="0052783B">
        <w:t xml:space="preserve">ntrag und drücken Sie </w:t>
      </w:r>
      <w:proofErr w:type="spellStart"/>
      <w:r w:rsidR="0052783B">
        <w:t>Hinzuf</w:t>
      </w:r>
      <w:proofErr w:type="spellEnd"/>
      <w:proofErr w:type="gramStart"/>
      <w:r w:rsidR="0052783B">
        <w:t>..</w:t>
      </w:r>
      <w:proofErr w:type="gramEnd"/>
    </w:p>
    <w:p w:rsidR="0052783B" w:rsidRDefault="00D80C05" w:rsidP="0052783B">
      <w:pPr>
        <w:pStyle w:val="Textkrper"/>
      </w:pPr>
      <w:r>
        <w:t xml:space="preserve">Beispiel </w:t>
      </w:r>
      <w:r w:rsidR="0052783B">
        <w:t>2 (Navigationstasten verwenden)</w:t>
      </w:r>
    </w:p>
    <w:p w:rsidR="0052783B" w:rsidRDefault="00D80C05" w:rsidP="004853E4">
      <w:pPr>
        <w:pStyle w:val="Textkrper"/>
        <w:numPr>
          <w:ilvl w:val="0"/>
          <w:numId w:val="13"/>
        </w:numPr>
      </w:pPr>
      <w:r>
        <w:t xml:space="preserve">Drücken Sie </w:t>
      </w:r>
      <w:r w:rsidR="000C17AD">
        <w:t>die Bestätigungstaste</w:t>
      </w:r>
      <w:r>
        <w:t xml:space="preserve">, scrollen Sie zu Telefonbuch und drücken Sie </w:t>
      </w:r>
      <w:r w:rsidR="000C17AD">
        <w:t>die Bestätigungstaste</w:t>
      </w:r>
      <w:r>
        <w:t>.</w:t>
      </w:r>
    </w:p>
    <w:p w:rsidR="007F1510" w:rsidRDefault="00D80C05" w:rsidP="004853E4">
      <w:pPr>
        <w:pStyle w:val="Textkrper"/>
        <w:numPr>
          <w:ilvl w:val="0"/>
          <w:numId w:val="13"/>
        </w:numPr>
      </w:pPr>
      <w:r>
        <w:t xml:space="preserve">Wählen Sie Neuer Eintrag und drücken Sie zur Bestätigung </w:t>
      </w:r>
      <w:r w:rsidR="00614546">
        <w:t>die Bestätigungstaste</w:t>
      </w:r>
      <w:r>
        <w:t>.</w:t>
      </w:r>
    </w:p>
    <w:p w:rsidR="007F1510" w:rsidRDefault="00D80C05" w:rsidP="007F1510">
      <w:pPr>
        <w:pStyle w:val="berschrift1num"/>
      </w:pPr>
      <w:bookmarkStart w:id="38" w:name="_Toc511993190"/>
      <w:r>
        <w:lastRenderedPageBreak/>
        <w:t>Text eingeben</w:t>
      </w:r>
      <w:bookmarkEnd w:id="38"/>
    </w:p>
    <w:p w:rsidR="007F1510" w:rsidRDefault="007F1510" w:rsidP="007F1510">
      <w:pPr>
        <w:pStyle w:val="berschrift2num"/>
      </w:pPr>
      <w:bookmarkStart w:id="39" w:name="_Toc511993191"/>
      <w:r>
        <w:t>Text manuell eingeben</w:t>
      </w:r>
      <w:bookmarkEnd w:id="39"/>
    </w:p>
    <w:p w:rsidR="00AC0966" w:rsidRDefault="00AC0966" w:rsidP="00AC0966">
      <w:pPr>
        <w:pStyle w:val="berschrift3num"/>
      </w:pPr>
      <w:bookmarkStart w:id="40" w:name="_Toc511993192"/>
      <w:r>
        <w:t>Zeichen auswählen</w:t>
      </w:r>
      <w:bookmarkEnd w:id="40"/>
    </w:p>
    <w:p w:rsidR="00AC0966" w:rsidRDefault="00D80C05" w:rsidP="007F1510">
      <w:pPr>
        <w:pStyle w:val="Textkrper"/>
      </w:pPr>
      <w:r>
        <w:t>Drücken Sie wiederholt eine numerische Taste, bis das gewünschte Zeichen angezeigt wird. Warten Sie einige Sekunden, bevor Si</w:t>
      </w:r>
      <w:r w:rsidR="00AC0966">
        <w:t>e das nächste Zeichen eingeben.</w:t>
      </w:r>
    </w:p>
    <w:p w:rsidR="00AC0966" w:rsidRDefault="00D80C05" w:rsidP="00AC0966">
      <w:pPr>
        <w:pStyle w:val="berschrift3num"/>
      </w:pPr>
      <w:bookmarkStart w:id="41" w:name="_Toc511993193"/>
      <w:r>
        <w:t>Sonderzeichen</w:t>
      </w:r>
      <w:bookmarkEnd w:id="41"/>
    </w:p>
    <w:p w:rsidR="00AC0966" w:rsidRDefault="00D80C05" w:rsidP="007F1510">
      <w:pPr>
        <w:pStyle w:val="Textkrper"/>
      </w:pPr>
      <w:r>
        <w:t xml:space="preserve">Mit </w:t>
      </w:r>
      <w:r w:rsidR="00002F66">
        <w:t>der Sterntaste auf dem Nummer</w:t>
      </w:r>
      <w:r w:rsidR="00BB2174">
        <w:t>n</w:t>
      </w:r>
      <w:r w:rsidR="00002F66">
        <w:t xml:space="preserve">block </w:t>
      </w:r>
      <w:r>
        <w:t>wird eine Liste von Sonderzeichen angezeigt. Wählen Sie das gewünschte Zeichen mit den Pfeiltasten und drü</w:t>
      </w:r>
      <w:r w:rsidR="002E572E">
        <w:t>c</w:t>
      </w:r>
      <w:r w:rsidR="00AC0966">
        <w:t>ken Sie zur Bestätigung OK.</w:t>
      </w:r>
    </w:p>
    <w:p w:rsidR="00AC0966" w:rsidRDefault="00D80C05" w:rsidP="00AC0966">
      <w:pPr>
        <w:pStyle w:val="berschrift3num"/>
      </w:pPr>
      <w:bookmarkStart w:id="42" w:name="_Toc511993194"/>
      <w:r>
        <w:t>Den Cursor i</w:t>
      </w:r>
      <w:r w:rsidR="00AC0966">
        <w:t>nnerhalb des Textes verschieben</w:t>
      </w:r>
      <w:bookmarkEnd w:id="42"/>
    </w:p>
    <w:p w:rsidR="00AC0966" w:rsidRDefault="00D80C05" w:rsidP="007F1510">
      <w:pPr>
        <w:pStyle w:val="Textkrper"/>
      </w:pPr>
      <w:r>
        <w:t xml:space="preserve">Mit </w:t>
      </w:r>
      <w:r w:rsidR="00002F66">
        <w:t>den Pfeiltasten links</w:t>
      </w:r>
      <w:r w:rsidR="00BB2174">
        <w:t>/</w:t>
      </w:r>
      <w:r w:rsidR="00002F66">
        <w:t xml:space="preserve">rechts </w:t>
      </w:r>
      <w:r>
        <w:t>können Sie den Cursor in</w:t>
      </w:r>
      <w:r w:rsidR="00AC0966">
        <w:t>nerhalb des Textes verschieben.</w:t>
      </w:r>
    </w:p>
    <w:p w:rsidR="00AC0966" w:rsidRDefault="00D80C05" w:rsidP="004E5AD6">
      <w:pPr>
        <w:pStyle w:val="berschrift3num"/>
      </w:pPr>
      <w:bookmarkStart w:id="43" w:name="_Toc511993195"/>
      <w:r>
        <w:t>Gro</w:t>
      </w:r>
      <w:r w:rsidR="000B3365">
        <w:t>ss</w:t>
      </w:r>
      <w:r>
        <w:t xml:space="preserve">- </w:t>
      </w:r>
      <w:r w:rsidR="00AC0966">
        <w:t>und Kleinschreibung und Ziffern</w:t>
      </w:r>
      <w:bookmarkEnd w:id="43"/>
    </w:p>
    <w:p w:rsidR="004E5AD6" w:rsidRDefault="00D80C05" w:rsidP="007F1510">
      <w:pPr>
        <w:pStyle w:val="Textkrper"/>
      </w:pPr>
      <w:r>
        <w:t xml:space="preserve">Drücken Sie </w:t>
      </w:r>
      <w:r w:rsidR="00002F66">
        <w:t>die Raute-Taste</w:t>
      </w:r>
      <w:r w:rsidR="0014689C">
        <w:t xml:space="preserve"> #</w:t>
      </w:r>
      <w:r>
        <w:t>, um zwischen Gro</w:t>
      </w:r>
      <w:r w:rsidR="000B3365">
        <w:t>ss</w:t>
      </w:r>
      <w:r>
        <w:t>- und Kleinschreibung und Ziffern zu wählen. Siehe Eingabemodus</w:t>
      </w:r>
      <w:r w:rsidR="004E5AD6">
        <w:t>.</w:t>
      </w:r>
    </w:p>
    <w:p w:rsidR="004E5AD6" w:rsidRDefault="00D80C05" w:rsidP="004E5AD6">
      <w:pPr>
        <w:pStyle w:val="berschrift3num"/>
      </w:pPr>
      <w:bookmarkStart w:id="44" w:name="_Toc511993196"/>
      <w:r>
        <w:t>Eingabesprache ä</w:t>
      </w:r>
      <w:r w:rsidR="004E5AD6">
        <w:t>ndern</w:t>
      </w:r>
      <w:bookmarkEnd w:id="44"/>
    </w:p>
    <w:p w:rsidR="004E5AD6" w:rsidRDefault="00D80C05" w:rsidP="007F1510">
      <w:pPr>
        <w:pStyle w:val="Textkrper"/>
      </w:pPr>
      <w:r>
        <w:t xml:space="preserve">Halten Sie </w:t>
      </w:r>
      <w:r w:rsidR="003502C7">
        <w:t>die Raute-Taste</w:t>
      </w:r>
      <w:r>
        <w:t xml:space="preserve"> </w:t>
      </w:r>
      <w:r w:rsidR="0014689C">
        <w:t xml:space="preserve"># </w:t>
      </w:r>
      <w:r>
        <w:t>gedrückt, um eine Liste der verfügbaren Sprachen anzuzeigen. Wählen Sie die Sprache mit</w:t>
      </w:r>
      <w:r w:rsidR="00167468">
        <w:t xml:space="preserve"> </w:t>
      </w:r>
      <w:r w:rsidR="003502C7">
        <w:t xml:space="preserve">den Pfeiltasten </w:t>
      </w:r>
      <w:r w:rsidR="0014689C">
        <w:t>oben/unten</w:t>
      </w:r>
      <w:r w:rsidR="003502C7">
        <w:t xml:space="preserve"> </w:t>
      </w:r>
      <w:r>
        <w:t>und drücken Sie zur Bestäti</w:t>
      </w:r>
      <w:r w:rsidR="004E5AD6">
        <w:t>gung OK.</w:t>
      </w:r>
    </w:p>
    <w:p w:rsidR="004E5AD6" w:rsidRDefault="00D80C05" w:rsidP="004E5AD6">
      <w:pPr>
        <w:pStyle w:val="berschrift3num"/>
      </w:pPr>
      <w:bookmarkStart w:id="45" w:name="_Toc511993197"/>
      <w:r>
        <w:t>T</w:t>
      </w:r>
      <w:r w:rsidR="004E5AD6">
        <w:t>ext über Texterkennung eingeben</w:t>
      </w:r>
      <w:bookmarkEnd w:id="45"/>
    </w:p>
    <w:p w:rsidR="004E5AD6" w:rsidRDefault="00D80C05" w:rsidP="007F1510">
      <w:pPr>
        <w:pStyle w:val="Textkrper"/>
      </w:pPr>
      <w:r>
        <w:t>In manchen Sprachen können Sie Smart ABC (</w:t>
      </w:r>
      <w:proofErr w:type="spellStart"/>
      <w:r>
        <w:t>eZiTypeTM</w:t>
      </w:r>
      <w:proofErr w:type="spellEnd"/>
      <w:r>
        <w:t xml:space="preserve">) als Eingabemethode wählen, bei der die jeweiligen Wörter von einem Wörterbuch vorgeschlagen werden. Drücken Sie jede Taste nur einmal, auch wenn das angezeigte Zeichen nicht das Gewünschte ist. Auf der Grundlage der Tastenfolge, die gedrückt wurde, schlägt Ihnen das Wörterbuch Wörter vor. </w:t>
      </w:r>
    </w:p>
    <w:p w:rsidR="004E5AD6" w:rsidRDefault="004E5AD6" w:rsidP="007F1510">
      <w:pPr>
        <w:pStyle w:val="Textkrper"/>
      </w:pPr>
      <w:r>
        <w:t>Beispiel 1.</w:t>
      </w:r>
    </w:p>
    <w:p w:rsidR="009C1A61" w:rsidRDefault="00D80C05" w:rsidP="004853E4">
      <w:pPr>
        <w:pStyle w:val="Textkrper"/>
        <w:numPr>
          <w:ilvl w:val="0"/>
          <w:numId w:val="14"/>
        </w:numPr>
      </w:pPr>
      <w:r>
        <w:t xml:space="preserve">Drücken Sie die Tasten </w:t>
      </w:r>
      <w:r w:rsidR="004E5AD6">
        <w:t>3</w:t>
      </w:r>
      <w:r>
        <w:t xml:space="preserve">, </w:t>
      </w:r>
      <w:r w:rsidR="004E5AD6">
        <w:t>7</w:t>
      </w:r>
      <w:r>
        <w:t xml:space="preserve">, </w:t>
      </w:r>
      <w:r w:rsidR="004E5AD6">
        <w:t>3</w:t>
      </w:r>
      <w:r>
        <w:t xml:space="preserve"> und </w:t>
      </w:r>
      <w:r w:rsidR="004E5AD6">
        <w:t>3</w:t>
      </w:r>
      <w:r>
        <w:t>, um das Wort „Fred“ zu schreiben. Schlie</w:t>
      </w:r>
      <w:r w:rsidR="000B3365">
        <w:t>ss</w:t>
      </w:r>
      <w:r>
        <w:t>en Sie die Eingabe des Wortes ab, bevor Sie sich die Vorschläge anschauen.</w:t>
      </w:r>
    </w:p>
    <w:p w:rsidR="009C1A61" w:rsidRDefault="00D80C05" w:rsidP="004853E4">
      <w:pPr>
        <w:pStyle w:val="Textkrper"/>
        <w:numPr>
          <w:ilvl w:val="0"/>
          <w:numId w:val="14"/>
        </w:numPr>
      </w:pPr>
      <w:r>
        <w:t>Verwenden Sie</w:t>
      </w:r>
      <w:r w:rsidR="00167468">
        <w:t xml:space="preserve"> </w:t>
      </w:r>
      <w:r w:rsidR="003502C7">
        <w:t>die Pfeiltasten</w:t>
      </w:r>
      <w:r>
        <w:t>, u</w:t>
      </w:r>
      <w:r w:rsidR="009C1A61">
        <w:t>m die Wortvorschläge abzurufen.</w:t>
      </w:r>
    </w:p>
    <w:p w:rsidR="009C1A61" w:rsidRDefault="00D80C05" w:rsidP="004853E4">
      <w:pPr>
        <w:pStyle w:val="Textkrper"/>
        <w:numPr>
          <w:ilvl w:val="0"/>
          <w:numId w:val="14"/>
        </w:numPr>
      </w:pPr>
      <w:r>
        <w:t xml:space="preserve">Drücken Sie Wählen und fahren Sie mit dem nächsten Wort fort. Sie können alternativ auch 0 drücken, um mit </w:t>
      </w:r>
      <w:r w:rsidR="009C1A61">
        <w:t>dem nächsten Wort fortzufahren.</w:t>
      </w:r>
    </w:p>
    <w:p w:rsidR="009C1A61" w:rsidRDefault="00D80C05" w:rsidP="004853E4">
      <w:pPr>
        <w:pStyle w:val="Textkrper"/>
        <w:numPr>
          <w:ilvl w:val="0"/>
          <w:numId w:val="14"/>
        </w:numPr>
      </w:pPr>
      <w:r>
        <w:t xml:space="preserve">Ist Ihr gewünschtes Wort nicht dabei, so verwenden </w:t>
      </w:r>
      <w:r w:rsidR="009C1A61">
        <w:t>Sie den manuellen Eingabemodus.</w:t>
      </w:r>
    </w:p>
    <w:p w:rsidR="00FB7141" w:rsidRDefault="00D80C05" w:rsidP="009C1A61">
      <w:pPr>
        <w:pStyle w:val="Textkrper"/>
      </w:pPr>
      <w:r>
        <w:t>Hinweis! Nähere Informationen dazu finden Sie unter Texterkennung</w:t>
      </w:r>
      <w:r w:rsidR="0000736C">
        <w:t>.</w:t>
      </w:r>
    </w:p>
    <w:p w:rsidR="00FB7141" w:rsidRDefault="00FB7141">
      <w:pPr>
        <w:widowControl/>
        <w:suppressAutoHyphens w:val="0"/>
      </w:pPr>
      <w:r>
        <w:br w:type="page"/>
      </w:r>
    </w:p>
    <w:p w:rsidR="0000736C" w:rsidRDefault="0000736C" w:rsidP="00434E12">
      <w:pPr>
        <w:pStyle w:val="berschrift3num"/>
      </w:pPr>
      <w:bookmarkStart w:id="46" w:name="_Toc511993198"/>
      <w:r>
        <w:lastRenderedPageBreak/>
        <w:t>Eingabemodus</w:t>
      </w:r>
      <w:bookmarkEnd w:id="46"/>
    </w:p>
    <w:p w:rsidR="00C00650" w:rsidRDefault="00D80C05" w:rsidP="009C1A61">
      <w:pPr>
        <w:pStyle w:val="Textkrper"/>
      </w:pPr>
      <w:r>
        <w:t xml:space="preserve">Drücken Sie </w:t>
      </w:r>
      <w:r w:rsidR="003502C7">
        <w:t>die Raute-Taste</w:t>
      </w:r>
      <w:r w:rsidR="00876DDC">
        <w:t xml:space="preserve"> #</w:t>
      </w:r>
      <w:r>
        <w:t>, um den Eingabemodus zu ändern. Das Symbol oben links auf der Anz</w:t>
      </w:r>
      <w:r w:rsidR="00C00650">
        <w:t>eige zeigt den Eingabemodus an.</w:t>
      </w:r>
    </w:p>
    <w:p w:rsidR="00876DDC" w:rsidRDefault="00C00650" w:rsidP="009C1A61">
      <w:pPr>
        <w:pStyle w:val="Textkrper"/>
        <w:numPr>
          <w:ilvl w:val="0"/>
          <w:numId w:val="11"/>
        </w:numPr>
      </w:pPr>
      <w:r>
        <w:t>Felds</w:t>
      </w:r>
      <w:r w:rsidR="00876DDC">
        <w:t>y</w:t>
      </w:r>
      <w:r>
        <w:t xml:space="preserve">mbol mit Haken </w:t>
      </w:r>
      <w:r w:rsidR="00D80C05">
        <w:t>Abc</w:t>
      </w:r>
      <w:r w:rsidR="00876DDC">
        <w:t xml:space="preserve">: </w:t>
      </w:r>
      <w:r w:rsidR="00D80C05">
        <w:t>Gro</w:t>
      </w:r>
      <w:r w:rsidR="000B3365">
        <w:t>ss</w:t>
      </w:r>
      <w:r w:rsidR="00D80C05">
        <w:t>- und Kleinschreibung mit Texterkennung</w:t>
      </w:r>
    </w:p>
    <w:p w:rsidR="00876DDC" w:rsidRDefault="00C00650" w:rsidP="009C1A61">
      <w:pPr>
        <w:pStyle w:val="Textkrper"/>
        <w:numPr>
          <w:ilvl w:val="0"/>
          <w:numId w:val="11"/>
        </w:numPr>
      </w:pPr>
      <w:r>
        <w:t xml:space="preserve">Feldsymbol mit Haken </w:t>
      </w:r>
      <w:r w:rsidR="00D80C05">
        <w:t>ABC</w:t>
      </w:r>
      <w:r w:rsidR="00876DDC">
        <w:t>:</w:t>
      </w:r>
      <w:r w:rsidR="00167468">
        <w:t xml:space="preserve"> </w:t>
      </w:r>
      <w:r w:rsidR="00D80C05">
        <w:t>GR</w:t>
      </w:r>
      <w:r>
        <w:t>OSSSCHREIBUNG mit Texterkennung</w:t>
      </w:r>
    </w:p>
    <w:p w:rsidR="00876DDC" w:rsidRDefault="00C00650" w:rsidP="009C1A61">
      <w:pPr>
        <w:pStyle w:val="Textkrper"/>
        <w:numPr>
          <w:ilvl w:val="0"/>
          <w:numId w:val="11"/>
        </w:numPr>
      </w:pPr>
      <w:r>
        <w:t xml:space="preserve">Feldsymbol mit Haken </w:t>
      </w:r>
      <w:proofErr w:type="spellStart"/>
      <w:r w:rsidR="00D80C05">
        <w:t>abc</w:t>
      </w:r>
      <w:proofErr w:type="spellEnd"/>
      <w:r w:rsidR="00876DDC">
        <w:t>:</w:t>
      </w:r>
      <w:r w:rsidR="00167468">
        <w:t xml:space="preserve"> </w:t>
      </w:r>
      <w:r w:rsidR="00D80C05">
        <w:t>Kl</w:t>
      </w:r>
      <w:r>
        <w:t>einschreibung mit Texterkennung</w:t>
      </w:r>
    </w:p>
    <w:p w:rsidR="00876DDC" w:rsidRDefault="00D80C05" w:rsidP="009C1A61">
      <w:pPr>
        <w:pStyle w:val="Textkrper"/>
        <w:numPr>
          <w:ilvl w:val="0"/>
          <w:numId w:val="11"/>
        </w:numPr>
      </w:pPr>
      <w:r>
        <w:t>Abc</w:t>
      </w:r>
      <w:r w:rsidR="00167468">
        <w:t xml:space="preserve"> </w:t>
      </w:r>
      <w:r>
        <w:t>Gro</w:t>
      </w:r>
      <w:r w:rsidR="000B3365">
        <w:t>ss</w:t>
      </w:r>
      <w:r>
        <w:t>schreibung</w:t>
      </w:r>
      <w:r w:rsidR="00C00650">
        <w:t xml:space="preserve"> des ersten Buchstabens im Satz</w:t>
      </w:r>
    </w:p>
    <w:p w:rsidR="00876DDC" w:rsidRDefault="00D80C05" w:rsidP="009C1A61">
      <w:pPr>
        <w:pStyle w:val="Textkrper"/>
        <w:numPr>
          <w:ilvl w:val="0"/>
          <w:numId w:val="11"/>
        </w:numPr>
      </w:pPr>
      <w:r>
        <w:t>ABC</w:t>
      </w:r>
      <w:r w:rsidR="00167468">
        <w:t xml:space="preserve"> </w:t>
      </w:r>
      <w:r>
        <w:t>GROSSSCHREIBUNG</w:t>
      </w:r>
    </w:p>
    <w:p w:rsidR="00876DDC" w:rsidRDefault="00D80C05" w:rsidP="009C1A61">
      <w:pPr>
        <w:pStyle w:val="Textkrper"/>
        <w:numPr>
          <w:ilvl w:val="0"/>
          <w:numId w:val="11"/>
        </w:numPr>
      </w:pPr>
      <w:proofErr w:type="spellStart"/>
      <w:r>
        <w:t>abc</w:t>
      </w:r>
      <w:proofErr w:type="spellEnd"/>
      <w:r w:rsidR="00167468">
        <w:t xml:space="preserve"> </w:t>
      </w:r>
      <w:r w:rsidR="00C00650">
        <w:t>Kleinschreibung</w:t>
      </w:r>
    </w:p>
    <w:p w:rsidR="00C477EB" w:rsidRDefault="00D80C05" w:rsidP="009C1A61">
      <w:pPr>
        <w:pStyle w:val="Textkrper"/>
        <w:numPr>
          <w:ilvl w:val="0"/>
          <w:numId w:val="11"/>
        </w:numPr>
      </w:pPr>
      <w:r>
        <w:t>123</w:t>
      </w:r>
      <w:r w:rsidR="00167468">
        <w:t xml:space="preserve"> </w:t>
      </w:r>
      <w:r>
        <w:t>Ziffern</w:t>
      </w:r>
    </w:p>
    <w:p w:rsidR="00C477EB" w:rsidRDefault="00D80C05" w:rsidP="00C477EB">
      <w:pPr>
        <w:pStyle w:val="berschrift1num"/>
      </w:pPr>
      <w:bookmarkStart w:id="47" w:name="_Toc511993199"/>
      <w:r>
        <w:lastRenderedPageBreak/>
        <w:t>Lautstärkeregelung</w:t>
      </w:r>
      <w:bookmarkEnd w:id="47"/>
    </w:p>
    <w:p w:rsidR="005327D6" w:rsidRDefault="005327D6" w:rsidP="005327D6">
      <w:pPr>
        <w:pStyle w:val="berschrift2num"/>
      </w:pPr>
      <w:bookmarkStart w:id="48" w:name="_Toc511993200"/>
      <w:r>
        <w:t>Während eines Anrufs</w:t>
      </w:r>
      <w:bookmarkEnd w:id="48"/>
    </w:p>
    <w:p w:rsidR="005327D6" w:rsidRDefault="00D80C05" w:rsidP="007F1510">
      <w:pPr>
        <w:pStyle w:val="Textkrper"/>
      </w:pPr>
      <w:r>
        <w:t>Mit den Seitentasten +/– oder</w:t>
      </w:r>
      <w:r w:rsidR="00167468">
        <w:t xml:space="preserve"> </w:t>
      </w:r>
      <w:r w:rsidR="008058DC">
        <w:t xml:space="preserve">mit den Pfeiltasten nach unten/oben </w:t>
      </w:r>
      <w:r>
        <w:t>kann die Lautstärke eingestellt werden. Die Lautstärke</w:t>
      </w:r>
      <w:r w:rsidR="005327D6">
        <w:t xml:space="preserve"> wird in der Anzeige angezeigt.</w:t>
      </w:r>
    </w:p>
    <w:p w:rsidR="005327D6" w:rsidRDefault="00D80C05" w:rsidP="007F1510">
      <w:pPr>
        <w:pStyle w:val="Textkrper"/>
      </w:pPr>
      <w:r>
        <w:t>Wenn Sie eine Hörhilfe tragen oder Hörprobleme beim Telefonieren in lauten Umgebungen haben, können Sie die Audioeinstellungen des Telefons anpassen, siehe Audioeinrichtung.</w:t>
      </w:r>
    </w:p>
    <w:p w:rsidR="005327D6" w:rsidRDefault="005327D6" w:rsidP="005327D6">
      <w:pPr>
        <w:pStyle w:val="berschrift2num"/>
      </w:pPr>
      <w:bookmarkStart w:id="49" w:name="_Toc511993201"/>
      <w:r>
        <w:t>Lautlos</w:t>
      </w:r>
      <w:bookmarkEnd w:id="49"/>
    </w:p>
    <w:p w:rsidR="003C5FF1" w:rsidRDefault="00D80C05" w:rsidP="007F1510">
      <w:pPr>
        <w:pStyle w:val="Textkrper"/>
      </w:pPr>
      <w:r>
        <w:t xml:space="preserve">Lautlos ist ein fest eingestelltes Profil, bei dem Tastenton, Nachrichtenton und Klingelton deaktiviert sind und die Einstellungen für Vibration, Aufgaben, Tägliche Erinnerung und Wecker unverändert bleiben. Halten Sie die </w:t>
      </w:r>
      <w:r w:rsidR="008058DC">
        <w:t>Raute</w:t>
      </w:r>
      <w:r w:rsidR="00556315">
        <w:t>-Taste #</w:t>
      </w:r>
      <w:r>
        <w:t xml:space="preserve"> gedrückt, um den Stumm-Modus zu aktivieren oder zu deaktivieren.</w:t>
      </w:r>
    </w:p>
    <w:p w:rsidR="003C5FF1" w:rsidRDefault="003C5FF1" w:rsidP="003C5FF1">
      <w:pPr>
        <w:pStyle w:val="berschrift1num"/>
      </w:pPr>
      <w:bookmarkStart w:id="50" w:name="_Toc511993202"/>
      <w:r>
        <w:lastRenderedPageBreak/>
        <w:t>Headset</w:t>
      </w:r>
      <w:bookmarkEnd w:id="50"/>
    </w:p>
    <w:p w:rsidR="003C5FF1" w:rsidRDefault="00D80C05" w:rsidP="007F1510">
      <w:pPr>
        <w:pStyle w:val="Textkrper"/>
      </w:pPr>
      <w:r>
        <w:t>Ist ein Headset angeschlossen, wird das ins Telefon integrierte Mikrofon automatisch abgeschaltet. Wenn verfügbar, können Sie mit der Hörer-Taste am Heads</w:t>
      </w:r>
      <w:r w:rsidR="003C5FF1">
        <w:t>et Anrufe annehmen und beenden.</w:t>
      </w:r>
    </w:p>
    <w:p w:rsidR="00C477EB" w:rsidRDefault="00D80C05" w:rsidP="007F1510">
      <w:pPr>
        <w:pStyle w:val="Textkrper"/>
      </w:pPr>
      <w:r>
        <w:t>VORSICHT Die Verwendung eines Headsets mit hoher Lautstärke kann zu Hörschäden führen. Prüfen Sie die Lautstärke, bevor Sie ein Headset verwenden.</w:t>
      </w:r>
    </w:p>
    <w:p w:rsidR="00C477EB" w:rsidRDefault="00D80C05" w:rsidP="00C477EB">
      <w:pPr>
        <w:pStyle w:val="berschrift1num"/>
      </w:pPr>
      <w:bookmarkStart w:id="51" w:name="_Toc511993203"/>
      <w:r>
        <w:lastRenderedPageBreak/>
        <w:t>Hörgerätekompatibilität</w:t>
      </w:r>
      <w:bookmarkEnd w:id="51"/>
    </w:p>
    <w:p w:rsidR="003C5FF1" w:rsidRDefault="00D80C05" w:rsidP="007F1510">
      <w:pPr>
        <w:pStyle w:val="Textkrper"/>
      </w:pPr>
      <w:r>
        <w:t>Dieses Telefon ist kompatibel mit Hörgeräten. Die Hörgerätekompatibilität stellt keine Garantie dar, dass bestimmte Hörgeräte zusammen mit einem bestimmten Telefon funktionieren. Mobiltelefone enthalten Funksender, die die Leistung von Hörgeräten beeinträchtigen können. Dieses Telefon wurde für den Gebrauch mit Hörgeräten mit der vom Telefon verwendeten Drahtlos-Technologie geprüft, doch existieren ggf. neuere Drahtlos-Technologien, die noch nicht für den Gebrauch mit Hörgeräten geprüft wurden. Um sicherzustellen, dass ein bestimmtes Hörgerät mit diesem Telefon gut funktioniert, testen Sie beide zusammen, bevor Sie es er</w:t>
      </w:r>
      <w:r w:rsidR="003C5FF1">
        <w:t>werben.</w:t>
      </w:r>
    </w:p>
    <w:p w:rsidR="003C5FF1" w:rsidRDefault="00D80C05" w:rsidP="007F1510">
      <w:pPr>
        <w:pStyle w:val="Textkrper"/>
      </w:pPr>
      <w:r>
        <w:t>Der Standard für Hörgerätekompatibilität umfasst zwei Kennzeichnungsarten:</w:t>
      </w:r>
    </w:p>
    <w:p w:rsidR="003C5FF1" w:rsidRDefault="00D80C05" w:rsidP="007F1510">
      <w:pPr>
        <w:pStyle w:val="Textkrper"/>
      </w:pPr>
      <w:r>
        <w:t>M: Um Ihr Hörgerät in diesem Modus zu verwenden, achten Sie darauf, dass es auf „M-Modus“ oder den akustischen Kopplungs-Modus eingestellt ist, und positionieren Sie den Telefonhörer in der Nähe des integrierten Mikrofons des Hörgerätes. Probieren Sie verschiedene Ausrichtungen des Telefons zum Hörgerät aus, um ein optimales Ergebnis zu erhalten - zum Beispiel bewirkt eine Hörerposition leicht oberhalb des Ohres ggf. eine bessere Leistung bei Hörgeräten, deren Mikrofone sich hinter dem Ohr befinden.</w:t>
      </w:r>
    </w:p>
    <w:p w:rsidR="00C477EB" w:rsidRDefault="00D80C05" w:rsidP="007F1510">
      <w:pPr>
        <w:pStyle w:val="Textkrper"/>
      </w:pPr>
      <w:r>
        <w:t>T: Um Ihr Hörgerät in diesem Modus zu verwenden, achten Sie darauf, dass es auf „T-Modus“ oder den Telefonspulen-Kopplungs-Modus eingestellt ist (nicht alle Hörgeräte verfügen über diesen Modus). Probieren Sie verschiedene Ausrichtungen des Telefons zum Hörgerät aus, um ein optimales Ergebnis zu erhalten - zum Beispiel bewirkt eine Hörerposition leicht unterhalb oder vor dem Ohr ggf. eine bessere Leistung. Siehe auch Audioeinrichtung zu den Anpassungsmöglichkeiten der Telefon-Audioeinstellungen.</w:t>
      </w:r>
    </w:p>
    <w:p w:rsidR="00C477EB" w:rsidRDefault="00C477EB" w:rsidP="00C477EB">
      <w:pPr>
        <w:pStyle w:val="berschrift1num"/>
      </w:pPr>
      <w:bookmarkStart w:id="52" w:name="_Toc511993204"/>
      <w:r>
        <w:lastRenderedPageBreak/>
        <w:t>Telefoneinstellungen</w:t>
      </w:r>
      <w:bookmarkEnd w:id="52"/>
    </w:p>
    <w:p w:rsidR="00A81E04" w:rsidRDefault="00A81E04" w:rsidP="00A81E04">
      <w:pPr>
        <w:pStyle w:val="berschrift2num"/>
      </w:pPr>
      <w:bookmarkStart w:id="53" w:name="_Toc511993205"/>
      <w:r>
        <w:t>Uhrzeit und Datum</w:t>
      </w:r>
      <w:bookmarkEnd w:id="53"/>
    </w:p>
    <w:p w:rsidR="00A81E04" w:rsidRDefault="00D80C05" w:rsidP="00A81E04">
      <w:pPr>
        <w:pStyle w:val="berschrift3num"/>
      </w:pPr>
      <w:bookmarkStart w:id="54" w:name="_Toc511993206"/>
      <w:r>
        <w:t>Uhrzeit und Datum einstellen</w:t>
      </w:r>
      <w:bookmarkEnd w:id="54"/>
    </w:p>
    <w:p w:rsidR="000C40C7" w:rsidRDefault="00D80C05" w:rsidP="004853E4">
      <w:pPr>
        <w:pStyle w:val="Textkrper"/>
        <w:numPr>
          <w:ilvl w:val="0"/>
          <w:numId w:val="15"/>
        </w:numPr>
      </w:pPr>
      <w:r>
        <w:t xml:space="preserve">Drücken Sie Menü </w:t>
      </w:r>
      <w:r w:rsidR="00A81E04">
        <w:sym w:font="Wingdings" w:char="F0E0"/>
      </w:r>
      <w:r w:rsidR="00A81E04">
        <w:t xml:space="preserve"> </w:t>
      </w:r>
      <w:r>
        <w:t>Einstellungen</w:t>
      </w:r>
      <w:r w:rsidR="00A81E04">
        <w:t xml:space="preserve"> </w:t>
      </w:r>
      <w:r w:rsidR="00A81E04">
        <w:sym w:font="Wingdings" w:char="F0E0"/>
      </w:r>
      <w:r w:rsidR="00A81E04">
        <w:t xml:space="preserve"> </w:t>
      </w:r>
      <w:r>
        <w:t xml:space="preserve">Allgemein </w:t>
      </w:r>
      <w:r w:rsidR="00A81E04">
        <w:sym w:font="Wingdings" w:char="F0E0"/>
      </w:r>
      <w:r w:rsidR="00A81E04">
        <w:t xml:space="preserve"> </w:t>
      </w:r>
      <w:r>
        <w:t>Zeit &amp; Datum:</w:t>
      </w:r>
    </w:p>
    <w:p w:rsidR="000C40C7" w:rsidRDefault="00D80C05" w:rsidP="000C40C7">
      <w:pPr>
        <w:pStyle w:val="Textkrper"/>
        <w:numPr>
          <w:ilvl w:val="1"/>
          <w:numId w:val="15"/>
        </w:numPr>
      </w:pPr>
      <w:r>
        <w:t>Zeit, um die Zeit einzugeben (HH:MM).</w:t>
      </w:r>
    </w:p>
    <w:p w:rsidR="00384A82" w:rsidRDefault="00D80C05" w:rsidP="000C40C7">
      <w:pPr>
        <w:pStyle w:val="Textkrper"/>
        <w:numPr>
          <w:ilvl w:val="1"/>
          <w:numId w:val="15"/>
        </w:numPr>
      </w:pPr>
      <w:r>
        <w:t>Datum, um das Datum einzugeben (TT.MM.JJJJ).</w:t>
      </w:r>
    </w:p>
    <w:p w:rsidR="00384A82" w:rsidRDefault="00D80C05" w:rsidP="004853E4">
      <w:pPr>
        <w:pStyle w:val="Textkrper"/>
        <w:numPr>
          <w:ilvl w:val="0"/>
          <w:numId w:val="15"/>
        </w:numPr>
      </w:pPr>
      <w:r>
        <w:t>Drücken Sie zur Bestätigung</w:t>
      </w:r>
      <w:r w:rsidR="00384A82">
        <w:t xml:space="preserve"> </w:t>
      </w:r>
      <w:r>
        <w:t>OK.</w:t>
      </w:r>
    </w:p>
    <w:p w:rsidR="0012753A" w:rsidRDefault="00D80C05" w:rsidP="00384A82">
      <w:pPr>
        <w:pStyle w:val="Textkrper"/>
      </w:pPr>
      <w:r>
        <w:t>Tipp: Sie können auch die Funktion einstellen, dass auf dem Telefon das Datum und die Uhrzeit gemä</w:t>
      </w:r>
      <w:r w:rsidR="000B3365">
        <w:t>ss</w:t>
      </w:r>
      <w:r>
        <w:t xml:space="preserve"> der aktuellen Zeitzone automatisch aktualisiert werden. Wählen Sie in Zeit &amp; Datum </w:t>
      </w:r>
      <w:proofErr w:type="spellStart"/>
      <w:r>
        <w:t>Autom</w:t>
      </w:r>
      <w:proofErr w:type="spellEnd"/>
      <w:r>
        <w:t xml:space="preserve">. Zeit e Ein. Durch die automatische Aktualisierung des Datums und der Uhrzeit werden nicht die Uhrzeiten geändert, die Sie für den Wecker oder im Kalender festgelegt haben. Diese Angaben entsprechen der Ortszeit. Durch die Aktualisierung können einige Wecker, die Sie eingerichtet haben, u. U. verfallen. Dies ist abhängig von der Netzunterstützung und dem </w:t>
      </w:r>
      <w:proofErr w:type="spellStart"/>
      <w:r>
        <w:t>Mobilfunkabo</w:t>
      </w:r>
      <w:proofErr w:type="spellEnd"/>
      <w:r>
        <w:t>.</w:t>
      </w:r>
    </w:p>
    <w:p w:rsidR="0012753A" w:rsidRDefault="00D80C05" w:rsidP="00B545AE">
      <w:pPr>
        <w:pStyle w:val="berschrift3num"/>
      </w:pPr>
      <w:bookmarkStart w:id="55" w:name="_Toc511993207"/>
      <w:r>
        <w:t>Uhrzeit- und Datumsformat einstellen</w:t>
      </w:r>
      <w:bookmarkEnd w:id="55"/>
    </w:p>
    <w:p w:rsidR="00B545AE" w:rsidRDefault="00D80C05" w:rsidP="004853E4">
      <w:pPr>
        <w:pStyle w:val="Textkrper"/>
        <w:numPr>
          <w:ilvl w:val="0"/>
          <w:numId w:val="16"/>
        </w:numPr>
      </w:pPr>
      <w:r>
        <w:t>Drücken Sie Menü</w:t>
      </w:r>
      <w:r w:rsidR="00167468">
        <w:t xml:space="preserve"> </w:t>
      </w:r>
      <w:r w:rsidR="00B545AE">
        <w:sym w:font="Wingdings" w:char="F0E0"/>
      </w:r>
      <w:r w:rsidR="00B545AE">
        <w:t xml:space="preserve"> </w:t>
      </w:r>
      <w:r>
        <w:t>Einstellungen</w:t>
      </w:r>
      <w:r w:rsidR="00B545AE">
        <w:t xml:space="preserve"> </w:t>
      </w:r>
      <w:r w:rsidR="00B545AE">
        <w:sym w:font="Wingdings" w:char="F0E0"/>
      </w:r>
      <w:r w:rsidR="00B545AE">
        <w:t xml:space="preserve"> Allgemein </w:t>
      </w:r>
      <w:r w:rsidR="00B545AE">
        <w:sym w:font="Wingdings" w:char="F0E0"/>
      </w:r>
      <w:r w:rsidR="00B545AE">
        <w:t xml:space="preserve"> </w:t>
      </w:r>
      <w:r>
        <w:t>Zeit &amp; Datum</w:t>
      </w:r>
      <w:r w:rsidR="00B545AE">
        <w:t xml:space="preserve"> </w:t>
      </w:r>
      <w:r w:rsidR="00B545AE">
        <w:sym w:font="Wingdings" w:char="F0E0"/>
      </w:r>
      <w:r w:rsidR="00B545AE">
        <w:t xml:space="preserve"> </w:t>
      </w:r>
      <w:r>
        <w:t>Format: Zeitformat 0* 12 Stunden oder 24 Stunden. Datumsformat und wählen Sie das gewünschte Datumsformat aus.</w:t>
      </w:r>
    </w:p>
    <w:p w:rsidR="00B545AE" w:rsidRDefault="00D80C05" w:rsidP="004853E4">
      <w:pPr>
        <w:pStyle w:val="Textkrper"/>
        <w:numPr>
          <w:ilvl w:val="0"/>
          <w:numId w:val="16"/>
        </w:numPr>
      </w:pPr>
      <w:r>
        <w:t>Drücken Sie zur Bestätigung OK.</w:t>
      </w:r>
    </w:p>
    <w:p w:rsidR="00C24D5B" w:rsidRDefault="00C24D5B" w:rsidP="00C24D5B">
      <w:pPr>
        <w:pStyle w:val="berschrift2num"/>
      </w:pPr>
      <w:bookmarkStart w:id="56" w:name="_Toc511993208"/>
      <w:r>
        <w:t>Sprache</w:t>
      </w:r>
      <w:bookmarkEnd w:id="56"/>
    </w:p>
    <w:p w:rsidR="00C24D5B" w:rsidRDefault="00D80C05" w:rsidP="00B545AE">
      <w:pPr>
        <w:pStyle w:val="Textkrper"/>
      </w:pPr>
      <w:r>
        <w:t>Die standardmä</w:t>
      </w:r>
      <w:r w:rsidR="000B3365">
        <w:t>ss</w:t>
      </w:r>
      <w:r>
        <w:t>ig für Telefonmenüs, Nachrichten usw. eingestellte Sprache wird durch die SIM-Karte bestimmt. Sie können jederzeit zwischen den vom Telefon unterstützten Sprachen wechseln.</w:t>
      </w:r>
    </w:p>
    <w:p w:rsidR="00C24D5B" w:rsidRDefault="00D80C05" w:rsidP="004853E4">
      <w:pPr>
        <w:pStyle w:val="Textkrper"/>
        <w:numPr>
          <w:ilvl w:val="0"/>
          <w:numId w:val="17"/>
        </w:numPr>
      </w:pPr>
      <w:r>
        <w:t xml:space="preserve">Drücken Sie Menü </w:t>
      </w:r>
      <w:r w:rsidR="00C24D5B">
        <w:sym w:font="Wingdings" w:char="F0E0"/>
      </w:r>
      <w:r w:rsidR="00C24D5B">
        <w:t xml:space="preserve"> Einstellungen </w:t>
      </w:r>
      <w:r w:rsidR="00C24D5B">
        <w:sym w:font="Wingdings" w:char="F0E0"/>
      </w:r>
      <w:r w:rsidR="00C24D5B">
        <w:t xml:space="preserve"> </w:t>
      </w:r>
      <w:r>
        <w:t xml:space="preserve">Allgemein </w:t>
      </w:r>
      <w:r w:rsidR="00C24D5B">
        <w:sym w:font="Wingdings" w:char="F0E0"/>
      </w:r>
      <w:r w:rsidR="00C24D5B">
        <w:t xml:space="preserve"> Sprache.</w:t>
      </w:r>
    </w:p>
    <w:p w:rsidR="00C24D5B" w:rsidRDefault="00D80C05" w:rsidP="004853E4">
      <w:pPr>
        <w:pStyle w:val="Textkrper"/>
        <w:numPr>
          <w:ilvl w:val="0"/>
          <w:numId w:val="17"/>
        </w:numPr>
      </w:pPr>
      <w:r>
        <w:t>Wählen Sie</w:t>
      </w:r>
      <w:r w:rsidR="00167468">
        <w:t xml:space="preserve"> </w:t>
      </w:r>
      <w:r w:rsidR="008058DC">
        <w:t>die Pfeiltasten unten/oben</w:t>
      </w:r>
      <w:r>
        <w:t xml:space="preserve">, um eine Sprache auszuwählen. Drücken Sie zur Bestätigung OK. </w:t>
      </w:r>
    </w:p>
    <w:p w:rsidR="00B621A1" w:rsidRDefault="00B621A1" w:rsidP="00B621A1">
      <w:pPr>
        <w:pStyle w:val="berschrift2num"/>
      </w:pPr>
      <w:bookmarkStart w:id="57" w:name="_Toc511993209"/>
      <w:r>
        <w:t>Funktion sperren</w:t>
      </w:r>
      <w:bookmarkEnd w:id="57"/>
    </w:p>
    <w:p w:rsidR="00B621A1" w:rsidRDefault="00D80C05" w:rsidP="004853E4">
      <w:pPr>
        <w:pStyle w:val="Textkrper"/>
        <w:numPr>
          <w:ilvl w:val="0"/>
          <w:numId w:val="18"/>
        </w:numPr>
      </w:pPr>
      <w:r>
        <w:t xml:space="preserve">Drücken Sie Menü </w:t>
      </w:r>
      <w:r w:rsidR="00B621A1">
        <w:sym w:font="Wingdings" w:char="F0E0"/>
      </w:r>
      <w:r w:rsidR="00B621A1">
        <w:t xml:space="preserve"> </w:t>
      </w:r>
      <w:r>
        <w:t xml:space="preserve">Einstellungen </w:t>
      </w:r>
      <w:r w:rsidR="00B621A1">
        <w:sym w:font="Wingdings" w:char="F0E0"/>
      </w:r>
      <w:r w:rsidR="00B621A1">
        <w:t xml:space="preserve"> Allgemein </w:t>
      </w:r>
      <w:r w:rsidR="00B621A1">
        <w:sym w:font="Wingdings" w:char="F0E0"/>
      </w:r>
      <w:r w:rsidR="00B621A1">
        <w:t xml:space="preserve"> </w:t>
      </w:r>
      <w:r>
        <w:t>Funktion sperren.</w:t>
      </w:r>
    </w:p>
    <w:p w:rsidR="00B621A1" w:rsidRDefault="00D80C05" w:rsidP="004853E4">
      <w:pPr>
        <w:pStyle w:val="Textkrper"/>
        <w:numPr>
          <w:ilvl w:val="0"/>
          <w:numId w:val="18"/>
        </w:numPr>
      </w:pPr>
      <w:r>
        <w:t>Wählen Sie jede Funktion, die Sie abschalten möchten, und drücken Sie Aus.</w:t>
      </w:r>
    </w:p>
    <w:p w:rsidR="00B621A1" w:rsidRDefault="00D80C05" w:rsidP="004853E4">
      <w:pPr>
        <w:pStyle w:val="Textkrper"/>
        <w:numPr>
          <w:ilvl w:val="0"/>
          <w:numId w:val="18"/>
        </w:numPr>
      </w:pPr>
      <w:r>
        <w:t>Drücken Sie zur Bestätigung OK.</w:t>
      </w:r>
    </w:p>
    <w:p w:rsidR="00B621A1" w:rsidRDefault="00D80C05" w:rsidP="00B621A1">
      <w:pPr>
        <w:pStyle w:val="berschrift2num"/>
      </w:pPr>
      <w:bookmarkStart w:id="58" w:name="_Toc511993210"/>
      <w:r>
        <w:t>PIN-Code-Optionen</w:t>
      </w:r>
      <w:bookmarkEnd w:id="58"/>
    </w:p>
    <w:p w:rsidR="005E5459" w:rsidRDefault="00B621A1" w:rsidP="004853E4">
      <w:pPr>
        <w:pStyle w:val="Textkrper"/>
        <w:numPr>
          <w:ilvl w:val="0"/>
          <w:numId w:val="19"/>
        </w:numPr>
      </w:pPr>
      <w:r>
        <w:t xml:space="preserve">Drücken Sie Menü </w:t>
      </w:r>
      <w:r>
        <w:sym w:font="Wingdings" w:char="F0E0"/>
      </w:r>
      <w:r>
        <w:t xml:space="preserve"> </w:t>
      </w:r>
      <w:r w:rsidR="00D80C05">
        <w:t xml:space="preserve">Einstellungen </w:t>
      </w:r>
      <w:r w:rsidR="005E5459">
        <w:sym w:font="Wingdings" w:char="F0E0"/>
      </w:r>
      <w:r w:rsidR="005E5459">
        <w:t xml:space="preserve"> </w:t>
      </w:r>
      <w:r w:rsidR="00D80C05">
        <w:t xml:space="preserve">Sicherheit </w:t>
      </w:r>
      <w:r w:rsidR="005E5459">
        <w:sym w:font="Wingdings" w:char="F0E0"/>
      </w:r>
      <w:r w:rsidR="005E5459">
        <w:t xml:space="preserve"> </w:t>
      </w:r>
      <w:r w:rsidR="00D80C05">
        <w:t>SIM-PIN: Ein, um den PIN-Code zu aktivieren. Sie müssen bei jedem Einschalten des Telefons den PIN-Code eingeben. Aus, um den PIN-Code zu deaktivieren. Automatisch, um das Telefon ohne PIN-Code einzuschalten. Das Telefon speichert den PIN-Code automatisch. Wird die SIM-Karte in ein anderes Telefon eingesetzt (z. B. nach Verlust oder Diebstahl), muss beim Einschalten dieses Telefons der PIN-Code eingegeben werden.</w:t>
      </w:r>
    </w:p>
    <w:p w:rsidR="00B5789D" w:rsidRDefault="00D80C05" w:rsidP="004853E4">
      <w:pPr>
        <w:pStyle w:val="Textkrper"/>
        <w:numPr>
          <w:ilvl w:val="0"/>
          <w:numId w:val="19"/>
        </w:numPr>
      </w:pPr>
      <w:r>
        <w:t>Drücken Sie zur Bestätigung OK.</w:t>
      </w:r>
    </w:p>
    <w:p w:rsidR="00B5789D" w:rsidRDefault="00B5789D">
      <w:pPr>
        <w:widowControl/>
        <w:suppressAutoHyphens w:val="0"/>
      </w:pPr>
      <w:r>
        <w:br w:type="page"/>
      </w:r>
    </w:p>
    <w:p w:rsidR="005E5459" w:rsidRDefault="005E5459" w:rsidP="005E5459">
      <w:pPr>
        <w:pStyle w:val="berschrift2num"/>
      </w:pPr>
      <w:bookmarkStart w:id="59" w:name="_Toc511993211"/>
      <w:r>
        <w:lastRenderedPageBreak/>
        <w:t>PIN-Code ändern</w:t>
      </w:r>
      <w:bookmarkEnd w:id="59"/>
    </w:p>
    <w:p w:rsidR="005E5459" w:rsidRDefault="00D80C05" w:rsidP="004853E4">
      <w:pPr>
        <w:pStyle w:val="Textkrper"/>
        <w:numPr>
          <w:ilvl w:val="0"/>
          <w:numId w:val="20"/>
        </w:numPr>
      </w:pPr>
      <w:r>
        <w:t xml:space="preserve">Drücken Sie Menü </w:t>
      </w:r>
      <w:r w:rsidR="005E5459">
        <w:sym w:font="Wingdings" w:char="F0E0"/>
      </w:r>
      <w:r w:rsidR="005E5459">
        <w:t xml:space="preserve"> </w:t>
      </w:r>
      <w:r>
        <w:t xml:space="preserve">Einstellungen </w:t>
      </w:r>
      <w:r w:rsidR="005E5459">
        <w:sym w:font="Wingdings" w:char="F0E0"/>
      </w:r>
      <w:r w:rsidR="005E5459">
        <w:t xml:space="preserve"> </w:t>
      </w:r>
      <w:r>
        <w:t xml:space="preserve">Sicherheit </w:t>
      </w:r>
      <w:r w:rsidR="005E5459">
        <w:sym w:font="Wingdings" w:char="F0E0"/>
      </w:r>
      <w:r w:rsidR="005E5459">
        <w:t xml:space="preserve"> </w:t>
      </w:r>
      <w:r>
        <w:t xml:space="preserve">Kennwort </w:t>
      </w:r>
      <w:r w:rsidR="005E5459">
        <w:sym w:font="Wingdings" w:char="F0E0"/>
      </w:r>
      <w:r w:rsidR="005E5459">
        <w:t xml:space="preserve"> PIN.</w:t>
      </w:r>
    </w:p>
    <w:p w:rsidR="005E5459" w:rsidRDefault="00D80C05" w:rsidP="004853E4">
      <w:pPr>
        <w:pStyle w:val="Textkrper"/>
        <w:numPr>
          <w:ilvl w:val="0"/>
          <w:numId w:val="20"/>
        </w:numPr>
      </w:pPr>
      <w:r>
        <w:t>Geben Sie den aktuellen P</w:t>
      </w:r>
      <w:r w:rsidR="005E5459">
        <w:t>IN-Code ein und drücken Sie OK.</w:t>
      </w:r>
    </w:p>
    <w:p w:rsidR="005E5459" w:rsidRDefault="00D80C05" w:rsidP="004853E4">
      <w:pPr>
        <w:pStyle w:val="Textkrper"/>
        <w:numPr>
          <w:ilvl w:val="0"/>
          <w:numId w:val="20"/>
        </w:numPr>
      </w:pPr>
      <w:r>
        <w:t>Geben Sie den neuen P</w:t>
      </w:r>
      <w:r w:rsidR="005E5459">
        <w:t>IN-Code ein und drücken Sie OK.</w:t>
      </w:r>
    </w:p>
    <w:p w:rsidR="005E5459" w:rsidRDefault="00D80C05" w:rsidP="004853E4">
      <w:pPr>
        <w:pStyle w:val="Textkrper"/>
        <w:numPr>
          <w:ilvl w:val="0"/>
          <w:numId w:val="20"/>
        </w:numPr>
      </w:pPr>
      <w:r>
        <w:t>Wiederholen Sie den Vorgang zur Bestätigung.</w:t>
      </w:r>
    </w:p>
    <w:p w:rsidR="005E5459" w:rsidRDefault="005E5459" w:rsidP="00977C5E">
      <w:pPr>
        <w:pStyle w:val="berschrift2num"/>
      </w:pPr>
      <w:bookmarkStart w:id="60" w:name="_Toc511993212"/>
      <w:r>
        <w:t>Telefoncode</w:t>
      </w:r>
      <w:bookmarkEnd w:id="60"/>
    </w:p>
    <w:p w:rsidR="00977C5E" w:rsidRDefault="00D80C05" w:rsidP="005E5459">
      <w:pPr>
        <w:pStyle w:val="Textkrper"/>
      </w:pPr>
      <w:r>
        <w:t>Das Telefonschloss schützt Ihr Telefon vor unbeabsichtigtem Gebrauch. Ist es aktiviert, wird das Telefon nach dem Neustart gesperrt. Zum Entsperren muss der Telefoncode eingegeben werden.</w:t>
      </w:r>
    </w:p>
    <w:p w:rsidR="004853E4" w:rsidRDefault="00D80C05" w:rsidP="004853E4">
      <w:pPr>
        <w:pStyle w:val="Textkrper"/>
        <w:widowControl/>
        <w:numPr>
          <w:ilvl w:val="0"/>
          <w:numId w:val="21"/>
        </w:numPr>
        <w:suppressAutoHyphens w:val="0"/>
      </w:pPr>
      <w:r>
        <w:t>Drücken Sie Menü</w:t>
      </w:r>
      <w:r w:rsidR="007907B6">
        <w:t xml:space="preserve"> </w:t>
      </w:r>
      <w:r w:rsidR="007907B6">
        <w:sym w:font="Wingdings" w:char="F0E0"/>
      </w:r>
      <w:r w:rsidR="007907B6">
        <w:t xml:space="preserve"> </w:t>
      </w:r>
      <w:r>
        <w:t xml:space="preserve">Einstellungen </w:t>
      </w:r>
      <w:r w:rsidR="007907B6">
        <w:sym w:font="Wingdings" w:char="F0E0"/>
      </w:r>
      <w:r w:rsidR="007907B6">
        <w:t xml:space="preserve"> Sicherheit </w:t>
      </w:r>
      <w:r w:rsidR="007907B6">
        <w:sym w:font="Wingdings" w:char="F0E0"/>
      </w:r>
      <w:r w:rsidR="007907B6">
        <w:t xml:space="preserve"> </w:t>
      </w:r>
      <w:r>
        <w:t>Telefoncode.</w:t>
      </w:r>
      <w:r w:rsidR="002E572E">
        <w:br/>
      </w:r>
      <w:r>
        <w:t>WICHTIG</w:t>
      </w:r>
      <w:r w:rsidR="002E572E">
        <w:t xml:space="preserve">: </w:t>
      </w:r>
      <w:r>
        <w:t>Wenn der Aus-Modus aktiviert ist und die SIM-Karte verloren oder gestohlen wird, ist sie nicht geschützt.</w:t>
      </w:r>
    </w:p>
    <w:p w:rsidR="004853E4" w:rsidRDefault="00D80C05" w:rsidP="004853E4">
      <w:pPr>
        <w:pStyle w:val="Textkrper"/>
        <w:widowControl/>
        <w:numPr>
          <w:ilvl w:val="0"/>
          <w:numId w:val="21"/>
        </w:numPr>
        <w:suppressAutoHyphens w:val="0"/>
      </w:pPr>
      <w:r>
        <w:t xml:space="preserve">Wählen Sie Ein zur Aktivierung oder Aus zur Deaktivierung. </w:t>
      </w:r>
      <w:r w:rsidR="004853E4">
        <w:t>Drücken Sie zur Bestätigung OK.</w:t>
      </w:r>
    </w:p>
    <w:p w:rsidR="004853E4" w:rsidRDefault="00D80C05" w:rsidP="004853E4">
      <w:pPr>
        <w:pStyle w:val="Textkrper"/>
      </w:pPr>
      <w:r>
        <w:t>Hinweis! Sie müssen den aktuellen Telefoncode eingeben. Der werkseitig eingestellte Telefoncode ist 1234.</w:t>
      </w:r>
    </w:p>
    <w:p w:rsidR="004853E4" w:rsidRDefault="00D80C05" w:rsidP="004853E4">
      <w:pPr>
        <w:pStyle w:val="berschrift2num"/>
      </w:pPr>
      <w:bookmarkStart w:id="61" w:name="_Toc511993213"/>
      <w:r>
        <w:t>Wei</w:t>
      </w:r>
      <w:r w:rsidR="000B3365">
        <w:t>ss</w:t>
      </w:r>
      <w:r>
        <w:t>e Liste</w:t>
      </w:r>
      <w:bookmarkEnd w:id="61"/>
    </w:p>
    <w:p w:rsidR="004853E4" w:rsidRDefault="00D80C05" w:rsidP="004853E4">
      <w:pPr>
        <w:pStyle w:val="Textkrper"/>
      </w:pPr>
      <w:r>
        <w:t xml:space="preserve">Eine </w:t>
      </w:r>
      <w:proofErr w:type="spellStart"/>
      <w:r>
        <w:t>Whitelist</w:t>
      </w:r>
      <w:proofErr w:type="spellEnd"/>
      <w:r>
        <w:t xml:space="preserve"> funktioniert etwa wie ein Spam-Filter. Wenn sie aktiviert ist, können Sie nur noch eingehende Anrufe von Kontakten erhalten, die im Telefonbuch gespeichert sind. Anrufer, deren Informationen nicht im Telefonbuch gespeichert sind, hören ein Besetztzeichen, wenn si</w:t>
      </w:r>
      <w:r w:rsidR="004853E4">
        <w:t>e Sie anrufen.</w:t>
      </w:r>
    </w:p>
    <w:p w:rsidR="004853E4" w:rsidRDefault="00D80C05" w:rsidP="004853E4">
      <w:pPr>
        <w:pStyle w:val="Textkrper"/>
        <w:numPr>
          <w:ilvl w:val="0"/>
          <w:numId w:val="22"/>
        </w:numPr>
      </w:pPr>
      <w:r>
        <w:t xml:space="preserve">Drücken Sie Menü </w:t>
      </w:r>
      <w:r w:rsidR="004853E4">
        <w:sym w:font="Wingdings" w:char="F0E0"/>
      </w:r>
      <w:r w:rsidR="004853E4">
        <w:t xml:space="preserve"> </w:t>
      </w:r>
      <w:r>
        <w:t xml:space="preserve">Einstellungen </w:t>
      </w:r>
      <w:r w:rsidR="004853E4">
        <w:sym w:font="Wingdings" w:char="F0E0"/>
      </w:r>
      <w:r w:rsidR="004853E4">
        <w:t xml:space="preserve"> </w:t>
      </w:r>
      <w:r>
        <w:t xml:space="preserve">Sicherheit </w:t>
      </w:r>
      <w:r w:rsidR="004853E4">
        <w:sym w:font="Wingdings" w:char="F0E0"/>
      </w:r>
      <w:r w:rsidR="004853E4">
        <w:t xml:space="preserve"> </w:t>
      </w:r>
      <w:r>
        <w:t>Wei</w:t>
      </w:r>
      <w:r w:rsidR="000B3365">
        <w:t>ss</w:t>
      </w:r>
      <w:r w:rsidR="004853E4">
        <w:t>e Liste.</w:t>
      </w:r>
    </w:p>
    <w:p w:rsidR="00AA6335" w:rsidRDefault="00D80C05" w:rsidP="004853E4">
      <w:pPr>
        <w:pStyle w:val="Textkrper"/>
        <w:numPr>
          <w:ilvl w:val="0"/>
          <w:numId w:val="22"/>
        </w:numPr>
      </w:pPr>
      <w:r>
        <w:t>Wählen Sie Ein zur Aktivierung oder Aus zur Deaktivierung. Drücken Sie zur Bestätigung OK.</w:t>
      </w:r>
    </w:p>
    <w:p w:rsidR="00AA6335" w:rsidRDefault="00D80C05" w:rsidP="00AA6335">
      <w:pPr>
        <w:pStyle w:val="berschrift1num"/>
      </w:pPr>
      <w:bookmarkStart w:id="62" w:name="_Toc511993214"/>
      <w:r>
        <w:lastRenderedPageBreak/>
        <w:t>Anrufe</w:t>
      </w:r>
      <w:bookmarkEnd w:id="62"/>
    </w:p>
    <w:p w:rsidR="00AA6335" w:rsidRDefault="00AA6335" w:rsidP="00AA6335">
      <w:pPr>
        <w:pStyle w:val="berschrift2num"/>
      </w:pPr>
      <w:bookmarkStart w:id="63" w:name="_Toc511993215"/>
      <w:r>
        <w:t>Anrufe tätigen</w:t>
      </w:r>
      <w:bookmarkEnd w:id="63"/>
    </w:p>
    <w:p w:rsidR="00ED4C0F" w:rsidRDefault="00D80C05" w:rsidP="00ED4C0F">
      <w:pPr>
        <w:pStyle w:val="Textkrper"/>
        <w:numPr>
          <w:ilvl w:val="0"/>
          <w:numId w:val="23"/>
        </w:numPr>
      </w:pPr>
      <w:r>
        <w:t>Geben Sie die Telefonnummer mit der Vorwahlnummer ein. Löschen kön</w:t>
      </w:r>
      <w:r w:rsidR="00ED4C0F">
        <w:t>nen Sie mit Löschen.</w:t>
      </w:r>
    </w:p>
    <w:p w:rsidR="002E4EF3" w:rsidRDefault="00D80C05" w:rsidP="00ED4C0F">
      <w:pPr>
        <w:pStyle w:val="Textkrper"/>
        <w:numPr>
          <w:ilvl w:val="0"/>
          <w:numId w:val="23"/>
        </w:numPr>
      </w:pPr>
      <w:r>
        <w:t xml:space="preserve">Drücken Sie </w:t>
      </w:r>
      <w:r w:rsidR="008058DC">
        <w:t>die Anruftaste</w:t>
      </w:r>
      <w:r w:rsidR="002E4EF3">
        <w:t>, um einen Anruf zu tätigen.</w:t>
      </w:r>
    </w:p>
    <w:p w:rsidR="00ED4C0F" w:rsidRDefault="00D80C05" w:rsidP="00ED4C0F">
      <w:pPr>
        <w:pStyle w:val="Textkrper"/>
        <w:numPr>
          <w:ilvl w:val="0"/>
          <w:numId w:val="23"/>
        </w:numPr>
      </w:pPr>
      <w:r>
        <w:t xml:space="preserve">Drücken Sie Ende, um den Anruf abzubrechen. Drücken Sie </w:t>
      </w:r>
      <w:r w:rsidR="008058DC">
        <w:t xml:space="preserve">die </w:t>
      </w:r>
      <w:proofErr w:type="spellStart"/>
      <w:r w:rsidR="008058DC">
        <w:t>Auflegetaste</w:t>
      </w:r>
      <w:proofErr w:type="spellEnd"/>
      <w:r w:rsidR="008058DC">
        <w:t xml:space="preserve"> </w:t>
      </w:r>
      <w:r w:rsidR="00ED4C0F">
        <w:t>zum Beenden des Anrufs.</w:t>
      </w:r>
    </w:p>
    <w:p w:rsidR="006B7485" w:rsidRDefault="00D80C05" w:rsidP="007F1510">
      <w:pPr>
        <w:pStyle w:val="Textkrper"/>
      </w:pPr>
      <w:r>
        <w:t xml:space="preserve">Tipp: Geben Sie bei internationalen Anrufen vor der Landesvorwahl immer + ein, um das Telefonbuch optimal in jedem Land nutzen zu können. Drücken Sie zweimal </w:t>
      </w:r>
      <w:r w:rsidR="008058DC">
        <w:t>die Sterntaste</w:t>
      </w:r>
      <w:r w:rsidR="00E61028">
        <w:t xml:space="preserve"> *</w:t>
      </w:r>
      <w:r w:rsidR="008058DC">
        <w:t xml:space="preserve">, </w:t>
      </w:r>
      <w:r>
        <w:t>um die internationale Vorwahl + einzugeben.</w:t>
      </w:r>
    </w:p>
    <w:p w:rsidR="006B7485" w:rsidRDefault="00D80C05" w:rsidP="006B7485">
      <w:pPr>
        <w:pStyle w:val="berschrift2num"/>
      </w:pPr>
      <w:bookmarkStart w:id="64" w:name="_Toc511993216"/>
      <w:r>
        <w:t>Anruf vom Telefonbuch</w:t>
      </w:r>
      <w:bookmarkEnd w:id="64"/>
    </w:p>
    <w:p w:rsidR="002E4EF3" w:rsidRDefault="00D80C05" w:rsidP="002E4EF3">
      <w:pPr>
        <w:pStyle w:val="Textkrper"/>
        <w:numPr>
          <w:ilvl w:val="0"/>
          <w:numId w:val="24"/>
        </w:numPr>
      </w:pPr>
      <w:r>
        <w:t>Drücken Sie Name</w:t>
      </w:r>
      <w:r w:rsidR="002E4EF3">
        <w:t>, um das Telefonbuch zu öffnen.</w:t>
      </w:r>
    </w:p>
    <w:p w:rsidR="002E4EF3" w:rsidRDefault="00D80C05" w:rsidP="002E4EF3">
      <w:pPr>
        <w:pStyle w:val="Textkrper"/>
        <w:numPr>
          <w:ilvl w:val="0"/>
          <w:numId w:val="24"/>
        </w:numPr>
      </w:pPr>
      <w:r>
        <w:t>Verwenden Sie</w:t>
      </w:r>
      <w:r w:rsidR="00167468">
        <w:t xml:space="preserve"> </w:t>
      </w:r>
      <w:r w:rsidR="008058DC">
        <w:t xml:space="preserve">die </w:t>
      </w:r>
      <w:r w:rsidR="00592757">
        <w:t>Pfeiltasten</w:t>
      </w:r>
      <w:r w:rsidR="008058DC">
        <w:t xml:space="preserve"> </w:t>
      </w:r>
      <w:r w:rsidR="00E61028">
        <w:t>oben/unten</w:t>
      </w:r>
      <w:r w:rsidR="008058DC">
        <w:t xml:space="preserve">, </w:t>
      </w:r>
      <w:r>
        <w:t>um durch das Telefonbuch zu blättern oder führen Sie eine Schnellsuche aus, indem Sie die dem Anfangsbuchstaben des Eintrags entsprechende Taste drücken, siehe Text eingeben</w:t>
      </w:r>
      <w:r w:rsidR="002E4EF3">
        <w:t>.</w:t>
      </w:r>
    </w:p>
    <w:p w:rsidR="002E4EF3" w:rsidRDefault="00D80C05" w:rsidP="002E4EF3">
      <w:pPr>
        <w:pStyle w:val="Textkrper"/>
        <w:numPr>
          <w:ilvl w:val="0"/>
          <w:numId w:val="24"/>
        </w:numPr>
      </w:pPr>
      <w:r>
        <w:t xml:space="preserve">Drücken Sie Option </w:t>
      </w:r>
      <w:r w:rsidR="002E4EF3">
        <w:sym w:font="Wingdings" w:char="F0E0"/>
      </w:r>
      <w:r w:rsidR="002E4EF3">
        <w:t xml:space="preserve"> </w:t>
      </w:r>
      <w:r>
        <w:t xml:space="preserve">Wählen zur Anwahl des gewünschten Eintrags. Falls erforderlich, wählen Sie die Nummer. Drücken Sie alternativ </w:t>
      </w:r>
      <w:r w:rsidR="009104FC">
        <w:t>die Anruftaste</w:t>
      </w:r>
      <w:r>
        <w:t>, um zu wählen.</w:t>
      </w:r>
    </w:p>
    <w:p w:rsidR="009E7261" w:rsidRDefault="00D80C05" w:rsidP="002E4EF3">
      <w:pPr>
        <w:pStyle w:val="Textkrper"/>
        <w:numPr>
          <w:ilvl w:val="0"/>
          <w:numId w:val="24"/>
        </w:numPr>
      </w:pPr>
      <w:r>
        <w:t xml:space="preserve">Drücken Sie Ende oder </w:t>
      </w:r>
      <w:r w:rsidR="009104FC">
        <w:t xml:space="preserve">die </w:t>
      </w:r>
      <w:proofErr w:type="spellStart"/>
      <w:r w:rsidR="009104FC">
        <w:t>A</w:t>
      </w:r>
      <w:r w:rsidR="00836F32">
        <w:t>uflegetaste</w:t>
      </w:r>
      <w:proofErr w:type="spellEnd"/>
      <w:r w:rsidR="009104FC">
        <w:t xml:space="preserve">, </w:t>
      </w:r>
      <w:r>
        <w:t>um den Anruf abzubrechen.</w:t>
      </w:r>
    </w:p>
    <w:p w:rsidR="00CC74A1" w:rsidRDefault="00D80C05" w:rsidP="00CC74A1">
      <w:pPr>
        <w:pStyle w:val="berschrift2num"/>
      </w:pPr>
      <w:bookmarkStart w:id="65" w:name="_Toc511993217"/>
      <w:r>
        <w:t>Anrufe entgegennehmen</w:t>
      </w:r>
      <w:bookmarkEnd w:id="65"/>
    </w:p>
    <w:p w:rsidR="002E4EF3" w:rsidRDefault="00D80C05" w:rsidP="002E4EF3">
      <w:pPr>
        <w:pStyle w:val="Textkrper"/>
        <w:numPr>
          <w:ilvl w:val="0"/>
          <w:numId w:val="25"/>
        </w:numPr>
      </w:pPr>
      <w:r>
        <w:t>Klappen Sie das Telefon auf</w:t>
      </w:r>
      <w:r w:rsidR="00052007">
        <w:t>/</w:t>
      </w:r>
      <w:r>
        <w:t xml:space="preserve">drücken Sie </w:t>
      </w:r>
      <w:r w:rsidR="00052007">
        <w:t>die Anruftaste</w:t>
      </w:r>
      <w:r>
        <w:t xml:space="preserve"> zum Beantworten. Alternativ können Sie Lautlos drücke</w:t>
      </w:r>
      <w:r w:rsidR="002E4EF3">
        <w:t xml:space="preserve">n, um den </w:t>
      </w:r>
      <w:proofErr w:type="spellStart"/>
      <w:r w:rsidR="002E4EF3">
        <w:t>Rufton</w:t>
      </w:r>
      <w:proofErr w:type="spellEnd"/>
      <w:r w:rsidR="002E4EF3">
        <w:t xml:space="preserve"> auszuschalten.</w:t>
      </w:r>
      <w:r w:rsidR="004F2BC5">
        <w:t xml:space="preserve"> </w:t>
      </w:r>
      <w:r>
        <w:t xml:space="preserve">Drücken Sie </w:t>
      </w:r>
      <w:r w:rsidR="00052007">
        <w:t xml:space="preserve">die </w:t>
      </w:r>
      <w:proofErr w:type="spellStart"/>
      <w:r w:rsidR="00052007">
        <w:t>Auflegetaste</w:t>
      </w:r>
      <w:proofErr w:type="spellEnd"/>
      <w:r>
        <w:t>/klappen Sie das Telefon zu, um den Anruf dire</w:t>
      </w:r>
      <w:r w:rsidR="002E4EF3">
        <w:t>kt abzuweisen (Besetztzeichen).</w:t>
      </w:r>
    </w:p>
    <w:p w:rsidR="002E4EF3" w:rsidRDefault="00D80C05" w:rsidP="002E4EF3">
      <w:pPr>
        <w:pStyle w:val="Textkrper"/>
        <w:numPr>
          <w:ilvl w:val="0"/>
          <w:numId w:val="25"/>
        </w:numPr>
      </w:pPr>
      <w:r>
        <w:t xml:space="preserve">Drücken Sie </w:t>
      </w:r>
      <w:r w:rsidR="00052007">
        <w:t xml:space="preserve">die </w:t>
      </w:r>
      <w:proofErr w:type="spellStart"/>
      <w:r w:rsidR="00052007">
        <w:t>Auflegetaste</w:t>
      </w:r>
      <w:proofErr w:type="spellEnd"/>
      <w:r>
        <w:t xml:space="preserve"> zum Beenden des Anrufs.</w:t>
      </w:r>
    </w:p>
    <w:p w:rsidR="002E4EF3" w:rsidRDefault="00D80C05" w:rsidP="002E4EF3">
      <w:pPr>
        <w:pStyle w:val="Textkrper"/>
        <w:numPr>
          <w:ilvl w:val="0"/>
          <w:numId w:val="25"/>
        </w:numPr>
      </w:pPr>
      <w:r>
        <w:t>Zum Annehmen eines eingehenden Anrufs durch Öffnen des Telefons, siehe Rufannahme</w:t>
      </w:r>
    </w:p>
    <w:p w:rsidR="00CC74A1" w:rsidRDefault="00D80C05" w:rsidP="002E4EF3">
      <w:pPr>
        <w:pStyle w:val="Textkrper"/>
      </w:pPr>
      <w:r>
        <w:t xml:space="preserve">Tipp: Halten Sie </w:t>
      </w:r>
      <w:r w:rsidR="00052007">
        <w:t xml:space="preserve">die </w:t>
      </w:r>
      <w:r w:rsidR="00D83974">
        <w:t>Seitentasten</w:t>
      </w:r>
      <w:r w:rsidR="00052007">
        <w:t xml:space="preserve"> </w:t>
      </w:r>
      <w:r>
        <w:t xml:space="preserve">+/– gedrückt, um den </w:t>
      </w:r>
      <w:proofErr w:type="spellStart"/>
      <w:r>
        <w:t>Rufton</w:t>
      </w:r>
      <w:proofErr w:type="spellEnd"/>
      <w:r>
        <w:t xml:space="preserve"> vorübergehend auszuschalten ohne das Telefon aufzuklappen.</w:t>
      </w:r>
    </w:p>
    <w:p w:rsidR="00CC74A1" w:rsidRDefault="00D80C05" w:rsidP="00CC74A1">
      <w:pPr>
        <w:pStyle w:val="berschrift2num"/>
      </w:pPr>
      <w:bookmarkStart w:id="66" w:name="_Toc511993218"/>
      <w:r>
        <w:t>Anrufinformationen</w:t>
      </w:r>
      <w:bookmarkEnd w:id="66"/>
    </w:p>
    <w:p w:rsidR="00EE2134" w:rsidRDefault="00D80C05" w:rsidP="007F1510">
      <w:pPr>
        <w:pStyle w:val="Textkrper"/>
      </w:pPr>
      <w:r>
        <w:t xml:space="preserve">Während eines Gesprächs werden die gewählte Telefonnummer oder die Telefonnummer des Anrufers sowie die Gesprächsdauer angezeigt. Bei unterdrückter </w:t>
      </w:r>
      <w:proofErr w:type="spellStart"/>
      <w:r>
        <w:t>Anruferidentität</w:t>
      </w:r>
      <w:proofErr w:type="spellEnd"/>
      <w:r>
        <w:t xml:space="preserve"> wird die Nachricht Unbekannt angezeigt.</w:t>
      </w:r>
    </w:p>
    <w:p w:rsidR="00EE2134" w:rsidRDefault="00D80C05" w:rsidP="00EE2134">
      <w:pPr>
        <w:pStyle w:val="berschrift2num"/>
      </w:pPr>
      <w:bookmarkStart w:id="67" w:name="_Toc511993219"/>
      <w:r>
        <w:t>Anrufoptionen</w:t>
      </w:r>
      <w:bookmarkEnd w:id="67"/>
    </w:p>
    <w:p w:rsidR="00556C7E" w:rsidRDefault="00D80C05" w:rsidP="007F1510">
      <w:pPr>
        <w:pStyle w:val="Textkrper"/>
      </w:pPr>
      <w:r>
        <w:t>Während eines Gesprächs können Sie mit den Auswahltasten auf weitere Funktionen zugreifen.</w:t>
      </w:r>
    </w:p>
    <w:p w:rsidR="00556C7E" w:rsidRDefault="00556C7E" w:rsidP="007B1EA4">
      <w:pPr>
        <w:pStyle w:val="berschrift3num"/>
      </w:pPr>
      <w:bookmarkStart w:id="68" w:name="_Toc511993220"/>
      <w:r>
        <w:t>Option (linke Auswahltaste)</w:t>
      </w:r>
      <w:bookmarkEnd w:id="68"/>
    </w:p>
    <w:p w:rsidR="00556C7E" w:rsidRDefault="00D80C05" w:rsidP="00556C7E">
      <w:pPr>
        <w:pStyle w:val="Textkrper"/>
        <w:numPr>
          <w:ilvl w:val="0"/>
          <w:numId w:val="11"/>
        </w:numPr>
      </w:pPr>
      <w:r>
        <w:t>Halten/Zurückholen, um den aktuellen Anruf zu halten/ weiterzuführen.</w:t>
      </w:r>
    </w:p>
    <w:p w:rsidR="00556C7E" w:rsidRDefault="00D80C05" w:rsidP="00556C7E">
      <w:pPr>
        <w:pStyle w:val="Textkrper"/>
        <w:numPr>
          <w:ilvl w:val="0"/>
          <w:numId w:val="11"/>
        </w:numPr>
      </w:pPr>
      <w:r>
        <w:t xml:space="preserve">Beenden, um den aktuellen Anruf zu beenden (wie mit </w:t>
      </w:r>
      <w:r w:rsidR="00E5454C">
        <w:t xml:space="preserve">der </w:t>
      </w:r>
      <w:proofErr w:type="spellStart"/>
      <w:r w:rsidR="00E5454C">
        <w:t>Auflegetaste</w:t>
      </w:r>
      <w:proofErr w:type="spellEnd"/>
      <w:r>
        <w:t>).</w:t>
      </w:r>
    </w:p>
    <w:p w:rsidR="00556C7E" w:rsidRDefault="00D80C05" w:rsidP="00556C7E">
      <w:pPr>
        <w:pStyle w:val="Textkrper"/>
        <w:numPr>
          <w:ilvl w:val="0"/>
          <w:numId w:val="11"/>
        </w:numPr>
      </w:pPr>
      <w:r>
        <w:lastRenderedPageBreak/>
        <w:t>Anruf, um eine weiter</w:t>
      </w:r>
      <w:r w:rsidR="00556C7E">
        <w:t>e Nummer anzurufen (Konferenz).</w:t>
      </w:r>
    </w:p>
    <w:p w:rsidR="00556C7E" w:rsidRDefault="00D80C05" w:rsidP="00556C7E">
      <w:pPr>
        <w:pStyle w:val="Textkrper"/>
        <w:numPr>
          <w:ilvl w:val="0"/>
          <w:numId w:val="11"/>
        </w:numPr>
      </w:pPr>
      <w:r>
        <w:t>Telefonbuch, um das Telefonbuch zu durchsuchen.</w:t>
      </w:r>
    </w:p>
    <w:p w:rsidR="00556C7E" w:rsidRDefault="00D80C05" w:rsidP="00556C7E">
      <w:pPr>
        <w:pStyle w:val="Textkrper"/>
        <w:numPr>
          <w:ilvl w:val="0"/>
          <w:numId w:val="11"/>
        </w:numPr>
      </w:pPr>
      <w:r>
        <w:t>Mitteilungen, um Textnachrichten zu lesen oder zu schreiben.</w:t>
      </w:r>
    </w:p>
    <w:p w:rsidR="00556C7E" w:rsidRDefault="00D80C05" w:rsidP="00556C7E">
      <w:pPr>
        <w:pStyle w:val="Textkrper"/>
        <w:numPr>
          <w:ilvl w:val="0"/>
          <w:numId w:val="11"/>
        </w:numPr>
      </w:pPr>
      <w:r>
        <w:t>Stumm,</w:t>
      </w:r>
      <w:r w:rsidR="00556C7E">
        <w:t xml:space="preserve"> um das Mikrofon auszuschalten.</w:t>
      </w:r>
    </w:p>
    <w:p w:rsidR="00556C7E" w:rsidRDefault="00D80C05" w:rsidP="007B1EA4">
      <w:pPr>
        <w:pStyle w:val="berschrift3num"/>
      </w:pPr>
      <w:bookmarkStart w:id="69" w:name="_Toc511993221"/>
      <w:proofErr w:type="spellStart"/>
      <w:r w:rsidRPr="00556C7E">
        <w:t>Freispr</w:t>
      </w:r>
      <w:proofErr w:type="spellEnd"/>
      <w:r w:rsidRPr="00556C7E">
        <w:t xml:space="preserve"> (rechte Auswahltaste)</w:t>
      </w:r>
      <w:bookmarkEnd w:id="69"/>
    </w:p>
    <w:p w:rsidR="00556C7E" w:rsidRDefault="00D80C05" w:rsidP="00556C7E">
      <w:pPr>
        <w:pStyle w:val="Textkrper"/>
      </w:pPr>
      <w:r w:rsidRPr="00556C7E">
        <w:t>Mit dem</w:t>
      </w:r>
      <w:r>
        <w:t xml:space="preserve"> Lautsprecher müssen Sie das Telefon zum Sprechen nicht an den Kopf halten.</w:t>
      </w:r>
    </w:p>
    <w:p w:rsidR="00F83DA5" w:rsidRDefault="00D80C05" w:rsidP="00F83DA5">
      <w:pPr>
        <w:pStyle w:val="Textkrper"/>
        <w:numPr>
          <w:ilvl w:val="0"/>
          <w:numId w:val="139"/>
        </w:numPr>
      </w:pPr>
      <w:r>
        <w:t xml:space="preserve">Drücken Sie </w:t>
      </w:r>
      <w:proofErr w:type="spellStart"/>
      <w:r>
        <w:t>Freispr</w:t>
      </w:r>
      <w:proofErr w:type="spellEnd"/>
      <w:r>
        <w:t xml:space="preserve"> zur Aktivierung.</w:t>
      </w:r>
    </w:p>
    <w:p w:rsidR="00F83DA5" w:rsidRDefault="00D80C05" w:rsidP="00F83DA5">
      <w:pPr>
        <w:pStyle w:val="Textkrper"/>
        <w:numPr>
          <w:ilvl w:val="0"/>
          <w:numId w:val="139"/>
        </w:numPr>
      </w:pPr>
      <w:r>
        <w:t xml:space="preserve">Sprechen Sie deutlich aus einer Entfernung von höchstens 1 m in das Mikrofon des Telefons. Mit </w:t>
      </w:r>
      <w:r w:rsidR="00655A5F">
        <w:t xml:space="preserve">den Pfeiltasten oben/unten </w:t>
      </w:r>
      <w:r>
        <w:t>können Sie die Lautstärk</w:t>
      </w:r>
      <w:r w:rsidR="00F83DA5">
        <w:t>e des Lautsprechers einstellen.</w:t>
      </w:r>
    </w:p>
    <w:p w:rsidR="007B1EA4" w:rsidRDefault="00D80C05" w:rsidP="00F83DA5">
      <w:pPr>
        <w:pStyle w:val="Textkrper"/>
        <w:numPr>
          <w:ilvl w:val="0"/>
          <w:numId w:val="139"/>
        </w:numPr>
      </w:pPr>
      <w:r>
        <w:t>Drücken Sie Hörer, um in den Normalmodus zurück</w:t>
      </w:r>
      <w:r w:rsidR="00243A20">
        <w:t xml:space="preserve"> </w:t>
      </w:r>
      <w:r>
        <w:t>zu</w:t>
      </w:r>
      <w:r w:rsidR="00243A20">
        <w:t xml:space="preserve"> </w:t>
      </w:r>
      <w:r>
        <w:t xml:space="preserve">gelangen. </w:t>
      </w:r>
    </w:p>
    <w:p w:rsidR="00C14301" w:rsidRDefault="00D80C05" w:rsidP="00556C7E">
      <w:pPr>
        <w:pStyle w:val="Textkrper"/>
      </w:pPr>
      <w:r>
        <w:t>Hinweis! Laute Hintergrundgeräusche (Musik usw.) können die Klangqualität beeinträchtigen.</w:t>
      </w:r>
    </w:p>
    <w:p w:rsidR="00C14301" w:rsidRDefault="00D80C05" w:rsidP="007B1EA4">
      <w:pPr>
        <w:pStyle w:val="berschrift2num"/>
      </w:pPr>
      <w:bookmarkStart w:id="70" w:name="_Toc511993222"/>
      <w:r>
        <w:t>Direktwahl</w:t>
      </w:r>
      <w:r w:rsidR="00C14301">
        <w:t xml:space="preserve"> </w:t>
      </w:r>
      <w:proofErr w:type="spellStart"/>
      <w:r>
        <w:t>Cip</w:t>
      </w:r>
      <w:bookmarkEnd w:id="70"/>
      <w:proofErr w:type="spellEnd"/>
    </w:p>
    <w:p w:rsidR="007B1EA4" w:rsidRDefault="00D80C05" w:rsidP="00556C7E">
      <w:pPr>
        <w:pStyle w:val="Textkrper"/>
      </w:pPr>
      <w:r>
        <w:t xml:space="preserve">Um vom Standby-Modus aus einen Eintrag über Direktwahl anzuwählen, verwenden Sie die Tasten A–B, 0 und 2–9. Halten Sie die zugewiesene Direktwahltaste gedrückt. </w:t>
      </w:r>
    </w:p>
    <w:p w:rsidR="007B1EA4" w:rsidRDefault="007B1EA4" w:rsidP="007B1EA4">
      <w:pPr>
        <w:pStyle w:val="berschrift3num"/>
      </w:pPr>
      <w:bookmarkStart w:id="71" w:name="_Toc511993223"/>
      <w:r>
        <w:t>Direktwahlnummern hinzufügen</w:t>
      </w:r>
      <w:bookmarkEnd w:id="71"/>
    </w:p>
    <w:p w:rsidR="007B1EA4" w:rsidRDefault="00D80C05" w:rsidP="007B1EA4">
      <w:pPr>
        <w:pStyle w:val="Textkrper"/>
        <w:numPr>
          <w:ilvl w:val="0"/>
          <w:numId w:val="26"/>
        </w:numPr>
      </w:pPr>
      <w:r>
        <w:t xml:space="preserve">Drücken Sie Menü </w:t>
      </w:r>
      <w:r w:rsidR="007B1EA4">
        <w:sym w:font="Wingdings" w:char="F0E0"/>
      </w:r>
      <w:r w:rsidR="007B1EA4">
        <w:t xml:space="preserve"> </w:t>
      </w:r>
      <w:r>
        <w:t>Einstellungen</w:t>
      </w:r>
      <w:r w:rsidR="007B1EA4">
        <w:t xml:space="preserve"> </w:t>
      </w:r>
      <w:r w:rsidR="007B1EA4">
        <w:sym w:font="Wingdings" w:char="F0E0"/>
      </w:r>
      <w:r w:rsidR="007B1EA4">
        <w:t xml:space="preserve"> Telefonbuch </w:t>
      </w:r>
      <w:r w:rsidR="007B1EA4">
        <w:sym w:font="Wingdings" w:char="F0E0"/>
      </w:r>
      <w:r w:rsidR="007B1EA4">
        <w:t xml:space="preserve"> </w:t>
      </w:r>
      <w:r>
        <w:t>Direktwahl.</w:t>
      </w:r>
    </w:p>
    <w:p w:rsidR="007B1EA4" w:rsidRDefault="00D80C05" w:rsidP="007B1EA4">
      <w:pPr>
        <w:pStyle w:val="Textkrper"/>
        <w:numPr>
          <w:ilvl w:val="0"/>
          <w:numId w:val="26"/>
        </w:numPr>
      </w:pPr>
      <w:r>
        <w:t xml:space="preserve">Wählen Sie </w:t>
      </w:r>
      <w:r w:rsidR="00D83974">
        <w:t>Direktwahl a</w:t>
      </w:r>
      <w:r w:rsidR="00205E99">
        <w:t xml:space="preserve"> </w:t>
      </w:r>
      <w:r w:rsidR="00205E99">
        <w:sym w:font="Wingdings" w:char="F0E0"/>
      </w:r>
      <w:r w:rsidR="00205E99">
        <w:t xml:space="preserve"> </w:t>
      </w:r>
      <w:proofErr w:type="spellStart"/>
      <w:r w:rsidR="00205E99">
        <w:t>hinz</w:t>
      </w:r>
      <w:r>
        <w:t>uf</w:t>
      </w:r>
      <w:proofErr w:type="spellEnd"/>
      <w:r>
        <w:t>. aus und wählen Sie einen Eintrag aus dem Telefonbuch aus. Drücken Sie zur Bestätigung OK.</w:t>
      </w:r>
    </w:p>
    <w:p w:rsidR="007B1EA4" w:rsidRDefault="00D80C05" w:rsidP="007B1EA4">
      <w:pPr>
        <w:pStyle w:val="Textkrper"/>
        <w:numPr>
          <w:ilvl w:val="0"/>
          <w:numId w:val="26"/>
        </w:numPr>
      </w:pPr>
      <w:r>
        <w:t>Wiederholen Sie diesen Vorgang zur Eingabe von Direktwahleinträgen für die Tasten B, 0, 2–9.</w:t>
      </w:r>
    </w:p>
    <w:p w:rsidR="00C14301" w:rsidRDefault="00D80C05" w:rsidP="007B1EA4">
      <w:pPr>
        <w:pStyle w:val="Textkrper"/>
      </w:pPr>
      <w:r>
        <w:t>Tipp: Wählen Sie zum Bearbeiten oder Löschen eines bestehenden Eintrags diesen aus und drücken Sie Option</w:t>
      </w:r>
      <w:r w:rsidR="00284FFE">
        <w:t xml:space="preserve"> </w:t>
      </w:r>
      <w:r w:rsidR="00284FFE">
        <w:sym w:font="Wingdings" w:char="F0E0"/>
      </w:r>
      <w:r w:rsidR="00284FFE">
        <w:t xml:space="preserve"> </w:t>
      </w:r>
      <w:r>
        <w:t>Ändern oder Löschen.</w:t>
      </w:r>
    </w:p>
    <w:p w:rsidR="00C14301" w:rsidRDefault="00D80C05" w:rsidP="00284FFE">
      <w:pPr>
        <w:pStyle w:val="berschrift2num"/>
      </w:pPr>
      <w:bookmarkStart w:id="72" w:name="_Toc511993224"/>
      <w:r>
        <w:t>Notrufe</w:t>
      </w:r>
      <w:bookmarkEnd w:id="72"/>
    </w:p>
    <w:p w:rsidR="00B644F1" w:rsidRDefault="00D80C05" w:rsidP="00556C7E">
      <w:pPr>
        <w:pStyle w:val="Textkrper"/>
      </w:pPr>
      <w:r>
        <w:t xml:space="preserve">Sofern das Telefon eingeschaltet ist, kann jederzeit ein Notruf getätigt werden, indem Sie die im Aufenthaltsland gültige Notrufnummer eingeben und dann </w:t>
      </w:r>
      <w:r w:rsidR="008E7094">
        <w:t xml:space="preserve">die anruftaste </w:t>
      </w:r>
      <w:r>
        <w:t>drücken. In einigen Netzen sind Notrufe auch ohne gültige SIM-Karte zulässig. Weitere Informationen erhalten Sie bei Ihrem Netzbetreiber.</w:t>
      </w:r>
    </w:p>
    <w:p w:rsidR="00B644F1" w:rsidRDefault="00D80C05" w:rsidP="00F70A05">
      <w:pPr>
        <w:pStyle w:val="berschrift2num"/>
      </w:pPr>
      <w:bookmarkStart w:id="73" w:name="_Toc511993225"/>
      <w:r>
        <w:t>Anrufliste</w:t>
      </w:r>
      <w:bookmarkEnd w:id="73"/>
    </w:p>
    <w:p w:rsidR="00B5789D" w:rsidRDefault="00D80C05" w:rsidP="00556C7E">
      <w:pPr>
        <w:pStyle w:val="Textkrper"/>
      </w:pPr>
      <w:r>
        <w:t>Angenommene Anrufe, Anrufe in Abwesenheit und abgehende Anrufe werden in einer gemeinsamen Anrufliste gespeichert. 20 Anrufe jeder Art können in der Liste gespeichert werden. Bei mehrfachen Anrufen zur und von derselben Telefonnummer wird lediglich der aktuellste Anruf gespeichert.</w:t>
      </w:r>
    </w:p>
    <w:p w:rsidR="00B5789D" w:rsidRDefault="00B5789D">
      <w:pPr>
        <w:widowControl/>
        <w:suppressAutoHyphens w:val="0"/>
      </w:pPr>
      <w:r>
        <w:br w:type="page"/>
      </w:r>
    </w:p>
    <w:p w:rsidR="00814439" w:rsidRDefault="00D80C05" w:rsidP="00F70A05">
      <w:pPr>
        <w:pStyle w:val="Textkrper"/>
        <w:numPr>
          <w:ilvl w:val="0"/>
          <w:numId w:val="27"/>
        </w:numPr>
      </w:pPr>
      <w:r>
        <w:lastRenderedPageBreak/>
        <w:t xml:space="preserve">Drücken Sie </w:t>
      </w:r>
      <w:r w:rsidR="00814439">
        <w:t>die Anruftaste</w:t>
      </w:r>
      <w:r>
        <w:t xml:space="preserve">. Alternativ können Sie Menü </w:t>
      </w:r>
      <w:r w:rsidR="00814439">
        <w:sym w:font="Wingdings" w:char="F0E0"/>
      </w:r>
      <w:r w:rsidR="00814439">
        <w:t xml:space="preserve"> Anrufliste drücken. </w:t>
      </w:r>
      <w:r>
        <w:t xml:space="preserve">Mit </w:t>
      </w:r>
      <w:r w:rsidR="00814439">
        <w:t xml:space="preserve">den Pfeiltasten </w:t>
      </w:r>
      <w:r>
        <w:t>wählen Sie:</w:t>
      </w:r>
    </w:p>
    <w:p w:rsidR="00814439" w:rsidRDefault="00D80C05" w:rsidP="00814439">
      <w:pPr>
        <w:pStyle w:val="Textkrper"/>
        <w:numPr>
          <w:ilvl w:val="1"/>
          <w:numId w:val="27"/>
        </w:numPr>
      </w:pPr>
      <w:r>
        <w:t>Ankommend</w:t>
      </w:r>
    </w:p>
    <w:p w:rsidR="00814439" w:rsidRDefault="00D80C05" w:rsidP="00814439">
      <w:pPr>
        <w:pStyle w:val="Textkrper"/>
        <w:numPr>
          <w:ilvl w:val="1"/>
          <w:numId w:val="27"/>
        </w:numPr>
      </w:pPr>
      <w:r>
        <w:t>Ausgehend</w:t>
      </w:r>
    </w:p>
    <w:p w:rsidR="009C2BE9" w:rsidRDefault="00D80C05" w:rsidP="00814439">
      <w:pPr>
        <w:pStyle w:val="Textkrper"/>
        <w:numPr>
          <w:ilvl w:val="1"/>
          <w:numId w:val="27"/>
        </w:numPr>
      </w:pPr>
      <w:proofErr w:type="spellStart"/>
      <w:r>
        <w:t>Entg</w:t>
      </w:r>
      <w:proofErr w:type="spellEnd"/>
      <w:r>
        <w:t xml:space="preserve">. </w:t>
      </w:r>
      <w:r w:rsidR="00814439">
        <w:t>Anrufe</w:t>
      </w:r>
    </w:p>
    <w:p w:rsidR="00883B91" w:rsidRDefault="00D80C05" w:rsidP="00F70A05">
      <w:pPr>
        <w:pStyle w:val="Textkrper"/>
        <w:numPr>
          <w:ilvl w:val="0"/>
          <w:numId w:val="27"/>
        </w:numPr>
      </w:pPr>
      <w:r>
        <w:t xml:space="preserve">Drücken Sie zum Anrufen </w:t>
      </w:r>
      <w:r w:rsidR="00814439">
        <w:t>die Anruftaste</w:t>
      </w:r>
      <w:r>
        <w:t>, oder Option:</w:t>
      </w:r>
    </w:p>
    <w:p w:rsidR="00883B91" w:rsidRDefault="00D80C05" w:rsidP="00883B91">
      <w:pPr>
        <w:pStyle w:val="Textkrper"/>
        <w:numPr>
          <w:ilvl w:val="1"/>
          <w:numId w:val="27"/>
        </w:numPr>
      </w:pPr>
      <w:r>
        <w:t>Anzeigen, um sich Details des ausgewählten Anrufs anzeigen zu</w:t>
      </w:r>
      <w:r w:rsidR="009C2BE9">
        <w:t xml:space="preserve"> lassen.</w:t>
      </w:r>
    </w:p>
    <w:p w:rsidR="00883B91" w:rsidRDefault="00D80C05" w:rsidP="00883B91">
      <w:pPr>
        <w:pStyle w:val="Textkrper"/>
        <w:numPr>
          <w:ilvl w:val="1"/>
          <w:numId w:val="27"/>
        </w:numPr>
      </w:pPr>
      <w:r>
        <w:t>SMS senden, um eine Textnachricht zu versenden.</w:t>
      </w:r>
    </w:p>
    <w:p w:rsidR="00883B91" w:rsidRDefault="00D80C05" w:rsidP="00883B91">
      <w:pPr>
        <w:pStyle w:val="Textkrper"/>
        <w:numPr>
          <w:ilvl w:val="1"/>
          <w:numId w:val="27"/>
        </w:numPr>
      </w:pPr>
      <w:r>
        <w:t>MMS senden, um eine Bildnachricht zu versenden.</w:t>
      </w:r>
    </w:p>
    <w:p w:rsidR="00883B91" w:rsidRDefault="00D80C05" w:rsidP="00883B91">
      <w:pPr>
        <w:pStyle w:val="Textkrper"/>
        <w:numPr>
          <w:ilvl w:val="1"/>
          <w:numId w:val="27"/>
        </w:numPr>
      </w:pPr>
      <w:r>
        <w:t>Löschen, um den Anruf zu löschen.</w:t>
      </w:r>
    </w:p>
    <w:p w:rsidR="00883B91" w:rsidRDefault="00D80C05" w:rsidP="00883B91">
      <w:pPr>
        <w:pStyle w:val="Textkrper"/>
        <w:numPr>
          <w:ilvl w:val="1"/>
          <w:numId w:val="27"/>
        </w:numPr>
      </w:pPr>
      <w:r>
        <w:t>Alles löschen, um alle Anrufe aus der Anrufliste zu löschen.</w:t>
      </w:r>
    </w:p>
    <w:p w:rsidR="00AE0222" w:rsidRDefault="00D80C05" w:rsidP="00883B91">
      <w:pPr>
        <w:pStyle w:val="Textkrper"/>
        <w:numPr>
          <w:ilvl w:val="1"/>
          <w:numId w:val="27"/>
        </w:numPr>
      </w:pPr>
      <w:r>
        <w:t>Speichern, um die Nummer im Telefonbuch * Neu erstellen zu speichern, einen neuen Kontakt zu erstellen oder</w:t>
      </w:r>
      <w:r w:rsidR="00CE6CB6">
        <w:t xml:space="preserve"> </w:t>
      </w:r>
      <w:r>
        <w:t>Update einen bestehenden Kontakt zu aktualisieren.</w:t>
      </w:r>
    </w:p>
    <w:p w:rsidR="00AE0222" w:rsidRDefault="00D80C05" w:rsidP="007613E0">
      <w:pPr>
        <w:pStyle w:val="berschrift2num"/>
      </w:pPr>
      <w:bookmarkStart w:id="74" w:name="_Toc511993226"/>
      <w:r>
        <w:t>Anrufeinstellungen</w:t>
      </w:r>
      <w:bookmarkEnd w:id="74"/>
    </w:p>
    <w:p w:rsidR="007613E0" w:rsidRDefault="007613E0" w:rsidP="007613E0">
      <w:pPr>
        <w:pStyle w:val="berschrift3num"/>
      </w:pPr>
      <w:bookmarkStart w:id="75" w:name="_Toc511993227"/>
      <w:r>
        <w:t>Anrufdauer</w:t>
      </w:r>
      <w:bookmarkEnd w:id="75"/>
    </w:p>
    <w:p w:rsidR="007613E0" w:rsidRDefault="00D80C05" w:rsidP="00556C7E">
      <w:pPr>
        <w:pStyle w:val="Textkrper"/>
      </w:pPr>
      <w:r>
        <w:t>Während eines Anrufs wird die Anrufdauer angezeigt. Sie können die Dauer Ihrer Anrufe aufrufen.</w:t>
      </w:r>
    </w:p>
    <w:p w:rsidR="007613E0" w:rsidRDefault="00D80C05" w:rsidP="007613E0">
      <w:pPr>
        <w:pStyle w:val="Textkrper"/>
        <w:numPr>
          <w:ilvl w:val="0"/>
          <w:numId w:val="28"/>
        </w:numPr>
      </w:pPr>
      <w:r>
        <w:t xml:space="preserve">Drücken Sie Menü </w:t>
      </w:r>
      <w:r w:rsidR="007613E0">
        <w:sym w:font="Wingdings" w:char="F0E0"/>
      </w:r>
      <w:r w:rsidR="007613E0">
        <w:t xml:space="preserve"> </w:t>
      </w:r>
      <w:r>
        <w:t xml:space="preserve">Einstellungen </w:t>
      </w:r>
      <w:r w:rsidR="007613E0">
        <w:sym w:font="Wingdings" w:char="F0E0"/>
      </w:r>
      <w:r w:rsidR="007613E0">
        <w:t xml:space="preserve"> </w:t>
      </w:r>
      <w:r>
        <w:t>Anrufe</w:t>
      </w:r>
      <w:r w:rsidR="007613E0">
        <w:t xml:space="preserve"> </w:t>
      </w:r>
      <w:r w:rsidR="007613E0">
        <w:sym w:font="Wingdings" w:char="F0E0"/>
      </w:r>
      <w:r w:rsidR="007613E0">
        <w:t xml:space="preserve"> </w:t>
      </w:r>
      <w:r>
        <w:t>Anrufdauer:</w:t>
      </w:r>
    </w:p>
    <w:p w:rsidR="007613E0" w:rsidRDefault="00D80C05" w:rsidP="007613E0">
      <w:pPr>
        <w:pStyle w:val="Textkrper"/>
        <w:numPr>
          <w:ilvl w:val="1"/>
          <w:numId w:val="28"/>
        </w:numPr>
      </w:pPr>
      <w:r>
        <w:t>Letzter Anruf, um die Dauer des letzten</w:t>
      </w:r>
      <w:r w:rsidR="007613E0">
        <w:t xml:space="preserve"> </w:t>
      </w:r>
      <w:r>
        <w:t>Anrufs anzuzeigen.</w:t>
      </w:r>
    </w:p>
    <w:p w:rsidR="007613E0" w:rsidRDefault="00D80C05" w:rsidP="007613E0">
      <w:pPr>
        <w:pStyle w:val="Textkrper"/>
        <w:numPr>
          <w:ilvl w:val="1"/>
          <w:numId w:val="28"/>
        </w:numPr>
      </w:pPr>
      <w:r>
        <w:t>Ausgehend, um die Dauer aller ausgegangenen Anrufe anzuzeigen.</w:t>
      </w:r>
    </w:p>
    <w:p w:rsidR="007613E0" w:rsidRDefault="00D80C05" w:rsidP="007613E0">
      <w:pPr>
        <w:pStyle w:val="Textkrper"/>
        <w:numPr>
          <w:ilvl w:val="1"/>
          <w:numId w:val="28"/>
        </w:numPr>
      </w:pPr>
      <w:r>
        <w:t>Ankommend, um die Dauer aller empfangenen Anrufe anzuzeigen.</w:t>
      </w:r>
    </w:p>
    <w:p w:rsidR="007613E0" w:rsidRDefault="00D80C05" w:rsidP="007613E0">
      <w:pPr>
        <w:pStyle w:val="Textkrper"/>
        <w:numPr>
          <w:ilvl w:val="1"/>
          <w:numId w:val="28"/>
        </w:numPr>
      </w:pPr>
      <w:r>
        <w:t>Alles zurücksetzen</w:t>
      </w:r>
      <w:r w:rsidR="007613E0">
        <w:t xml:space="preserve"> </w:t>
      </w:r>
      <w:r w:rsidR="007613E0">
        <w:sym w:font="Wingdings" w:char="F0E0"/>
      </w:r>
      <w:r w:rsidR="007613E0">
        <w:t xml:space="preserve"> </w:t>
      </w:r>
      <w:r>
        <w:t>Ja, um alles zurückzusetzen.</w:t>
      </w:r>
    </w:p>
    <w:p w:rsidR="007613E0" w:rsidRDefault="00D80C05" w:rsidP="007613E0">
      <w:pPr>
        <w:pStyle w:val="Textkrper"/>
        <w:numPr>
          <w:ilvl w:val="0"/>
          <w:numId w:val="28"/>
        </w:numPr>
      </w:pPr>
      <w:r>
        <w:t>Drücken Sie zur Bestätigung OK.</w:t>
      </w:r>
    </w:p>
    <w:p w:rsidR="00504F7B" w:rsidRDefault="00D80C05" w:rsidP="00504F7B">
      <w:pPr>
        <w:pStyle w:val="berschrift3num"/>
      </w:pPr>
      <w:bookmarkStart w:id="76" w:name="_Toc511993228"/>
      <w:r>
        <w:t>Rufannahme</w:t>
      </w:r>
      <w:bookmarkEnd w:id="76"/>
    </w:p>
    <w:p w:rsidR="00504F7B" w:rsidRDefault="00D80C05" w:rsidP="00504F7B">
      <w:pPr>
        <w:pStyle w:val="Textkrper"/>
        <w:numPr>
          <w:ilvl w:val="0"/>
          <w:numId w:val="29"/>
        </w:numPr>
      </w:pPr>
      <w:r>
        <w:t xml:space="preserve">Drücken Sie Menü </w:t>
      </w:r>
      <w:r w:rsidR="00504F7B">
        <w:sym w:font="Wingdings" w:char="F0E0"/>
      </w:r>
      <w:r w:rsidR="00504F7B">
        <w:t xml:space="preserve"> </w:t>
      </w:r>
      <w:r>
        <w:t xml:space="preserve">Einstellungen </w:t>
      </w:r>
      <w:r w:rsidR="00504F7B">
        <w:sym w:font="Wingdings" w:char="F0E0"/>
      </w:r>
      <w:r w:rsidR="00504F7B">
        <w:t xml:space="preserve"> </w:t>
      </w:r>
      <w:r>
        <w:t xml:space="preserve">Anrufe </w:t>
      </w:r>
      <w:r w:rsidR="00504F7B">
        <w:sym w:font="Wingdings" w:char="F0E0"/>
      </w:r>
      <w:r w:rsidR="00504F7B">
        <w:t xml:space="preserve"> </w:t>
      </w:r>
      <w:r>
        <w:t>Rufannahme:</w:t>
      </w:r>
    </w:p>
    <w:p w:rsidR="00504F7B" w:rsidRDefault="00D80C05" w:rsidP="00504F7B">
      <w:pPr>
        <w:pStyle w:val="Textkrper"/>
        <w:numPr>
          <w:ilvl w:val="1"/>
          <w:numId w:val="29"/>
        </w:numPr>
      </w:pPr>
      <w:r>
        <w:t xml:space="preserve">Zum Antworten öffnen </w:t>
      </w:r>
      <w:r w:rsidR="00504F7B">
        <w:sym w:font="Wingdings" w:char="F0E0"/>
      </w:r>
      <w:r w:rsidR="00504F7B">
        <w:t xml:space="preserve"> </w:t>
      </w:r>
      <w:r>
        <w:t>Ein, um einen eingehenden Anruf durch Aufklappen des Telefons zu beantworten.</w:t>
      </w:r>
    </w:p>
    <w:p w:rsidR="00504F7B" w:rsidRDefault="00D80C05" w:rsidP="00504F7B">
      <w:pPr>
        <w:pStyle w:val="Textkrper"/>
        <w:numPr>
          <w:ilvl w:val="1"/>
          <w:numId w:val="29"/>
        </w:numPr>
      </w:pPr>
      <w:r>
        <w:t xml:space="preserve">Jede Taste </w:t>
      </w:r>
      <w:r w:rsidR="00D83974">
        <w:sym w:font="Wingdings" w:char="F0E0"/>
      </w:r>
      <w:r w:rsidR="00D83974">
        <w:t xml:space="preserve"> </w:t>
      </w:r>
      <w:r>
        <w:t xml:space="preserve">Ein, um eingehende Anrufe durch Drücken einer beliebigen Taste (mit Ausnahme der </w:t>
      </w:r>
      <w:proofErr w:type="spellStart"/>
      <w:r w:rsidR="0093483B">
        <w:t>Auflegetaste</w:t>
      </w:r>
      <w:proofErr w:type="spellEnd"/>
      <w:r>
        <w:t>).</w:t>
      </w:r>
    </w:p>
    <w:p w:rsidR="00504F7B" w:rsidRDefault="00D80C05" w:rsidP="00504F7B">
      <w:pPr>
        <w:pStyle w:val="Textkrper"/>
        <w:numPr>
          <w:ilvl w:val="0"/>
          <w:numId w:val="29"/>
        </w:numPr>
      </w:pPr>
      <w:r>
        <w:t>Drücken Sie zur Bestätigung OK.</w:t>
      </w:r>
    </w:p>
    <w:p w:rsidR="00776D1D" w:rsidRDefault="00776D1D" w:rsidP="00776D1D">
      <w:pPr>
        <w:pStyle w:val="berschrift3num"/>
      </w:pPr>
      <w:bookmarkStart w:id="77" w:name="_Toc511993229"/>
      <w:r>
        <w:t>Teilnehmer-ID</w:t>
      </w:r>
      <w:bookmarkEnd w:id="77"/>
    </w:p>
    <w:p w:rsidR="00776D1D" w:rsidRDefault="00D80C05" w:rsidP="00504F7B">
      <w:pPr>
        <w:pStyle w:val="Textkrper"/>
      </w:pPr>
      <w:r>
        <w:t>Sie können wählen, ob dem Empfänger beim Anrufen Ihre Telefonnummer angezeigt werden soll oder nicht.</w:t>
      </w:r>
    </w:p>
    <w:p w:rsidR="00776D1D" w:rsidRDefault="00D80C05" w:rsidP="00776D1D">
      <w:pPr>
        <w:pStyle w:val="Textkrper"/>
        <w:numPr>
          <w:ilvl w:val="0"/>
          <w:numId w:val="30"/>
        </w:numPr>
      </w:pPr>
      <w:r>
        <w:lastRenderedPageBreak/>
        <w:t xml:space="preserve">Drücken Sie Menü </w:t>
      </w:r>
      <w:r w:rsidR="00776D1D">
        <w:sym w:font="Wingdings" w:char="F0E0"/>
      </w:r>
      <w:r w:rsidR="00776D1D">
        <w:t xml:space="preserve"> </w:t>
      </w:r>
      <w:r>
        <w:t xml:space="preserve">Einstellungen </w:t>
      </w:r>
      <w:r w:rsidR="00776D1D">
        <w:sym w:font="Wingdings" w:char="F0E0"/>
      </w:r>
      <w:r w:rsidR="00776D1D">
        <w:t xml:space="preserve"> </w:t>
      </w:r>
      <w:r>
        <w:t xml:space="preserve">Anrufe </w:t>
      </w:r>
      <w:r w:rsidR="00776D1D">
        <w:sym w:font="Wingdings" w:char="F0E0"/>
      </w:r>
      <w:r w:rsidR="00776D1D">
        <w:t xml:space="preserve"> </w:t>
      </w:r>
      <w:r>
        <w:t xml:space="preserve">Anrufeinstellungen </w:t>
      </w:r>
      <w:r w:rsidR="00776D1D">
        <w:sym w:font="Wingdings" w:char="F0E0"/>
      </w:r>
      <w:r w:rsidR="00776D1D">
        <w:t xml:space="preserve"> </w:t>
      </w:r>
      <w:r>
        <w:t>Teilnehmer-ID:</w:t>
      </w:r>
    </w:p>
    <w:p w:rsidR="00776D1D" w:rsidRDefault="00D80C05" w:rsidP="00776D1D">
      <w:pPr>
        <w:pStyle w:val="Textkrper"/>
        <w:numPr>
          <w:ilvl w:val="1"/>
          <w:numId w:val="30"/>
        </w:numPr>
      </w:pPr>
      <w:r>
        <w:t>Durch Netz festgelegt, um die Netz-Standardeinstellung zu verwenden.</w:t>
      </w:r>
    </w:p>
    <w:p w:rsidR="00776D1D" w:rsidRDefault="00D80C05" w:rsidP="00776D1D">
      <w:pPr>
        <w:pStyle w:val="Textkrper"/>
        <w:numPr>
          <w:ilvl w:val="1"/>
          <w:numId w:val="30"/>
        </w:numPr>
      </w:pPr>
      <w:r>
        <w:t>ID nicht zeigen, um Ihre eigene Nummer nie anzuzeigen.</w:t>
      </w:r>
    </w:p>
    <w:p w:rsidR="00776D1D" w:rsidRDefault="00D80C05" w:rsidP="00776D1D">
      <w:pPr>
        <w:pStyle w:val="Textkrper"/>
        <w:numPr>
          <w:ilvl w:val="1"/>
          <w:numId w:val="30"/>
        </w:numPr>
      </w:pPr>
      <w:r>
        <w:t>ID senden, um Ihre eigene Nummer immer anzuzeigen.</w:t>
      </w:r>
    </w:p>
    <w:p w:rsidR="00776D1D" w:rsidRDefault="00776D1D" w:rsidP="00776D1D">
      <w:pPr>
        <w:pStyle w:val="Textkrper"/>
        <w:numPr>
          <w:ilvl w:val="0"/>
          <w:numId w:val="30"/>
        </w:numPr>
      </w:pPr>
      <w:r>
        <w:t>Drücken Sie zur Bestätigung OK.</w:t>
      </w:r>
    </w:p>
    <w:p w:rsidR="00776D1D" w:rsidRDefault="00D80C05" w:rsidP="00776D1D">
      <w:pPr>
        <w:pStyle w:val="berschrift3num"/>
      </w:pPr>
      <w:bookmarkStart w:id="78" w:name="_Toc511993230"/>
      <w:r>
        <w:t>Anklopfen</w:t>
      </w:r>
      <w:bookmarkEnd w:id="78"/>
    </w:p>
    <w:p w:rsidR="00776D1D" w:rsidRDefault="00D80C05" w:rsidP="00776D1D">
      <w:pPr>
        <w:pStyle w:val="Textkrper"/>
      </w:pPr>
      <w:r>
        <w:t>Sie können mehrere Gespräche gleichzeitig führen. Halten Sie das aktuelle Gespräch und nehmen Sie den eingehenden Anruf an. Ist diese Funktion aktiviert, wird ein Signalton ausgegeben, wenn während eines Gesprächs ein Anruf eingeht. Drücken Sie während eines Anrufs Option</w:t>
      </w:r>
      <w:r w:rsidR="00776D1D">
        <w:t xml:space="preserve"> </w:t>
      </w:r>
      <w:r w:rsidR="00776D1D">
        <w:sym w:font="Wingdings" w:char="F0E0"/>
      </w:r>
      <w:r w:rsidR="00776D1D">
        <w:t xml:space="preserve"> </w:t>
      </w:r>
      <w:r>
        <w:t>Antwort.</w:t>
      </w:r>
    </w:p>
    <w:p w:rsidR="00F258B1" w:rsidRDefault="00D80C05" w:rsidP="00F258B1">
      <w:pPr>
        <w:pStyle w:val="berschrift4num"/>
      </w:pPr>
      <w:bookmarkStart w:id="79" w:name="_Toc511993231"/>
      <w:r>
        <w:t>Anklopfen aktivieren</w:t>
      </w:r>
      <w:bookmarkEnd w:id="79"/>
    </w:p>
    <w:p w:rsidR="00F258B1" w:rsidRDefault="00D80C05" w:rsidP="00F258B1">
      <w:pPr>
        <w:pStyle w:val="Textkrper"/>
        <w:numPr>
          <w:ilvl w:val="0"/>
          <w:numId w:val="31"/>
        </w:numPr>
      </w:pPr>
      <w:r>
        <w:t>Drücken Sie Menü</w:t>
      </w:r>
      <w:r w:rsidR="00167468">
        <w:t xml:space="preserve"> </w:t>
      </w:r>
      <w:r w:rsidR="00F258B1">
        <w:sym w:font="Wingdings" w:char="F0E0"/>
      </w:r>
      <w:r w:rsidR="00F258B1">
        <w:t xml:space="preserve"> </w:t>
      </w:r>
      <w:r>
        <w:t>Einstellungen</w:t>
      </w:r>
      <w:r w:rsidR="00167468">
        <w:t xml:space="preserve"> </w:t>
      </w:r>
      <w:r w:rsidR="00F258B1">
        <w:sym w:font="Wingdings" w:char="F0E0"/>
      </w:r>
      <w:r w:rsidR="00F258B1">
        <w:t xml:space="preserve"> </w:t>
      </w:r>
      <w:r>
        <w:t xml:space="preserve">Anrufe </w:t>
      </w:r>
      <w:r w:rsidR="00F258B1">
        <w:sym w:font="Wingdings" w:char="F0E0"/>
      </w:r>
      <w:r w:rsidR="00F258B1">
        <w:t xml:space="preserve"> </w:t>
      </w:r>
      <w:r>
        <w:t>Anrufeinstellungen.</w:t>
      </w:r>
    </w:p>
    <w:p w:rsidR="00F258B1" w:rsidRDefault="00D80C05" w:rsidP="00F258B1">
      <w:pPr>
        <w:pStyle w:val="Textkrper"/>
        <w:numPr>
          <w:ilvl w:val="0"/>
          <w:numId w:val="31"/>
        </w:numPr>
      </w:pPr>
      <w:r>
        <w:t xml:space="preserve">Wählen Sie Anklopfen </w:t>
      </w:r>
      <w:r w:rsidR="00D83974">
        <w:sym w:font="Wingdings" w:char="F0E0"/>
      </w:r>
      <w:r w:rsidR="00D83974">
        <w:t xml:space="preserve"> </w:t>
      </w:r>
      <w:r>
        <w:t>Aktivieren.</w:t>
      </w:r>
    </w:p>
    <w:p w:rsidR="00F258B1" w:rsidRDefault="00D80C05" w:rsidP="00F258B1">
      <w:pPr>
        <w:pStyle w:val="Textkrper"/>
        <w:numPr>
          <w:ilvl w:val="0"/>
          <w:numId w:val="31"/>
        </w:numPr>
      </w:pPr>
      <w:r>
        <w:t>Drücken Sie zur Bestätigung OK.</w:t>
      </w:r>
    </w:p>
    <w:p w:rsidR="00F258B1" w:rsidRDefault="00D80C05" w:rsidP="00F258B1">
      <w:pPr>
        <w:pStyle w:val="Textkrper"/>
      </w:pPr>
      <w:r>
        <w:t>Tipp: Wiederholen Sie den Vorgang und wählen Sie Deaktivieren, um Anklopfen zu deaktivieren, oder Statusabfrage, um anzuzeigen, ob Anklopfen aktiviert ist.</w:t>
      </w:r>
    </w:p>
    <w:p w:rsidR="00F258B1" w:rsidRDefault="00F258B1" w:rsidP="00F258B1">
      <w:pPr>
        <w:pStyle w:val="berschrift3num"/>
      </w:pPr>
      <w:bookmarkStart w:id="80" w:name="_Toc511993232"/>
      <w:r>
        <w:t>Anrufe umleiten</w:t>
      </w:r>
      <w:bookmarkEnd w:id="80"/>
    </w:p>
    <w:p w:rsidR="00BC3FBD" w:rsidRDefault="00D80C05" w:rsidP="00F258B1">
      <w:pPr>
        <w:pStyle w:val="Textkrper"/>
      </w:pPr>
      <w:r>
        <w:t>Sie können Anrufe an Auftragsdienste bzw. Beantwortungsdienste oder an eine andere Telefonnummer umleiten. Legen Sie fest, welche Anrufe umgeleitet werden sollen. Wählen Sie eine Bedingung aus und drücken Sie OK. Wählen Sie dann Aktivieren, Deaktivieren oder Statusabfrage für jede Option.</w:t>
      </w:r>
    </w:p>
    <w:p w:rsidR="00780E59" w:rsidRDefault="00D80C05" w:rsidP="00BC3FBD">
      <w:pPr>
        <w:pStyle w:val="Textkrper"/>
        <w:numPr>
          <w:ilvl w:val="0"/>
          <w:numId w:val="32"/>
        </w:numPr>
      </w:pPr>
      <w:r>
        <w:t xml:space="preserve">Drücken Sie Menü </w:t>
      </w:r>
      <w:r w:rsidR="00BC3FBD">
        <w:sym w:font="Wingdings" w:char="F0E0"/>
      </w:r>
      <w:r w:rsidR="00BC3FBD">
        <w:t xml:space="preserve"> </w:t>
      </w:r>
      <w:r>
        <w:t xml:space="preserve">Einstellungen </w:t>
      </w:r>
      <w:r w:rsidR="00BC3FBD">
        <w:sym w:font="Wingdings" w:char="F0E0"/>
      </w:r>
      <w:r w:rsidR="00BC3FBD">
        <w:t xml:space="preserve"> </w:t>
      </w:r>
      <w:r>
        <w:t xml:space="preserve">Anrufe </w:t>
      </w:r>
      <w:r w:rsidR="00BC3FBD">
        <w:sym w:font="Wingdings" w:char="F0E0"/>
      </w:r>
      <w:r w:rsidR="00BC3FBD">
        <w:t xml:space="preserve"> </w:t>
      </w:r>
      <w:r>
        <w:t xml:space="preserve">Anrufeinstellungen </w:t>
      </w:r>
      <w:r w:rsidR="00BC3FBD">
        <w:sym w:font="Wingdings" w:char="F0E0"/>
      </w:r>
      <w:r w:rsidR="00BC3FBD">
        <w:t xml:space="preserve"> </w:t>
      </w:r>
      <w:r>
        <w:t>Anrufe umleiten:</w:t>
      </w:r>
    </w:p>
    <w:p w:rsidR="00780E59" w:rsidRDefault="00D80C05" w:rsidP="00780E59">
      <w:pPr>
        <w:pStyle w:val="Textkrper"/>
        <w:numPr>
          <w:ilvl w:val="1"/>
          <w:numId w:val="32"/>
        </w:numPr>
      </w:pPr>
      <w:r>
        <w:t>Anrufe umleiten, um alle Anrufe umzuleiten.</w:t>
      </w:r>
    </w:p>
    <w:p w:rsidR="00780E59" w:rsidRDefault="00D80C05" w:rsidP="00780E59">
      <w:pPr>
        <w:pStyle w:val="Textkrper"/>
        <w:numPr>
          <w:ilvl w:val="1"/>
          <w:numId w:val="32"/>
        </w:numPr>
      </w:pPr>
      <w:r>
        <w:t>Nicht erreichbar, um eingehende Anrufe umzuleiten, wenn das Telefon ausgeschaltet oder au</w:t>
      </w:r>
      <w:r w:rsidR="000B3365">
        <w:t>ss</w:t>
      </w:r>
      <w:r>
        <w:t>erhalb des Netzempfangs ist.</w:t>
      </w:r>
    </w:p>
    <w:p w:rsidR="00780E59" w:rsidRDefault="00D80C05" w:rsidP="00780E59">
      <w:pPr>
        <w:pStyle w:val="Textkrper"/>
        <w:numPr>
          <w:ilvl w:val="1"/>
          <w:numId w:val="32"/>
        </w:numPr>
      </w:pPr>
      <w:r>
        <w:t>Nicht angenommen, um eingehende Anrufe umzuleiten, wenn sie nicht angenommen werden.</w:t>
      </w:r>
    </w:p>
    <w:p w:rsidR="00780E59" w:rsidRDefault="00D80C05" w:rsidP="00780E59">
      <w:pPr>
        <w:pStyle w:val="Textkrper"/>
        <w:numPr>
          <w:ilvl w:val="1"/>
          <w:numId w:val="32"/>
        </w:numPr>
      </w:pPr>
      <w:r>
        <w:t xml:space="preserve">Besetzt, um eingehende Anrufe umzuleiten, wenn die Leitung besetzt ist. </w:t>
      </w:r>
    </w:p>
    <w:p w:rsidR="00780E59" w:rsidRDefault="00D80C05" w:rsidP="00780E59">
      <w:pPr>
        <w:pStyle w:val="Textkrper"/>
        <w:numPr>
          <w:ilvl w:val="1"/>
          <w:numId w:val="32"/>
        </w:numPr>
      </w:pPr>
      <w:r>
        <w:t>Alle aufheben, um alle Anrufumleitung zu löschen.</w:t>
      </w:r>
    </w:p>
    <w:p w:rsidR="00780E59" w:rsidRDefault="00D80C05" w:rsidP="00780E59">
      <w:pPr>
        <w:pStyle w:val="Textkrper"/>
        <w:numPr>
          <w:ilvl w:val="0"/>
          <w:numId w:val="32"/>
        </w:numPr>
      </w:pPr>
      <w:r>
        <w:t>Drücken Sie zur Bestätigung OK.</w:t>
      </w:r>
    </w:p>
    <w:p w:rsidR="00780E59" w:rsidRDefault="00780E59" w:rsidP="00780E59">
      <w:pPr>
        <w:pStyle w:val="berschrift3num"/>
      </w:pPr>
      <w:bookmarkStart w:id="81" w:name="_Toc511993233"/>
      <w:r>
        <w:t>Anrufsperre</w:t>
      </w:r>
      <w:bookmarkEnd w:id="81"/>
    </w:p>
    <w:p w:rsidR="00780E59" w:rsidRDefault="00D80C05" w:rsidP="00780E59">
      <w:pPr>
        <w:pStyle w:val="Textkrper"/>
      </w:pPr>
      <w:r>
        <w:t>Zur Einschränkung der Verwendung Ihres Telefons können bestimmte Arten von Anrufen gesperrt werden.</w:t>
      </w:r>
    </w:p>
    <w:p w:rsidR="00082762" w:rsidRDefault="00D80C05" w:rsidP="00082762">
      <w:pPr>
        <w:pStyle w:val="Textkrper"/>
      </w:pPr>
      <w:r>
        <w:t>Hinweis! Ein Kennwort ist erforderlich, um eine Anrufsperre anzuwenden. Dieses Kennwort erhalt</w:t>
      </w:r>
      <w:r w:rsidR="00082762">
        <w:t>en Sie von Ihrem Netzbetreiber.</w:t>
      </w:r>
    </w:p>
    <w:p w:rsidR="00BB7C05" w:rsidRDefault="00D80C05" w:rsidP="00BB7C05">
      <w:pPr>
        <w:pStyle w:val="Textkrper"/>
        <w:numPr>
          <w:ilvl w:val="0"/>
          <w:numId w:val="33"/>
        </w:numPr>
      </w:pPr>
      <w:r>
        <w:lastRenderedPageBreak/>
        <w:t xml:space="preserve">Drücken Sie Menü </w:t>
      </w:r>
      <w:r w:rsidR="00082762">
        <w:sym w:font="Wingdings" w:char="F0E0"/>
      </w:r>
      <w:r w:rsidR="00082762">
        <w:t xml:space="preserve"> </w:t>
      </w:r>
      <w:r>
        <w:t xml:space="preserve">Einstellungen </w:t>
      </w:r>
      <w:r w:rsidR="00082762">
        <w:sym w:font="Wingdings" w:char="F0E0"/>
      </w:r>
      <w:r w:rsidR="00082762">
        <w:t xml:space="preserve"> </w:t>
      </w:r>
      <w:r>
        <w:t xml:space="preserve">Anrufe </w:t>
      </w:r>
      <w:r w:rsidR="00082762">
        <w:sym w:font="Wingdings" w:char="F0E0"/>
      </w:r>
      <w:r w:rsidR="00082762">
        <w:t xml:space="preserve"> </w:t>
      </w:r>
      <w:r>
        <w:t xml:space="preserve">Anrufeinstellungen </w:t>
      </w:r>
      <w:r w:rsidR="00082762">
        <w:sym w:font="Wingdings" w:char="F0E0"/>
      </w:r>
      <w:r w:rsidR="00082762">
        <w:t xml:space="preserve"> </w:t>
      </w:r>
      <w:r>
        <w:t>Anrufsperre.</w:t>
      </w:r>
    </w:p>
    <w:p w:rsidR="00BB7C05" w:rsidRDefault="00D80C05" w:rsidP="00BB7C05">
      <w:pPr>
        <w:pStyle w:val="Textkrper"/>
        <w:numPr>
          <w:ilvl w:val="0"/>
          <w:numId w:val="33"/>
        </w:numPr>
      </w:pPr>
      <w:r>
        <w:t>Wählen Sie</w:t>
      </w:r>
      <w:r w:rsidR="00082762">
        <w:t xml:space="preserve"> </w:t>
      </w:r>
      <w:r>
        <w:t>Ausgehend:</w:t>
      </w:r>
    </w:p>
    <w:p w:rsidR="00BB7C05" w:rsidRDefault="00D80C05" w:rsidP="00BB7C05">
      <w:pPr>
        <w:pStyle w:val="Textkrper"/>
        <w:numPr>
          <w:ilvl w:val="1"/>
          <w:numId w:val="33"/>
        </w:numPr>
      </w:pPr>
      <w:r>
        <w:t>Alle Anrufe, um eingehende Anrufe anzunehmen, aber nicht selbst anzurufen.</w:t>
      </w:r>
    </w:p>
    <w:p w:rsidR="00BB7C05" w:rsidRDefault="00D80C05" w:rsidP="00BB7C05">
      <w:pPr>
        <w:pStyle w:val="Textkrper"/>
        <w:numPr>
          <w:ilvl w:val="1"/>
          <w:numId w:val="33"/>
        </w:numPr>
      </w:pPr>
      <w:r>
        <w:t>Intern. Anrufe, um keine internationalen Nummern anzurufen.</w:t>
      </w:r>
    </w:p>
    <w:p w:rsidR="00BB7C05" w:rsidRDefault="00D80C05" w:rsidP="00BB7C05">
      <w:pPr>
        <w:pStyle w:val="Textkrper"/>
        <w:numPr>
          <w:ilvl w:val="1"/>
          <w:numId w:val="33"/>
        </w:numPr>
      </w:pPr>
      <w:r>
        <w:t>Intern. au</w:t>
      </w:r>
      <w:r w:rsidR="000B3365">
        <w:t>ss</w:t>
      </w:r>
      <w:r>
        <w:t>er Heimatland, um keine internationalen Nummern mit Ausnahme von Telefonnummern in dem der SIM-Karte zugewiesenen Land anzurufen.</w:t>
      </w:r>
    </w:p>
    <w:p w:rsidR="00BB7C05" w:rsidRDefault="00D80C05" w:rsidP="00BB7C05">
      <w:pPr>
        <w:pStyle w:val="Textkrper"/>
        <w:numPr>
          <w:ilvl w:val="0"/>
          <w:numId w:val="33"/>
        </w:numPr>
      </w:pPr>
      <w:r>
        <w:t>Drücken Sie zur Bestätigung OK.</w:t>
      </w:r>
    </w:p>
    <w:p w:rsidR="00BB7C05" w:rsidRDefault="00D80C05" w:rsidP="00BB7C05">
      <w:pPr>
        <w:pStyle w:val="Textkrper"/>
        <w:numPr>
          <w:ilvl w:val="0"/>
          <w:numId w:val="33"/>
        </w:numPr>
      </w:pPr>
      <w:r>
        <w:t>Wählen Sie Ankommend:</w:t>
      </w:r>
    </w:p>
    <w:p w:rsidR="00BB7C05" w:rsidRDefault="00D80C05" w:rsidP="00BB7C05">
      <w:pPr>
        <w:pStyle w:val="Textkrper"/>
        <w:numPr>
          <w:ilvl w:val="1"/>
          <w:numId w:val="33"/>
        </w:numPr>
      </w:pPr>
      <w:r>
        <w:t xml:space="preserve">Alle Anrufe, um anzurufen, aber keine eingehenden Anrufe anzunehmen. </w:t>
      </w:r>
    </w:p>
    <w:p w:rsidR="00BB7C05" w:rsidRDefault="00D80C05" w:rsidP="00BB7C05">
      <w:pPr>
        <w:pStyle w:val="Textkrper"/>
        <w:numPr>
          <w:ilvl w:val="1"/>
          <w:numId w:val="33"/>
        </w:numPr>
      </w:pPr>
      <w:r>
        <w:t>Bei Roaming, um keine eingehenden Anrufe bei Roaming (Betrieb in anderen Netzen) annehmen zu können.</w:t>
      </w:r>
    </w:p>
    <w:p w:rsidR="00BB7C05" w:rsidRDefault="00D80C05" w:rsidP="00BB7C05">
      <w:pPr>
        <w:pStyle w:val="Textkrper"/>
        <w:numPr>
          <w:ilvl w:val="0"/>
          <w:numId w:val="33"/>
        </w:numPr>
      </w:pPr>
      <w:r>
        <w:t>Drücken Sie zur Bestätigung OK.</w:t>
      </w:r>
    </w:p>
    <w:p w:rsidR="00BB7C05" w:rsidRDefault="00D80C05" w:rsidP="00BB7C05">
      <w:pPr>
        <w:pStyle w:val="Textkrper"/>
        <w:numPr>
          <w:ilvl w:val="0"/>
          <w:numId w:val="33"/>
        </w:numPr>
      </w:pPr>
      <w:r>
        <w:t>Wählen Sie Keine, um alle Anrufsperren zu löschen (Kennwort erforderlich).</w:t>
      </w:r>
    </w:p>
    <w:p w:rsidR="00BB7C05" w:rsidRDefault="00D80C05" w:rsidP="00BB7C05">
      <w:pPr>
        <w:pStyle w:val="Textkrper"/>
        <w:numPr>
          <w:ilvl w:val="0"/>
          <w:numId w:val="33"/>
        </w:numPr>
      </w:pPr>
      <w:r>
        <w:t>Drücken Sie zur Bestätigung OK.</w:t>
      </w:r>
    </w:p>
    <w:p w:rsidR="00BB7C05" w:rsidRDefault="00D80C05" w:rsidP="00BB7C05">
      <w:pPr>
        <w:pStyle w:val="berschrift3num"/>
      </w:pPr>
      <w:bookmarkStart w:id="82" w:name="_Toc511993234"/>
      <w:r>
        <w:t>Feste Nummernwahl (FDN)</w:t>
      </w:r>
      <w:bookmarkEnd w:id="82"/>
    </w:p>
    <w:p w:rsidR="00AC2787" w:rsidRDefault="00D80C05" w:rsidP="00BB7C05">
      <w:pPr>
        <w:pStyle w:val="Textkrper"/>
      </w:pPr>
      <w:r>
        <w:t xml:space="preserve">Sie können die Anzahl der Anrufe auf bestimmte, auf der SIM-Karte gespeicherte Nummern begrenzen. Die Liste der zulässigen Nummern </w:t>
      </w:r>
      <w:r w:rsidR="00742722">
        <w:t xml:space="preserve">wird </w:t>
      </w:r>
      <w:r>
        <w:t>durch Ihren PIN2-Code geschützt.</w:t>
      </w:r>
    </w:p>
    <w:p w:rsidR="00AC2787" w:rsidRDefault="00D80C05" w:rsidP="00BB7C05">
      <w:pPr>
        <w:pStyle w:val="Textkrper"/>
      </w:pPr>
      <w:r>
        <w:t>Hinweis! Um die feste Nummernwahl anwenden zu können, ist der PIN2-Code erforderlich. Den PIN2-Code erhalten Sie von Ihrem Netzbetreiber.</w:t>
      </w:r>
    </w:p>
    <w:p w:rsidR="00AC2787" w:rsidRDefault="00D80C05" w:rsidP="00AC2787">
      <w:pPr>
        <w:pStyle w:val="Textkrper"/>
        <w:numPr>
          <w:ilvl w:val="0"/>
          <w:numId w:val="34"/>
        </w:numPr>
      </w:pPr>
      <w:r>
        <w:t xml:space="preserve">Drücken Sie Menü </w:t>
      </w:r>
      <w:r w:rsidR="00AC2787">
        <w:sym w:font="Wingdings" w:char="F0E0"/>
      </w:r>
      <w:r w:rsidR="00AC2787">
        <w:t xml:space="preserve"> </w:t>
      </w:r>
      <w:r>
        <w:t xml:space="preserve">Einstellungen </w:t>
      </w:r>
      <w:r w:rsidR="00AC2787">
        <w:sym w:font="Wingdings" w:char="F0E0"/>
      </w:r>
      <w:r w:rsidR="00AC2787">
        <w:t xml:space="preserve"> </w:t>
      </w:r>
      <w:r>
        <w:t xml:space="preserve">Sicherheit </w:t>
      </w:r>
      <w:r w:rsidR="00AC2787">
        <w:sym w:font="Wingdings" w:char="F0E0"/>
      </w:r>
      <w:r w:rsidR="00AC2787">
        <w:t xml:space="preserve"> </w:t>
      </w:r>
      <w:r>
        <w:t>Feste Nummernwahl:</w:t>
      </w:r>
    </w:p>
    <w:p w:rsidR="00AC2787" w:rsidRDefault="00D80C05" w:rsidP="00AC2787">
      <w:pPr>
        <w:pStyle w:val="Textkrper"/>
        <w:numPr>
          <w:ilvl w:val="1"/>
          <w:numId w:val="34"/>
        </w:numPr>
      </w:pPr>
      <w:r>
        <w:t xml:space="preserve">Zum Aktivieren Modus </w:t>
      </w:r>
      <w:r w:rsidR="00AC2787">
        <w:sym w:font="Wingdings" w:char="F0E0"/>
      </w:r>
      <w:r w:rsidR="00AC2787">
        <w:t xml:space="preserve"> </w:t>
      </w:r>
      <w:r>
        <w:t>Ein oder zum Deaktivieren Aus.</w:t>
      </w:r>
    </w:p>
    <w:p w:rsidR="00AC2787" w:rsidRDefault="00D80C05" w:rsidP="00AC2787">
      <w:pPr>
        <w:pStyle w:val="Textkrper"/>
        <w:numPr>
          <w:ilvl w:val="1"/>
          <w:numId w:val="34"/>
        </w:numPr>
      </w:pPr>
      <w:r>
        <w:t xml:space="preserve">Feste Rufnummern </w:t>
      </w:r>
      <w:r w:rsidR="00AC2787">
        <w:sym w:font="Wingdings" w:char="F0E0"/>
      </w:r>
      <w:r w:rsidR="00AC2787">
        <w:t xml:space="preserve"> </w:t>
      </w:r>
      <w:proofErr w:type="spellStart"/>
      <w:r>
        <w:t>Hinzuf</w:t>
      </w:r>
      <w:proofErr w:type="spellEnd"/>
      <w:r>
        <w:t>. und geben Sie die e</w:t>
      </w:r>
      <w:r w:rsidR="006B5AF7">
        <w:t>r</w:t>
      </w:r>
      <w:r>
        <w:t>ste zulässige Nummer ein.</w:t>
      </w:r>
      <w:r w:rsidR="006777E2">
        <w:t xml:space="preserve"> </w:t>
      </w:r>
      <w:r>
        <w:t xml:space="preserve">Wählen Sie alternativ einen Eintrag aus und drücken Sie Option </w:t>
      </w:r>
      <w:r w:rsidR="00AC2787">
        <w:sym w:font="Wingdings" w:char="F0E0"/>
      </w:r>
      <w:r w:rsidR="00AC2787">
        <w:t xml:space="preserve"> </w:t>
      </w:r>
      <w:proofErr w:type="spellStart"/>
      <w:r>
        <w:t>Hinzuf</w:t>
      </w:r>
      <w:proofErr w:type="spellEnd"/>
      <w:r>
        <w:t>., Ändern oder Löschen.</w:t>
      </w:r>
    </w:p>
    <w:p w:rsidR="00AC2787" w:rsidRDefault="00D80C05" w:rsidP="00AC2787">
      <w:pPr>
        <w:pStyle w:val="Textkrper"/>
        <w:numPr>
          <w:ilvl w:val="0"/>
          <w:numId w:val="34"/>
        </w:numPr>
      </w:pPr>
      <w:r>
        <w:t>Geben Sie bei Bedarf PIN2 ein und drücken Sie zur Bestätigung OK.</w:t>
      </w:r>
    </w:p>
    <w:p w:rsidR="00AC2787" w:rsidRDefault="00D80C05" w:rsidP="00AC2787">
      <w:pPr>
        <w:pStyle w:val="Textkrper"/>
      </w:pPr>
      <w:r>
        <w:t>Hinweis! Sie können einen Teil der Telefonnummern speichern. Wenn Sie beispielsweise 01234 speichern, können alle Nummern, die mit 01234 beginnen, angerufen werden.</w:t>
      </w:r>
    </w:p>
    <w:p w:rsidR="00AC2787" w:rsidRDefault="00D80C05" w:rsidP="00AC2787">
      <w:pPr>
        <w:pStyle w:val="Textkrper"/>
      </w:pPr>
      <w:r>
        <w:t xml:space="preserve">Es ist selbst bei aktivierter fester Nummernwahl möglich, einen Notruf zu tätigen, indem Sie die allgemeine Notrufnummer eingeben und dann </w:t>
      </w:r>
      <w:r w:rsidR="00FD6C6E">
        <w:t xml:space="preserve">die Anruftaste </w:t>
      </w:r>
      <w:r>
        <w:t>drücken.</w:t>
      </w:r>
    </w:p>
    <w:p w:rsidR="00E939ED" w:rsidRDefault="00D80C05" w:rsidP="00AC2787">
      <w:pPr>
        <w:pStyle w:val="Textkrper"/>
      </w:pPr>
      <w:r>
        <w:t>Wenn die feste Nummernwahl aktiviert ist, können Sie die Telefonnummern, die auf der SIM-Karte gespeichert wurden, nicht aufrufen oder bearbeiten. Sie können auch keine Textnachrichten senden.</w:t>
      </w:r>
    </w:p>
    <w:p w:rsidR="00E939ED" w:rsidRDefault="00D80C05" w:rsidP="00FD1A25">
      <w:pPr>
        <w:pStyle w:val="berschrift1num"/>
      </w:pPr>
      <w:bookmarkStart w:id="83" w:name="_Toc511993235"/>
      <w:r>
        <w:lastRenderedPageBreak/>
        <w:t>Telefonbuch</w:t>
      </w:r>
      <w:bookmarkEnd w:id="83"/>
    </w:p>
    <w:p w:rsidR="002A5B37" w:rsidRDefault="00D80C05" w:rsidP="00FD1A25">
      <w:pPr>
        <w:pStyle w:val="berschrift2num"/>
      </w:pPr>
      <w:bookmarkStart w:id="84" w:name="_Toc511993236"/>
      <w:r>
        <w:t>Kontakt hinzufügen</w:t>
      </w:r>
      <w:bookmarkEnd w:id="84"/>
    </w:p>
    <w:p w:rsidR="00FD1A25" w:rsidRDefault="00D80C05" w:rsidP="00FD1A25">
      <w:pPr>
        <w:pStyle w:val="Textkrper"/>
        <w:numPr>
          <w:ilvl w:val="0"/>
          <w:numId w:val="35"/>
        </w:numPr>
      </w:pPr>
      <w:r>
        <w:t>Drücken Sie Menü</w:t>
      </w:r>
      <w:r w:rsidR="00167468">
        <w:t xml:space="preserve"> </w:t>
      </w:r>
      <w:r w:rsidR="00FD1A25">
        <w:sym w:font="Wingdings" w:char="F0E0"/>
      </w:r>
      <w:r w:rsidR="00FD1A25">
        <w:t xml:space="preserve"> Telefonbuch </w:t>
      </w:r>
      <w:r w:rsidR="00FD1A25">
        <w:sym w:font="Wingdings" w:char="F0E0"/>
      </w:r>
      <w:r w:rsidR="00FD1A25">
        <w:t xml:space="preserve"> </w:t>
      </w:r>
      <w:r>
        <w:t>Neuer Eintrag</w:t>
      </w:r>
      <w:r w:rsidR="00FD1A25">
        <w:t xml:space="preserve"> </w:t>
      </w:r>
      <w:r w:rsidR="00FD1A25">
        <w:sym w:font="Wingdings" w:char="F0E0"/>
      </w:r>
      <w:r w:rsidR="00FD1A25">
        <w:t xml:space="preserve"> </w:t>
      </w:r>
      <w:proofErr w:type="spellStart"/>
      <w:r>
        <w:t>Hinzuf</w:t>
      </w:r>
      <w:proofErr w:type="spellEnd"/>
      <w:proofErr w:type="gramStart"/>
      <w:r>
        <w:t>..</w:t>
      </w:r>
      <w:proofErr w:type="gramEnd"/>
    </w:p>
    <w:p w:rsidR="00FD1A25" w:rsidRDefault="00D80C05" w:rsidP="00FD1A25">
      <w:pPr>
        <w:pStyle w:val="Textkrper"/>
        <w:numPr>
          <w:ilvl w:val="0"/>
          <w:numId w:val="35"/>
        </w:numPr>
      </w:pPr>
      <w:r>
        <w:t>Geben Sie einen Name</w:t>
      </w:r>
      <w:r w:rsidR="00FD1A25">
        <w:t>n</w:t>
      </w:r>
      <w:r>
        <w:t xml:space="preserve"> für den Kontakt ein, siehe Text eingeben</w:t>
      </w:r>
      <w:r w:rsidR="00FD1A25">
        <w:t xml:space="preserve">. </w:t>
      </w:r>
      <w:r>
        <w:t>Löschen können Sie mit Löschen.</w:t>
      </w:r>
    </w:p>
    <w:p w:rsidR="00FD1A25" w:rsidRDefault="00D80C05" w:rsidP="00FD1A25">
      <w:pPr>
        <w:pStyle w:val="Textkrper"/>
        <w:numPr>
          <w:ilvl w:val="0"/>
          <w:numId w:val="35"/>
        </w:numPr>
      </w:pPr>
      <w:r>
        <w:t>Verwenden Sie</w:t>
      </w:r>
      <w:r w:rsidR="00167468">
        <w:t xml:space="preserve"> </w:t>
      </w:r>
      <w:r w:rsidR="009F49A8">
        <w:t>die Pfeiltasten oben/unten,</w:t>
      </w:r>
      <w:r>
        <w:t xml:space="preserve"> um die Handy, Festnetz oder Büro auszuwählen, und geben Sie die Telefonnummer(n) einschlie</w:t>
      </w:r>
      <w:r w:rsidR="000B3365">
        <w:t>ss</w:t>
      </w:r>
      <w:r>
        <w:t>lich der Vorwahlnummer ein.</w:t>
      </w:r>
    </w:p>
    <w:p w:rsidR="003E6D14" w:rsidRDefault="00D80C05" w:rsidP="003E6D14">
      <w:pPr>
        <w:pStyle w:val="Textkrper"/>
        <w:numPr>
          <w:ilvl w:val="0"/>
          <w:numId w:val="35"/>
        </w:numPr>
      </w:pPr>
      <w:r>
        <w:t>Wählen Sie @ E-Mail, um dem Kontakt eine E-Mail-Adresse zuzuordnen. Siehe dazu E-Mail Einstellungen.</w:t>
      </w:r>
    </w:p>
    <w:p w:rsidR="003E6D14" w:rsidRDefault="00D80C05" w:rsidP="003E6D14">
      <w:pPr>
        <w:pStyle w:val="Textkrper"/>
        <w:numPr>
          <w:ilvl w:val="0"/>
          <w:numId w:val="35"/>
        </w:numPr>
      </w:pPr>
      <w:r>
        <w:t>Wählen Sie</w:t>
      </w:r>
      <w:r w:rsidR="003E6D14">
        <w:t xml:space="preserve"> </w:t>
      </w:r>
    </w:p>
    <w:p w:rsidR="003E6D14" w:rsidRDefault="00D80C05" w:rsidP="003E6D14">
      <w:pPr>
        <w:pStyle w:val="Textkrper"/>
        <w:numPr>
          <w:ilvl w:val="1"/>
          <w:numId w:val="35"/>
        </w:numPr>
      </w:pPr>
      <w:r>
        <w:t xml:space="preserve">Bild </w:t>
      </w:r>
      <w:r w:rsidR="003E6D14">
        <w:sym w:font="Wingdings" w:char="F0E0"/>
      </w:r>
      <w:r w:rsidR="003E6D14">
        <w:t xml:space="preserve"> </w:t>
      </w:r>
      <w:r>
        <w:t>Ändern, um dem Kontakt ein Bild zuzuordnen. Siehe dazu Telefonbuchbild.</w:t>
      </w:r>
    </w:p>
    <w:p w:rsidR="003E6D14" w:rsidRDefault="00D80C05" w:rsidP="003E6D14">
      <w:pPr>
        <w:pStyle w:val="Textkrper"/>
        <w:numPr>
          <w:ilvl w:val="1"/>
          <w:numId w:val="35"/>
        </w:numPr>
      </w:pPr>
      <w:r>
        <w:t>Bild aufnehmen, um Fotos mit der Kamera zu machen.</w:t>
      </w:r>
    </w:p>
    <w:p w:rsidR="003E6D14" w:rsidRDefault="00D80C05" w:rsidP="003E6D14">
      <w:pPr>
        <w:pStyle w:val="Textkrper"/>
        <w:numPr>
          <w:ilvl w:val="1"/>
          <w:numId w:val="35"/>
        </w:numPr>
      </w:pPr>
      <w:r>
        <w:t>Meine Bilder, um ein bestehendes Bild auszuwählen.</w:t>
      </w:r>
    </w:p>
    <w:p w:rsidR="003E6D14" w:rsidRDefault="00D80C05" w:rsidP="003E6D14">
      <w:pPr>
        <w:pStyle w:val="Textkrper"/>
        <w:numPr>
          <w:ilvl w:val="0"/>
          <w:numId w:val="35"/>
        </w:numPr>
      </w:pPr>
      <w:r>
        <w:t>Wählen Sie</w:t>
      </w:r>
    </w:p>
    <w:p w:rsidR="003E6D14" w:rsidRDefault="00D80C05" w:rsidP="003E6D14">
      <w:pPr>
        <w:pStyle w:val="Textkrper"/>
        <w:numPr>
          <w:ilvl w:val="1"/>
          <w:numId w:val="35"/>
        </w:numPr>
      </w:pPr>
      <w:r>
        <w:t xml:space="preserve">Klingelton </w:t>
      </w:r>
      <w:r w:rsidR="003E6D14">
        <w:sym w:font="Wingdings" w:char="F0E0"/>
      </w:r>
      <w:r w:rsidR="003E6D14">
        <w:t xml:space="preserve"> </w:t>
      </w:r>
      <w:r>
        <w:t>Ändern, um dem Kontakt einen Klingelton zuzuordnen. Siehe dazu Töne (Klingelton).</w:t>
      </w:r>
    </w:p>
    <w:p w:rsidR="003E6D14" w:rsidRDefault="00D80C05" w:rsidP="003E6D14">
      <w:pPr>
        <w:pStyle w:val="Textkrper"/>
        <w:numPr>
          <w:ilvl w:val="1"/>
          <w:numId w:val="35"/>
        </w:numPr>
      </w:pPr>
      <w:r>
        <w:t>System, um aus vorinstallierten Dateien zu wählen.</w:t>
      </w:r>
    </w:p>
    <w:p w:rsidR="003E6D14" w:rsidRDefault="00D80C05" w:rsidP="003E6D14">
      <w:pPr>
        <w:pStyle w:val="Textkrper"/>
        <w:numPr>
          <w:ilvl w:val="1"/>
          <w:numId w:val="35"/>
        </w:numPr>
      </w:pPr>
      <w:r>
        <w:t>Benutzerdefiniert, um aus Ihren Downloads zu wählen.</w:t>
      </w:r>
    </w:p>
    <w:p w:rsidR="004708C5" w:rsidRDefault="004708C5" w:rsidP="003E6D14">
      <w:pPr>
        <w:pStyle w:val="Textkrper"/>
        <w:numPr>
          <w:ilvl w:val="0"/>
          <w:numId w:val="35"/>
        </w:numPr>
      </w:pPr>
      <w:r>
        <w:t xml:space="preserve">Drücken Sie </w:t>
      </w:r>
      <w:proofErr w:type="spellStart"/>
      <w:r>
        <w:t>Speich</w:t>
      </w:r>
      <w:proofErr w:type="spellEnd"/>
      <w:proofErr w:type="gramStart"/>
      <w:r>
        <w:t>..</w:t>
      </w:r>
      <w:proofErr w:type="gramEnd"/>
    </w:p>
    <w:p w:rsidR="002A5B37" w:rsidRDefault="00D80C05" w:rsidP="004708C5">
      <w:pPr>
        <w:pStyle w:val="Textkrper"/>
      </w:pPr>
      <w:r>
        <w:t xml:space="preserve">Tipp: Geben Sie bei internationalen Anrufen vor der Landesvorwahl immer + ein, um das Telefonbuch optimal in jedem Land nutzen zu können. Drücken Sie zweimal </w:t>
      </w:r>
      <w:r w:rsidR="00CE0CA3">
        <w:t xml:space="preserve">die Stern-Taste *, </w:t>
      </w:r>
      <w:r>
        <w:t>um die internationale Vorwahl + einzugeben.</w:t>
      </w:r>
    </w:p>
    <w:p w:rsidR="002A5B37" w:rsidRDefault="00D80C05" w:rsidP="00B97017">
      <w:pPr>
        <w:pStyle w:val="berschrift2num"/>
      </w:pPr>
      <w:bookmarkStart w:id="85" w:name="_Toc511993237"/>
      <w:r>
        <w:t>Verwalten von Telefonbuchkontakten</w:t>
      </w:r>
      <w:bookmarkEnd w:id="85"/>
    </w:p>
    <w:p w:rsidR="00B97017" w:rsidRDefault="00B97017" w:rsidP="00B97017">
      <w:pPr>
        <w:pStyle w:val="Textkrper"/>
        <w:numPr>
          <w:ilvl w:val="0"/>
          <w:numId w:val="36"/>
        </w:numPr>
      </w:pPr>
      <w:r>
        <w:t xml:space="preserve">Drücken Sie Menü </w:t>
      </w:r>
      <w:r>
        <w:sym w:font="Wingdings" w:char="F0E0"/>
      </w:r>
      <w:r>
        <w:t xml:space="preserve"> </w:t>
      </w:r>
      <w:r w:rsidR="00D80C05">
        <w:t>Telefonbuch.</w:t>
      </w:r>
    </w:p>
    <w:p w:rsidR="00B97017" w:rsidRDefault="00D80C05" w:rsidP="00B97017">
      <w:pPr>
        <w:pStyle w:val="Textkrper"/>
        <w:numPr>
          <w:ilvl w:val="0"/>
          <w:numId w:val="36"/>
        </w:numPr>
      </w:pPr>
      <w:r>
        <w:t>Wählen Sie einen Kontakt aus und drücken Sie Option:</w:t>
      </w:r>
    </w:p>
    <w:p w:rsidR="00B97017" w:rsidRDefault="00D80C05" w:rsidP="00B97017">
      <w:pPr>
        <w:pStyle w:val="Textkrper"/>
        <w:numPr>
          <w:ilvl w:val="1"/>
          <w:numId w:val="36"/>
        </w:numPr>
      </w:pPr>
      <w:r>
        <w:t>Anzeigen, um Details zum ausgewählten Kontakt anzuzeigen.</w:t>
      </w:r>
    </w:p>
    <w:p w:rsidR="00B97017" w:rsidRDefault="00D80C05" w:rsidP="00B97017">
      <w:pPr>
        <w:pStyle w:val="Textkrper"/>
        <w:numPr>
          <w:ilvl w:val="1"/>
          <w:numId w:val="36"/>
        </w:numPr>
      </w:pPr>
      <w:r>
        <w:t>Phone = Speicher ist auf Telefon eingestellt und - SIM = Speicherung ist auf SIM eingestellt, siehe Im Telefonbuch speichern.</w:t>
      </w:r>
    </w:p>
    <w:p w:rsidR="00B47068" w:rsidRDefault="00D80C05" w:rsidP="00B97017">
      <w:pPr>
        <w:pStyle w:val="Textkrper"/>
        <w:numPr>
          <w:ilvl w:val="1"/>
          <w:numId w:val="36"/>
        </w:numPr>
      </w:pPr>
      <w:r>
        <w:t>Ändern, um den Kontakt zu bearbeiten. Benutzen Sie</w:t>
      </w:r>
      <w:r w:rsidR="00CE0CA3">
        <w:t xml:space="preserve"> die Pfeiltasten</w:t>
      </w:r>
      <w:r>
        <w:t xml:space="preserve"> zum Scrollen. Löschen können Sie mit Löschen. Drücken Sie </w:t>
      </w:r>
      <w:proofErr w:type="spellStart"/>
      <w:proofErr w:type="gramStart"/>
      <w:r>
        <w:t>Speich</w:t>
      </w:r>
      <w:proofErr w:type="spellEnd"/>
      <w:r>
        <w:t>.,</w:t>
      </w:r>
      <w:proofErr w:type="gramEnd"/>
      <w:r>
        <w:t xml:space="preserve"> wenn Sie damit fertig sind.</w:t>
      </w:r>
    </w:p>
    <w:p w:rsidR="00B47068" w:rsidRDefault="00D80C05" w:rsidP="00B97017">
      <w:pPr>
        <w:pStyle w:val="Textkrper"/>
        <w:numPr>
          <w:ilvl w:val="1"/>
          <w:numId w:val="36"/>
        </w:numPr>
      </w:pPr>
      <w:r>
        <w:t>Top 10, um anzugeben, dass der Eintrag unter den ersten 10 Kontakten im Telefonbuch aufgeführt werden soll. Siehe Top 10.</w:t>
      </w:r>
    </w:p>
    <w:p w:rsidR="00B47068" w:rsidRDefault="00D80C05" w:rsidP="00B97017">
      <w:pPr>
        <w:pStyle w:val="Textkrper"/>
        <w:numPr>
          <w:ilvl w:val="1"/>
          <w:numId w:val="36"/>
        </w:numPr>
      </w:pPr>
      <w:r>
        <w:t>Wählen, um den Kontakt anzurufen.</w:t>
      </w:r>
    </w:p>
    <w:p w:rsidR="00B47068" w:rsidRDefault="00D80C05" w:rsidP="00B97017">
      <w:pPr>
        <w:pStyle w:val="Textkrper"/>
        <w:numPr>
          <w:ilvl w:val="1"/>
          <w:numId w:val="36"/>
        </w:numPr>
      </w:pPr>
      <w:proofErr w:type="spellStart"/>
      <w:r>
        <w:lastRenderedPageBreak/>
        <w:t>Hinzuf</w:t>
      </w:r>
      <w:proofErr w:type="spellEnd"/>
      <w:r>
        <w:t>., um einen Kontakt hinzuzufügen. Siehe Kontakt hinzufügen.</w:t>
      </w:r>
    </w:p>
    <w:p w:rsidR="00B47068" w:rsidRDefault="00D80C05" w:rsidP="00B97017">
      <w:pPr>
        <w:pStyle w:val="Textkrper"/>
        <w:numPr>
          <w:ilvl w:val="1"/>
          <w:numId w:val="36"/>
        </w:numPr>
      </w:pPr>
      <w:r>
        <w:t>SMS senden, um eine Textnachricht zu verfassen; siehe Verfassen und Versenden von Textnachrichten.</w:t>
      </w:r>
    </w:p>
    <w:p w:rsidR="00C10E7E" w:rsidRDefault="00D80C05" w:rsidP="00B97017">
      <w:pPr>
        <w:pStyle w:val="Textkrper"/>
        <w:numPr>
          <w:ilvl w:val="1"/>
          <w:numId w:val="36"/>
        </w:numPr>
      </w:pPr>
      <w:r>
        <w:t>MMS senden, um eine Bildnachricht (MMS) zu erzeugen; siehe Eine Bildnachricht (MMS) verfassen und versenden</w:t>
      </w:r>
    </w:p>
    <w:p w:rsidR="00C10E7E" w:rsidRDefault="00D80C05" w:rsidP="00B97017">
      <w:pPr>
        <w:pStyle w:val="Textkrper"/>
        <w:numPr>
          <w:ilvl w:val="1"/>
          <w:numId w:val="36"/>
        </w:numPr>
      </w:pPr>
      <w:r>
        <w:t>E-Mail senden, um eine E-Mail-Nachricht zu verfassen; siehe Eine E-Mail verfassen und senden.</w:t>
      </w:r>
    </w:p>
    <w:p w:rsidR="00C10E7E" w:rsidRDefault="00D80C05" w:rsidP="00B97017">
      <w:pPr>
        <w:pStyle w:val="Textkrper"/>
        <w:numPr>
          <w:ilvl w:val="1"/>
          <w:numId w:val="36"/>
        </w:numPr>
      </w:pPr>
      <w:r>
        <w:t>Löschen, um den ausgewählten Kontakt zu löschen. Drücken Sie Ja zur Bestätigung oder Nein zum Abbruch.</w:t>
      </w:r>
    </w:p>
    <w:p w:rsidR="00C10E7E" w:rsidRDefault="00D80C05" w:rsidP="00B97017">
      <w:pPr>
        <w:pStyle w:val="Textkrper"/>
        <w:numPr>
          <w:ilvl w:val="1"/>
          <w:numId w:val="36"/>
        </w:numPr>
      </w:pPr>
      <w:r>
        <w:t xml:space="preserve">Alles löschen </w:t>
      </w:r>
      <w:r w:rsidR="00C10E7E">
        <w:sym w:font="Wingdings" w:char="F0E0"/>
      </w:r>
      <w:r w:rsidR="00C10E7E">
        <w:t xml:space="preserve"> </w:t>
      </w:r>
      <w:r>
        <w:t>Von SIM/Von Telefon, um sämtliche Einträge im Telefonbuch von der SIM-Karte oder aus dem Telefonspeicher zu löschen. Geben Sie den Telefoncode ein und drücken Sie OK zur Bestätigung. Der werkseitig eingestellte Telefoncode ist 1234.</w:t>
      </w:r>
    </w:p>
    <w:p w:rsidR="00C10E7E" w:rsidRDefault="00D80C05" w:rsidP="00B97017">
      <w:pPr>
        <w:pStyle w:val="Textkrper"/>
        <w:numPr>
          <w:ilvl w:val="1"/>
          <w:numId w:val="36"/>
        </w:numPr>
      </w:pPr>
      <w:r>
        <w:t xml:space="preserve">Alles kopieren </w:t>
      </w:r>
      <w:r w:rsidR="00C10E7E">
        <w:sym w:font="Wingdings" w:char="F0E0"/>
      </w:r>
      <w:r w:rsidR="00C10E7E">
        <w:t xml:space="preserve"> </w:t>
      </w:r>
      <w:r>
        <w:t>Von SIM, um alle Telefonbuchkontakte auf der SIM-Karte in den Telefonspeicher zu kopieren, oder Von Telefon, um alle Kontakte vom Telefonspeicher auf die SIM-Karte zu kopieren. Drücken Sie Ja zur Bestätigung oder Nein zum Abbruch.</w:t>
      </w:r>
    </w:p>
    <w:p w:rsidR="00C10E7E" w:rsidRDefault="00D80C05" w:rsidP="00B97017">
      <w:pPr>
        <w:pStyle w:val="Textkrper"/>
        <w:numPr>
          <w:ilvl w:val="1"/>
          <w:numId w:val="36"/>
        </w:numPr>
      </w:pPr>
      <w:proofErr w:type="spellStart"/>
      <w:r>
        <w:t>vCard</w:t>
      </w:r>
      <w:proofErr w:type="spellEnd"/>
      <w:r>
        <w:t xml:space="preserve"> senden:</w:t>
      </w:r>
    </w:p>
    <w:p w:rsidR="00C10E7E" w:rsidRDefault="00D80C05" w:rsidP="00C10E7E">
      <w:pPr>
        <w:pStyle w:val="Textkrper"/>
        <w:numPr>
          <w:ilvl w:val="2"/>
          <w:numId w:val="36"/>
        </w:numPr>
      </w:pPr>
      <w:r>
        <w:t>Per SMS, siehe Verfassen und Versenden von Textnachrichten.</w:t>
      </w:r>
    </w:p>
    <w:p w:rsidR="00C10E7E" w:rsidRDefault="00D80C05" w:rsidP="00C10E7E">
      <w:pPr>
        <w:pStyle w:val="Textkrper"/>
        <w:numPr>
          <w:ilvl w:val="2"/>
          <w:numId w:val="36"/>
        </w:numPr>
      </w:pPr>
      <w:r>
        <w:t>Per MMS, siehe Eine Bildnachricht (MMS) verfassen und versenden.</w:t>
      </w:r>
    </w:p>
    <w:p w:rsidR="00C10E7E" w:rsidRDefault="00D80C05" w:rsidP="00C10E7E">
      <w:pPr>
        <w:pStyle w:val="Textkrper"/>
        <w:numPr>
          <w:ilvl w:val="2"/>
          <w:numId w:val="36"/>
        </w:numPr>
      </w:pPr>
      <w:r>
        <w:t>Per Bluetooth, siehe Bluetooth®.</w:t>
      </w:r>
    </w:p>
    <w:p w:rsidR="00C10E7E" w:rsidRDefault="00D80C05" w:rsidP="00C10E7E">
      <w:pPr>
        <w:pStyle w:val="Textkrper"/>
        <w:numPr>
          <w:ilvl w:val="2"/>
          <w:numId w:val="36"/>
        </w:numPr>
      </w:pPr>
      <w:r>
        <w:t>Per E-Mail, siehe Eine E-Mail verfassen und senden.</w:t>
      </w:r>
    </w:p>
    <w:p w:rsidR="001C7F13" w:rsidRDefault="00D80C05" w:rsidP="00C10E7E">
      <w:pPr>
        <w:pStyle w:val="Textkrper"/>
        <w:numPr>
          <w:ilvl w:val="0"/>
          <w:numId w:val="36"/>
        </w:numPr>
      </w:pPr>
      <w:r>
        <w:t>Drücken Sie zur Bestätigung OK.</w:t>
      </w:r>
    </w:p>
    <w:p w:rsidR="001C7F13" w:rsidRDefault="00D80C05" w:rsidP="00FC3FD6">
      <w:pPr>
        <w:pStyle w:val="berschrift2num"/>
      </w:pPr>
      <w:bookmarkStart w:id="86" w:name="_Toc511993238"/>
      <w:r>
        <w:t>Telefonbuch-Einstellungen</w:t>
      </w:r>
      <w:bookmarkEnd w:id="86"/>
    </w:p>
    <w:p w:rsidR="00FC3FD6" w:rsidRDefault="00FC3FD6" w:rsidP="008D4525">
      <w:pPr>
        <w:pStyle w:val="berschrift3num"/>
      </w:pPr>
      <w:bookmarkStart w:id="87" w:name="_Toc511993239"/>
      <w:r>
        <w:t>Eigene Nummer</w:t>
      </w:r>
      <w:bookmarkEnd w:id="87"/>
    </w:p>
    <w:p w:rsidR="008D4525" w:rsidRDefault="00D80C05" w:rsidP="00556C7E">
      <w:pPr>
        <w:pStyle w:val="Textkrper"/>
      </w:pPr>
      <w:r>
        <w:t>Die Ihrer SIM-Karte zugewiesene Telefonnummer wird unter Eigene Nummer abgespeichert, wenn die Karte dies zulässt. Sie können auch die Option wählen, weitere Nummern hinzuzufügen.</w:t>
      </w:r>
    </w:p>
    <w:p w:rsidR="008D4525" w:rsidRDefault="00D80C05" w:rsidP="008D4525">
      <w:pPr>
        <w:pStyle w:val="berschrift4num"/>
      </w:pPr>
      <w:bookmarkStart w:id="88" w:name="_Toc511993240"/>
      <w:r>
        <w:t>Nummern hinzufügen</w:t>
      </w:r>
      <w:bookmarkEnd w:id="88"/>
    </w:p>
    <w:p w:rsidR="008D4525" w:rsidRDefault="00D80C05" w:rsidP="008D4525">
      <w:pPr>
        <w:pStyle w:val="Textkrper"/>
        <w:numPr>
          <w:ilvl w:val="0"/>
          <w:numId w:val="37"/>
        </w:numPr>
      </w:pPr>
      <w:r>
        <w:t xml:space="preserve">Drücken Sie Menü </w:t>
      </w:r>
      <w:r w:rsidR="008D4525">
        <w:sym w:font="Wingdings" w:char="F0E0"/>
      </w:r>
      <w:r w:rsidR="008D4525">
        <w:t xml:space="preserve"> </w:t>
      </w:r>
      <w:r>
        <w:t>Telefonbuch</w:t>
      </w:r>
      <w:r w:rsidR="008D4525">
        <w:t xml:space="preserve"> </w:t>
      </w:r>
      <w:r w:rsidR="008D4525">
        <w:sym w:font="Wingdings" w:char="F0E0"/>
      </w:r>
      <w:r w:rsidR="008D4525">
        <w:t xml:space="preserve"> </w:t>
      </w:r>
      <w:r>
        <w:t xml:space="preserve">Eigene Nummer </w:t>
      </w:r>
      <w:r w:rsidR="008D4525">
        <w:sym w:font="Wingdings" w:char="F0E0"/>
      </w:r>
      <w:r w:rsidR="008D4525">
        <w:t xml:space="preserve"> </w:t>
      </w:r>
      <w:r>
        <w:t xml:space="preserve">Leer </w:t>
      </w:r>
      <w:r w:rsidR="008D4525">
        <w:sym w:font="Wingdings" w:char="F0E0"/>
      </w:r>
      <w:r w:rsidR="008D4525">
        <w:t xml:space="preserve"> </w:t>
      </w:r>
      <w:proofErr w:type="spellStart"/>
      <w:r>
        <w:t>Hinzuf</w:t>
      </w:r>
      <w:proofErr w:type="spellEnd"/>
      <w:proofErr w:type="gramStart"/>
      <w:r>
        <w:t>..</w:t>
      </w:r>
      <w:proofErr w:type="gramEnd"/>
    </w:p>
    <w:p w:rsidR="008D4525" w:rsidRDefault="00D80C05" w:rsidP="008D4525">
      <w:pPr>
        <w:pStyle w:val="Textkrper"/>
        <w:numPr>
          <w:ilvl w:val="0"/>
          <w:numId w:val="37"/>
        </w:numPr>
      </w:pPr>
      <w:r>
        <w:t>Geben Sie Name und Nummer ein. Siehe dazu Text eingeben. Anschlie</w:t>
      </w:r>
      <w:r w:rsidR="000B3365">
        <w:t>ss</w:t>
      </w:r>
      <w:r>
        <w:t>end drücken Sie OK.</w:t>
      </w:r>
    </w:p>
    <w:p w:rsidR="008D4525" w:rsidRDefault="00D80C05" w:rsidP="008D4525">
      <w:pPr>
        <w:pStyle w:val="berschrift3num"/>
      </w:pPr>
      <w:bookmarkStart w:id="89" w:name="_Toc511993241"/>
      <w:r>
        <w:t>Im Telefonbuch speichern</w:t>
      </w:r>
      <w:bookmarkEnd w:id="89"/>
    </w:p>
    <w:p w:rsidR="008D4525" w:rsidRDefault="00D80C05" w:rsidP="008D4525">
      <w:pPr>
        <w:pStyle w:val="Textkrper"/>
        <w:numPr>
          <w:ilvl w:val="0"/>
          <w:numId w:val="38"/>
        </w:numPr>
      </w:pPr>
      <w:r>
        <w:t>Drücken Sie Menü</w:t>
      </w:r>
      <w:r w:rsidR="008D4525">
        <w:t xml:space="preserve"> </w:t>
      </w:r>
      <w:r w:rsidR="008D4525">
        <w:sym w:font="Wingdings" w:char="F0E0"/>
      </w:r>
      <w:r w:rsidR="008D4525">
        <w:t xml:space="preserve"> </w:t>
      </w:r>
      <w:r>
        <w:t xml:space="preserve">Einstellungen </w:t>
      </w:r>
      <w:r w:rsidR="008D4525">
        <w:sym w:font="Wingdings" w:char="F0E0"/>
      </w:r>
      <w:r w:rsidR="008D4525">
        <w:t xml:space="preserve"> </w:t>
      </w:r>
      <w:r>
        <w:t xml:space="preserve">Telefonbuch </w:t>
      </w:r>
      <w:r w:rsidR="008D4525">
        <w:sym w:font="Wingdings" w:char="F0E0"/>
      </w:r>
      <w:r w:rsidR="008D4525">
        <w:t xml:space="preserve"> </w:t>
      </w:r>
      <w:r>
        <w:t>Speicherort:</w:t>
      </w:r>
    </w:p>
    <w:p w:rsidR="008D4525" w:rsidRDefault="00D80C05" w:rsidP="008D4525">
      <w:pPr>
        <w:pStyle w:val="Textkrper"/>
        <w:numPr>
          <w:ilvl w:val="1"/>
          <w:numId w:val="38"/>
        </w:numPr>
      </w:pPr>
      <w:r>
        <w:t>SIM, um bis zu drei Telefonnummern und eine E-Mail-Adresse pro Kontakt zu speichern.</w:t>
      </w:r>
    </w:p>
    <w:p w:rsidR="008D4525" w:rsidRDefault="00D80C05" w:rsidP="008D4525">
      <w:pPr>
        <w:pStyle w:val="Textkrper"/>
        <w:numPr>
          <w:ilvl w:val="1"/>
          <w:numId w:val="38"/>
        </w:numPr>
      </w:pPr>
      <w:r>
        <w:t>Telefon, um 500 Kontakte mit 3 Telefonnummern jeweils für Handy, Festnetz, Büro zu speichern.</w:t>
      </w:r>
    </w:p>
    <w:p w:rsidR="008D4525" w:rsidRDefault="00D80C05" w:rsidP="008D4525">
      <w:pPr>
        <w:pStyle w:val="Textkrper"/>
        <w:numPr>
          <w:ilvl w:val="0"/>
          <w:numId w:val="38"/>
        </w:numPr>
      </w:pPr>
      <w:r>
        <w:lastRenderedPageBreak/>
        <w:t>Genauso gehen Sie vor, um die E-Mail-Adresse zu speichern.</w:t>
      </w:r>
    </w:p>
    <w:p w:rsidR="008D4525" w:rsidRDefault="00D80C05" w:rsidP="008D4525">
      <w:pPr>
        <w:pStyle w:val="Textkrper"/>
        <w:numPr>
          <w:ilvl w:val="0"/>
          <w:numId w:val="38"/>
        </w:numPr>
      </w:pPr>
      <w:r>
        <w:t>Drücken Sie Telefonbuch</w:t>
      </w:r>
      <w:r w:rsidR="008D4525">
        <w:t>-</w:t>
      </w:r>
      <w:r>
        <w:t>bild, um Kontakten Bilder zuzuordnen, und Klingelton, um Kontakten bestimmte Klingeltöne zuzuordnen.</w:t>
      </w:r>
    </w:p>
    <w:p w:rsidR="008D4525" w:rsidRDefault="00D80C05" w:rsidP="008D4525">
      <w:pPr>
        <w:pStyle w:val="Textkrper"/>
        <w:numPr>
          <w:ilvl w:val="0"/>
          <w:numId w:val="38"/>
        </w:numPr>
      </w:pPr>
      <w:r>
        <w:t>Drücken Sie zur Bestätigung OK.</w:t>
      </w:r>
    </w:p>
    <w:p w:rsidR="00A633F5" w:rsidRDefault="00D80C05" w:rsidP="008D4525">
      <w:pPr>
        <w:pStyle w:val="Textkrper"/>
      </w:pPr>
      <w:r>
        <w:t xml:space="preserve">Hinweis! Die Anzahl der Einträge und Länge der Telefonnummern/ Kontakte, die gespeichert werden können, sind von der SIM-Karte/dem Netzbetreiber abhängig. </w:t>
      </w:r>
    </w:p>
    <w:p w:rsidR="008D4525" w:rsidRDefault="00D80C05" w:rsidP="00A633F5">
      <w:pPr>
        <w:pStyle w:val="berschrift3num"/>
      </w:pPr>
      <w:bookmarkStart w:id="90" w:name="_Toc511993242"/>
      <w:r>
        <w:t>Telefonbuchbild</w:t>
      </w:r>
      <w:bookmarkEnd w:id="90"/>
    </w:p>
    <w:p w:rsidR="00A633F5" w:rsidRDefault="00D80C05" w:rsidP="008D4525">
      <w:pPr>
        <w:pStyle w:val="Textkrper"/>
      </w:pPr>
      <w:r>
        <w:t xml:space="preserve">So ändern Sie den </w:t>
      </w:r>
      <w:proofErr w:type="spellStart"/>
      <w:r>
        <w:t>Ansichtmodus</w:t>
      </w:r>
      <w:proofErr w:type="spellEnd"/>
      <w:r>
        <w:t xml:space="preserve"> Ihres Telefonbuchs:</w:t>
      </w:r>
    </w:p>
    <w:p w:rsidR="00BE2636" w:rsidRDefault="00D80C05" w:rsidP="00A633F5">
      <w:pPr>
        <w:pStyle w:val="Textkrper"/>
        <w:numPr>
          <w:ilvl w:val="0"/>
          <w:numId w:val="39"/>
        </w:numPr>
      </w:pPr>
      <w:r>
        <w:t xml:space="preserve">Drücken Sie Menü </w:t>
      </w:r>
      <w:r w:rsidR="00BE2636">
        <w:sym w:font="Wingdings" w:char="F0E0"/>
      </w:r>
      <w:r w:rsidR="00BE2636">
        <w:t xml:space="preserve"> </w:t>
      </w:r>
      <w:r>
        <w:t xml:space="preserve">Einstellungen </w:t>
      </w:r>
      <w:r w:rsidR="00BE2636">
        <w:sym w:font="Wingdings" w:char="F0E0"/>
      </w:r>
      <w:r w:rsidR="00BE2636">
        <w:t xml:space="preserve"> </w:t>
      </w:r>
      <w:r>
        <w:t xml:space="preserve">Telefonbuch </w:t>
      </w:r>
      <w:r w:rsidR="00BE2636">
        <w:sym w:font="Wingdings" w:char="F0E0"/>
      </w:r>
      <w:r w:rsidR="00BE2636">
        <w:t xml:space="preserve"> </w:t>
      </w:r>
      <w:r>
        <w:t>Telefonbuchbild:</w:t>
      </w:r>
    </w:p>
    <w:p w:rsidR="00BE2636" w:rsidRDefault="00D80C05" w:rsidP="00BE2636">
      <w:pPr>
        <w:pStyle w:val="Textkrper"/>
        <w:numPr>
          <w:ilvl w:val="1"/>
          <w:numId w:val="39"/>
        </w:numPr>
      </w:pPr>
      <w:r>
        <w:t>Ein, um dem Kontakt ein Bild zuzuordnen (falls vorhanden).</w:t>
      </w:r>
    </w:p>
    <w:p w:rsidR="00BE2636" w:rsidRDefault="00D80C05" w:rsidP="00BE2636">
      <w:pPr>
        <w:pStyle w:val="Textkrper"/>
        <w:numPr>
          <w:ilvl w:val="1"/>
          <w:numId w:val="39"/>
        </w:numPr>
      </w:pPr>
      <w:r>
        <w:t>Aus, um nur die Namen der Kontakte anzuzeigen.</w:t>
      </w:r>
    </w:p>
    <w:p w:rsidR="00BE2636" w:rsidRDefault="00D80C05" w:rsidP="00BE2636">
      <w:pPr>
        <w:pStyle w:val="Textkrper"/>
        <w:numPr>
          <w:ilvl w:val="0"/>
          <w:numId w:val="39"/>
        </w:numPr>
      </w:pPr>
      <w:r>
        <w:t>Drücken Sie zur Bestätigung OK.</w:t>
      </w:r>
    </w:p>
    <w:p w:rsidR="00F06DC5" w:rsidRDefault="00D80C05" w:rsidP="00F06DC5">
      <w:pPr>
        <w:pStyle w:val="berschrift2num"/>
      </w:pPr>
      <w:bookmarkStart w:id="91" w:name="_Toc511993243"/>
      <w:r>
        <w:t>Sprachmitteilung</w:t>
      </w:r>
      <w:bookmarkEnd w:id="91"/>
    </w:p>
    <w:p w:rsidR="00F06DC5" w:rsidRDefault="00D80C05" w:rsidP="00BE2636">
      <w:pPr>
        <w:pStyle w:val="Textkrper"/>
      </w:pPr>
      <w:r>
        <w:t>Wenn Sie von Ihrem Anbieter eine Mailbox (Anrufbeantworter im Handynetz) eingestellt bekommen haben, können Anrufer eine Sprachmitteilung hinterlassen, wenn Sie einen Anruf nicht entgegennehmen können. Sprachmitteilung ist ein Dienst Ihres Netzbetreibers, den Sie u. U. zuerst abonnieren müssen. Weitere Informationen und die Nummer für die Sprachmitteilung erhalten Sie bei Ihrem Netzbetreiber.</w:t>
      </w:r>
    </w:p>
    <w:p w:rsidR="00E5781D" w:rsidRDefault="00D80C05" w:rsidP="0057099C">
      <w:pPr>
        <w:pStyle w:val="Textkrper"/>
        <w:numPr>
          <w:ilvl w:val="0"/>
          <w:numId w:val="40"/>
        </w:numPr>
      </w:pPr>
      <w:r>
        <w:t>Drücken Sie Menü</w:t>
      </w:r>
      <w:r w:rsidR="00E5781D">
        <w:t xml:space="preserve"> </w:t>
      </w:r>
      <w:r w:rsidR="00E5781D">
        <w:sym w:font="Wingdings" w:char="F0E0"/>
      </w:r>
      <w:r w:rsidR="00E5781D">
        <w:t xml:space="preserve"> </w:t>
      </w:r>
      <w:r>
        <w:t xml:space="preserve">Einstellungen </w:t>
      </w:r>
      <w:r w:rsidR="00E5781D">
        <w:sym w:font="Wingdings" w:char="F0E0"/>
      </w:r>
      <w:r w:rsidR="00E5781D">
        <w:t xml:space="preserve"> Telefonbuch </w:t>
      </w:r>
      <w:r w:rsidR="00E5781D">
        <w:sym w:font="Wingdings" w:char="F0E0"/>
      </w:r>
      <w:r w:rsidR="00E5781D">
        <w:t xml:space="preserve"> </w:t>
      </w:r>
      <w:r>
        <w:t>Sprachmitteilung:</w:t>
      </w:r>
    </w:p>
    <w:p w:rsidR="00E5781D" w:rsidRDefault="00D80C05" w:rsidP="0057099C">
      <w:pPr>
        <w:pStyle w:val="Textkrper"/>
        <w:numPr>
          <w:ilvl w:val="0"/>
          <w:numId w:val="40"/>
        </w:numPr>
      </w:pPr>
      <w:r>
        <w:t xml:space="preserve">Wählen Sie Leer </w:t>
      </w:r>
      <w:r w:rsidR="00E5781D">
        <w:sym w:font="Wingdings" w:char="F0E0"/>
      </w:r>
      <w:r w:rsidR="00E5781D">
        <w:t xml:space="preserve"> </w:t>
      </w:r>
      <w:proofErr w:type="spellStart"/>
      <w:proofErr w:type="gramStart"/>
      <w:r>
        <w:t>Hinzuf</w:t>
      </w:r>
      <w:proofErr w:type="spellEnd"/>
      <w:r>
        <w:t>.:</w:t>
      </w:r>
      <w:proofErr w:type="gramEnd"/>
    </w:p>
    <w:p w:rsidR="005D7A03" w:rsidRDefault="00D80C05" w:rsidP="00E5781D">
      <w:pPr>
        <w:pStyle w:val="Textkrper"/>
        <w:numPr>
          <w:ilvl w:val="1"/>
          <w:numId w:val="40"/>
        </w:numPr>
      </w:pPr>
      <w:r>
        <w:t>Telefonbuch, um einen Kontakt vom Telefonbuch hinzuzufügen. Drücken Sie zur Bestätigung OK.</w:t>
      </w:r>
    </w:p>
    <w:p w:rsidR="005D7A03" w:rsidRDefault="00D80C05" w:rsidP="005D7A03">
      <w:pPr>
        <w:pStyle w:val="Textkrper"/>
        <w:numPr>
          <w:ilvl w:val="1"/>
          <w:numId w:val="40"/>
        </w:numPr>
      </w:pPr>
      <w:r>
        <w:t>Manuell und geben Sie Name und Rufnummer ein.</w:t>
      </w:r>
    </w:p>
    <w:p w:rsidR="003A25F3" w:rsidRDefault="00D80C05" w:rsidP="005D7A03">
      <w:pPr>
        <w:pStyle w:val="Textkrper"/>
        <w:numPr>
          <w:ilvl w:val="0"/>
          <w:numId w:val="40"/>
        </w:numPr>
      </w:pPr>
      <w:r>
        <w:t>Drücken Sie zur Bestätigung OK.</w:t>
      </w:r>
    </w:p>
    <w:p w:rsidR="003A25F3" w:rsidRDefault="00D80C05" w:rsidP="005D7A03">
      <w:pPr>
        <w:pStyle w:val="Textkrper"/>
        <w:numPr>
          <w:ilvl w:val="0"/>
          <w:numId w:val="40"/>
        </w:numPr>
      </w:pPr>
      <w:r>
        <w:t xml:space="preserve">Wählen Sie zum Bearbeiten oder Löschen eines bestehenden Eintrags diesen aus und drücken Sie Option </w:t>
      </w:r>
      <w:r w:rsidR="003A25F3">
        <w:sym w:font="Wingdings" w:char="F0E0"/>
      </w:r>
      <w:r w:rsidR="003A25F3">
        <w:t xml:space="preserve"> </w:t>
      </w:r>
      <w:r>
        <w:t>Ändern oder Löschen.</w:t>
      </w:r>
    </w:p>
    <w:p w:rsidR="003A25F3" w:rsidRDefault="00D80C05" w:rsidP="003A25F3">
      <w:pPr>
        <w:pStyle w:val="berschrift3num"/>
      </w:pPr>
      <w:bookmarkStart w:id="92" w:name="_Toc511993244"/>
      <w:r>
        <w:t>Mailbox anrufen</w:t>
      </w:r>
      <w:bookmarkEnd w:id="92"/>
    </w:p>
    <w:p w:rsidR="003422FB" w:rsidRDefault="00D80C05" w:rsidP="003A25F3">
      <w:pPr>
        <w:pStyle w:val="Textkrper"/>
      </w:pPr>
      <w:r>
        <w:t xml:space="preserve">Halten Sie die </w:t>
      </w:r>
      <w:r w:rsidR="00451323">
        <w:t xml:space="preserve">1 </w:t>
      </w:r>
      <w:r w:rsidR="00DC663E">
        <w:t xml:space="preserve">im Nummernblock </w:t>
      </w:r>
      <w:r>
        <w:t>gedrückt.</w:t>
      </w:r>
    </w:p>
    <w:p w:rsidR="003422FB" w:rsidRDefault="00D80C05" w:rsidP="003422FB">
      <w:pPr>
        <w:pStyle w:val="berschrift2num"/>
      </w:pPr>
      <w:bookmarkStart w:id="93" w:name="_Toc511993245"/>
      <w:r>
        <w:t>Top 10</w:t>
      </w:r>
      <w:bookmarkEnd w:id="93"/>
    </w:p>
    <w:p w:rsidR="00B43C9E" w:rsidRDefault="00D80C05" w:rsidP="003A25F3">
      <w:pPr>
        <w:pStyle w:val="Textkrper"/>
      </w:pPr>
      <w:r>
        <w:t>Geben Sie an, dass ein Eintrag unter den ersten</w:t>
      </w:r>
      <w:r w:rsidR="00167468">
        <w:t xml:space="preserve"> </w:t>
      </w:r>
      <w:r>
        <w:t>10 Kontakten im Telefonbuch aufgeführt werden soll.</w:t>
      </w:r>
    </w:p>
    <w:p w:rsidR="00B43C9E" w:rsidRDefault="00D80C05" w:rsidP="00B43C9E">
      <w:pPr>
        <w:pStyle w:val="Textkrper"/>
        <w:numPr>
          <w:ilvl w:val="0"/>
          <w:numId w:val="41"/>
        </w:numPr>
      </w:pPr>
      <w:r>
        <w:t xml:space="preserve">Drücken Sie Menü </w:t>
      </w:r>
      <w:r w:rsidR="00B43C9E">
        <w:sym w:font="Wingdings" w:char="F0E0"/>
      </w:r>
      <w:r w:rsidR="00B43C9E">
        <w:t xml:space="preserve"> </w:t>
      </w:r>
      <w:r>
        <w:t xml:space="preserve">Einstellungen </w:t>
      </w:r>
      <w:r w:rsidR="00B43C9E">
        <w:sym w:font="Wingdings" w:char="F0E0"/>
      </w:r>
      <w:r w:rsidR="00B43C9E">
        <w:t xml:space="preserve"> </w:t>
      </w:r>
      <w:r>
        <w:t xml:space="preserve">Telefonbuch </w:t>
      </w:r>
      <w:r w:rsidR="00B43C9E">
        <w:sym w:font="Wingdings" w:char="F0E0"/>
      </w:r>
      <w:r w:rsidR="00B43C9E">
        <w:t xml:space="preserve"> </w:t>
      </w:r>
      <w:r>
        <w:t>Top 10.</w:t>
      </w:r>
    </w:p>
    <w:p w:rsidR="00FE4520" w:rsidRDefault="00D80C05" w:rsidP="00B43C9E">
      <w:pPr>
        <w:pStyle w:val="Textkrper"/>
        <w:numPr>
          <w:ilvl w:val="0"/>
          <w:numId w:val="41"/>
        </w:numPr>
      </w:pPr>
      <w:r>
        <w:t xml:space="preserve">Wählen Sie einen der leeren Einträge aus und drücken Sie </w:t>
      </w:r>
      <w:proofErr w:type="spellStart"/>
      <w:r>
        <w:t>Hinzuf</w:t>
      </w:r>
      <w:proofErr w:type="spellEnd"/>
      <w:proofErr w:type="gramStart"/>
      <w:r>
        <w:t>..</w:t>
      </w:r>
      <w:proofErr w:type="gramEnd"/>
    </w:p>
    <w:p w:rsidR="009F557D" w:rsidRDefault="00D80C05" w:rsidP="00B43C9E">
      <w:pPr>
        <w:pStyle w:val="Textkrper"/>
        <w:numPr>
          <w:ilvl w:val="0"/>
          <w:numId w:val="41"/>
        </w:numPr>
      </w:pPr>
      <w:r>
        <w:t>Verwenden Sie</w:t>
      </w:r>
      <w:r w:rsidR="00167468">
        <w:t xml:space="preserve"> </w:t>
      </w:r>
      <w:r w:rsidR="00CE0CA3">
        <w:t>die Pfeiltasten oben/unten</w:t>
      </w:r>
      <w:r>
        <w:t xml:space="preserve">, um durch das Telefonbuch zu blättern, oder führen Sie eine Schnellsuche aus, indem Sie die dem Anfangsbuchstaben des Eintrags entsprechende Taste drücken. </w:t>
      </w:r>
    </w:p>
    <w:p w:rsidR="009F557D" w:rsidRDefault="00D80C05" w:rsidP="00B43C9E">
      <w:pPr>
        <w:pStyle w:val="Textkrper"/>
        <w:numPr>
          <w:ilvl w:val="0"/>
          <w:numId w:val="41"/>
        </w:numPr>
      </w:pPr>
      <w:r>
        <w:lastRenderedPageBreak/>
        <w:t xml:space="preserve">Drücken Sie OK zum Speichern des gewünschten Eintrags oder drücken Sie </w:t>
      </w:r>
      <w:proofErr w:type="spellStart"/>
      <w:r>
        <w:t>Zurück</w:t>
      </w:r>
      <w:proofErr w:type="spellEnd"/>
      <w:r>
        <w:t xml:space="preserve">, </w:t>
      </w:r>
      <w:r w:rsidR="009F557D">
        <w:t>um die Änderungen zu verwerfen.</w:t>
      </w:r>
    </w:p>
    <w:p w:rsidR="009F557D" w:rsidRDefault="00D80C05" w:rsidP="00B43C9E">
      <w:pPr>
        <w:pStyle w:val="Textkrper"/>
        <w:numPr>
          <w:ilvl w:val="0"/>
          <w:numId w:val="41"/>
        </w:numPr>
      </w:pPr>
      <w:r>
        <w:t xml:space="preserve">Wählen Sie zum Bearbeiten oder Löschen eines bestehenden Eintrags Option </w:t>
      </w:r>
      <w:r w:rsidR="009F557D">
        <w:sym w:font="Wingdings" w:char="F0E0"/>
      </w:r>
      <w:r w:rsidR="009F557D">
        <w:t xml:space="preserve"> </w:t>
      </w:r>
      <w:r>
        <w:t>Ändern oder Löschen.</w:t>
      </w:r>
    </w:p>
    <w:p w:rsidR="00E65D4D" w:rsidRDefault="00D80C05" w:rsidP="009F557D">
      <w:pPr>
        <w:pStyle w:val="Textkrper"/>
      </w:pPr>
      <w:r>
        <w:t xml:space="preserve">Tipp: Sie können auch einen Eintrag aus dem Telefonbuch hinzufügen. Wählen Sie den Kontakt aus und drücken Sie Option </w:t>
      </w:r>
      <w:r w:rsidR="00B21232">
        <w:sym w:font="Wingdings" w:char="F0E0"/>
      </w:r>
      <w:r w:rsidR="00B21232">
        <w:t xml:space="preserve"> </w:t>
      </w:r>
      <w:r>
        <w:t>Top 10.</w:t>
      </w:r>
    </w:p>
    <w:p w:rsidR="00E65D4D" w:rsidRDefault="00D80C05" w:rsidP="00EE4505">
      <w:pPr>
        <w:pStyle w:val="berschrift2num"/>
      </w:pPr>
      <w:bookmarkStart w:id="94" w:name="_Toc511993246"/>
      <w:r>
        <w:t xml:space="preserve">ICE (In Case </w:t>
      </w:r>
      <w:proofErr w:type="spellStart"/>
      <w:r>
        <w:t>of</w:t>
      </w:r>
      <w:proofErr w:type="spellEnd"/>
      <w:r>
        <w:t xml:space="preserve"> Emergency, dt. Im Notfall)</w:t>
      </w:r>
      <w:bookmarkEnd w:id="94"/>
    </w:p>
    <w:p w:rsidR="00B5789D" w:rsidRDefault="00D80C05" w:rsidP="00556C7E">
      <w:pPr>
        <w:pStyle w:val="Textkrper"/>
      </w:pPr>
      <w:r>
        <w:t>Ersthelfer können im Notfall über das Telefon des Opfers zusätzliche, sehr nützliche Informationen erhalten. In medizinischen Notfällen ist es wichtig, diese Informationen so schnell wie möglich zu erhalten, um die Überlebenschancen zu erhöhen. Alle Eingabefelder sind optional, aber es gilt: Je mehr Informationen, desto besser.</w:t>
      </w:r>
    </w:p>
    <w:p w:rsidR="00B5789D" w:rsidRDefault="00B5789D">
      <w:pPr>
        <w:widowControl/>
        <w:suppressAutoHyphens w:val="0"/>
      </w:pPr>
      <w:r>
        <w:br w:type="page"/>
      </w:r>
    </w:p>
    <w:p w:rsidR="00EE4505" w:rsidRDefault="00D80C05" w:rsidP="00EE4505">
      <w:pPr>
        <w:pStyle w:val="Textkrper"/>
        <w:numPr>
          <w:ilvl w:val="0"/>
          <w:numId w:val="42"/>
        </w:numPr>
      </w:pPr>
      <w:r>
        <w:lastRenderedPageBreak/>
        <w:t>Drücken Sie Menü</w:t>
      </w:r>
      <w:r w:rsidR="00167468">
        <w:t xml:space="preserve"> </w:t>
      </w:r>
      <w:r w:rsidR="00EE4505">
        <w:sym w:font="Wingdings" w:char="F0E0"/>
      </w:r>
      <w:r w:rsidR="00EE4505">
        <w:t xml:space="preserve"> </w:t>
      </w:r>
      <w:r>
        <w:t xml:space="preserve">Telefonbuch </w:t>
      </w:r>
      <w:r w:rsidR="00EE4505">
        <w:sym w:font="Wingdings" w:char="F0E0"/>
      </w:r>
      <w:r w:rsidR="00EE4505">
        <w:t xml:space="preserve"> </w:t>
      </w:r>
      <w:r>
        <w:t>ICE.</w:t>
      </w:r>
    </w:p>
    <w:p w:rsidR="00EE4505" w:rsidRDefault="00D80C05" w:rsidP="00EE4505">
      <w:pPr>
        <w:pStyle w:val="Textkrper"/>
        <w:numPr>
          <w:ilvl w:val="0"/>
          <w:numId w:val="42"/>
        </w:numPr>
      </w:pPr>
      <w:r>
        <w:t>Verwenden Sie</w:t>
      </w:r>
      <w:r w:rsidR="00167468">
        <w:t xml:space="preserve"> </w:t>
      </w:r>
      <w:r w:rsidR="00CE0CA3">
        <w:t xml:space="preserve">die Pfeiltasten oben/unten </w:t>
      </w:r>
      <w:r>
        <w:t>zum Durchblättern der Einträge.</w:t>
      </w:r>
    </w:p>
    <w:p w:rsidR="00F46019" w:rsidRDefault="00D80C05" w:rsidP="00EE4505">
      <w:pPr>
        <w:pStyle w:val="Textkrper"/>
        <w:numPr>
          <w:ilvl w:val="0"/>
          <w:numId w:val="42"/>
        </w:numPr>
      </w:pPr>
      <w:r>
        <w:t>Drücken Sie Ändern, um Informationen zu einem Eintrag hinzuzufügen oder zu bearbeiten, siehe Text eingeben</w:t>
      </w:r>
      <w:r w:rsidR="00EE4505">
        <w:t>.</w:t>
      </w:r>
      <w:r>
        <w:t xml:space="preserve"> </w:t>
      </w:r>
      <w:r w:rsidR="00F46019">
        <w:t>Löschen können Sie mit Löschen.</w:t>
      </w:r>
    </w:p>
    <w:p w:rsidR="00F46019" w:rsidRDefault="00D80C05" w:rsidP="00F46019">
      <w:pPr>
        <w:pStyle w:val="Textkrper"/>
        <w:numPr>
          <w:ilvl w:val="1"/>
          <w:numId w:val="42"/>
        </w:numPr>
      </w:pPr>
      <w:r>
        <w:t>Name: Geben Sie Ihren Namen ein.</w:t>
      </w:r>
    </w:p>
    <w:p w:rsidR="00F46019" w:rsidRDefault="00D80C05" w:rsidP="00F46019">
      <w:pPr>
        <w:pStyle w:val="Textkrper"/>
        <w:numPr>
          <w:ilvl w:val="1"/>
          <w:numId w:val="42"/>
        </w:numPr>
      </w:pPr>
      <w:r>
        <w:t>Geburtsdatum: Geben Sie Ihr Geburtsdatum ein.</w:t>
      </w:r>
    </w:p>
    <w:p w:rsidR="00F46019" w:rsidRDefault="00D80C05" w:rsidP="00F46019">
      <w:pPr>
        <w:pStyle w:val="Textkrper"/>
        <w:numPr>
          <w:ilvl w:val="1"/>
          <w:numId w:val="42"/>
        </w:numPr>
      </w:pPr>
      <w:r>
        <w:t>Grö</w:t>
      </w:r>
      <w:r w:rsidR="000B3365">
        <w:t>ss</w:t>
      </w:r>
      <w:r>
        <w:t>e: Geben Sie Ihre Grö</w:t>
      </w:r>
      <w:r w:rsidR="000B3365">
        <w:t>ss</w:t>
      </w:r>
      <w:r>
        <w:t>e ein.</w:t>
      </w:r>
    </w:p>
    <w:p w:rsidR="00F46019" w:rsidRDefault="00D80C05" w:rsidP="00F46019">
      <w:pPr>
        <w:pStyle w:val="Textkrper"/>
        <w:numPr>
          <w:ilvl w:val="1"/>
          <w:numId w:val="42"/>
        </w:numPr>
      </w:pPr>
      <w:r>
        <w:t>Gewicht: Geben Sie Ihr Gewicht ein.</w:t>
      </w:r>
    </w:p>
    <w:p w:rsidR="00F46019" w:rsidRDefault="00D80C05" w:rsidP="00F46019">
      <w:pPr>
        <w:pStyle w:val="Textkrper"/>
        <w:numPr>
          <w:ilvl w:val="1"/>
          <w:numId w:val="42"/>
        </w:numPr>
      </w:pPr>
      <w:r>
        <w:t>Adresse Geben Sie Ihre Heimatadresse ein.</w:t>
      </w:r>
    </w:p>
    <w:p w:rsidR="00F46019" w:rsidRDefault="00D80C05" w:rsidP="00F46019">
      <w:pPr>
        <w:pStyle w:val="Textkrper"/>
        <w:numPr>
          <w:ilvl w:val="1"/>
          <w:numId w:val="42"/>
        </w:numPr>
      </w:pPr>
      <w:r>
        <w:t>Sprache: Geben Sie Ihre bevorzugte Sprache ein.</w:t>
      </w:r>
    </w:p>
    <w:p w:rsidR="00F46019" w:rsidRDefault="00D80C05" w:rsidP="00F46019">
      <w:pPr>
        <w:pStyle w:val="Textkrper"/>
        <w:numPr>
          <w:ilvl w:val="1"/>
          <w:numId w:val="42"/>
        </w:numPr>
      </w:pPr>
      <w:r>
        <w:t>Versicherung: Geben Sie den Namen Ihrer Versicherung und die Nummer der Police ein.</w:t>
      </w:r>
    </w:p>
    <w:p w:rsidR="00F46019" w:rsidRDefault="00D80C05" w:rsidP="00F46019">
      <w:pPr>
        <w:pStyle w:val="Textkrper"/>
        <w:numPr>
          <w:ilvl w:val="1"/>
          <w:numId w:val="42"/>
        </w:numPr>
      </w:pPr>
      <w:r>
        <w:t xml:space="preserve">Kontakt 1:, Kontakt 2: und Arzt: Drücken Sie Option, für </w:t>
      </w:r>
      <w:proofErr w:type="spellStart"/>
      <w:r>
        <w:t>Hinzuf</w:t>
      </w:r>
      <w:proofErr w:type="spellEnd"/>
      <w:r>
        <w:t xml:space="preserve">. oder Löschen eines Kontaktes in das/aus dem Telefonbuch oder </w:t>
      </w:r>
      <w:proofErr w:type="spellStart"/>
      <w:r>
        <w:t>Speich</w:t>
      </w:r>
      <w:proofErr w:type="spellEnd"/>
      <w:r>
        <w:t>., um den aktuellen Eintrag zu akzeptieren. Fügen Sie ggf. noch das Verhältnis zu der ICE-Kontaktpersonen hinzu, wie z. B. „ICE Gattin Mary Smith”.</w:t>
      </w:r>
    </w:p>
    <w:p w:rsidR="00F46019" w:rsidRDefault="00D80C05" w:rsidP="00F46019">
      <w:pPr>
        <w:pStyle w:val="Textkrper"/>
        <w:numPr>
          <w:ilvl w:val="1"/>
          <w:numId w:val="42"/>
        </w:numPr>
      </w:pPr>
      <w:r>
        <w:t>Wichtige Infos</w:t>
      </w:r>
    </w:p>
    <w:p w:rsidR="00F46019" w:rsidRDefault="00D80C05" w:rsidP="00F46019">
      <w:pPr>
        <w:pStyle w:val="Textkrper"/>
        <w:numPr>
          <w:ilvl w:val="2"/>
          <w:numId w:val="42"/>
        </w:numPr>
      </w:pPr>
      <w:r>
        <w:t xml:space="preserve">Krankheit: Geben Sie alle vorhandenen medizinischen Befunde oder medizinischen Hilfsmittel (z. B. Diabetes, Herzschrittmacher usw.) ein. </w:t>
      </w:r>
    </w:p>
    <w:p w:rsidR="00F46019" w:rsidRDefault="00D80C05" w:rsidP="00F46019">
      <w:pPr>
        <w:pStyle w:val="Textkrper"/>
        <w:numPr>
          <w:ilvl w:val="2"/>
          <w:numId w:val="42"/>
        </w:numPr>
      </w:pPr>
      <w:r>
        <w:t>Allergien: Geben Sie alle diagnostizierten Allergien (z. B. gegen Penicillin, Bienenstiche) ein.</w:t>
      </w:r>
    </w:p>
    <w:p w:rsidR="00F46019" w:rsidRDefault="00D80C05" w:rsidP="00F46019">
      <w:pPr>
        <w:pStyle w:val="Textkrper"/>
        <w:numPr>
          <w:ilvl w:val="2"/>
          <w:numId w:val="42"/>
        </w:numPr>
      </w:pPr>
      <w:r>
        <w:t>Blutgruppe: Geben Sie</w:t>
      </w:r>
    </w:p>
    <w:p w:rsidR="00BE7BB7" w:rsidRDefault="00D80C05" w:rsidP="00F46019">
      <w:pPr>
        <w:pStyle w:val="Textkrper"/>
        <w:numPr>
          <w:ilvl w:val="2"/>
          <w:numId w:val="42"/>
        </w:numPr>
      </w:pPr>
      <w:r>
        <w:t>Ihre Blutgruppe ein. Impfungen: Geben Sie alle wichtigen Impfungen ein.</w:t>
      </w:r>
    </w:p>
    <w:p w:rsidR="00BE7BB7" w:rsidRDefault="00D80C05" w:rsidP="00F46019">
      <w:pPr>
        <w:pStyle w:val="Textkrper"/>
        <w:numPr>
          <w:ilvl w:val="2"/>
          <w:numId w:val="42"/>
        </w:numPr>
      </w:pPr>
      <w:r>
        <w:t xml:space="preserve">Medikamente: Geben Sie alle Medikamente ein, die Sie einnehmen. </w:t>
      </w:r>
    </w:p>
    <w:p w:rsidR="00BE7BB7" w:rsidRDefault="00D80C05" w:rsidP="00BE7BB7">
      <w:pPr>
        <w:pStyle w:val="Textkrper"/>
        <w:numPr>
          <w:ilvl w:val="1"/>
          <w:numId w:val="42"/>
        </w:numPr>
      </w:pPr>
      <w:r>
        <w:t>Sonstige Infos: Geben Sie weitere Informationen ein (z. B. Organspender, Patientenverfügung, Behandlungseinwilligung usw.).</w:t>
      </w:r>
    </w:p>
    <w:p w:rsidR="002E6A2D" w:rsidRDefault="00D80C05" w:rsidP="00BE7BB7">
      <w:pPr>
        <w:pStyle w:val="Textkrper"/>
        <w:numPr>
          <w:ilvl w:val="0"/>
          <w:numId w:val="42"/>
        </w:numPr>
      </w:pPr>
      <w:r>
        <w:t>Anschlie</w:t>
      </w:r>
      <w:r w:rsidR="000B3365">
        <w:t>ss</w:t>
      </w:r>
      <w:r>
        <w:t xml:space="preserve">end drücken Sie </w:t>
      </w:r>
      <w:proofErr w:type="spellStart"/>
      <w:r>
        <w:t>Speich</w:t>
      </w:r>
      <w:proofErr w:type="spellEnd"/>
      <w:proofErr w:type="gramStart"/>
      <w:r>
        <w:t>..</w:t>
      </w:r>
      <w:proofErr w:type="gramEnd"/>
    </w:p>
    <w:p w:rsidR="002E6A2D" w:rsidRDefault="00D80C05" w:rsidP="00BE7BB7">
      <w:pPr>
        <w:pStyle w:val="berschrift1num"/>
      </w:pPr>
      <w:bookmarkStart w:id="95" w:name="_Toc511993247"/>
      <w:r>
        <w:lastRenderedPageBreak/>
        <w:t>Notruftaste</w:t>
      </w:r>
      <w:bookmarkEnd w:id="95"/>
    </w:p>
    <w:p w:rsidR="00BE7BB7" w:rsidRDefault="00D80C05" w:rsidP="00556C7E">
      <w:pPr>
        <w:pStyle w:val="Textkrper"/>
      </w:pPr>
      <w:r>
        <w:t>VORSICHT Wenn ein Notruf getätigt wird, wird automatisch die Freisprechfunktion aktiviert. Halten Sie das Telefon nicht ans Ohr, wenn der Freisprechmodus aktiviert ist, da die Lautstärke sehr hoch sein kann.</w:t>
      </w:r>
    </w:p>
    <w:p w:rsidR="007109E2" w:rsidRDefault="00D80C05" w:rsidP="00556C7E">
      <w:pPr>
        <w:pStyle w:val="Textkrper"/>
      </w:pPr>
      <w:r>
        <w:t>Mit der Notruftaste können Sie im Bedarfsfall mühelos vorab festgelegte Nummern (Nummernliste) anrufen. Vergewissern Sie sich vor dem Gebrauch, dass die Notruf-Funktion aktiviert ist. Tragen Sie in die Nummernliste Empfänger ein und bearbeiten Sie die Textnachricht.</w:t>
      </w:r>
    </w:p>
    <w:p w:rsidR="007109E2" w:rsidRDefault="00D80C05" w:rsidP="00BE7BB7">
      <w:pPr>
        <w:pStyle w:val="berschrift2num"/>
      </w:pPr>
      <w:bookmarkStart w:id="96" w:name="_Toc511993248"/>
      <w:r>
        <w:t>Einen Notruf tätigen</w:t>
      </w:r>
      <w:bookmarkEnd w:id="96"/>
    </w:p>
    <w:p w:rsidR="00BE7BB7" w:rsidRDefault="00D80C05" w:rsidP="00556C7E">
      <w:pPr>
        <w:pStyle w:val="Textkrper"/>
      </w:pPr>
      <w:r>
        <w:t>Wenn Sie Hilfe benötigen, halten Sie die Notruftaste für 3 Sekunden gedrückt oder drücken Sie sie zweimal innerhalb 1 Sekunde. Der Notruf wird nach einer Verzögerung von 5 Sekunden gestartet. In dieser Zeit können Sie einen möglichen</w:t>
      </w:r>
      <w:r w:rsidR="00451323">
        <w:t xml:space="preserve"> Fehlalarm vermeiden, indem Sie </w:t>
      </w:r>
      <w:r w:rsidR="00CE0CA3">
        <w:t xml:space="preserve">die </w:t>
      </w:r>
      <w:proofErr w:type="spellStart"/>
      <w:r w:rsidR="00CE0CA3">
        <w:t>Auflegetaste</w:t>
      </w:r>
      <w:proofErr w:type="spellEnd"/>
      <w:r>
        <w:t xml:space="preserve"> drücken. Eine Notruf-Textnachricht (SMS) wird an alle Empfänger gesendet. Eine Positions-Textnachricht (SMS) wird an alle Empfänger gesendet. Der erste Notrufkontakt in der Liste wird angewählt. Wird der Anruf nicht innerhalb von 25 Sekunden angenommen, wird die nächste Telefonnummer gewählt. Der Wählvorgang wird dreimal wiederholt oder bis der Anruf angenommen wird oder bis </w:t>
      </w:r>
      <w:r w:rsidR="005D7012">
        <w:t xml:space="preserve">die </w:t>
      </w:r>
      <w:proofErr w:type="spellStart"/>
      <w:r w:rsidR="005D7012">
        <w:t>Auflegetaste</w:t>
      </w:r>
      <w:proofErr w:type="spellEnd"/>
      <w:r>
        <w:t xml:space="preserve"> gedrückt wird. </w:t>
      </w:r>
    </w:p>
    <w:p w:rsidR="00BE7BB7" w:rsidRDefault="00D80C05" w:rsidP="00556C7E">
      <w:pPr>
        <w:pStyle w:val="Textkrper"/>
      </w:pPr>
      <w:r>
        <w:t>Hinweis! Manche private Sicherheitsunternehmen akzeptieren automatische Anrufe von ihren Kunden. Wenden Sie sich an das Sicherheitsunternehmen, bevor Sie die entsprechende Nummer verwenden.</w:t>
      </w:r>
    </w:p>
    <w:p w:rsidR="00936092" w:rsidRDefault="00D80C05" w:rsidP="00556C7E">
      <w:pPr>
        <w:pStyle w:val="Textkrper"/>
      </w:pPr>
      <w:r>
        <w:t>Tipp: Die Notruf-Funktion kann auch so konfiguriert werden, dass der Empfänger „ 0 “ (Null) drücken muss, um den Hilferuf zu bestätigen und die Alarmmeldung zu deaktivieren. Siehe Mit '0' bestätigen.</w:t>
      </w:r>
    </w:p>
    <w:p w:rsidR="005F11CE" w:rsidRDefault="00D80C05" w:rsidP="00556C7E">
      <w:pPr>
        <w:pStyle w:val="Textkrper"/>
      </w:pPr>
      <w:r>
        <w:t>WICHTIG Information für den Empfänger eines Notrufs, wenn Mit '0' bestätigen aktiviert ist. Nach Eingang der Hilferufmitteilung werden nacheinander alle Nummern der Nummernliste angerufen. Um den Notruf zu bestätigen, muss der Empfänger 0 drücken. Wenn der Empfänger nicht innerhalb von 60 Sekunden (nach der Beantwortung des Anrufs) 0 drückt, wird der Anruf unterbrochen und die nächste Nummer aus der Liste angerufen. Wenn der Empfänger innerhalb von 60 Sekunden 0 drückt, wird der Anruf bestätigt und es werden keine weiteren Anrufversuche unternommen (der Notruf-Anrufvorgang wird abgebrochen).</w:t>
      </w:r>
    </w:p>
    <w:p w:rsidR="005F11CE" w:rsidRDefault="00D80C05" w:rsidP="00936092">
      <w:pPr>
        <w:pStyle w:val="berschrift2num"/>
      </w:pPr>
      <w:bookmarkStart w:id="97" w:name="_Toc511993249"/>
      <w:r>
        <w:t>Aktivierung</w:t>
      </w:r>
      <w:bookmarkEnd w:id="97"/>
    </w:p>
    <w:p w:rsidR="00936092" w:rsidRDefault="00D80C05" w:rsidP="00556C7E">
      <w:pPr>
        <w:pStyle w:val="Textkrper"/>
      </w:pPr>
      <w:r>
        <w:t>Wählen Sie aus, wie die Notruf-Funktion mit der Notruftaste aktiviert werden soll.</w:t>
      </w:r>
    </w:p>
    <w:p w:rsidR="006D3E88" w:rsidRDefault="00D80C05" w:rsidP="00936092">
      <w:pPr>
        <w:pStyle w:val="Textkrper"/>
        <w:numPr>
          <w:ilvl w:val="0"/>
          <w:numId w:val="43"/>
        </w:numPr>
      </w:pPr>
      <w:r>
        <w:t xml:space="preserve">Drücken Sie Menü </w:t>
      </w:r>
      <w:r w:rsidR="00936092">
        <w:sym w:font="Wingdings" w:char="F0E0"/>
      </w:r>
      <w:r w:rsidR="00936092">
        <w:t xml:space="preserve"> </w:t>
      </w:r>
      <w:r>
        <w:t xml:space="preserve">Einstellungen </w:t>
      </w:r>
      <w:r w:rsidR="00936092">
        <w:sym w:font="Wingdings" w:char="F0E0"/>
      </w:r>
      <w:r w:rsidR="00936092">
        <w:t xml:space="preserve"> </w:t>
      </w:r>
      <w:r>
        <w:t xml:space="preserve">Notruf </w:t>
      </w:r>
      <w:r w:rsidR="00936092">
        <w:sym w:font="Wingdings" w:char="F0E0"/>
      </w:r>
      <w:r w:rsidR="00936092">
        <w:t xml:space="preserve"> </w:t>
      </w:r>
      <w:r>
        <w:t>Aktivierung:</w:t>
      </w:r>
    </w:p>
    <w:p w:rsidR="006D3E88" w:rsidRDefault="00D80C05" w:rsidP="006D3E88">
      <w:pPr>
        <w:pStyle w:val="Textkrper"/>
        <w:numPr>
          <w:ilvl w:val="1"/>
          <w:numId w:val="43"/>
        </w:numPr>
      </w:pPr>
      <w:r>
        <w:t>Ein, um die Taste für ca. 3 Sekunden gedrückt zu halten oder zweimal innerhalb von 1 Sekunde zu drücken.</w:t>
      </w:r>
    </w:p>
    <w:p w:rsidR="006D3E88" w:rsidRDefault="00D80C05" w:rsidP="006D3E88">
      <w:pPr>
        <w:pStyle w:val="Textkrper"/>
        <w:numPr>
          <w:ilvl w:val="1"/>
          <w:numId w:val="43"/>
        </w:numPr>
      </w:pPr>
      <w:r>
        <w:t>Ein (3), um die Taste dreimal innerhalb von 1 Sekunde zu drücken.</w:t>
      </w:r>
    </w:p>
    <w:p w:rsidR="006D3E88" w:rsidRDefault="00D80C05" w:rsidP="006D3E88">
      <w:pPr>
        <w:pStyle w:val="Textkrper"/>
        <w:numPr>
          <w:ilvl w:val="1"/>
          <w:numId w:val="43"/>
        </w:numPr>
      </w:pPr>
      <w:r>
        <w:t>Aus, um die Notruf-Tastenfunktion zu deaktivieren.</w:t>
      </w:r>
    </w:p>
    <w:p w:rsidR="00F516B3" w:rsidRDefault="00D80C05" w:rsidP="006D3E88">
      <w:pPr>
        <w:pStyle w:val="Textkrper"/>
        <w:numPr>
          <w:ilvl w:val="0"/>
          <w:numId w:val="43"/>
        </w:numPr>
      </w:pPr>
      <w:r>
        <w:t>Drücken Sie zur Bestätigung OK.</w:t>
      </w:r>
    </w:p>
    <w:p w:rsidR="00F516B3" w:rsidRDefault="00D80C05" w:rsidP="00BB450E">
      <w:pPr>
        <w:pStyle w:val="berschrift2num"/>
      </w:pPr>
      <w:bookmarkStart w:id="98" w:name="_Toc511993250"/>
      <w:r>
        <w:t>Nummernliste</w:t>
      </w:r>
      <w:bookmarkEnd w:id="98"/>
    </w:p>
    <w:p w:rsidR="00BB450E" w:rsidRDefault="00D80C05" w:rsidP="00556C7E">
      <w:pPr>
        <w:pStyle w:val="Textkrper"/>
      </w:pPr>
      <w:r>
        <w:t>Fügen Sie der Liste Nummern hinzu, die angerufen werden, wenn die Notruftaste gedrückt wird.</w:t>
      </w:r>
    </w:p>
    <w:p w:rsidR="00BB450E" w:rsidRDefault="00D80C05" w:rsidP="00556C7E">
      <w:pPr>
        <w:pStyle w:val="Textkrper"/>
      </w:pPr>
      <w:r>
        <w:lastRenderedPageBreak/>
        <w:t>WICHTIG Informieren Sie immer die Empfänger in Nummernliste dass sie als Ihre Notrufkontakte gelistet sind.</w:t>
      </w:r>
    </w:p>
    <w:p w:rsidR="00BB450E" w:rsidRDefault="00D80C05" w:rsidP="00BB450E">
      <w:pPr>
        <w:pStyle w:val="Textkrper"/>
        <w:numPr>
          <w:ilvl w:val="0"/>
          <w:numId w:val="44"/>
        </w:numPr>
      </w:pPr>
      <w:r>
        <w:t xml:space="preserve">Drücken Sie Menü </w:t>
      </w:r>
      <w:r w:rsidR="00BB450E">
        <w:sym w:font="Wingdings" w:char="F0E0"/>
      </w:r>
      <w:r w:rsidR="00BB450E">
        <w:t xml:space="preserve"> </w:t>
      </w:r>
      <w:r>
        <w:t xml:space="preserve">Einstellungen </w:t>
      </w:r>
      <w:r w:rsidR="00BB450E">
        <w:sym w:font="Wingdings" w:char="F0E0"/>
      </w:r>
      <w:r w:rsidR="00BB450E">
        <w:t xml:space="preserve"> </w:t>
      </w:r>
      <w:r>
        <w:t xml:space="preserve">Notruf </w:t>
      </w:r>
      <w:r w:rsidR="00BB450E">
        <w:sym w:font="Wingdings" w:char="F0E0"/>
      </w:r>
      <w:r w:rsidR="00BB450E">
        <w:t xml:space="preserve"> </w:t>
      </w:r>
      <w:r>
        <w:t>Nummernliste.</w:t>
      </w:r>
    </w:p>
    <w:p w:rsidR="00BB450E" w:rsidRDefault="00D80C05" w:rsidP="00BB450E">
      <w:pPr>
        <w:pStyle w:val="Textkrper"/>
        <w:numPr>
          <w:ilvl w:val="0"/>
          <w:numId w:val="44"/>
        </w:numPr>
      </w:pPr>
      <w:r>
        <w:t xml:space="preserve">Wählen Sie Leer </w:t>
      </w:r>
      <w:r w:rsidR="00BB450E">
        <w:sym w:font="Wingdings" w:char="F0E0"/>
      </w:r>
      <w:r w:rsidR="00BB450E">
        <w:t xml:space="preserve"> </w:t>
      </w:r>
      <w:proofErr w:type="spellStart"/>
      <w:r>
        <w:t>Hinzuf</w:t>
      </w:r>
      <w:proofErr w:type="spellEnd"/>
      <w:r>
        <w:t xml:space="preserve">. </w:t>
      </w:r>
      <w:r w:rsidR="00BB450E">
        <w:sym w:font="Wingdings" w:char="F0E0"/>
      </w:r>
      <w:r w:rsidR="00BB450E">
        <w:t xml:space="preserve"> </w:t>
      </w:r>
      <w:r>
        <w:t>Telefonbuch, um einen Kontakt aus dem Telefonbuch hinzuzufügen. Alternativ können Sie auch Manuell drücken, um Namen oder Nummern manuell hinzuzufügen. Siehe Kontakt hinzufügen.</w:t>
      </w:r>
    </w:p>
    <w:p w:rsidR="00BB450E" w:rsidRDefault="00D80C05" w:rsidP="00BB450E">
      <w:pPr>
        <w:pStyle w:val="Textkrper"/>
        <w:numPr>
          <w:ilvl w:val="0"/>
          <w:numId w:val="44"/>
        </w:numPr>
      </w:pPr>
      <w:r>
        <w:t>Drücken Sie</w:t>
      </w:r>
      <w:r w:rsidR="00BB450E">
        <w:t xml:space="preserve"> zur Bestätigung OK.</w:t>
      </w:r>
    </w:p>
    <w:p w:rsidR="00BB450E" w:rsidRDefault="00D80C05" w:rsidP="00BB450E">
      <w:pPr>
        <w:pStyle w:val="Textkrper"/>
      </w:pPr>
      <w:r>
        <w:t>Wiederholen Sie diesen Vorgang, bis Sie ma</w:t>
      </w:r>
      <w:r w:rsidR="00BB450E">
        <w:t>x. 5 Kontakte eingegeben haben.</w:t>
      </w:r>
    </w:p>
    <w:p w:rsidR="0080635F" w:rsidRDefault="00D80C05" w:rsidP="00BB450E">
      <w:pPr>
        <w:pStyle w:val="Textkrper"/>
      </w:pPr>
      <w:r>
        <w:t xml:space="preserve">Tipp: Wählen Sie zum Bearbeiten oder Löschen eines bestehenden Eintrags diesen aus und drücken Sie Option </w:t>
      </w:r>
      <w:r w:rsidR="00BB450E">
        <w:sym w:font="Wingdings" w:char="F0E0"/>
      </w:r>
      <w:r w:rsidR="00BB450E">
        <w:t xml:space="preserve"> </w:t>
      </w:r>
      <w:r>
        <w:t>Ändern oder Löschen.</w:t>
      </w:r>
    </w:p>
    <w:p w:rsidR="0080635F" w:rsidRDefault="00D80C05" w:rsidP="00BB450E">
      <w:pPr>
        <w:pStyle w:val="berschrift2num"/>
      </w:pPr>
      <w:bookmarkStart w:id="99" w:name="_Toc511993251"/>
      <w:r>
        <w:t>Textnachrichten (SMS) aktivieren</w:t>
      </w:r>
      <w:bookmarkEnd w:id="99"/>
    </w:p>
    <w:p w:rsidR="00BB450E" w:rsidRDefault="00D80C05" w:rsidP="00556C7E">
      <w:pPr>
        <w:pStyle w:val="Textkrper"/>
      </w:pPr>
      <w:r>
        <w:t>Es besteht die Möglichkeit, eine Textnachricht an die Kontakte in der Liste zu senden, wenn</w:t>
      </w:r>
      <w:r w:rsidR="00BB450E">
        <w:t xml:space="preserve"> die Notruftaste gedrückt wird.</w:t>
      </w:r>
    </w:p>
    <w:p w:rsidR="00BB450E" w:rsidRDefault="00D80C05" w:rsidP="00BB450E">
      <w:pPr>
        <w:pStyle w:val="berschrift3num"/>
      </w:pPr>
      <w:bookmarkStart w:id="100" w:name="_Toc511993252"/>
      <w:r>
        <w:t>Aktivierung</w:t>
      </w:r>
      <w:bookmarkEnd w:id="100"/>
    </w:p>
    <w:p w:rsidR="00B41C92" w:rsidRDefault="00D80C05" w:rsidP="00BB450E">
      <w:pPr>
        <w:pStyle w:val="Textkrper"/>
        <w:numPr>
          <w:ilvl w:val="0"/>
          <w:numId w:val="45"/>
        </w:numPr>
      </w:pPr>
      <w:r>
        <w:t xml:space="preserve">Drücken Sie Menü </w:t>
      </w:r>
      <w:r w:rsidR="00BB450E">
        <w:sym w:font="Wingdings" w:char="F0E0"/>
      </w:r>
      <w:r w:rsidR="00BB450E">
        <w:t xml:space="preserve"> </w:t>
      </w:r>
      <w:r>
        <w:t xml:space="preserve">Einstellungen </w:t>
      </w:r>
      <w:r w:rsidR="00BB450E">
        <w:sym w:font="Wingdings" w:char="F0E0"/>
      </w:r>
      <w:r w:rsidR="00BB450E">
        <w:t xml:space="preserve"> </w:t>
      </w:r>
      <w:r>
        <w:t xml:space="preserve">Notruf </w:t>
      </w:r>
      <w:r w:rsidR="00B41C92">
        <w:sym w:font="Wingdings" w:char="F0E0"/>
      </w:r>
      <w:r w:rsidR="00B41C92">
        <w:t xml:space="preserve"> </w:t>
      </w:r>
      <w:r>
        <w:t>Aktivierung:</w:t>
      </w:r>
    </w:p>
    <w:p w:rsidR="00B41C92" w:rsidRDefault="00D80C05" w:rsidP="00B41C92">
      <w:pPr>
        <w:pStyle w:val="Textkrper"/>
        <w:numPr>
          <w:ilvl w:val="1"/>
          <w:numId w:val="45"/>
        </w:numPr>
      </w:pPr>
      <w:r>
        <w:t>Ein, um vor dem Wählen eine Textnachricht zu senden.</w:t>
      </w:r>
    </w:p>
    <w:p w:rsidR="00B41C92" w:rsidRDefault="00D80C05" w:rsidP="00B41C92">
      <w:pPr>
        <w:pStyle w:val="Textkrper"/>
        <w:numPr>
          <w:ilvl w:val="1"/>
          <w:numId w:val="45"/>
        </w:numPr>
      </w:pPr>
      <w:r>
        <w:t>Aus, um zu wählen, ohne vorher eine Textnachricht zu senden.</w:t>
      </w:r>
    </w:p>
    <w:p w:rsidR="00B41C92" w:rsidRDefault="00B41C92" w:rsidP="00B41C92">
      <w:pPr>
        <w:pStyle w:val="Textkrper"/>
        <w:numPr>
          <w:ilvl w:val="0"/>
          <w:numId w:val="45"/>
        </w:numPr>
      </w:pPr>
      <w:r>
        <w:t>Drücken Sie zur Bestätigung OK.</w:t>
      </w:r>
    </w:p>
    <w:p w:rsidR="00B41C92" w:rsidRDefault="00B41C92" w:rsidP="00B41C92">
      <w:pPr>
        <w:pStyle w:val="berschrift3num"/>
      </w:pPr>
      <w:bookmarkStart w:id="101" w:name="_Toc511993253"/>
      <w:r>
        <w:t>Hilferufmitteilung verfassen</w:t>
      </w:r>
      <w:bookmarkEnd w:id="101"/>
    </w:p>
    <w:p w:rsidR="00B41C92" w:rsidRDefault="00D80C05" w:rsidP="00B41C92">
      <w:pPr>
        <w:pStyle w:val="Textkrper"/>
        <w:numPr>
          <w:ilvl w:val="0"/>
          <w:numId w:val="46"/>
        </w:numPr>
      </w:pPr>
      <w:r>
        <w:t xml:space="preserve">Drücken Sie Menü </w:t>
      </w:r>
      <w:r w:rsidR="00B41C92">
        <w:sym w:font="Wingdings" w:char="F0E0"/>
      </w:r>
      <w:r w:rsidR="00B41C92">
        <w:t xml:space="preserve"> </w:t>
      </w:r>
      <w:r>
        <w:t xml:space="preserve">Einstellungen </w:t>
      </w:r>
      <w:r w:rsidR="00B41C92">
        <w:sym w:font="Wingdings" w:char="F0E0"/>
      </w:r>
      <w:r w:rsidR="00B41C92">
        <w:t xml:space="preserve"> </w:t>
      </w:r>
      <w:r>
        <w:t xml:space="preserve">Notruf </w:t>
      </w:r>
      <w:r w:rsidR="00B41C92">
        <w:sym w:font="Wingdings" w:char="F0E0"/>
      </w:r>
      <w:r w:rsidR="00B41C92">
        <w:t xml:space="preserve"> </w:t>
      </w:r>
      <w:r>
        <w:t xml:space="preserve">SMS </w:t>
      </w:r>
      <w:r w:rsidR="00B41C92">
        <w:sym w:font="Wingdings" w:char="F0E0"/>
      </w:r>
      <w:r w:rsidR="00B41C92">
        <w:t xml:space="preserve"> </w:t>
      </w:r>
      <w:r>
        <w:t>Notruf-SMS.</w:t>
      </w:r>
    </w:p>
    <w:p w:rsidR="00B41C92" w:rsidRDefault="00D80C05" w:rsidP="00B41C92">
      <w:pPr>
        <w:pStyle w:val="Textkrper"/>
        <w:numPr>
          <w:ilvl w:val="0"/>
          <w:numId w:val="46"/>
        </w:numPr>
      </w:pPr>
      <w:r>
        <w:t xml:space="preserve">Wählen Sie Ändern und schreiben Sie die Nachricht. Siehe dazu Text eingeben. </w:t>
      </w:r>
    </w:p>
    <w:p w:rsidR="00B41C92" w:rsidRDefault="00D80C05" w:rsidP="00B41C92">
      <w:pPr>
        <w:pStyle w:val="Textkrper"/>
        <w:numPr>
          <w:ilvl w:val="0"/>
          <w:numId w:val="46"/>
        </w:numPr>
      </w:pPr>
      <w:r>
        <w:t>Drücken Sie zur Bestätigung OK.</w:t>
      </w:r>
    </w:p>
    <w:p w:rsidR="008C0E25" w:rsidRDefault="00D80C05" w:rsidP="00B41C92">
      <w:pPr>
        <w:pStyle w:val="Textkrper"/>
      </w:pPr>
      <w:r>
        <w:t>Hinweis! Sie müssen eine Nachricht schreiben, wenn Sie die SMS-Funktion aktiviert haben.</w:t>
      </w:r>
    </w:p>
    <w:p w:rsidR="008C0E25" w:rsidRDefault="00D80C05" w:rsidP="004B7230">
      <w:pPr>
        <w:pStyle w:val="berschrift2num"/>
      </w:pPr>
      <w:bookmarkStart w:id="102" w:name="_Toc511993254"/>
      <w:r>
        <w:t>Position SMS</w:t>
      </w:r>
      <w:bookmarkEnd w:id="102"/>
    </w:p>
    <w:p w:rsidR="004B7230" w:rsidRDefault="00D80C05" w:rsidP="00556C7E">
      <w:pPr>
        <w:pStyle w:val="Textkrper"/>
      </w:pPr>
      <w:r>
        <w:t xml:space="preserve">Diese Funktion sendet eine Textnachricht mit der Position des Benutzers an die Kontakte in Nummernliste, wenn ein Notruf eingeht. Die Nachricht enthält Datum, Zeit und die Positionierungsinformationen des </w:t>
      </w:r>
      <w:proofErr w:type="spellStart"/>
      <w:r>
        <w:t>Doro</w:t>
      </w:r>
      <w:proofErr w:type="spellEnd"/>
      <w:r>
        <w:t>-Benutzers. Die Nachricht ist nicht editierbar. Wenn keine Position ermittelt werden konnte, enthält die Nachricht die zuletzt bekannte Position. Die Nachricht mit den Positionsangaben wird nach der editierbaren Notruf-Nachricht, aber vor Beginn der Notruf-Anrufsequenz versendet.</w:t>
      </w:r>
    </w:p>
    <w:p w:rsidR="004B7230" w:rsidRDefault="00D80C05" w:rsidP="004B7230">
      <w:pPr>
        <w:pStyle w:val="berschrift3num"/>
      </w:pPr>
      <w:bookmarkStart w:id="103" w:name="_Toc511993255"/>
      <w:r>
        <w:t>Aktivierung</w:t>
      </w:r>
      <w:bookmarkEnd w:id="103"/>
    </w:p>
    <w:p w:rsidR="00030F66" w:rsidRDefault="00D80C05" w:rsidP="00030F66">
      <w:pPr>
        <w:pStyle w:val="Textkrper"/>
        <w:numPr>
          <w:ilvl w:val="0"/>
          <w:numId w:val="47"/>
        </w:numPr>
      </w:pPr>
      <w:r>
        <w:t xml:space="preserve">Drücken Sie Menü </w:t>
      </w:r>
      <w:r w:rsidR="00030F66">
        <w:sym w:font="Wingdings" w:char="F0E0"/>
      </w:r>
      <w:r w:rsidR="00030F66">
        <w:t xml:space="preserve"> </w:t>
      </w:r>
      <w:r>
        <w:t xml:space="preserve">Einstellungen </w:t>
      </w:r>
      <w:r w:rsidR="00030F66">
        <w:sym w:font="Wingdings" w:char="F0E0"/>
      </w:r>
      <w:r w:rsidR="00030F66">
        <w:t xml:space="preserve"> </w:t>
      </w:r>
      <w:r>
        <w:t xml:space="preserve">Notruf </w:t>
      </w:r>
      <w:r w:rsidR="00030F66">
        <w:sym w:font="Wingdings" w:char="F0E0"/>
      </w:r>
      <w:r w:rsidR="00030F66">
        <w:t xml:space="preserve"> Position SMS.</w:t>
      </w:r>
    </w:p>
    <w:p w:rsidR="00030F66" w:rsidRDefault="00D80C05" w:rsidP="00030F66">
      <w:pPr>
        <w:pStyle w:val="Textkrper"/>
        <w:numPr>
          <w:ilvl w:val="0"/>
          <w:numId w:val="47"/>
        </w:numPr>
      </w:pPr>
      <w:r>
        <w:t>Wählen Sie Ein zur Aktivier</w:t>
      </w:r>
      <w:r w:rsidR="00030F66">
        <w:t>ung oder Aus zur Deaktivierung.</w:t>
      </w:r>
    </w:p>
    <w:p w:rsidR="00471752" w:rsidRDefault="00D80C05" w:rsidP="00030F66">
      <w:pPr>
        <w:pStyle w:val="Textkrper"/>
        <w:numPr>
          <w:ilvl w:val="0"/>
          <w:numId w:val="47"/>
        </w:numPr>
      </w:pPr>
      <w:r>
        <w:t>Drücken Sie zur Bestätigung OK.</w:t>
      </w:r>
    </w:p>
    <w:p w:rsidR="00471752" w:rsidRDefault="00D80C05" w:rsidP="00030F66">
      <w:pPr>
        <w:pStyle w:val="berschrift2num"/>
      </w:pPr>
      <w:bookmarkStart w:id="104" w:name="_Toc511993256"/>
      <w:r>
        <w:t>Notruf-Einstellungen</w:t>
      </w:r>
      <w:bookmarkEnd w:id="104"/>
    </w:p>
    <w:p w:rsidR="007625B2" w:rsidRDefault="007625B2" w:rsidP="007625B2">
      <w:pPr>
        <w:pStyle w:val="berschrift3num"/>
      </w:pPr>
      <w:bookmarkStart w:id="105" w:name="_Toc511993257"/>
      <w:r>
        <w:t>Mit '0' bestätigen</w:t>
      </w:r>
      <w:bookmarkEnd w:id="105"/>
    </w:p>
    <w:p w:rsidR="007625B2" w:rsidRDefault="00D80C05" w:rsidP="00556C7E">
      <w:pPr>
        <w:pStyle w:val="Textkrper"/>
      </w:pPr>
      <w:r>
        <w:t xml:space="preserve">Sie können die Mit '0' bestätigen-Funktion aktivieren. Dies wird besonders empfohlen, wenn das Risiko besteht, dass der Notruf durch eine Mailbox oder einen </w:t>
      </w:r>
      <w:r>
        <w:lastRenderedPageBreak/>
        <w:t>Beantwortungsdienst beantwortet wird. Wenn der Empfänger nach dem Annehmen des Anrufes nicht innerhalb von 60 Sekunden 0 drückt, wird der Anruf unterbrochen und die nächste Telefonnummer aus der Liste angerufen. Wenn der Empfänger innerhalb von 60 Sekunden 0 drückt, wird der Anruf bestätigt und es werden keine weiteren Anrufversuche unternommen (der Notruf-Anrufvorgang wird abgebrochen).</w:t>
      </w:r>
    </w:p>
    <w:p w:rsidR="007625B2" w:rsidRDefault="00D80C05" w:rsidP="007625B2">
      <w:pPr>
        <w:pStyle w:val="Textkrper"/>
        <w:numPr>
          <w:ilvl w:val="0"/>
          <w:numId w:val="48"/>
        </w:numPr>
      </w:pPr>
      <w:r>
        <w:t xml:space="preserve">Drücken Sie Menü </w:t>
      </w:r>
      <w:r w:rsidR="007625B2">
        <w:sym w:font="Wingdings" w:char="F0E0"/>
      </w:r>
      <w:r w:rsidR="007625B2">
        <w:t xml:space="preserve"> </w:t>
      </w:r>
      <w:r>
        <w:t xml:space="preserve">Einstellungen </w:t>
      </w:r>
      <w:r w:rsidR="007625B2">
        <w:sym w:font="Wingdings" w:char="F0E0"/>
      </w:r>
      <w:r w:rsidR="007625B2">
        <w:t xml:space="preserve"> </w:t>
      </w:r>
      <w:r>
        <w:t xml:space="preserve">Notruf </w:t>
      </w:r>
      <w:r w:rsidR="007625B2">
        <w:sym w:font="Wingdings" w:char="F0E0"/>
      </w:r>
      <w:r w:rsidR="007625B2">
        <w:t xml:space="preserve"> </w:t>
      </w:r>
      <w:r>
        <w:t>Mit '0' bestätigen.</w:t>
      </w:r>
    </w:p>
    <w:p w:rsidR="007625B2" w:rsidRDefault="00D80C05" w:rsidP="007625B2">
      <w:pPr>
        <w:pStyle w:val="Textkrper"/>
        <w:numPr>
          <w:ilvl w:val="0"/>
          <w:numId w:val="48"/>
        </w:numPr>
      </w:pPr>
      <w:r>
        <w:t>Wählen Sie Ein zur Aktivierung oder Aus zur Deakt</w:t>
      </w:r>
      <w:r w:rsidR="007625B2">
        <w:t>ivierung.</w:t>
      </w:r>
    </w:p>
    <w:p w:rsidR="007625B2" w:rsidRDefault="007625B2" w:rsidP="007625B2">
      <w:pPr>
        <w:pStyle w:val="Textkrper"/>
        <w:numPr>
          <w:ilvl w:val="0"/>
          <w:numId w:val="48"/>
        </w:numPr>
      </w:pPr>
      <w:r>
        <w:t>Drücken Sie zur Bestätigung OK.</w:t>
      </w:r>
    </w:p>
    <w:p w:rsidR="007625B2" w:rsidRDefault="007625B2" w:rsidP="007625B2">
      <w:pPr>
        <w:pStyle w:val="berschrift3num"/>
      </w:pPr>
      <w:bookmarkStart w:id="106" w:name="_Toc511993258"/>
      <w:r>
        <w:t>Signaltyp</w:t>
      </w:r>
      <w:bookmarkEnd w:id="106"/>
    </w:p>
    <w:p w:rsidR="007625B2" w:rsidRDefault="00D80C05" w:rsidP="007625B2">
      <w:pPr>
        <w:pStyle w:val="Textkrper"/>
      </w:pPr>
      <w:r>
        <w:t>Wählen Sie das Benachrichtigungssignal für den Notruf.</w:t>
      </w:r>
    </w:p>
    <w:p w:rsidR="007625B2" w:rsidRDefault="00D80C05" w:rsidP="007625B2">
      <w:pPr>
        <w:pStyle w:val="Textkrper"/>
        <w:numPr>
          <w:ilvl w:val="0"/>
          <w:numId w:val="49"/>
        </w:numPr>
      </w:pPr>
      <w:r>
        <w:t xml:space="preserve">Drücken Sie Menü </w:t>
      </w:r>
      <w:r w:rsidR="007625B2">
        <w:sym w:font="Wingdings" w:char="F0E0"/>
      </w:r>
      <w:r w:rsidR="007625B2">
        <w:t xml:space="preserve"> </w:t>
      </w:r>
      <w:r>
        <w:t xml:space="preserve">Einstellungen </w:t>
      </w:r>
      <w:r w:rsidR="007625B2">
        <w:sym w:font="Wingdings" w:char="F0E0"/>
      </w:r>
      <w:r w:rsidR="007625B2">
        <w:t xml:space="preserve"> </w:t>
      </w:r>
      <w:r>
        <w:t xml:space="preserve">Notruf </w:t>
      </w:r>
      <w:r w:rsidR="007625B2">
        <w:sym w:font="Wingdings" w:char="F0E0"/>
      </w:r>
      <w:r w:rsidR="007625B2">
        <w:t xml:space="preserve"> </w:t>
      </w:r>
      <w:r>
        <w:t>Signaltyp:</w:t>
      </w:r>
    </w:p>
    <w:p w:rsidR="007625B2" w:rsidRDefault="00D80C05" w:rsidP="007625B2">
      <w:pPr>
        <w:pStyle w:val="Textkrper"/>
        <w:numPr>
          <w:ilvl w:val="1"/>
          <w:numId w:val="49"/>
        </w:numPr>
      </w:pPr>
      <w:r>
        <w:t>Laut für laute Signale (standardmä</w:t>
      </w:r>
      <w:r w:rsidR="000B3365">
        <w:t>ss</w:t>
      </w:r>
      <w:r>
        <w:t>ig).</w:t>
      </w:r>
    </w:p>
    <w:p w:rsidR="007625B2" w:rsidRDefault="00D80C05" w:rsidP="007625B2">
      <w:pPr>
        <w:pStyle w:val="Textkrper"/>
        <w:numPr>
          <w:ilvl w:val="1"/>
          <w:numId w:val="49"/>
        </w:numPr>
      </w:pPr>
      <w:r>
        <w:t>Leise für ein leises Signal.</w:t>
      </w:r>
    </w:p>
    <w:p w:rsidR="007625B2" w:rsidRDefault="00D80C05" w:rsidP="007625B2">
      <w:pPr>
        <w:pStyle w:val="Textkrper"/>
        <w:numPr>
          <w:ilvl w:val="1"/>
          <w:numId w:val="49"/>
        </w:numPr>
      </w:pPr>
      <w:r>
        <w:t>Lautlos für keine Signalkennung, wie ein normaler Anruf.</w:t>
      </w:r>
    </w:p>
    <w:p w:rsidR="00062595" w:rsidRDefault="00D80C05" w:rsidP="007625B2">
      <w:pPr>
        <w:pStyle w:val="Textkrper"/>
        <w:numPr>
          <w:ilvl w:val="0"/>
          <w:numId w:val="49"/>
        </w:numPr>
      </w:pPr>
      <w:r>
        <w:t>Drücken Sie zur Bestätigung OK.</w:t>
      </w:r>
    </w:p>
    <w:p w:rsidR="00062595" w:rsidRDefault="00D80C05" w:rsidP="001D11C4">
      <w:pPr>
        <w:pStyle w:val="berschrift1num"/>
      </w:pPr>
      <w:bookmarkStart w:id="107" w:name="_Toc511993259"/>
      <w:r>
        <w:lastRenderedPageBreak/>
        <w:t>Mitteilungen</w:t>
      </w:r>
      <w:bookmarkEnd w:id="107"/>
    </w:p>
    <w:p w:rsidR="002308E7" w:rsidRDefault="00D80C05" w:rsidP="001D11C4">
      <w:pPr>
        <w:pStyle w:val="berschrift2num"/>
      </w:pPr>
      <w:bookmarkStart w:id="108" w:name="_Toc511993260"/>
      <w:r>
        <w:t>Verfassen un</w:t>
      </w:r>
      <w:r w:rsidR="002308E7">
        <w:t>d Versenden von Textnachrichten</w:t>
      </w:r>
      <w:bookmarkEnd w:id="108"/>
    </w:p>
    <w:p w:rsidR="006130D7" w:rsidRDefault="00D80C05" w:rsidP="00556C7E">
      <w:pPr>
        <w:pStyle w:val="Textkrper"/>
      </w:pPr>
      <w:r>
        <w:t>Hinweis! Bevor Sie eine Textnachricht versenden können, müssen Sie die Nummer Ihrer Mitteilungszentrale speichern. Die Telefonnummer Ihres Kundenzentrums wird durch den Netzbetreiber bereitgestellt und ist normalerweise auf der SIM-Karte registriert. Falls nicht, so können Sie die Nummer selbst eingeben. Siehe SMS-Center.</w:t>
      </w:r>
    </w:p>
    <w:p w:rsidR="00FB6894" w:rsidRDefault="00D80C05" w:rsidP="00FB6894">
      <w:pPr>
        <w:pStyle w:val="Textkrper"/>
        <w:numPr>
          <w:ilvl w:val="0"/>
          <w:numId w:val="50"/>
        </w:numPr>
      </w:pPr>
      <w:r>
        <w:t xml:space="preserve">Drücken Sie die Schnelltaste </w:t>
      </w:r>
      <w:r w:rsidR="007066BB">
        <w:t>Mitteilungen</w:t>
      </w:r>
      <w:r w:rsidR="00FB6894">
        <w:t xml:space="preserve">. </w:t>
      </w:r>
      <w:r>
        <w:t>Alternativ können Sie Menü</w:t>
      </w:r>
      <w:r w:rsidR="00167468">
        <w:t xml:space="preserve"> </w:t>
      </w:r>
      <w:r w:rsidR="00FB6894">
        <w:sym w:font="Wingdings" w:char="F0E0"/>
      </w:r>
      <w:r w:rsidR="00FB6894">
        <w:t xml:space="preserve"> </w:t>
      </w:r>
      <w:r>
        <w:t>Mitteilungen</w:t>
      </w:r>
      <w:r w:rsidR="00167468">
        <w:t xml:space="preserve"> </w:t>
      </w:r>
      <w:r w:rsidR="00FB6894">
        <w:sym w:font="Wingdings" w:char="F0E0"/>
      </w:r>
      <w:r w:rsidR="00FB6894">
        <w:t xml:space="preserve"> </w:t>
      </w:r>
      <w:r>
        <w:t xml:space="preserve">Neu erstellen </w:t>
      </w:r>
      <w:r w:rsidR="00FB6894">
        <w:sym w:font="Wingdings" w:char="F0E0"/>
      </w:r>
      <w:r w:rsidR="00FB6894">
        <w:t xml:space="preserve"> </w:t>
      </w:r>
      <w:r>
        <w:t>SMS drücken.</w:t>
      </w:r>
    </w:p>
    <w:p w:rsidR="00FB6894" w:rsidRDefault="00D80C05" w:rsidP="00FB6894">
      <w:pPr>
        <w:pStyle w:val="Textkrper"/>
        <w:numPr>
          <w:ilvl w:val="0"/>
          <w:numId w:val="50"/>
        </w:numPr>
      </w:pPr>
      <w:r>
        <w:t>Schreiben Sie Ihre Nachricht (siehe Text eingeben und drü</w:t>
      </w:r>
      <w:r w:rsidR="00FB6894">
        <w:t>c</w:t>
      </w:r>
      <w:r>
        <w:t>ken Sie An.</w:t>
      </w:r>
    </w:p>
    <w:p w:rsidR="00FB6894" w:rsidRDefault="00D80C05" w:rsidP="00FB6894">
      <w:pPr>
        <w:pStyle w:val="Textkrper"/>
        <w:numPr>
          <w:ilvl w:val="0"/>
          <w:numId w:val="50"/>
        </w:numPr>
      </w:pPr>
      <w:r>
        <w:t>Wählen Sie einen</w:t>
      </w:r>
      <w:r w:rsidR="00FB6894">
        <w:t xml:space="preserve"> Empfänger aus dem Telefonbuch.</w:t>
      </w:r>
      <w:r w:rsidR="00C35157">
        <w:t xml:space="preserve"> </w:t>
      </w:r>
      <w:r>
        <w:t>Alternativ können Sie auch Nummer eingeben wählen und OK drü</w:t>
      </w:r>
      <w:r w:rsidR="00FB6894">
        <w:t>c</w:t>
      </w:r>
      <w:r>
        <w:t>ken, um manuell einen Empfänger hinzuzufügen.</w:t>
      </w:r>
    </w:p>
    <w:p w:rsidR="00FB6894" w:rsidRDefault="00D80C05" w:rsidP="00FB6894">
      <w:pPr>
        <w:pStyle w:val="Textkrper"/>
        <w:numPr>
          <w:ilvl w:val="0"/>
          <w:numId w:val="50"/>
        </w:numPr>
      </w:pPr>
      <w:r>
        <w:t xml:space="preserve">Drücken Sie </w:t>
      </w:r>
      <w:proofErr w:type="spellStart"/>
      <w:proofErr w:type="gramStart"/>
      <w:r>
        <w:t>Hinzuf</w:t>
      </w:r>
      <w:proofErr w:type="spellEnd"/>
      <w:r>
        <w:t>.,</w:t>
      </w:r>
      <w:proofErr w:type="gramEnd"/>
      <w:r>
        <w:t xml:space="preserve"> um </w:t>
      </w:r>
      <w:r w:rsidR="00FB6894">
        <w:t>weitere Empfänger hinzuzufügen.</w:t>
      </w:r>
      <w:r w:rsidR="00FB6894">
        <w:br/>
      </w:r>
      <w:r>
        <w:t xml:space="preserve">Tipp: Sie können die Empfänger wechseln. Wählen Sie dazu einen Empfänger aus und drücken Sie Option </w:t>
      </w:r>
      <w:r w:rsidR="00FB6894">
        <w:sym w:font="Wingdings" w:char="F0E0"/>
      </w:r>
      <w:r w:rsidR="00FB6894">
        <w:t xml:space="preserve"> </w:t>
      </w:r>
      <w:r>
        <w:t>Ändern/Löschen/Alles löschen.</w:t>
      </w:r>
    </w:p>
    <w:p w:rsidR="00FB6894" w:rsidRDefault="00D80C05" w:rsidP="00FB6894">
      <w:pPr>
        <w:pStyle w:val="Textkrper"/>
        <w:numPr>
          <w:ilvl w:val="0"/>
          <w:numId w:val="50"/>
        </w:numPr>
      </w:pPr>
      <w:r>
        <w:t>Anschlie</w:t>
      </w:r>
      <w:r w:rsidR="000B3365">
        <w:t>ss</w:t>
      </w:r>
      <w:r w:rsidR="00FB6894">
        <w:t>end drücken Sie Senden.</w:t>
      </w:r>
    </w:p>
    <w:p w:rsidR="00566D0D" w:rsidRDefault="00D80C05" w:rsidP="00FB6894">
      <w:pPr>
        <w:pStyle w:val="Textkrper"/>
      </w:pPr>
      <w:r>
        <w:t>Hinweis! Wenn Sie mehrere Empfänger hinzufügen, wird jede Nachricht einzeln berechnet. Es sin</w:t>
      </w:r>
      <w:r w:rsidR="00566D0D">
        <w:t>d maximal 10 Empfänger möglich.</w:t>
      </w:r>
    </w:p>
    <w:p w:rsidR="002308E7" w:rsidRDefault="00D80C05" w:rsidP="00FB6894">
      <w:pPr>
        <w:pStyle w:val="Textkrper"/>
      </w:pPr>
      <w:r>
        <w:t xml:space="preserve">Geben Sie bei internationalen Anrufen vor der Landesvorwahl immer + ein, um das Telefonbuch optimal in jedem Land nutzen zu können. Drücken Sie zweimal </w:t>
      </w:r>
      <w:r w:rsidR="005D7012">
        <w:t>die Stern-Taste *</w:t>
      </w:r>
      <w:proofErr w:type="gramStart"/>
      <w:r w:rsidR="005D7012">
        <w:t>,</w:t>
      </w:r>
      <w:r>
        <w:t>um</w:t>
      </w:r>
      <w:proofErr w:type="gramEnd"/>
      <w:r>
        <w:t xml:space="preserve"> die internationale Vorwahl + einzugeben.</w:t>
      </w:r>
    </w:p>
    <w:p w:rsidR="002308E7" w:rsidRDefault="00D80C05" w:rsidP="00566D0D">
      <w:pPr>
        <w:pStyle w:val="berschrift2num"/>
      </w:pPr>
      <w:bookmarkStart w:id="109" w:name="_Toc511993261"/>
      <w:r>
        <w:t>Eine Bildnachricht (MMS) verfassen und versenden</w:t>
      </w:r>
      <w:bookmarkEnd w:id="109"/>
    </w:p>
    <w:p w:rsidR="0097382C" w:rsidRDefault="00D80C05" w:rsidP="00556C7E">
      <w:pPr>
        <w:pStyle w:val="Textkrper"/>
      </w:pPr>
      <w:r>
        <w:t xml:space="preserve">Eine Bildnachricht kann Text und Medienobjekte wie Bilder, Tonaufnahmen oder Videos enthalten. Daher benötigen sowohl Sie als auch der Empfänger ein </w:t>
      </w:r>
      <w:proofErr w:type="spellStart"/>
      <w:r>
        <w:t>Mobilfunkabo</w:t>
      </w:r>
      <w:proofErr w:type="spellEnd"/>
      <w:r>
        <w:t>, das das Senden und Empfangen von Bildnachrichten unterstützt. Die Einstellungen für Bildnachrichten werden von Ihrem Netzanbieter bereitgestellt und können Ihnen automatisch per Textnachricht zugesendet werden. Wenn nicht, siehe MMS-Einst. zur</w:t>
      </w:r>
      <w:r w:rsidR="0097382C">
        <w:t xml:space="preserve"> Einstellung Ihres MMS-Profils.</w:t>
      </w:r>
    </w:p>
    <w:p w:rsidR="007D63AD" w:rsidRDefault="00D80C05" w:rsidP="0097382C">
      <w:pPr>
        <w:pStyle w:val="Textkrper"/>
        <w:numPr>
          <w:ilvl w:val="0"/>
          <w:numId w:val="51"/>
        </w:numPr>
      </w:pPr>
      <w:r>
        <w:t xml:space="preserve">Drücken Sie die Schnelltaste </w:t>
      </w:r>
      <w:r w:rsidR="00451323">
        <w:t>SMS</w:t>
      </w:r>
      <w:r w:rsidR="0097382C">
        <w:t xml:space="preserve">. </w:t>
      </w:r>
      <w:r>
        <w:t>Alternativ können Sie Menü</w:t>
      </w:r>
      <w:r w:rsidR="00167468">
        <w:t xml:space="preserve"> </w:t>
      </w:r>
      <w:r w:rsidR="007D63AD">
        <w:sym w:font="Wingdings" w:char="F0E0"/>
      </w:r>
      <w:r w:rsidR="007D63AD">
        <w:t xml:space="preserve"> Mitteilungen </w:t>
      </w:r>
      <w:r w:rsidR="007D63AD">
        <w:sym w:font="Wingdings" w:char="F0E0"/>
      </w:r>
      <w:r w:rsidR="007D63AD">
        <w:t xml:space="preserve"> </w:t>
      </w:r>
      <w:r>
        <w:t xml:space="preserve">Neu </w:t>
      </w:r>
      <w:r w:rsidR="007D63AD">
        <w:t>ers</w:t>
      </w:r>
      <w:r>
        <w:t xml:space="preserve">tellen </w:t>
      </w:r>
      <w:r w:rsidR="007D63AD">
        <w:sym w:font="Wingdings" w:char="F0E0"/>
      </w:r>
      <w:r w:rsidR="007D63AD">
        <w:t xml:space="preserve"> </w:t>
      </w:r>
      <w:r>
        <w:t>MMS drücken.</w:t>
      </w:r>
    </w:p>
    <w:p w:rsidR="007D63AD" w:rsidRDefault="00D80C05" w:rsidP="0097382C">
      <w:pPr>
        <w:pStyle w:val="Textkrper"/>
        <w:numPr>
          <w:ilvl w:val="0"/>
          <w:numId w:val="51"/>
        </w:numPr>
      </w:pPr>
      <w:r>
        <w:t>Schreiben Sie Ihre Nachricht, siehe Text eingeben</w:t>
      </w:r>
      <w:r w:rsidR="007D63AD">
        <w:t>.</w:t>
      </w:r>
    </w:p>
    <w:p w:rsidR="007D63AD" w:rsidRDefault="00D80C05" w:rsidP="0097382C">
      <w:pPr>
        <w:pStyle w:val="Textkrper"/>
        <w:numPr>
          <w:ilvl w:val="0"/>
          <w:numId w:val="51"/>
        </w:numPr>
      </w:pPr>
      <w:r>
        <w:t xml:space="preserve">Drücken Sie Option </w:t>
      </w:r>
      <w:r w:rsidR="007D63AD">
        <w:sym w:font="Wingdings" w:char="F0E0"/>
      </w:r>
      <w:r w:rsidR="007D63AD">
        <w:t xml:space="preserve"> </w:t>
      </w:r>
      <w:r>
        <w:t>Bild hinzufügen:</w:t>
      </w:r>
    </w:p>
    <w:p w:rsidR="007D63AD" w:rsidRDefault="00D80C05" w:rsidP="007D63AD">
      <w:pPr>
        <w:pStyle w:val="Textkrper"/>
        <w:numPr>
          <w:ilvl w:val="1"/>
          <w:numId w:val="51"/>
        </w:numPr>
      </w:pPr>
      <w:r>
        <w:t>Meine Bil</w:t>
      </w:r>
      <w:r w:rsidR="007D63AD">
        <w:t>der, um eine Datei auszuwählen.</w:t>
      </w:r>
    </w:p>
    <w:p w:rsidR="008602CB" w:rsidRDefault="00D80C05" w:rsidP="007D63AD">
      <w:pPr>
        <w:pStyle w:val="Textkrper"/>
        <w:numPr>
          <w:ilvl w:val="1"/>
          <w:numId w:val="51"/>
        </w:numPr>
      </w:pPr>
      <w:r>
        <w:t xml:space="preserve">Bild aufnehmen, um </w:t>
      </w:r>
      <w:r w:rsidR="007D63AD">
        <w:t>Fotos mit der Kamera zu machen.</w:t>
      </w:r>
      <w:r w:rsidR="007D63AD">
        <w:br/>
      </w:r>
      <w:r>
        <w:t>Hinweis! Wenn Sie mehr als ein Bild hinzufügen, werden die folgenden Bilder zunehmend vom Telefon komprimiert (verkleinert). Dadurch können Sie mehrere Bilder in einer Nachricht versenden. Versenden Sie nur ein Bild pro Nachricht, wenn sie die höchste Bildqualität beibehalten wollen.</w:t>
      </w:r>
    </w:p>
    <w:p w:rsidR="007D63AD" w:rsidRDefault="00D80C05" w:rsidP="008602CB">
      <w:pPr>
        <w:pStyle w:val="Textkrper"/>
        <w:numPr>
          <w:ilvl w:val="0"/>
          <w:numId w:val="51"/>
        </w:numPr>
      </w:pPr>
      <w:r>
        <w:t xml:space="preserve">Sie können auch Ton hinzufügen, Video </w:t>
      </w:r>
      <w:proofErr w:type="spellStart"/>
      <w:r>
        <w:t>hinzuf</w:t>
      </w:r>
      <w:proofErr w:type="spellEnd"/>
      <w:r>
        <w:t>. und MMS-Vorschau. Dazu verwenden Sie das Option-Menü.</w:t>
      </w:r>
    </w:p>
    <w:p w:rsidR="00B463B3" w:rsidRDefault="00D80C05" w:rsidP="007D63AD">
      <w:pPr>
        <w:pStyle w:val="Textkrper"/>
        <w:numPr>
          <w:ilvl w:val="0"/>
          <w:numId w:val="51"/>
        </w:numPr>
      </w:pPr>
      <w:r>
        <w:t xml:space="preserve">Drücken Sie Option </w:t>
      </w:r>
      <w:r w:rsidR="00B463B3">
        <w:sym w:font="Wingdings" w:char="F0E0"/>
      </w:r>
      <w:r w:rsidR="00B463B3">
        <w:t xml:space="preserve"> </w:t>
      </w:r>
      <w:r>
        <w:t xml:space="preserve">Betreff </w:t>
      </w:r>
      <w:proofErr w:type="spellStart"/>
      <w:r>
        <w:t>hinzuf</w:t>
      </w:r>
      <w:proofErr w:type="spellEnd"/>
      <w:r>
        <w:t>. und geben Sie Ihren Betreff ein.</w:t>
      </w:r>
    </w:p>
    <w:p w:rsidR="00B463B3" w:rsidRDefault="00D80C05" w:rsidP="007D63AD">
      <w:pPr>
        <w:pStyle w:val="Textkrper"/>
        <w:numPr>
          <w:ilvl w:val="0"/>
          <w:numId w:val="51"/>
        </w:numPr>
      </w:pPr>
      <w:r>
        <w:lastRenderedPageBreak/>
        <w:t>Drücken Sie anschlie</w:t>
      </w:r>
      <w:r w:rsidR="000B3365">
        <w:t>ss</w:t>
      </w:r>
      <w:r>
        <w:t>end OK.</w:t>
      </w:r>
    </w:p>
    <w:p w:rsidR="00837256" w:rsidRDefault="00D80C05" w:rsidP="007D63AD">
      <w:pPr>
        <w:pStyle w:val="Textkrper"/>
        <w:numPr>
          <w:ilvl w:val="0"/>
          <w:numId w:val="51"/>
        </w:numPr>
      </w:pPr>
      <w:r>
        <w:t xml:space="preserve">Wählen Sie Option </w:t>
      </w:r>
      <w:r w:rsidR="00B463B3">
        <w:sym w:font="Wingdings" w:char="F0E0"/>
      </w:r>
      <w:r w:rsidR="00B463B3">
        <w:t xml:space="preserve"> </w:t>
      </w:r>
      <w:r>
        <w:t>An und wählen Sie einen Empfänger aus dem Telefonbuch. Alternativ können Sie Nummer eingeben auswählen, um manuell e</w:t>
      </w:r>
      <w:r w:rsidR="00837256">
        <w:t>inen Empfänger hinzuzufügen.</w:t>
      </w:r>
    </w:p>
    <w:p w:rsidR="00837256" w:rsidRDefault="00D80C05" w:rsidP="007D63AD">
      <w:pPr>
        <w:pStyle w:val="Textkrper"/>
        <w:numPr>
          <w:ilvl w:val="0"/>
          <w:numId w:val="51"/>
        </w:numPr>
      </w:pPr>
      <w:r>
        <w:t>Drücken Sie anschlie</w:t>
      </w:r>
      <w:r w:rsidR="000B3365">
        <w:t>ss</w:t>
      </w:r>
      <w:r w:rsidR="00837256">
        <w:t>end OK.</w:t>
      </w:r>
    </w:p>
    <w:p w:rsidR="00837256" w:rsidRDefault="00D80C05" w:rsidP="007D63AD">
      <w:pPr>
        <w:pStyle w:val="Textkrper"/>
        <w:numPr>
          <w:ilvl w:val="0"/>
          <w:numId w:val="51"/>
        </w:numPr>
      </w:pPr>
      <w:r>
        <w:t xml:space="preserve">Drücken Sie </w:t>
      </w:r>
      <w:proofErr w:type="spellStart"/>
      <w:proofErr w:type="gramStart"/>
      <w:r>
        <w:t>Hinzuf</w:t>
      </w:r>
      <w:proofErr w:type="spellEnd"/>
      <w:r>
        <w:t>.,</w:t>
      </w:r>
      <w:proofErr w:type="gramEnd"/>
      <w:r>
        <w:t xml:space="preserve"> um </w:t>
      </w:r>
      <w:r w:rsidR="00837256">
        <w:t>weitere Empfänger hinzuzufügen.</w:t>
      </w:r>
    </w:p>
    <w:p w:rsidR="00586A8A" w:rsidRDefault="00D80C05" w:rsidP="007D63AD">
      <w:pPr>
        <w:pStyle w:val="Textkrper"/>
        <w:numPr>
          <w:ilvl w:val="0"/>
          <w:numId w:val="51"/>
        </w:numPr>
      </w:pPr>
      <w:r>
        <w:t>Drücken Sie zum Versenden Senden.</w:t>
      </w:r>
    </w:p>
    <w:p w:rsidR="00586A8A" w:rsidRDefault="00D80C05" w:rsidP="00837256">
      <w:pPr>
        <w:pStyle w:val="berschrift2num"/>
      </w:pPr>
      <w:bookmarkStart w:id="110" w:name="_Toc511993262"/>
      <w:r>
        <w:t>Eine Sprachmitteilung erstellen und senden</w:t>
      </w:r>
      <w:bookmarkEnd w:id="110"/>
    </w:p>
    <w:p w:rsidR="00837256" w:rsidRDefault="00D80C05" w:rsidP="00556C7E">
      <w:pPr>
        <w:pStyle w:val="Textkrper"/>
      </w:pPr>
      <w:r>
        <w:t xml:space="preserve">Sprachmitteilungen verwenden dieselbe Technologie wie Bildnachrichten. Daher benötigen sowohl Sie als auch der Empfänger ein </w:t>
      </w:r>
      <w:proofErr w:type="spellStart"/>
      <w:r>
        <w:t>Mobilfunkabo</w:t>
      </w:r>
      <w:proofErr w:type="spellEnd"/>
      <w:r>
        <w:t xml:space="preserve">, das das Senden und Empfangen von Bildnachrichten unterstützt. Die Einstellungen für Bildnachrichten werden von Ihrem Netzanbieter bereitgestellt und können Ihnen automatisch per Textnachricht zugesendet werden. Wenn nicht, siehe MMS-Einst. zur Einstellung Ihres MMS-Profils. </w:t>
      </w:r>
    </w:p>
    <w:p w:rsidR="00233A44" w:rsidRDefault="00D80C05" w:rsidP="00233A44">
      <w:pPr>
        <w:pStyle w:val="Textkrper"/>
        <w:numPr>
          <w:ilvl w:val="0"/>
          <w:numId w:val="52"/>
        </w:numPr>
      </w:pPr>
      <w:r>
        <w:t xml:space="preserve">Drücken Sie die Schnelltaste </w:t>
      </w:r>
      <w:r w:rsidR="00451323">
        <w:t>SMS</w:t>
      </w:r>
      <w:r>
        <w:t xml:space="preserve">. Alternativ können Sie Menü </w:t>
      </w:r>
      <w:r w:rsidR="00233A44">
        <w:sym w:font="Wingdings" w:char="F0E0"/>
      </w:r>
      <w:r w:rsidR="00233A44">
        <w:t xml:space="preserve"> </w:t>
      </w:r>
      <w:r>
        <w:t>Mitteilungen drücken.</w:t>
      </w:r>
    </w:p>
    <w:p w:rsidR="00920B79" w:rsidRDefault="00D80C05" w:rsidP="00233A44">
      <w:pPr>
        <w:pStyle w:val="Textkrper"/>
        <w:numPr>
          <w:ilvl w:val="0"/>
          <w:numId w:val="52"/>
        </w:numPr>
      </w:pPr>
      <w:r>
        <w:t xml:space="preserve">Wählen Sie Neu erstellen </w:t>
      </w:r>
      <w:r w:rsidR="00233A44">
        <w:sym w:font="Wingdings" w:char="F0E0"/>
      </w:r>
      <w:r w:rsidR="00233A44">
        <w:t xml:space="preserve"> </w:t>
      </w:r>
      <w:r>
        <w:t xml:space="preserve">Sprachnachricht. Die Aufzeichnung beginnt sofort. Drücken Sie Stopp, wenn Sie fertig </w:t>
      </w:r>
      <w:r w:rsidR="00920B79">
        <w:t>sind, und speichern Sie mit Ja.</w:t>
      </w:r>
    </w:p>
    <w:p w:rsidR="00920B79" w:rsidRDefault="00D80C05" w:rsidP="00233A44">
      <w:pPr>
        <w:pStyle w:val="Textkrper"/>
        <w:numPr>
          <w:ilvl w:val="0"/>
          <w:numId w:val="52"/>
        </w:numPr>
      </w:pPr>
      <w:r>
        <w:t>Wählen Sie einen Empfänger aus dem Telefonbuch. Alternativ können Sie auch Nummer eingeben auswählen, um manuell einen Empfänger hinzuzufügen, und drücken Sie OK.</w:t>
      </w:r>
    </w:p>
    <w:p w:rsidR="00920B79" w:rsidRDefault="00D80C05" w:rsidP="00233A44">
      <w:pPr>
        <w:pStyle w:val="Textkrper"/>
        <w:numPr>
          <w:ilvl w:val="0"/>
          <w:numId w:val="52"/>
        </w:numPr>
      </w:pPr>
      <w:r>
        <w:t xml:space="preserve">Drücken Sie </w:t>
      </w:r>
      <w:proofErr w:type="spellStart"/>
      <w:proofErr w:type="gramStart"/>
      <w:r>
        <w:t>Hinzuf</w:t>
      </w:r>
      <w:proofErr w:type="spellEnd"/>
      <w:r>
        <w:t>.,</w:t>
      </w:r>
      <w:proofErr w:type="gramEnd"/>
      <w:r>
        <w:t xml:space="preserve"> um weitere Empfänger hinzuzufügen.</w:t>
      </w:r>
    </w:p>
    <w:p w:rsidR="00586A8A" w:rsidRDefault="00D80C05" w:rsidP="00233A44">
      <w:pPr>
        <w:pStyle w:val="Textkrper"/>
        <w:numPr>
          <w:ilvl w:val="0"/>
          <w:numId w:val="52"/>
        </w:numPr>
      </w:pPr>
      <w:r>
        <w:t>Drücken Sie zum Versenden Senden.</w:t>
      </w:r>
    </w:p>
    <w:p w:rsidR="00586A8A" w:rsidRDefault="00D80C05" w:rsidP="0085318E">
      <w:pPr>
        <w:pStyle w:val="berschrift2num"/>
      </w:pPr>
      <w:bookmarkStart w:id="111" w:name="_Toc511993263"/>
      <w:r>
        <w:t>Eine E-Mail verfassen und senden</w:t>
      </w:r>
      <w:bookmarkEnd w:id="111"/>
    </w:p>
    <w:p w:rsidR="0085318E" w:rsidRDefault="00D80C05" w:rsidP="00556C7E">
      <w:pPr>
        <w:pStyle w:val="Textkrper"/>
      </w:pPr>
      <w:r>
        <w:t xml:space="preserve">WICHTIG Die Verwendung von Datendiensten kann kostenintensiv sein. Wir empfehlen, dass Sie sich bei Ihrem Netzbetreiber nach den Datenübertragungsraten erkundigen. Sie können E-Mail-Nachrichten über Ihr privates oder geschäftliches E-Mail-Konto versenden und abrufen. Unter E-Mail Einstellungen erfahren Sie, wie Sie Ihr E-Mail-Konto einrichten. </w:t>
      </w:r>
    </w:p>
    <w:p w:rsidR="0085318E" w:rsidRDefault="00D80C05" w:rsidP="0085318E">
      <w:pPr>
        <w:pStyle w:val="Textkrper"/>
        <w:numPr>
          <w:ilvl w:val="0"/>
          <w:numId w:val="53"/>
        </w:numPr>
      </w:pPr>
      <w:r>
        <w:t xml:space="preserve">Drücken Sie die Schnelltaste </w:t>
      </w:r>
      <w:r w:rsidR="00451323">
        <w:t>SMS</w:t>
      </w:r>
      <w:r w:rsidR="007E7628">
        <w:t>.</w:t>
      </w:r>
      <w:r w:rsidR="0085318E">
        <w:t xml:space="preserve"> </w:t>
      </w:r>
      <w:r>
        <w:t>Alternativ können Sie Menü</w:t>
      </w:r>
      <w:r w:rsidR="00167468">
        <w:t xml:space="preserve"> </w:t>
      </w:r>
      <w:r w:rsidR="0085318E">
        <w:sym w:font="Wingdings" w:char="F0E0"/>
      </w:r>
      <w:r w:rsidR="0085318E">
        <w:t xml:space="preserve"> </w:t>
      </w:r>
      <w:r>
        <w:t>Mitteilungen</w:t>
      </w:r>
      <w:r w:rsidR="00167468">
        <w:t xml:space="preserve"> </w:t>
      </w:r>
      <w:r w:rsidR="0085318E">
        <w:sym w:font="Wingdings" w:char="F0E0"/>
      </w:r>
      <w:r w:rsidR="0085318E">
        <w:t xml:space="preserve"> </w:t>
      </w:r>
      <w:r>
        <w:t xml:space="preserve">Neu erstellen </w:t>
      </w:r>
      <w:r w:rsidR="0085318E">
        <w:sym w:font="Wingdings" w:char="F0E0"/>
      </w:r>
      <w:r w:rsidR="0085318E">
        <w:t xml:space="preserve"> E-Mail drücken.</w:t>
      </w:r>
    </w:p>
    <w:p w:rsidR="0085318E" w:rsidRDefault="00D80C05" w:rsidP="0085318E">
      <w:pPr>
        <w:pStyle w:val="Textkrper"/>
        <w:numPr>
          <w:ilvl w:val="0"/>
          <w:numId w:val="53"/>
        </w:numPr>
      </w:pPr>
      <w:r>
        <w:t>Schreiben Sie Ihre Nachricht. Siehe dazu Text eingeben.</w:t>
      </w:r>
    </w:p>
    <w:p w:rsidR="0085318E" w:rsidRDefault="00D80C05" w:rsidP="0085318E">
      <w:pPr>
        <w:pStyle w:val="Textkrper"/>
        <w:numPr>
          <w:ilvl w:val="0"/>
          <w:numId w:val="53"/>
        </w:numPr>
      </w:pPr>
      <w:r>
        <w:t xml:space="preserve">Wählen Sie Option </w:t>
      </w:r>
      <w:r w:rsidR="0085318E">
        <w:sym w:font="Wingdings" w:char="F0E0"/>
      </w:r>
      <w:r w:rsidR="0085318E">
        <w:t xml:space="preserve"> </w:t>
      </w:r>
      <w:r>
        <w:t>An und wählen Sie einen Empfänger aus dem Telefonbuch. Alternativ können Sie Empfänger eingeben auswählen, um manuel</w:t>
      </w:r>
      <w:r w:rsidR="0085318E">
        <w:t>l einen Empfänger hinzuzufügen.</w:t>
      </w:r>
    </w:p>
    <w:p w:rsidR="0085318E" w:rsidRDefault="00D80C05" w:rsidP="0085318E">
      <w:pPr>
        <w:pStyle w:val="Textkrper"/>
        <w:numPr>
          <w:ilvl w:val="0"/>
          <w:numId w:val="53"/>
        </w:numPr>
      </w:pPr>
      <w:r>
        <w:t>Drücken Sie anschlie</w:t>
      </w:r>
      <w:r w:rsidR="000B3365">
        <w:t>ss</w:t>
      </w:r>
      <w:r w:rsidR="0085318E">
        <w:t>end OK.</w:t>
      </w:r>
    </w:p>
    <w:p w:rsidR="0085318E" w:rsidRDefault="00D80C05" w:rsidP="0085318E">
      <w:pPr>
        <w:pStyle w:val="Textkrper"/>
        <w:numPr>
          <w:ilvl w:val="0"/>
          <w:numId w:val="53"/>
        </w:numPr>
      </w:pPr>
      <w:r>
        <w:t xml:space="preserve">Drücken Sie </w:t>
      </w:r>
      <w:proofErr w:type="spellStart"/>
      <w:proofErr w:type="gramStart"/>
      <w:r>
        <w:t>Hinzuf</w:t>
      </w:r>
      <w:proofErr w:type="spellEnd"/>
      <w:r>
        <w:t>.,</w:t>
      </w:r>
      <w:proofErr w:type="gramEnd"/>
      <w:r>
        <w:t xml:space="preserve"> um </w:t>
      </w:r>
      <w:r w:rsidR="0085318E">
        <w:t>weitere Empfänger hinzuzufügen.</w:t>
      </w:r>
    </w:p>
    <w:p w:rsidR="0085318E" w:rsidRDefault="0085318E" w:rsidP="0085318E">
      <w:pPr>
        <w:pStyle w:val="Textkrper"/>
        <w:numPr>
          <w:ilvl w:val="0"/>
          <w:numId w:val="53"/>
        </w:numPr>
      </w:pPr>
      <w:r>
        <w:t xml:space="preserve">Drücken Sie </w:t>
      </w:r>
      <w:proofErr w:type="spellStart"/>
      <w:r>
        <w:t>Zurück</w:t>
      </w:r>
      <w:proofErr w:type="spellEnd"/>
      <w:r>
        <w:t>.</w:t>
      </w:r>
    </w:p>
    <w:p w:rsidR="005E25AD" w:rsidRDefault="007E7628" w:rsidP="0085318E">
      <w:pPr>
        <w:pStyle w:val="Textkrper"/>
        <w:numPr>
          <w:ilvl w:val="0"/>
          <w:numId w:val="53"/>
        </w:numPr>
      </w:pPr>
      <w:r>
        <w:t>Von Option</w:t>
      </w:r>
      <w:r w:rsidR="006D2446">
        <w:t xml:space="preserve"> </w:t>
      </w:r>
      <w:r w:rsidR="006D2446">
        <w:sym w:font="Wingdings" w:char="F0E0"/>
      </w:r>
      <w:r w:rsidR="006D2446">
        <w:t xml:space="preserve"> Betreff </w:t>
      </w:r>
      <w:proofErr w:type="spellStart"/>
      <w:r w:rsidR="006D2446">
        <w:t>hinzuf</w:t>
      </w:r>
      <w:proofErr w:type="spellEnd"/>
      <w:proofErr w:type="gramStart"/>
      <w:r w:rsidR="006D2446">
        <w:t>..</w:t>
      </w:r>
      <w:proofErr w:type="gramEnd"/>
    </w:p>
    <w:p w:rsidR="005E25AD" w:rsidRDefault="005E25AD">
      <w:pPr>
        <w:widowControl/>
        <w:suppressAutoHyphens w:val="0"/>
      </w:pPr>
      <w:r>
        <w:br w:type="page"/>
      </w:r>
    </w:p>
    <w:p w:rsidR="0085318E" w:rsidRDefault="00D80C05" w:rsidP="0085318E">
      <w:pPr>
        <w:pStyle w:val="Textkrper"/>
        <w:numPr>
          <w:ilvl w:val="0"/>
          <w:numId w:val="53"/>
        </w:numPr>
      </w:pPr>
      <w:r>
        <w:lastRenderedPageBreak/>
        <w:t xml:space="preserve">Von Option </w:t>
      </w:r>
      <w:r w:rsidR="006D2446">
        <w:sym w:font="Wingdings" w:char="F0E0"/>
      </w:r>
      <w:r w:rsidR="006D2446">
        <w:t xml:space="preserve"> </w:t>
      </w:r>
      <w:r>
        <w:t xml:space="preserve">Bild hinzufügen: Meine Bilder, um eine Datei auszuwählen. Bild aufnehmen, um Fotos mit der Kamera zu machen. Sie können auch mit dem Option-Menü Ton hinzufügen und Video </w:t>
      </w:r>
      <w:proofErr w:type="spellStart"/>
      <w:r>
        <w:t>hinzuf</w:t>
      </w:r>
      <w:proofErr w:type="spellEnd"/>
      <w:proofErr w:type="gramStart"/>
      <w:r>
        <w:t>..</w:t>
      </w:r>
      <w:proofErr w:type="gramEnd"/>
    </w:p>
    <w:p w:rsidR="00F44271" w:rsidRDefault="00D80C05" w:rsidP="0085318E">
      <w:pPr>
        <w:pStyle w:val="Textkrper"/>
        <w:numPr>
          <w:ilvl w:val="0"/>
          <w:numId w:val="53"/>
        </w:numPr>
      </w:pPr>
      <w:r>
        <w:t>Drücken Sie zum Versenden Senden.</w:t>
      </w:r>
    </w:p>
    <w:p w:rsidR="00F44271" w:rsidRDefault="00F44271" w:rsidP="00F44271">
      <w:pPr>
        <w:pStyle w:val="berschrift3num"/>
      </w:pPr>
      <w:bookmarkStart w:id="112" w:name="_Toc511993264"/>
      <w:r>
        <w:t>Zwischen Konten umschalten</w:t>
      </w:r>
      <w:bookmarkEnd w:id="112"/>
    </w:p>
    <w:p w:rsidR="00F44271" w:rsidRDefault="00D80C05" w:rsidP="00F44271">
      <w:pPr>
        <w:pStyle w:val="Textkrper"/>
      </w:pPr>
      <w:r>
        <w:t xml:space="preserve">Wenn Sie mehr als zwei E-Mail-Konten erstellen, können Sie zwischen diesen umschalten. </w:t>
      </w:r>
    </w:p>
    <w:p w:rsidR="00F44271" w:rsidRDefault="00D80C05" w:rsidP="00F44271">
      <w:pPr>
        <w:pStyle w:val="Textkrper"/>
        <w:numPr>
          <w:ilvl w:val="0"/>
          <w:numId w:val="54"/>
        </w:numPr>
      </w:pPr>
      <w:r>
        <w:t xml:space="preserve">Drücken Sie Menü </w:t>
      </w:r>
      <w:r w:rsidR="00F44271">
        <w:sym w:font="Wingdings" w:char="F0E0"/>
      </w:r>
      <w:r w:rsidR="00F44271">
        <w:t xml:space="preserve"> </w:t>
      </w:r>
      <w:r>
        <w:t xml:space="preserve">Mitteilungen </w:t>
      </w:r>
      <w:r w:rsidR="00F44271">
        <w:sym w:font="Wingdings" w:char="F0E0"/>
      </w:r>
      <w:r w:rsidR="00F44271">
        <w:t xml:space="preserve"> </w:t>
      </w:r>
      <w:r>
        <w:t xml:space="preserve">E-Mail </w:t>
      </w:r>
      <w:r w:rsidR="00F44271">
        <w:sym w:font="Wingdings" w:char="F0E0"/>
      </w:r>
      <w:r w:rsidR="00F44271">
        <w:t xml:space="preserve"> </w:t>
      </w:r>
      <w:r>
        <w:t xml:space="preserve">Ändern </w:t>
      </w:r>
      <w:r w:rsidR="00F44271">
        <w:sym w:font="Wingdings" w:char="F0E0"/>
      </w:r>
      <w:r w:rsidR="00F44271">
        <w:t xml:space="preserve"> </w:t>
      </w:r>
      <w:r>
        <w:t xml:space="preserve">Konto </w:t>
      </w:r>
      <w:r w:rsidR="00F44271">
        <w:sym w:font="Wingdings" w:char="F0E0"/>
      </w:r>
      <w:r w:rsidR="00F44271">
        <w:t xml:space="preserve"> </w:t>
      </w:r>
      <w:r>
        <w:t>Konten.</w:t>
      </w:r>
    </w:p>
    <w:p w:rsidR="00F44271" w:rsidRDefault="00D80C05" w:rsidP="00F44271">
      <w:pPr>
        <w:pStyle w:val="Textkrper"/>
        <w:numPr>
          <w:ilvl w:val="0"/>
          <w:numId w:val="54"/>
        </w:numPr>
      </w:pPr>
      <w:r>
        <w:t>Mit</w:t>
      </w:r>
      <w:r w:rsidR="00167468">
        <w:t xml:space="preserve"> </w:t>
      </w:r>
      <w:r w:rsidR="00EE6EE1">
        <w:t xml:space="preserve">den Pfeiltasten oben/unten </w:t>
      </w:r>
      <w:r w:rsidR="00F44271">
        <w:t>wählen Sie ein Konto aus.</w:t>
      </w:r>
    </w:p>
    <w:p w:rsidR="00F44271" w:rsidRDefault="00F44271" w:rsidP="00F6476E">
      <w:pPr>
        <w:pStyle w:val="berschrift3num"/>
      </w:pPr>
      <w:bookmarkStart w:id="113" w:name="_Toc511993265"/>
      <w:r>
        <w:t>E-Mails herunterladen</w:t>
      </w:r>
      <w:bookmarkEnd w:id="113"/>
    </w:p>
    <w:p w:rsidR="00F6476E" w:rsidRDefault="00D80C05" w:rsidP="00F44271">
      <w:pPr>
        <w:pStyle w:val="Textkrper"/>
      </w:pPr>
      <w:r>
        <w:t xml:space="preserve">Drücken Sie Menü </w:t>
      </w:r>
      <w:r w:rsidR="00F6476E">
        <w:sym w:font="Wingdings" w:char="F0E0"/>
      </w:r>
      <w:r w:rsidR="00F6476E">
        <w:t xml:space="preserve"> </w:t>
      </w:r>
      <w:r>
        <w:t xml:space="preserve">Mitteilungen </w:t>
      </w:r>
      <w:r w:rsidR="00F6476E">
        <w:sym w:font="Wingdings" w:char="F0E0"/>
      </w:r>
      <w:r w:rsidR="00F6476E">
        <w:t xml:space="preserve"> </w:t>
      </w:r>
      <w:r>
        <w:t xml:space="preserve">E-Mail </w:t>
      </w:r>
      <w:r w:rsidR="00F6476E">
        <w:sym w:font="Wingdings" w:char="F0E0"/>
      </w:r>
      <w:r w:rsidR="00F6476E">
        <w:t xml:space="preserve"> Posteingang.</w:t>
      </w:r>
    </w:p>
    <w:p w:rsidR="00586A8A" w:rsidRDefault="00D80C05" w:rsidP="00F44271">
      <w:pPr>
        <w:pStyle w:val="Textkrper"/>
      </w:pPr>
      <w:r>
        <w:t>Hinweis! Nachdem Sie Ihr Konto konfiguriert haben, können Sie zuvor abgerufene E-Mails offline anzeigen oder eine Verbindung zum E-Mail-Server herstellen, um neue Nachrichten anzuzeigen. Nachdem Sie E-Mail-Nachrichten abgerufen haben, können Sie diese offline anzeigen.</w:t>
      </w:r>
    </w:p>
    <w:p w:rsidR="00586A8A" w:rsidRDefault="00D80C05" w:rsidP="005B3221">
      <w:pPr>
        <w:pStyle w:val="berschrift2num"/>
      </w:pPr>
      <w:bookmarkStart w:id="114" w:name="_Toc511993266"/>
      <w:r>
        <w:t>Posteingang, Postausgang und Gesendet</w:t>
      </w:r>
      <w:bookmarkEnd w:id="114"/>
    </w:p>
    <w:p w:rsidR="005B3221" w:rsidRDefault="00D80C05" w:rsidP="003930C6">
      <w:pPr>
        <w:pStyle w:val="Textkrper"/>
        <w:numPr>
          <w:ilvl w:val="0"/>
          <w:numId w:val="55"/>
        </w:numPr>
      </w:pPr>
      <w:r>
        <w:t>Drücken Sie die Schnelltaste</w:t>
      </w:r>
      <w:r w:rsidR="00EE6EE1">
        <w:t xml:space="preserve"> </w:t>
      </w:r>
      <w:r w:rsidR="00B07D6E">
        <w:t>SMS</w:t>
      </w:r>
      <w:r>
        <w:t xml:space="preserve">. Alternativ können Sie Menü </w:t>
      </w:r>
      <w:r w:rsidR="005B3221">
        <w:sym w:font="Wingdings" w:char="F0E0"/>
      </w:r>
      <w:r w:rsidR="005B3221">
        <w:t xml:space="preserve"> </w:t>
      </w:r>
      <w:r>
        <w:t>Mitteilungen drücken.</w:t>
      </w:r>
    </w:p>
    <w:p w:rsidR="005B3221" w:rsidRDefault="00D80C05" w:rsidP="005B3221">
      <w:pPr>
        <w:pStyle w:val="Textkrper"/>
        <w:numPr>
          <w:ilvl w:val="0"/>
          <w:numId w:val="55"/>
        </w:numPr>
      </w:pPr>
      <w:r>
        <w:t>Wählen Sie Posteing</w:t>
      </w:r>
      <w:r w:rsidR="005B3221">
        <w:t>ang, Postausgang oder Gesendet.</w:t>
      </w:r>
    </w:p>
    <w:p w:rsidR="005B3221" w:rsidRDefault="00D80C05" w:rsidP="005B3221">
      <w:pPr>
        <w:pStyle w:val="Textkrper"/>
        <w:numPr>
          <w:ilvl w:val="0"/>
          <w:numId w:val="55"/>
        </w:numPr>
      </w:pPr>
      <w:r>
        <w:t>Wählen Sie eine Nachricht aus und drücken Sie Lesen.</w:t>
      </w:r>
    </w:p>
    <w:p w:rsidR="005B3221" w:rsidRDefault="00D80C05" w:rsidP="005B3221">
      <w:pPr>
        <w:pStyle w:val="Textkrper"/>
        <w:numPr>
          <w:ilvl w:val="0"/>
          <w:numId w:val="55"/>
        </w:numPr>
      </w:pPr>
      <w:r>
        <w:t>Verwenden Sie</w:t>
      </w:r>
      <w:r w:rsidR="005B3221">
        <w:t xml:space="preserve"> </w:t>
      </w:r>
      <w:r w:rsidR="008576BF">
        <w:t>die Pfeiltasten oben/unten</w:t>
      </w:r>
      <w:r w:rsidR="00167468">
        <w:t xml:space="preserve"> </w:t>
      </w:r>
      <w:r w:rsidR="005B3221">
        <w:t>zum Hoch- und Runterscrollen.</w:t>
      </w:r>
    </w:p>
    <w:p w:rsidR="00F663F6" w:rsidRDefault="00D80C05" w:rsidP="00F663F6">
      <w:pPr>
        <w:pStyle w:val="Textkrper"/>
        <w:numPr>
          <w:ilvl w:val="0"/>
          <w:numId w:val="55"/>
        </w:numPr>
      </w:pPr>
      <w:r>
        <w:t>Drücken Sie Option:</w:t>
      </w:r>
    </w:p>
    <w:p w:rsidR="00F663F6" w:rsidRDefault="00D80C05" w:rsidP="00F663F6">
      <w:pPr>
        <w:pStyle w:val="Textkrper"/>
        <w:numPr>
          <w:ilvl w:val="1"/>
          <w:numId w:val="55"/>
        </w:numPr>
      </w:pPr>
      <w:r>
        <w:t>Anzeigen zum Öffnen der Nachricht (nur MMS).</w:t>
      </w:r>
    </w:p>
    <w:p w:rsidR="00F663F6" w:rsidRDefault="00D80C05" w:rsidP="00F663F6">
      <w:pPr>
        <w:pStyle w:val="Textkrper"/>
        <w:numPr>
          <w:ilvl w:val="1"/>
          <w:numId w:val="55"/>
        </w:numPr>
      </w:pPr>
      <w:r>
        <w:t>Wählen, um den Kontakt anzurufen.</w:t>
      </w:r>
    </w:p>
    <w:p w:rsidR="003930C6" w:rsidRDefault="00D80C05" w:rsidP="00F663F6">
      <w:pPr>
        <w:pStyle w:val="Textkrper"/>
        <w:numPr>
          <w:ilvl w:val="1"/>
          <w:numId w:val="55"/>
        </w:numPr>
      </w:pPr>
      <w:r>
        <w:t>Erneut senden, um erneut an denselben Empfänger zu senden.</w:t>
      </w:r>
    </w:p>
    <w:p w:rsidR="00F663F6" w:rsidRDefault="00D80C05" w:rsidP="003930C6">
      <w:pPr>
        <w:pStyle w:val="Textkrper"/>
        <w:numPr>
          <w:ilvl w:val="1"/>
          <w:numId w:val="55"/>
        </w:numPr>
      </w:pPr>
      <w:r>
        <w:t>Antwort, um Ihre Antwort zu schreiben.</w:t>
      </w:r>
      <w:r w:rsidR="003930C6">
        <w:t xml:space="preserve"> </w:t>
      </w:r>
      <w:r>
        <w:t>Drücken Sie anschlie</w:t>
      </w:r>
      <w:r w:rsidR="000B3365">
        <w:t>ss</w:t>
      </w:r>
      <w:r>
        <w:t>end Senden. Die N</w:t>
      </w:r>
      <w:r w:rsidR="00F663F6">
        <w:t>achricht wird sofort versendet.</w:t>
      </w:r>
    </w:p>
    <w:p w:rsidR="00F663F6" w:rsidRDefault="00D80C05" w:rsidP="003930C6">
      <w:pPr>
        <w:pStyle w:val="Textkrper"/>
        <w:numPr>
          <w:ilvl w:val="1"/>
          <w:numId w:val="55"/>
        </w:numPr>
      </w:pPr>
      <w:r>
        <w:t>Löschen zum Löschen. Drücken Sie Ja zum Löschen der Nachric</w:t>
      </w:r>
      <w:r w:rsidR="00F663F6">
        <w:t>ht oder Nein, um zurückzugehen.</w:t>
      </w:r>
    </w:p>
    <w:p w:rsidR="00F663F6" w:rsidRDefault="00D80C05" w:rsidP="003930C6">
      <w:pPr>
        <w:pStyle w:val="Textkrper"/>
        <w:numPr>
          <w:ilvl w:val="1"/>
          <w:numId w:val="55"/>
        </w:numPr>
      </w:pPr>
      <w:r>
        <w:t>Herunterladen/Ende. Wenn die Nachricht noch nicht heruntergeladen wurde, drücken Sie Herunterladen.</w:t>
      </w:r>
    </w:p>
    <w:p w:rsidR="00F663F6" w:rsidRDefault="00D80C05" w:rsidP="003930C6">
      <w:pPr>
        <w:pStyle w:val="Textkrper"/>
        <w:numPr>
          <w:ilvl w:val="1"/>
          <w:numId w:val="55"/>
        </w:numPr>
      </w:pPr>
      <w:r>
        <w:t>Ändern, um die Nachricht zu bearbeiten. Drücken Sie anschlie</w:t>
      </w:r>
      <w:r w:rsidR="000B3365">
        <w:t>ss</w:t>
      </w:r>
      <w:r>
        <w:t xml:space="preserve">end Senden. </w:t>
      </w:r>
    </w:p>
    <w:p w:rsidR="00BD156F" w:rsidRDefault="00D80C05" w:rsidP="003930C6">
      <w:pPr>
        <w:pStyle w:val="Textkrper"/>
        <w:numPr>
          <w:ilvl w:val="1"/>
          <w:numId w:val="55"/>
        </w:numPr>
      </w:pPr>
      <w:r>
        <w:t>Weiterleiten, um die Nachricht weiterzuleiten. Bearbeiten Sie die Nachricht (falls erwünscht) und drücken Sie anschlie</w:t>
      </w:r>
      <w:r w:rsidR="000B3365">
        <w:t>ss</w:t>
      </w:r>
      <w:r>
        <w:t>end Senden.</w:t>
      </w:r>
    </w:p>
    <w:p w:rsidR="00BD156F" w:rsidRDefault="00D80C05" w:rsidP="003930C6">
      <w:pPr>
        <w:pStyle w:val="Textkrper"/>
        <w:numPr>
          <w:ilvl w:val="1"/>
          <w:numId w:val="55"/>
        </w:numPr>
      </w:pPr>
      <w:r>
        <w:t>Adresse verwenden, um E-Mail-Adressen anzuzeigen, i</w:t>
      </w:r>
      <w:r w:rsidR="00BD156F">
        <w:t>n der Nachricht enthalten sind.</w:t>
      </w:r>
    </w:p>
    <w:p w:rsidR="00BD156F" w:rsidRDefault="00D80C05" w:rsidP="003930C6">
      <w:pPr>
        <w:pStyle w:val="Textkrper"/>
        <w:numPr>
          <w:ilvl w:val="1"/>
          <w:numId w:val="55"/>
        </w:numPr>
      </w:pPr>
      <w:r>
        <w:t>Option</w:t>
      </w:r>
      <w:r w:rsidR="00167468">
        <w:t xml:space="preserve"> </w:t>
      </w:r>
      <w:r w:rsidR="00BD156F">
        <w:sym w:font="Wingdings" w:char="F0E0"/>
      </w:r>
      <w:r w:rsidR="00BD156F">
        <w:t xml:space="preserve"> </w:t>
      </w:r>
      <w:r>
        <w:t xml:space="preserve">Speichern </w:t>
      </w:r>
      <w:r w:rsidR="00BD156F">
        <w:sym w:font="Wingdings" w:char="F0E0"/>
      </w:r>
      <w:r w:rsidR="00BD156F">
        <w:t xml:space="preserve"> </w:t>
      </w:r>
      <w:r>
        <w:t>Neu erstell</w:t>
      </w:r>
      <w:r w:rsidR="00BD156F">
        <w:t>en oder Update.</w:t>
      </w:r>
    </w:p>
    <w:p w:rsidR="00BD156F" w:rsidRDefault="00D80C05" w:rsidP="003930C6">
      <w:pPr>
        <w:pStyle w:val="Textkrper"/>
        <w:numPr>
          <w:ilvl w:val="1"/>
          <w:numId w:val="55"/>
        </w:numPr>
      </w:pPr>
      <w:r>
        <w:lastRenderedPageBreak/>
        <w:t>Option</w:t>
      </w:r>
      <w:r w:rsidR="00167468">
        <w:t xml:space="preserve"> </w:t>
      </w:r>
      <w:r w:rsidR="00BD156F">
        <w:sym w:font="Wingdings" w:char="F0E0"/>
      </w:r>
      <w:r w:rsidR="00BD156F">
        <w:t xml:space="preserve"> </w:t>
      </w:r>
      <w:r>
        <w:t>Schicken Sie Post, um</w:t>
      </w:r>
      <w:r w:rsidR="00BD156F">
        <w:t xml:space="preserve"> eine neue E-Mail zu schreiben.</w:t>
      </w:r>
    </w:p>
    <w:p w:rsidR="00BD156F" w:rsidRDefault="00D80C05" w:rsidP="003930C6">
      <w:pPr>
        <w:pStyle w:val="Textkrper"/>
        <w:numPr>
          <w:ilvl w:val="1"/>
          <w:numId w:val="55"/>
        </w:numPr>
      </w:pPr>
      <w:r>
        <w:t>Nummer verwenden, um alle in der Nachricht enthaltenen Telefonnummern einschlie</w:t>
      </w:r>
      <w:r w:rsidR="000B3365">
        <w:t>ss</w:t>
      </w:r>
      <w:r>
        <w:t>lich der Telefonn</w:t>
      </w:r>
      <w:r w:rsidR="00BD156F">
        <w:t>ummer des Absenders anzuzeigen.</w:t>
      </w:r>
    </w:p>
    <w:p w:rsidR="00BD156F" w:rsidRDefault="00D80C05" w:rsidP="003930C6">
      <w:pPr>
        <w:pStyle w:val="Textkrper"/>
        <w:numPr>
          <w:ilvl w:val="1"/>
          <w:numId w:val="55"/>
        </w:numPr>
      </w:pPr>
      <w:r>
        <w:t>Wählen, um</w:t>
      </w:r>
      <w:r w:rsidR="00BD156F">
        <w:t xml:space="preserve"> die gewählte Nummer anzurufen.</w:t>
      </w:r>
    </w:p>
    <w:p w:rsidR="00BD156F" w:rsidRDefault="00D80C05" w:rsidP="003930C6">
      <w:pPr>
        <w:pStyle w:val="Textkrper"/>
        <w:numPr>
          <w:ilvl w:val="1"/>
          <w:numId w:val="55"/>
        </w:numPr>
      </w:pPr>
      <w:r>
        <w:t>Speichern, um die Numm</w:t>
      </w:r>
      <w:r w:rsidR="00BD156F">
        <w:t>er im Telefonbuch zu speichern.</w:t>
      </w:r>
    </w:p>
    <w:p w:rsidR="00BD156F" w:rsidRDefault="00D80C05" w:rsidP="003930C6">
      <w:pPr>
        <w:pStyle w:val="Textkrper"/>
        <w:numPr>
          <w:ilvl w:val="1"/>
          <w:numId w:val="55"/>
        </w:numPr>
      </w:pPr>
      <w:r>
        <w:t>SMS senden, um eine n</w:t>
      </w:r>
      <w:r w:rsidR="00BD156F">
        <w:t>eue Textnachricht zu schreiben.</w:t>
      </w:r>
    </w:p>
    <w:p w:rsidR="00BD156F" w:rsidRDefault="00D80C05" w:rsidP="003930C6">
      <w:pPr>
        <w:pStyle w:val="Textkrper"/>
        <w:numPr>
          <w:ilvl w:val="1"/>
          <w:numId w:val="55"/>
        </w:numPr>
      </w:pPr>
      <w:r>
        <w:t>MMS senden, um eine n</w:t>
      </w:r>
      <w:r w:rsidR="00BD156F">
        <w:t>eue Bildnachricht zu verfassen.</w:t>
      </w:r>
    </w:p>
    <w:p w:rsidR="00BD156F" w:rsidRDefault="00D80C05" w:rsidP="003930C6">
      <w:pPr>
        <w:pStyle w:val="Textkrper"/>
        <w:numPr>
          <w:ilvl w:val="1"/>
          <w:numId w:val="55"/>
        </w:numPr>
      </w:pPr>
      <w:r>
        <w:t>Objekte speichern, um Text und Medienobjekte wie Bilder, Tonaufnahmen oder Videos zu speichern (nur MMS)</w:t>
      </w:r>
      <w:r w:rsidR="00BD156F">
        <w:t>.</w:t>
      </w:r>
    </w:p>
    <w:p w:rsidR="00BD156F" w:rsidRDefault="00D80C05" w:rsidP="003930C6">
      <w:pPr>
        <w:pStyle w:val="Textkrper"/>
        <w:numPr>
          <w:ilvl w:val="1"/>
          <w:numId w:val="55"/>
        </w:numPr>
      </w:pPr>
      <w:r>
        <w:t>Details, um Nachrichtendetails anzusehen (nur MMS).</w:t>
      </w:r>
    </w:p>
    <w:p w:rsidR="003C620B" w:rsidRDefault="00D80C05" w:rsidP="00BD156F">
      <w:pPr>
        <w:pStyle w:val="Textkrper"/>
        <w:numPr>
          <w:ilvl w:val="0"/>
          <w:numId w:val="55"/>
        </w:numPr>
      </w:pPr>
      <w:r>
        <w:t>Drücken Sie zur Bestätigung OK.</w:t>
      </w:r>
    </w:p>
    <w:p w:rsidR="00D87610" w:rsidRDefault="00D80C05" w:rsidP="005A18E6">
      <w:pPr>
        <w:pStyle w:val="berschrift2num"/>
      </w:pPr>
      <w:bookmarkStart w:id="115" w:name="_Toc511993267"/>
      <w:r>
        <w:t>Mitteilungseinstellungen</w:t>
      </w:r>
      <w:bookmarkEnd w:id="115"/>
    </w:p>
    <w:p w:rsidR="005A18E6" w:rsidRDefault="005A18E6" w:rsidP="005A18E6">
      <w:pPr>
        <w:pStyle w:val="berschrift3num"/>
      </w:pPr>
      <w:bookmarkStart w:id="116" w:name="_Toc511993268"/>
      <w:r>
        <w:t>Texterkennung</w:t>
      </w:r>
      <w:bookmarkEnd w:id="116"/>
    </w:p>
    <w:p w:rsidR="005A18E6" w:rsidRDefault="00D80C05" w:rsidP="005A18E6">
      <w:pPr>
        <w:pStyle w:val="Textkrper"/>
        <w:numPr>
          <w:ilvl w:val="0"/>
          <w:numId w:val="56"/>
        </w:numPr>
      </w:pPr>
      <w:r>
        <w:t xml:space="preserve">Drücken Sie Menü </w:t>
      </w:r>
      <w:r w:rsidR="005A18E6">
        <w:sym w:font="Wingdings" w:char="F0E0"/>
      </w:r>
      <w:r w:rsidR="005A18E6">
        <w:t xml:space="preserve"> </w:t>
      </w:r>
      <w:r>
        <w:t xml:space="preserve">Einstellungen </w:t>
      </w:r>
      <w:r w:rsidR="005A18E6">
        <w:sym w:font="Wingdings" w:char="F0E0"/>
      </w:r>
      <w:r w:rsidR="005A18E6">
        <w:t xml:space="preserve"> M</w:t>
      </w:r>
      <w:r>
        <w:t xml:space="preserve">itteilungen </w:t>
      </w:r>
      <w:r w:rsidR="005A18E6">
        <w:sym w:font="Wingdings" w:char="F0E0"/>
      </w:r>
      <w:r w:rsidR="005A18E6">
        <w:t xml:space="preserve"> </w:t>
      </w:r>
      <w:r>
        <w:t>Texterkennung.</w:t>
      </w:r>
    </w:p>
    <w:p w:rsidR="005A18E6" w:rsidRDefault="00D80C05" w:rsidP="005A18E6">
      <w:pPr>
        <w:pStyle w:val="Textkrper"/>
        <w:numPr>
          <w:ilvl w:val="0"/>
          <w:numId w:val="56"/>
        </w:numPr>
      </w:pPr>
      <w:r>
        <w:t xml:space="preserve">Wählen Sie Ein (Standardeinstellung) zur Aktivierung oder Aus zur Deaktivierung. </w:t>
      </w:r>
    </w:p>
    <w:p w:rsidR="005A18E6" w:rsidRDefault="00D80C05" w:rsidP="005A18E6">
      <w:pPr>
        <w:pStyle w:val="Textkrper"/>
        <w:numPr>
          <w:ilvl w:val="0"/>
          <w:numId w:val="56"/>
        </w:numPr>
      </w:pPr>
      <w:r>
        <w:t>Drücken Sie zur Bestätigung OK.</w:t>
      </w:r>
    </w:p>
    <w:p w:rsidR="005A18E6" w:rsidRDefault="00D80C05" w:rsidP="005A18E6">
      <w:pPr>
        <w:pStyle w:val="berschrift3num"/>
      </w:pPr>
      <w:bookmarkStart w:id="117" w:name="_Toc511993269"/>
      <w:r>
        <w:t>Schriftsprache</w:t>
      </w:r>
      <w:bookmarkEnd w:id="117"/>
    </w:p>
    <w:p w:rsidR="00072C4D" w:rsidRDefault="00D80C05" w:rsidP="00072C4D">
      <w:pPr>
        <w:pStyle w:val="Textkrper"/>
        <w:numPr>
          <w:ilvl w:val="0"/>
          <w:numId w:val="57"/>
        </w:numPr>
      </w:pPr>
      <w:r>
        <w:t>Drücken Sie Menü</w:t>
      </w:r>
      <w:r w:rsidR="00167468">
        <w:t xml:space="preserve"> </w:t>
      </w:r>
      <w:r w:rsidR="00072C4D">
        <w:sym w:font="Wingdings" w:char="F0E0"/>
      </w:r>
      <w:r w:rsidR="00072C4D">
        <w:t xml:space="preserve"> </w:t>
      </w:r>
      <w:r>
        <w:t xml:space="preserve">Einstellungen </w:t>
      </w:r>
      <w:r w:rsidR="00072C4D">
        <w:sym w:font="Wingdings" w:char="F0E0"/>
      </w:r>
      <w:r w:rsidR="00072C4D">
        <w:t xml:space="preserve"> </w:t>
      </w:r>
      <w:r>
        <w:t xml:space="preserve">Mitteilungen </w:t>
      </w:r>
      <w:r w:rsidR="00072C4D">
        <w:sym w:font="Wingdings" w:char="F0E0"/>
      </w:r>
      <w:r w:rsidR="00072C4D">
        <w:t xml:space="preserve"> Schriftsprache.</w:t>
      </w:r>
    </w:p>
    <w:p w:rsidR="00072C4D" w:rsidRDefault="00D80C05" w:rsidP="00072C4D">
      <w:pPr>
        <w:pStyle w:val="Textkrper"/>
        <w:numPr>
          <w:ilvl w:val="0"/>
          <w:numId w:val="57"/>
        </w:numPr>
      </w:pPr>
      <w:r>
        <w:t>Wählen Sie</w:t>
      </w:r>
      <w:r w:rsidR="00167468">
        <w:t xml:space="preserve"> </w:t>
      </w:r>
      <w:r w:rsidR="008576BF">
        <w:t>mit den Pfeiltasten oben/unten</w:t>
      </w:r>
      <w:r w:rsidR="00072C4D">
        <w:t>, um eine Sprache auszuwählen.</w:t>
      </w:r>
    </w:p>
    <w:p w:rsidR="00072C4D" w:rsidRDefault="00072C4D" w:rsidP="00072C4D">
      <w:pPr>
        <w:pStyle w:val="Textkrper"/>
        <w:numPr>
          <w:ilvl w:val="0"/>
          <w:numId w:val="57"/>
        </w:numPr>
      </w:pPr>
      <w:r>
        <w:t>Drücken Sie zur Bestätigung OK.</w:t>
      </w:r>
    </w:p>
    <w:p w:rsidR="00072C4D" w:rsidRDefault="00072C4D" w:rsidP="00072C4D">
      <w:pPr>
        <w:pStyle w:val="berschrift3num"/>
      </w:pPr>
      <w:bookmarkStart w:id="118" w:name="_Toc511993270"/>
      <w:proofErr w:type="spellStart"/>
      <w:r>
        <w:t>Schreibgeschw</w:t>
      </w:r>
      <w:proofErr w:type="spellEnd"/>
      <w:r>
        <w:t>.</w:t>
      </w:r>
      <w:bookmarkEnd w:id="118"/>
    </w:p>
    <w:p w:rsidR="00072C4D" w:rsidRDefault="00D80C05" w:rsidP="00072C4D">
      <w:pPr>
        <w:pStyle w:val="Textkrper"/>
      </w:pPr>
      <w:r>
        <w:t>Sie können die Geschwindigkeit verändern, mit der sich die Tastenzeichen wiederholen (bevor sich der Cursor zum nächsten Schriftzeichen bewegt).</w:t>
      </w:r>
    </w:p>
    <w:p w:rsidR="00BA16B5" w:rsidRDefault="00D80C05" w:rsidP="00072C4D">
      <w:pPr>
        <w:pStyle w:val="Textkrper"/>
        <w:numPr>
          <w:ilvl w:val="0"/>
          <w:numId w:val="58"/>
        </w:numPr>
      </w:pPr>
      <w:r>
        <w:t xml:space="preserve">Drücken Sie Menü </w:t>
      </w:r>
      <w:r w:rsidR="00072C4D">
        <w:sym w:font="Wingdings" w:char="F0E0"/>
      </w:r>
      <w:r w:rsidR="00072C4D">
        <w:t xml:space="preserve"> </w:t>
      </w:r>
      <w:r>
        <w:t xml:space="preserve">Einstellungen </w:t>
      </w:r>
      <w:r w:rsidR="00072C4D">
        <w:sym w:font="Wingdings" w:char="F0E0"/>
      </w:r>
      <w:r w:rsidR="00072C4D">
        <w:t xml:space="preserve"> </w:t>
      </w:r>
      <w:r>
        <w:t>Mitteilungen.</w:t>
      </w:r>
    </w:p>
    <w:p w:rsidR="00BA16B5" w:rsidRDefault="00D80C05" w:rsidP="00072C4D">
      <w:pPr>
        <w:pStyle w:val="Textkrper"/>
        <w:numPr>
          <w:ilvl w:val="0"/>
          <w:numId w:val="58"/>
        </w:numPr>
      </w:pPr>
      <w:r>
        <w:t xml:space="preserve">Wählen Sie </w:t>
      </w:r>
      <w:proofErr w:type="spellStart"/>
      <w:r>
        <w:t>Schreibgeschw</w:t>
      </w:r>
      <w:proofErr w:type="spellEnd"/>
      <w:r>
        <w:t xml:space="preserve">. </w:t>
      </w:r>
      <w:r w:rsidR="00BA16B5">
        <w:sym w:font="Wingdings" w:char="F0E0"/>
      </w:r>
      <w:r w:rsidR="00BA16B5">
        <w:t xml:space="preserve"> Langsam, Normal oder Schnell.</w:t>
      </w:r>
    </w:p>
    <w:p w:rsidR="00BA16B5" w:rsidRDefault="00D80C05" w:rsidP="00072C4D">
      <w:pPr>
        <w:pStyle w:val="Textkrper"/>
        <w:numPr>
          <w:ilvl w:val="0"/>
          <w:numId w:val="58"/>
        </w:numPr>
      </w:pPr>
      <w:r>
        <w:t>Drücken Sie zur Bestätigung OK.</w:t>
      </w:r>
    </w:p>
    <w:p w:rsidR="00BA16B5" w:rsidRDefault="00BA16B5" w:rsidP="00BA16B5">
      <w:pPr>
        <w:pStyle w:val="berschrift3num"/>
      </w:pPr>
      <w:bookmarkStart w:id="119" w:name="_Toc511993271"/>
      <w:r>
        <w:t>SMS-Einst.</w:t>
      </w:r>
      <w:bookmarkEnd w:id="119"/>
    </w:p>
    <w:p w:rsidR="007E1CD1" w:rsidRDefault="00D80C05" w:rsidP="006E207E">
      <w:pPr>
        <w:pStyle w:val="Textkrper"/>
      </w:pPr>
      <w:r>
        <w:t xml:space="preserve">Drücken Sie Menü </w:t>
      </w:r>
      <w:r w:rsidR="007E1CD1">
        <w:sym w:font="Wingdings" w:char="F0E0"/>
      </w:r>
      <w:r w:rsidR="007E1CD1">
        <w:t xml:space="preserve"> </w:t>
      </w:r>
      <w:r>
        <w:t xml:space="preserve">Einstellungen </w:t>
      </w:r>
      <w:r w:rsidR="007E1CD1">
        <w:sym w:font="Wingdings" w:char="F0E0"/>
      </w:r>
      <w:r w:rsidR="007E1CD1">
        <w:t xml:space="preserve"> </w:t>
      </w:r>
      <w:r>
        <w:t xml:space="preserve">Mitteilungen </w:t>
      </w:r>
      <w:r w:rsidR="007E1CD1">
        <w:sym w:font="Wingdings" w:char="F0E0"/>
      </w:r>
      <w:r w:rsidR="007E1CD1">
        <w:t xml:space="preserve"> </w:t>
      </w:r>
      <w:r>
        <w:t>SMS-Einst</w:t>
      </w:r>
      <w:proofErr w:type="gramStart"/>
      <w:r>
        <w:t>..</w:t>
      </w:r>
      <w:proofErr w:type="gramEnd"/>
    </w:p>
    <w:p w:rsidR="007E1CD1" w:rsidRDefault="007E1CD1" w:rsidP="007E1CD1">
      <w:pPr>
        <w:pStyle w:val="berschrift4num"/>
      </w:pPr>
      <w:bookmarkStart w:id="120" w:name="_Toc511993272"/>
      <w:r>
        <w:t>Speicherstatus</w:t>
      </w:r>
      <w:bookmarkEnd w:id="120"/>
    </w:p>
    <w:p w:rsidR="007E1CD1" w:rsidRDefault="00D80C05" w:rsidP="006E207E">
      <w:pPr>
        <w:pStyle w:val="Textkrper"/>
        <w:numPr>
          <w:ilvl w:val="0"/>
          <w:numId w:val="59"/>
        </w:numPr>
      </w:pPr>
      <w:r>
        <w:t>Wählen Sie unter SMS-Einst. den Speicherstatus, um anzuzeigen, wie viel Speicherplatz auf der SIM-Karte und im Telefonspeicher belegt ist. Im Telefonspeicher können bis zu 450 Nachrichten gespeichert werden.</w:t>
      </w:r>
    </w:p>
    <w:p w:rsidR="005E25AD" w:rsidRDefault="00D80C05" w:rsidP="006E207E">
      <w:pPr>
        <w:pStyle w:val="Textkrper"/>
        <w:numPr>
          <w:ilvl w:val="0"/>
          <w:numId w:val="59"/>
        </w:numPr>
      </w:pPr>
      <w:r>
        <w:t>Drücke</w:t>
      </w:r>
      <w:r w:rsidR="007E1CD1">
        <w:t xml:space="preserve">n Sie </w:t>
      </w:r>
      <w:proofErr w:type="spellStart"/>
      <w:r w:rsidR="007E1CD1">
        <w:t>Zurück</w:t>
      </w:r>
      <w:proofErr w:type="spellEnd"/>
      <w:r w:rsidR="007E1CD1">
        <w:t>, um zurückzugehen.</w:t>
      </w:r>
    </w:p>
    <w:p w:rsidR="005E25AD" w:rsidRDefault="005E25AD">
      <w:pPr>
        <w:widowControl/>
        <w:suppressAutoHyphens w:val="0"/>
      </w:pPr>
      <w:r>
        <w:br w:type="page"/>
      </w:r>
    </w:p>
    <w:p w:rsidR="007E1CD1" w:rsidRDefault="00D80C05" w:rsidP="007E1CD1">
      <w:pPr>
        <w:pStyle w:val="berschrift4num"/>
      </w:pPr>
      <w:bookmarkStart w:id="121" w:name="_Toc511993273"/>
      <w:r>
        <w:lastRenderedPageBreak/>
        <w:t>Speicherort</w:t>
      </w:r>
      <w:bookmarkEnd w:id="121"/>
    </w:p>
    <w:p w:rsidR="007E1CD1" w:rsidRDefault="00D80C05" w:rsidP="006E207E">
      <w:pPr>
        <w:pStyle w:val="Textkrper"/>
        <w:numPr>
          <w:ilvl w:val="0"/>
          <w:numId w:val="60"/>
        </w:numPr>
      </w:pPr>
      <w:r>
        <w:t>Wählen Sie bei SMS-Einst. Speicherort:</w:t>
      </w:r>
    </w:p>
    <w:p w:rsidR="007E1CD1" w:rsidRDefault="00D80C05" w:rsidP="006E207E">
      <w:pPr>
        <w:pStyle w:val="Textkrper"/>
        <w:numPr>
          <w:ilvl w:val="1"/>
          <w:numId w:val="60"/>
        </w:numPr>
      </w:pPr>
      <w:r>
        <w:t>SIM, um Nachrichten auf der SIM-Karte zu speichern (Standard).</w:t>
      </w:r>
    </w:p>
    <w:p w:rsidR="006E207E" w:rsidRDefault="00D80C05" w:rsidP="006E207E">
      <w:pPr>
        <w:pStyle w:val="Textkrper"/>
        <w:numPr>
          <w:ilvl w:val="1"/>
          <w:numId w:val="60"/>
        </w:numPr>
      </w:pPr>
      <w:r>
        <w:t>Telefon, um Nachrichten im Telefonspeicher zu speichern.</w:t>
      </w:r>
    </w:p>
    <w:p w:rsidR="006E207E" w:rsidRDefault="00D80C05" w:rsidP="006E207E">
      <w:pPr>
        <w:pStyle w:val="Textkrper"/>
        <w:numPr>
          <w:ilvl w:val="0"/>
          <w:numId w:val="60"/>
        </w:numPr>
      </w:pPr>
      <w:r>
        <w:t>Drücken Sie zur Bestätigung OK.</w:t>
      </w:r>
    </w:p>
    <w:p w:rsidR="006E207E" w:rsidRDefault="006E207E" w:rsidP="006E207E">
      <w:pPr>
        <w:pStyle w:val="berschrift4num"/>
      </w:pPr>
      <w:bookmarkStart w:id="122" w:name="_Toc511993274"/>
      <w:r>
        <w:t>SMS-Center</w:t>
      </w:r>
      <w:bookmarkEnd w:id="122"/>
    </w:p>
    <w:p w:rsidR="006E207E" w:rsidRDefault="00D80C05" w:rsidP="006E207E">
      <w:pPr>
        <w:pStyle w:val="Textkrper"/>
        <w:numPr>
          <w:ilvl w:val="0"/>
          <w:numId w:val="61"/>
        </w:numPr>
      </w:pPr>
      <w:r>
        <w:t xml:space="preserve">Wählen Sie in den SMS-Einst. SMS-Center </w:t>
      </w:r>
      <w:r w:rsidR="006E207E">
        <w:sym w:font="Wingdings" w:char="F0E0"/>
      </w:r>
      <w:r w:rsidR="006E207E">
        <w:t xml:space="preserve"> Ändern.</w:t>
      </w:r>
    </w:p>
    <w:p w:rsidR="006E207E" w:rsidRDefault="00D80C05" w:rsidP="006E207E">
      <w:pPr>
        <w:pStyle w:val="Textkrper"/>
        <w:numPr>
          <w:ilvl w:val="0"/>
          <w:numId w:val="61"/>
        </w:numPr>
      </w:pPr>
      <w:r>
        <w:t xml:space="preserve">Geben Sie die Telefonnummer Ihres SMS-Zentrums ein. Drücken Sie zum Löschen </w:t>
      </w:r>
      <w:proofErr w:type="spellStart"/>
      <w:r>
        <w:t>Löschen</w:t>
      </w:r>
      <w:proofErr w:type="spellEnd"/>
      <w:r>
        <w:t>.</w:t>
      </w:r>
    </w:p>
    <w:p w:rsidR="006E207E" w:rsidRDefault="006E207E" w:rsidP="006E207E">
      <w:pPr>
        <w:pStyle w:val="Textkrper"/>
        <w:numPr>
          <w:ilvl w:val="0"/>
          <w:numId w:val="61"/>
        </w:numPr>
      </w:pPr>
      <w:r>
        <w:t>Drücken Sie zur Bestätigung OK.</w:t>
      </w:r>
    </w:p>
    <w:p w:rsidR="006E207E" w:rsidRDefault="006E207E" w:rsidP="006E207E">
      <w:pPr>
        <w:pStyle w:val="berschrift4num"/>
      </w:pPr>
      <w:bookmarkStart w:id="123" w:name="_Toc511993275"/>
      <w:r>
        <w:t>Zellinformationen</w:t>
      </w:r>
      <w:bookmarkEnd w:id="123"/>
    </w:p>
    <w:p w:rsidR="006E207E" w:rsidRDefault="00D80C05" w:rsidP="006E207E">
      <w:pPr>
        <w:pStyle w:val="Textkrper"/>
      </w:pPr>
      <w:r>
        <w:t>Sie können Nachrichten über verschiedene Themen von Ihrem Netzbetreiber beziehen, wie zum Beispiel Informationen über Wetter und Stra</w:t>
      </w:r>
      <w:r w:rsidR="000B3365">
        <w:t>ss</w:t>
      </w:r>
      <w:r>
        <w:t xml:space="preserve">enverkehr in einer bestimmten Region. Informationen über die verfügbaren Kanäle und die entsprechenden Kanaleinstellungen erhalten Sie bei Ihrem Netzbetreiber. Wenn sich Ihr Telefon im Roaming-Modus befindet, können keine </w:t>
      </w:r>
      <w:proofErr w:type="spellStart"/>
      <w:r>
        <w:t>Cell</w:t>
      </w:r>
      <w:proofErr w:type="spellEnd"/>
      <w:r>
        <w:t>-Broadcast-Messages empfangen werden.</w:t>
      </w:r>
    </w:p>
    <w:p w:rsidR="006E207E" w:rsidRDefault="00D80C05" w:rsidP="006E207E">
      <w:pPr>
        <w:pStyle w:val="Textkrper"/>
        <w:numPr>
          <w:ilvl w:val="0"/>
          <w:numId w:val="62"/>
        </w:numPr>
      </w:pPr>
      <w:r>
        <w:t>Wählen Sie bei SMS-Einst. Zellinformationen:</w:t>
      </w:r>
    </w:p>
    <w:p w:rsidR="006E207E" w:rsidRDefault="00D80C05" w:rsidP="006E207E">
      <w:pPr>
        <w:pStyle w:val="Textkrper"/>
        <w:numPr>
          <w:ilvl w:val="1"/>
          <w:numId w:val="62"/>
        </w:numPr>
      </w:pPr>
      <w:r>
        <w:t>Aktivierung, um Informationen Ein oder Aus zu schalten.</w:t>
      </w:r>
    </w:p>
    <w:p w:rsidR="006E207E" w:rsidRDefault="00D80C05" w:rsidP="006E207E">
      <w:pPr>
        <w:pStyle w:val="Textkrper"/>
        <w:numPr>
          <w:ilvl w:val="1"/>
          <w:numId w:val="62"/>
        </w:numPr>
      </w:pPr>
      <w:r>
        <w:t>Lesen, um die Nachricht zu lesen.</w:t>
      </w:r>
    </w:p>
    <w:p w:rsidR="006E207E" w:rsidRDefault="00D80C05" w:rsidP="006E207E">
      <w:pPr>
        <w:pStyle w:val="Textkrper"/>
        <w:numPr>
          <w:ilvl w:val="1"/>
          <w:numId w:val="62"/>
        </w:numPr>
      </w:pPr>
      <w:r>
        <w:t>Sprachen, um die Sprache Ein oder Aus zu wählen.</w:t>
      </w:r>
    </w:p>
    <w:p w:rsidR="006E207E" w:rsidRDefault="00D80C05" w:rsidP="006E207E">
      <w:pPr>
        <w:pStyle w:val="Textkrper"/>
        <w:numPr>
          <w:ilvl w:val="1"/>
          <w:numId w:val="62"/>
        </w:numPr>
      </w:pPr>
      <w:r>
        <w:t xml:space="preserve">Einstellungen, um auszuwählen, von welchen Kanälen Nachrichten empfangen oder abonniert werden sollen. Verwenden Sie die Optionen Abonnieren, Abonnement kündigen, </w:t>
      </w:r>
      <w:proofErr w:type="spellStart"/>
      <w:proofErr w:type="gramStart"/>
      <w:r>
        <w:t>Hinzuf</w:t>
      </w:r>
      <w:proofErr w:type="spellEnd"/>
      <w:r>
        <w:t>.,</w:t>
      </w:r>
      <w:proofErr w:type="gramEnd"/>
      <w:r>
        <w:t xml:space="preserve"> Ändern und Löschen, um Ihre Kanäle zu bestimmen.</w:t>
      </w:r>
    </w:p>
    <w:p w:rsidR="006E207E" w:rsidRDefault="006E207E" w:rsidP="006E207E">
      <w:pPr>
        <w:pStyle w:val="Textkrper"/>
        <w:numPr>
          <w:ilvl w:val="0"/>
          <w:numId w:val="62"/>
        </w:numPr>
      </w:pPr>
      <w:r>
        <w:t>Drücken Sie zur Bestätigung OK.</w:t>
      </w:r>
    </w:p>
    <w:p w:rsidR="002D1B8F" w:rsidRDefault="002D1B8F" w:rsidP="002D1B8F">
      <w:pPr>
        <w:pStyle w:val="berschrift3num"/>
      </w:pPr>
      <w:bookmarkStart w:id="124" w:name="_Toc511993276"/>
      <w:r>
        <w:t>MMS-Einst.</w:t>
      </w:r>
      <w:bookmarkEnd w:id="124"/>
    </w:p>
    <w:p w:rsidR="002D1B8F" w:rsidRDefault="00D80C05" w:rsidP="006E207E">
      <w:pPr>
        <w:pStyle w:val="Textkrper"/>
      </w:pPr>
      <w:r>
        <w:t xml:space="preserve">Drücken Sie Menü </w:t>
      </w:r>
      <w:r w:rsidR="002D1B8F">
        <w:sym w:font="Wingdings" w:char="F0E0"/>
      </w:r>
      <w:r w:rsidR="002D1B8F">
        <w:t xml:space="preserve"> </w:t>
      </w:r>
      <w:r>
        <w:t xml:space="preserve">Einstellungen </w:t>
      </w:r>
      <w:r w:rsidR="002D1B8F">
        <w:sym w:font="Wingdings" w:char="F0E0"/>
      </w:r>
      <w:r w:rsidR="002D1B8F">
        <w:t xml:space="preserve"> </w:t>
      </w:r>
      <w:r>
        <w:t xml:space="preserve">Mitteilungen </w:t>
      </w:r>
      <w:r w:rsidR="002D1B8F">
        <w:sym w:font="Wingdings" w:char="F0E0"/>
      </w:r>
      <w:r w:rsidR="002D1B8F">
        <w:t xml:space="preserve"> MMS-Einst</w:t>
      </w:r>
      <w:proofErr w:type="gramStart"/>
      <w:r w:rsidR="002D1B8F">
        <w:t>..</w:t>
      </w:r>
      <w:proofErr w:type="gramEnd"/>
    </w:p>
    <w:p w:rsidR="002D1B8F" w:rsidRDefault="002D1B8F" w:rsidP="002D1B8F">
      <w:pPr>
        <w:pStyle w:val="berschrift4num"/>
      </w:pPr>
      <w:bookmarkStart w:id="125" w:name="_Toc511993277"/>
      <w:r>
        <w:t>Speicherstatus</w:t>
      </w:r>
      <w:bookmarkEnd w:id="125"/>
    </w:p>
    <w:p w:rsidR="002D1B8F" w:rsidRDefault="00D80C05" w:rsidP="002D1B8F">
      <w:pPr>
        <w:pStyle w:val="Textkrper"/>
        <w:numPr>
          <w:ilvl w:val="0"/>
          <w:numId w:val="63"/>
        </w:numPr>
      </w:pPr>
      <w:r>
        <w:t>Wählen Sie unter MMS-Einst. den Speicherstatus, um anzuzeigen, wie viel Speicherplatz auf der Speicherkarte (wenn vorhanden) und im Telefonspeicher belegt ist. Im Telefonspeicher können bis zu 8 MB gespeichert werden.</w:t>
      </w:r>
    </w:p>
    <w:p w:rsidR="002D1B8F" w:rsidRDefault="00D80C05" w:rsidP="002D1B8F">
      <w:pPr>
        <w:pStyle w:val="Textkrper"/>
        <w:numPr>
          <w:ilvl w:val="0"/>
          <w:numId w:val="63"/>
        </w:numPr>
      </w:pPr>
      <w:r>
        <w:t>Drücke</w:t>
      </w:r>
      <w:r w:rsidR="002D1B8F">
        <w:t xml:space="preserve">n Sie </w:t>
      </w:r>
      <w:proofErr w:type="spellStart"/>
      <w:r w:rsidR="002D1B8F">
        <w:t>Zurück</w:t>
      </w:r>
      <w:proofErr w:type="spellEnd"/>
      <w:r w:rsidR="002D1B8F">
        <w:t>, um zurückzugehen.</w:t>
      </w:r>
    </w:p>
    <w:p w:rsidR="002D1B8F" w:rsidRDefault="002D1B8F" w:rsidP="002D1B8F">
      <w:pPr>
        <w:pStyle w:val="berschrift4num"/>
      </w:pPr>
      <w:bookmarkStart w:id="126" w:name="_Toc511993278"/>
      <w:r>
        <w:t>Speicherort</w:t>
      </w:r>
      <w:bookmarkEnd w:id="126"/>
    </w:p>
    <w:p w:rsidR="002D1B8F" w:rsidRDefault="00D80C05" w:rsidP="002D1B8F">
      <w:pPr>
        <w:pStyle w:val="Textkrper"/>
      </w:pPr>
      <w:r>
        <w:t>Bildnachrichten werden standardmä</w:t>
      </w:r>
      <w:r w:rsidR="000B3365">
        <w:t>ss</w:t>
      </w:r>
      <w:r>
        <w:t>ig im Telefonspeicher gespeichert. Wenn der Speicher voll wird, müssen Sie entweder eine Bildnachricht löschen (siehe Posteingang, Postausgang und Gesendet</w:t>
      </w:r>
      <w:r w:rsidR="002D1B8F">
        <w:t>)</w:t>
      </w:r>
      <w:r>
        <w:t xml:space="preserve"> oder Ihre Bildnachrichten auf der Speicherkarte speichern. Ist der Speicher voll, wird eine Meldung angezeigt, wenn Sie versuchen, eine Bildnachricht</w:t>
      </w:r>
      <w:r w:rsidR="002D1B8F">
        <w:t xml:space="preserve"> zu versenden oder zu erhalten.</w:t>
      </w:r>
    </w:p>
    <w:p w:rsidR="002D1B8F" w:rsidRDefault="00D80C05" w:rsidP="002D1B8F">
      <w:pPr>
        <w:pStyle w:val="Textkrper"/>
      </w:pPr>
      <w:r>
        <w:t xml:space="preserve">Hinweis! Stellen Sie sicher, dass sie eine kompatible Speicherkarte einlegen, bevor sie MMS </w:t>
      </w:r>
      <w:r>
        <w:lastRenderedPageBreak/>
        <w:t>darauf speichern (siehe SIM-Karte, Speicherkarte und Akku einlegen). Das Speichermenü erscheint nur, wenn Sie eine Karte eingelegt haben.</w:t>
      </w:r>
    </w:p>
    <w:p w:rsidR="002D1B8F" w:rsidRDefault="00D80C05" w:rsidP="002D1B8F">
      <w:pPr>
        <w:pStyle w:val="Textkrper"/>
        <w:numPr>
          <w:ilvl w:val="0"/>
          <w:numId w:val="64"/>
        </w:numPr>
      </w:pPr>
      <w:r>
        <w:t xml:space="preserve">Wählen </w:t>
      </w:r>
      <w:r w:rsidR="002D1B8F">
        <w:t>Sie bei MMS-Einst. Speicherort:</w:t>
      </w:r>
    </w:p>
    <w:p w:rsidR="002D1B8F" w:rsidRDefault="00D80C05" w:rsidP="002D1B8F">
      <w:pPr>
        <w:pStyle w:val="Textkrper"/>
        <w:numPr>
          <w:ilvl w:val="1"/>
          <w:numId w:val="64"/>
        </w:numPr>
      </w:pPr>
      <w:r>
        <w:t>Telefon, um sie im Telefonspeicher zu speichern.</w:t>
      </w:r>
    </w:p>
    <w:p w:rsidR="002D1B8F" w:rsidRDefault="00D80C05" w:rsidP="002D1B8F">
      <w:pPr>
        <w:pStyle w:val="Textkrper"/>
        <w:numPr>
          <w:ilvl w:val="1"/>
          <w:numId w:val="64"/>
        </w:numPr>
      </w:pPr>
      <w:r>
        <w:t>Speicherkarte, um Bildnachrichten auf der Speicherkarte zu speichern.</w:t>
      </w:r>
    </w:p>
    <w:p w:rsidR="002D1B8F" w:rsidRDefault="00D80C05" w:rsidP="002D1B8F">
      <w:pPr>
        <w:pStyle w:val="Textkrper"/>
        <w:numPr>
          <w:ilvl w:val="0"/>
          <w:numId w:val="64"/>
        </w:numPr>
      </w:pPr>
      <w:r>
        <w:t>Drücken Sie zur Bestätigung OK.</w:t>
      </w:r>
    </w:p>
    <w:p w:rsidR="002D1B8F" w:rsidRDefault="002D1B8F" w:rsidP="002D1B8F">
      <w:pPr>
        <w:pStyle w:val="berschrift4num"/>
      </w:pPr>
      <w:bookmarkStart w:id="127" w:name="_Toc511993279"/>
      <w:r>
        <w:t>Profil MMS</w:t>
      </w:r>
      <w:bookmarkEnd w:id="127"/>
    </w:p>
    <w:p w:rsidR="0097440E" w:rsidRDefault="00D80C05" w:rsidP="002D1B8F">
      <w:pPr>
        <w:pStyle w:val="Textkrper"/>
      </w:pPr>
      <w:r>
        <w:t>Diese Einstellungen werden zur Verwendung der Bildnachricht-Funktion benötigt. Die Einstellungen für Bildnachrichten werden von Ihrem Netzanbieter bereitgestellt und können Ihnen</w:t>
      </w:r>
      <w:r w:rsidR="0097440E">
        <w:t xml:space="preserve"> automatisch zugesendet werden.</w:t>
      </w:r>
    </w:p>
    <w:p w:rsidR="0097440E" w:rsidRDefault="00D80C05" w:rsidP="0097440E">
      <w:pPr>
        <w:pStyle w:val="Textkrper"/>
        <w:numPr>
          <w:ilvl w:val="0"/>
          <w:numId w:val="65"/>
        </w:numPr>
      </w:pPr>
      <w:r>
        <w:t>Unter MMS-Einst., wählen Sie Profil MMS.</w:t>
      </w:r>
    </w:p>
    <w:p w:rsidR="0097440E" w:rsidRDefault="00D80C05" w:rsidP="0097440E">
      <w:pPr>
        <w:pStyle w:val="Textkrper"/>
        <w:numPr>
          <w:ilvl w:val="0"/>
          <w:numId w:val="65"/>
        </w:numPr>
      </w:pPr>
      <w:r>
        <w:t xml:space="preserve">Wählen Sie Ihren Netzbetreiber und drücken Sie Option </w:t>
      </w:r>
      <w:r w:rsidR="0097440E">
        <w:sym w:font="Wingdings" w:char="F0E0"/>
      </w:r>
      <w:r w:rsidR="0097440E">
        <w:t xml:space="preserve"> Aktivieren.</w:t>
      </w:r>
    </w:p>
    <w:p w:rsidR="0097440E" w:rsidRDefault="0097440E" w:rsidP="0097440E">
      <w:pPr>
        <w:pStyle w:val="berschrift4num"/>
        <w:numPr>
          <w:ilvl w:val="4"/>
          <w:numId w:val="6"/>
        </w:numPr>
      </w:pPr>
      <w:bookmarkStart w:id="128" w:name="_Toc511993280"/>
      <w:r>
        <w:t>Neues MMS-Profil hinzufügen</w:t>
      </w:r>
      <w:bookmarkEnd w:id="128"/>
    </w:p>
    <w:p w:rsidR="0097440E" w:rsidRDefault="00D80C05" w:rsidP="0097440E">
      <w:pPr>
        <w:pStyle w:val="Textkrper"/>
      </w:pPr>
      <w:r>
        <w:t>Befolgen Sie die nachstehenden Schritte, sollte Ihr Netzbetreiber nicht auf der Liste stehen: Fragen Sie Ihren Netzbetreiber na</w:t>
      </w:r>
      <w:r w:rsidR="0097440E">
        <w:t>ch den korrekten Einstellungen.</w:t>
      </w:r>
    </w:p>
    <w:p w:rsidR="0097440E" w:rsidRDefault="00D80C05" w:rsidP="0097440E">
      <w:pPr>
        <w:pStyle w:val="Textkrper"/>
        <w:numPr>
          <w:ilvl w:val="0"/>
          <w:numId w:val="66"/>
        </w:numPr>
      </w:pPr>
      <w:r>
        <w:t xml:space="preserve">Wählen Sie bei Profil </w:t>
      </w:r>
      <w:r w:rsidR="0097440E">
        <w:sym w:font="Wingdings" w:char="F0E0"/>
      </w:r>
      <w:r w:rsidR="0097440E">
        <w:t xml:space="preserve"> </w:t>
      </w:r>
      <w:r>
        <w:t xml:space="preserve">MMS </w:t>
      </w:r>
      <w:proofErr w:type="spellStart"/>
      <w:r>
        <w:t>Hinzuf</w:t>
      </w:r>
      <w:proofErr w:type="spellEnd"/>
      <w:r>
        <w:t>.:</w:t>
      </w:r>
    </w:p>
    <w:p w:rsidR="0097440E" w:rsidRDefault="00D80C05" w:rsidP="0097440E">
      <w:pPr>
        <w:pStyle w:val="Textkrper"/>
        <w:numPr>
          <w:ilvl w:val="1"/>
          <w:numId w:val="66"/>
        </w:numPr>
      </w:pPr>
      <w:r>
        <w:t>Kontoname, um einen Kontonamen hinzuzufügen.</w:t>
      </w:r>
    </w:p>
    <w:p w:rsidR="0097440E" w:rsidRDefault="00D80C05" w:rsidP="0097440E">
      <w:pPr>
        <w:pStyle w:val="Textkrper"/>
        <w:numPr>
          <w:ilvl w:val="1"/>
          <w:numId w:val="66"/>
        </w:numPr>
      </w:pPr>
      <w:r>
        <w:t>APN, um einen APN (Access Point Name) hinzuzufügen.</w:t>
      </w:r>
    </w:p>
    <w:p w:rsidR="0097440E" w:rsidRDefault="00D80C05" w:rsidP="0097440E">
      <w:pPr>
        <w:pStyle w:val="Textkrper"/>
        <w:numPr>
          <w:ilvl w:val="1"/>
          <w:numId w:val="66"/>
        </w:numPr>
      </w:pPr>
      <w:r>
        <w:t>Benutzername, um einen Benutzernamen hinzuzufügen.</w:t>
      </w:r>
    </w:p>
    <w:p w:rsidR="0097440E" w:rsidRDefault="00D80C05" w:rsidP="0097440E">
      <w:pPr>
        <w:pStyle w:val="Textkrper"/>
        <w:numPr>
          <w:ilvl w:val="1"/>
          <w:numId w:val="66"/>
        </w:numPr>
      </w:pPr>
      <w:r>
        <w:t>Kennwort, um ein Kennwort hinzuzufügen.</w:t>
      </w:r>
    </w:p>
    <w:p w:rsidR="0097440E" w:rsidRDefault="00D80C05" w:rsidP="0097440E">
      <w:pPr>
        <w:pStyle w:val="Textkrper"/>
        <w:numPr>
          <w:ilvl w:val="1"/>
          <w:numId w:val="66"/>
        </w:numPr>
      </w:pPr>
      <w:r>
        <w:t>Webseite, um eine Homepage hinzuzufügen.</w:t>
      </w:r>
    </w:p>
    <w:p w:rsidR="0097440E" w:rsidRDefault="00D80C05" w:rsidP="0097440E">
      <w:pPr>
        <w:pStyle w:val="Textkrper"/>
        <w:numPr>
          <w:ilvl w:val="1"/>
          <w:numId w:val="66"/>
        </w:numPr>
      </w:pPr>
      <w:r>
        <w:t>Verbindungstyp</w:t>
      </w:r>
      <w:r w:rsidR="003F3C1D">
        <w:t>:</w:t>
      </w:r>
      <w:r>
        <w:t xml:space="preserve"> Verwenden Sie die Seitentasten +/-, um die Verbindung auszuwählen. Geben Sie HTTP oder WAP ein.</w:t>
      </w:r>
    </w:p>
    <w:p w:rsidR="0097440E" w:rsidRDefault="00D80C05" w:rsidP="0097440E">
      <w:pPr>
        <w:pStyle w:val="Textkrper"/>
        <w:numPr>
          <w:ilvl w:val="1"/>
          <w:numId w:val="66"/>
        </w:numPr>
      </w:pPr>
      <w:r>
        <w:t>Proxy-Zusatz, um eine Proxy-Adresse hinzuzufügen.</w:t>
      </w:r>
    </w:p>
    <w:p w:rsidR="0097440E" w:rsidRDefault="00D80C05" w:rsidP="0097440E">
      <w:pPr>
        <w:pStyle w:val="Textkrper"/>
        <w:numPr>
          <w:ilvl w:val="1"/>
          <w:numId w:val="66"/>
        </w:numPr>
      </w:pPr>
      <w:r>
        <w:t>Proxy-Port, um einen Proxy-Port hinzuzufügen.</w:t>
      </w:r>
    </w:p>
    <w:p w:rsidR="0097440E" w:rsidRDefault="00D80C05" w:rsidP="0097440E">
      <w:pPr>
        <w:pStyle w:val="Textkrper"/>
        <w:numPr>
          <w:ilvl w:val="1"/>
          <w:numId w:val="66"/>
        </w:numPr>
      </w:pPr>
      <w:r>
        <w:t>Benutzername, um einen Proxy-Benutzernamen hinzuzufügen.</w:t>
      </w:r>
    </w:p>
    <w:p w:rsidR="0097440E" w:rsidRDefault="00D80C05" w:rsidP="0097440E">
      <w:pPr>
        <w:pStyle w:val="Textkrper"/>
        <w:numPr>
          <w:ilvl w:val="1"/>
          <w:numId w:val="66"/>
        </w:numPr>
      </w:pPr>
      <w:r>
        <w:t>Kennwort, um ein Proxy-Kennwort hinzuzufügen.</w:t>
      </w:r>
    </w:p>
    <w:p w:rsidR="0097440E" w:rsidRDefault="00D80C05" w:rsidP="0097440E">
      <w:pPr>
        <w:pStyle w:val="Textkrper"/>
        <w:numPr>
          <w:ilvl w:val="0"/>
          <w:numId w:val="66"/>
        </w:numPr>
      </w:pPr>
      <w:r>
        <w:t>Drücken Sie zur Bestätigung OK.</w:t>
      </w:r>
    </w:p>
    <w:p w:rsidR="0097440E" w:rsidRDefault="00D80C05" w:rsidP="0097440E">
      <w:pPr>
        <w:pStyle w:val="Textkrper"/>
        <w:numPr>
          <w:ilvl w:val="0"/>
          <w:numId w:val="66"/>
        </w:numPr>
      </w:pPr>
      <w:r>
        <w:t>Drücken Sie Ja zum Speichern oder N</w:t>
      </w:r>
      <w:r w:rsidR="0097440E">
        <w:t>ein zum Beenden ohne Speichern.</w:t>
      </w:r>
    </w:p>
    <w:p w:rsidR="0097440E" w:rsidRDefault="00D80C05" w:rsidP="0097440E">
      <w:pPr>
        <w:pStyle w:val="Textkrper"/>
        <w:numPr>
          <w:ilvl w:val="0"/>
          <w:numId w:val="66"/>
        </w:numPr>
      </w:pPr>
      <w:r>
        <w:t xml:space="preserve">Wählen Sie Ihr neues Profil und drücken Sie Option </w:t>
      </w:r>
      <w:r w:rsidR="0097440E">
        <w:sym w:font="Wingdings" w:char="F0E0"/>
      </w:r>
      <w:r w:rsidR="0097440E">
        <w:t xml:space="preserve"> Aktivieren.</w:t>
      </w:r>
    </w:p>
    <w:p w:rsidR="0097440E" w:rsidRDefault="0097440E" w:rsidP="0097440E">
      <w:pPr>
        <w:pStyle w:val="Textkrper"/>
        <w:numPr>
          <w:ilvl w:val="0"/>
          <w:numId w:val="66"/>
        </w:numPr>
      </w:pPr>
      <w:r>
        <w:t>Drücken Sie zur Bestätigung OK.</w:t>
      </w:r>
    </w:p>
    <w:p w:rsidR="0097440E" w:rsidRDefault="00D80C05" w:rsidP="0097440E">
      <w:pPr>
        <w:pStyle w:val="Textkrper"/>
        <w:numPr>
          <w:ilvl w:val="0"/>
          <w:numId w:val="66"/>
        </w:numPr>
      </w:pPr>
      <w:r>
        <w:t xml:space="preserve">Wählen Sie zum Bearbeiten oder Löschen eines bestehenden Eintrags diesen aus und drücken Sie Option </w:t>
      </w:r>
      <w:r w:rsidR="0097440E">
        <w:sym w:font="Wingdings" w:char="F0E0"/>
      </w:r>
      <w:r w:rsidR="0097440E">
        <w:t xml:space="preserve"> </w:t>
      </w:r>
      <w:r>
        <w:t>Ändern oder Löschen.</w:t>
      </w:r>
    </w:p>
    <w:p w:rsidR="006262C8" w:rsidRDefault="00D80C05" w:rsidP="0097440E">
      <w:pPr>
        <w:pStyle w:val="Textkrper"/>
      </w:pPr>
      <w:r>
        <w:lastRenderedPageBreak/>
        <w:t xml:space="preserve">Hinweis! Bei einigen Netzbetreibern müssen Sie erst selbst eine Bildnachricht versenden, bevor Sie welche empfangen können. Senden Sie eine Bildnachricht nur mit Text, um den Dienst zu aktivieren. Bei einigen Netzbetreibern kann es sein, dass Sie diese erst kontaktieren müssen, bevor die Bildnachricht-Funktion für Ihr Konto aktiviert wird. Wenden Sie sich an den Kundendienst Ihres Netzbetreibers. Drücken Sie </w:t>
      </w:r>
      <w:r w:rsidR="008576BF">
        <w:t xml:space="preserve">die </w:t>
      </w:r>
      <w:proofErr w:type="spellStart"/>
      <w:r w:rsidR="008576BF">
        <w:t>Auflegetaste</w:t>
      </w:r>
      <w:proofErr w:type="spellEnd"/>
      <w:r>
        <w:t xml:space="preserve"> während des Einstell</w:t>
      </w:r>
      <w:r w:rsidR="006262C8">
        <w:t>ens zum Beenden ohne Speichern.</w:t>
      </w:r>
    </w:p>
    <w:p w:rsidR="006262C8" w:rsidRDefault="006262C8" w:rsidP="006262C8">
      <w:pPr>
        <w:pStyle w:val="berschrift3num"/>
      </w:pPr>
      <w:bookmarkStart w:id="129" w:name="_Toc511993281"/>
      <w:r>
        <w:t>E-Mail Einstellungen</w:t>
      </w:r>
      <w:bookmarkEnd w:id="129"/>
    </w:p>
    <w:p w:rsidR="00E1056D" w:rsidRDefault="00D80C05" w:rsidP="0097440E">
      <w:pPr>
        <w:pStyle w:val="Textkrper"/>
      </w:pPr>
      <w:r>
        <w:t xml:space="preserve">WICHTIG Die Verwendung von Datendiensten kann kostenintensiv sein. Wir empfehlen, dass Sie sich bei Ihrem Netzbetreiber nach den Datenübertragungsraten erkundigen, bevor Sie eins der unten aufgeführten Intervalle wählen. So können Sie über Ihr privates oder geschäftliches E-Mail-Konto E-Mails anzeigen und verfassen. Um den E-Mail-Dienst auf Ihrem </w:t>
      </w:r>
      <w:proofErr w:type="spellStart"/>
      <w:r>
        <w:t>Doro</w:t>
      </w:r>
      <w:proofErr w:type="spellEnd"/>
      <w:r>
        <w:t xml:space="preserve"> 6520 nutzen zu können, müssen Sie über ein bereits konfiguriertes E-Mail-Konto wie Google Mai</w:t>
      </w:r>
      <w:r w:rsidR="00E1056D">
        <w:t>l, Yahoo oder Hotmail verfügen.</w:t>
      </w:r>
    </w:p>
    <w:p w:rsidR="00E1056D" w:rsidRDefault="00D80C05" w:rsidP="0097440E">
      <w:pPr>
        <w:pStyle w:val="Textkrper"/>
      </w:pPr>
      <w:r>
        <w:t>Hinweis! Sie können bis zu 10 verschi</w:t>
      </w:r>
      <w:r w:rsidR="00E1056D">
        <w:t>edene E-Mail-Konten hinzufügen.</w:t>
      </w:r>
    </w:p>
    <w:p w:rsidR="00E1056D" w:rsidRDefault="00D80C05" w:rsidP="0054110A">
      <w:pPr>
        <w:pStyle w:val="Textkrper"/>
      </w:pPr>
      <w:r>
        <w:t xml:space="preserve">Drücken Sie Menü </w:t>
      </w:r>
      <w:r w:rsidR="00E1056D">
        <w:sym w:font="Wingdings" w:char="F0E0"/>
      </w:r>
      <w:r w:rsidR="00E1056D">
        <w:t xml:space="preserve"> </w:t>
      </w:r>
      <w:r>
        <w:t xml:space="preserve">Einstellungen </w:t>
      </w:r>
      <w:r w:rsidR="00E1056D">
        <w:sym w:font="Wingdings" w:char="F0E0"/>
      </w:r>
      <w:r w:rsidR="00E1056D">
        <w:t xml:space="preserve"> </w:t>
      </w:r>
      <w:r>
        <w:t xml:space="preserve">Mitteilungen </w:t>
      </w:r>
      <w:r w:rsidR="00E1056D">
        <w:sym w:font="Wingdings" w:char="F0E0"/>
      </w:r>
      <w:r w:rsidR="00E1056D">
        <w:t xml:space="preserve"> E-Mail:</w:t>
      </w:r>
      <w:r w:rsidR="0054110A">
        <w:t xml:space="preserve"> </w:t>
      </w:r>
      <w:r>
        <w:t>Wenn Sie zum ersten Mal ein Konto konfigurieren, erhalten Sie die Aufforderung „Kon</w:t>
      </w:r>
      <w:r w:rsidR="00E1056D">
        <w:t>to erstellen?“. Drücken Sie Ja.</w:t>
      </w:r>
    </w:p>
    <w:p w:rsidR="00E1056D" w:rsidRDefault="00D80C05" w:rsidP="00E1056D">
      <w:pPr>
        <w:pStyle w:val="berschrift4num"/>
      </w:pPr>
      <w:bookmarkStart w:id="130" w:name="_Toc511993282"/>
      <w:r>
        <w:t>Allg</w:t>
      </w:r>
      <w:r w:rsidR="00E1056D">
        <w:t>emeine E-Mail-Konten einrichten</w:t>
      </w:r>
      <w:bookmarkEnd w:id="130"/>
    </w:p>
    <w:p w:rsidR="00E1056D" w:rsidRDefault="00D80C05" w:rsidP="00E1056D">
      <w:pPr>
        <w:pStyle w:val="Textkrper"/>
      </w:pPr>
      <w:r>
        <w:t>Für allgemeine E-Mail-Konten wie Google Mail, Yahoo oder Hotmail.</w:t>
      </w:r>
    </w:p>
    <w:p w:rsidR="00E1056D" w:rsidRDefault="00D80C05" w:rsidP="00E1056D">
      <w:pPr>
        <w:pStyle w:val="Textkrper"/>
        <w:numPr>
          <w:ilvl w:val="0"/>
          <w:numId w:val="68"/>
        </w:numPr>
      </w:pPr>
      <w:r>
        <w:t xml:space="preserve">Von E-Mail </w:t>
      </w:r>
      <w:r w:rsidR="00E1056D">
        <w:sym w:font="Wingdings" w:char="F0E0"/>
      </w:r>
      <w:r w:rsidR="00E1056D">
        <w:t xml:space="preserve"> Wählen:</w:t>
      </w:r>
    </w:p>
    <w:p w:rsidR="00E1056D" w:rsidRDefault="00E1056D" w:rsidP="00E1056D">
      <w:pPr>
        <w:pStyle w:val="Textkrper"/>
        <w:numPr>
          <w:ilvl w:val="1"/>
          <w:numId w:val="68"/>
        </w:numPr>
      </w:pPr>
      <w:proofErr w:type="spellStart"/>
      <w:r>
        <w:t>Gmail</w:t>
      </w:r>
      <w:proofErr w:type="spellEnd"/>
    </w:p>
    <w:p w:rsidR="00E1056D" w:rsidRDefault="00E1056D" w:rsidP="00E1056D">
      <w:pPr>
        <w:pStyle w:val="Textkrper"/>
        <w:numPr>
          <w:ilvl w:val="1"/>
          <w:numId w:val="68"/>
        </w:numPr>
      </w:pPr>
      <w:r>
        <w:t>Hotmail</w:t>
      </w:r>
    </w:p>
    <w:p w:rsidR="00E1056D" w:rsidRDefault="00E1056D" w:rsidP="00E1056D">
      <w:pPr>
        <w:pStyle w:val="Textkrper"/>
        <w:numPr>
          <w:ilvl w:val="1"/>
          <w:numId w:val="68"/>
        </w:numPr>
      </w:pPr>
      <w:r>
        <w:t>Yahoo</w:t>
      </w:r>
    </w:p>
    <w:p w:rsidR="00E1056D" w:rsidRDefault="00D80C05" w:rsidP="00E1056D">
      <w:pPr>
        <w:pStyle w:val="Textkrper"/>
        <w:numPr>
          <w:ilvl w:val="0"/>
          <w:numId w:val="68"/>
        </w:numPr>
      </w:pPr>
      <w:r>
        <w:t>Geben Sie E</w:t>
      </w:r>
      <w:r w:rsidR="00E1056D">
        <w:t>-Mail-Adresse und Kennwort ein.</w:t>
      </w:r>
    </w:p>
    <w:p w:rsidR="00E1056D" w:rsidRDefault="00D80C05" w:rsidP="00E1056D">
      <w:pPr>
        <w:pStyle w:val="Textkrper"/>
        <w:numPr>
          <w:ilvl w:val="0"/>
          <w:numId w:val="68"/>
        </w:numPr>
      </w:pPr>
      <w:r>
        <w:t>Drücken Sie zur Bestätigung OK.</w:t>
      </w:r>
    </w:p>
    <w:p w:rsidR="00E1056D" w:rsidRDefault="00E1056D" w:rsidP="00E1056D">
      <w:pPr>
        <w:pStyle w:val="berschrift4num"/>
      </w:pPr>
      <w:bookmarkStart w:id="131" w:name="_Toc511993283"/>
      <w:r>
        <w:t>Weitere Konten einrichten</w:t>
      </w:r>
      <w:bookmarkEnd w:id="131"/>
    </w:p>
    <w:p w:rsidR="00E1056D" w:rsidRDefault="00D80C05" w:rsidP="00E1056D">
      <w:pPr>
        <w:pStyle w:val="Textkrper"/>
      </w:pPr>
      <w:r>
        <w:t>Befolgen Sie die nachstehenden Schritte, sollte Ihr Netzbetreiber nicht auf der Liste stehen: Fragen Sie Ihren Netzbetreiber na</w:t>
      </w:r>
      <w:r w:rsidR="00E1056D">
        <w:t>ch den korrekten Einstellungen.</w:t>
      </w:r>
    </w:p>
    <w:p w:rsidR="008B6DE9" w:rsidRDefault="00D80C05" w:rsidP="008B6DE9">
      <w:pPr>
        <w:pStyle w:val="Textkrper"/>
        <w:numPr>
          <w:ilvl w:val="0"/>
          <w:numId w:val="140"/>
        </w:numPr>
      </w:pPr>
      <w:r>
        <w:t xml:space="preserve">Von E-Mail </w:t>
      </w:r>
      <w:r w:rsidR="00E1056D">
        <w:sym w:font="Wingdings" w:char="F0E0"/>
      </w:r>
      <w:r w:rsidR="00E1056D">
        <w:t xml:space="preserve"> Wählen:</w:t>
      </w:r>
    </w:p>
    <w:p w:rsidR="008B6DE9" w:rsidRDefault="00D80C05" w:rsidP="008B6DE9">
      <w:pPr>
        <w:pStyle w:val="Textkrper"/>
        <w:numPr>
          <w:ilvl w:val="1"/>
          <w:numId w:val="140"/>
        </w:numPr>
      </w:pPr>
      <w:r>
        <w:t>Wählen Sie Andere E-Mail-Konten.</w:t>
      </w:r>
    </w:p>
    <w:p w:rsidR="008B6DE9" w:rsidRDefault="00D80C05" w:rsidP="008B6DE9">
      <w:pPr>
        <w:pStyle w:val="Textkrper"/>
        <w:numPr>
          <w:ilvl w:val="1"/>
          <w:numId w:val="140"/>
        </w:numPr>
      </w:pPr>
      <w:r>
        <w:t>Geben Sie E-Mail-Adresse ein.</w:t>
      </w:r>
    </w:p>
    <w:p w:rsidR="008B6DE9" w:rsidRDefault="00D80C05" w:rsidP="008B6DE9">
      <w:pPr>
        <w:pStyle w:val="Textkrper"/>
        <w:numPr>
          <w:ilvl w:val="1"/>
          <w:numId w:val="140"/>
        </w:numPr>
      </w:pPr>
      <w:r>
        <w:t>Wählen Sie POP3 oder IMAP.</w:t>
      </w:r>
    </w:p>
    <w:p w:rsidR="008B6DE9" w:rsidRDefault="00D80C05" w:rsidP="008B6DE9">
      <w:pPr>
        <w:pStyle w:val="Textkrper"/>
        <w:numPr>
          <w:ilvl w:val="1"/>
          <w:numId w:val="140"/>
        </w:numPr>
      </w:pPr>
      <w:r>
        <w:t>Geben Sie Eingehender Server ein.</w:t>
      </w:r>
    </w:p>
    <w:p w:rsidR="008B6DE9" w:rsidRDefault="00D80C05" w:rsidP="008B6DE9">
      <w:pPr>
        <w:pStyle w:val="Textkrper"/>
        <w:numPr>
          <w:ilvl w:val="1"/>
          <w:numId w:val="140"/>
        </w:numPr>
      </w:pPr>
      <w:r>
        <w:t>Geben Sie Ausgehender Server ein.</w:t>
      </w:r>
    </w:p>
    <w:p w:rsidR="008B6DE9" w:rsidRDefault="00D80C05" w:rsidP="008B6DE9">
      <w:pPr>
        <w:pStyle w:val="Textkrper"/>
        <w:numPr>
          <w:ilvl w:val="1"/>
          <w:numId w:val="140"/>
        </w:numPr>
      </w:pPr>
      <w:r>
        <w:t>Geben Sie Benutzername ein.</w:t>
      </w:r>
    </w:p>
    <w:p w:rsidR="008B6DE9" w:rsidRDefault="00D80C05" w:rsidP="008B6DE9">
      <w:pPr>
        <w:pStyle w:val="Textkrper"/>
        <w:numPr>
          <w:ilvl w:val="1"/>
          <w:numId w:val="140"/>
        </w:numPr>
      </w:pPr>
      <w:r>
        <w:t>Geben Sie Kennwort ein.</w:t>
      </w:r>
    </w:p>
    <w:p w:rsidR="008B6DE9" w:rsidRDefault="00D80C05" w:rsidP="008B6DE9">
      <w:pPr>
        <w:pStyle w:val="Textkrper"/>
        <w:numPr>
          <w:ilvl w:val="1"/>
          <w:numId w:val="140"/>
        </w:numPr>
      </w:pPr>
      <w:r>
        <w:t>Geben Sie Kontoname ein.</w:t>
      </w:r>
    </w:p>
    <w:p w:rsidR="008B6DE9" w:rsidRDefault="00D80C05" w:rsidP="00E85A9C">
      <w:pPr>
        <w:pStyle w:val="Textkrper"/>
        <w:numPr>
          <w:ilvl w:val="0"/>
          <w:numId w:val="140"/>
        </w:numPr>
      </w:pPr>
      <w:r>
        <w:lastRenderedPageBreak/>
        <w:t>Wählen Sie Überprüfungsintervall. Aus ist Standard.</w:t>
      </w:r>
    </w:p>
    <w:p w:rsidR="008B6DE9" w:rsidRDefault="00D80C05" w:rsidP="00E85A9C">
      <w:pPr>
        <w:pStyle w:val="Textkrper"/>
        <w:numPr>
          <w:ilvl w:val="1"/>
          <w:numId w:val="140"/>
        </w:numPr>
      </w:pPr>
      <w:r>
        <w:t>5 Min</w:t>
      </w:r>
    </w:p>
    <w:p w:rsidR="008B6DE9" w:rsidRDefault="00C03508" w:rsidP="00E85A9C">
      <w:pPr>
        <w:pStyle w:val="Textkrper"/>
        <w:numPr>
          <w:ilvl w:val="1"/>
          <w:numId w:val="140"/>
        </w:numPr>
      </w:pPr>
      <w:r>
        <w:t xml:space="preserve">30 </w:t>
      </w:r>
      <w:r w:rsidR="00D80C05">
        <w:t>Min</w:t>
      </w:r>
    </w:p>
    <w:p w:rsidR="00E85A9C" w:rsidRDefault="00D80C05" w:rsidP="00E85A9C">
      <w:pPr>
        <w:pStyle w:val="Textkrper"/>
        <w:numPr>
          <w:ilvl w:val="1"/>
          <w:numId w:val="140"/>
        </w:numPr>
      </w:pPr>
      <w:r>
        <w:t xml:space="preserve">1 </w:t>
      </w:r>
      <w:r w:rsidRPr="008B6DE9">
        <w:t>Stunde</w:t>
      </w:r>
    </w:p>
    <w:p w:rsidR="00E85A9C" w:rsidRDefault="00D80C05" w:rsidP="00E85A9C">
      <w:pPr>
        <w:pStyle w:val="Textkrper"/>
        <w:numPr>
          <w:ilvl w:val="1"/>
          <w:numId w:val="140"/>
        </w:numPr>
      </w:pPr>
      <w:r>
        <w:t xml:space="preserve">2 </w:t>
      </w:r>
      <w:r w:rsidRPr="00E85A9C">
        <w:t>Stunden</w:t>
      </w:r>
    </w:p>
    <w:p w:rsidR="008B6DE9" w:rsidRDefault="00D80C05" w:rsidP="00E85A9C">
      <w:pPr>
        <w:pStyle w:val="Textkrper"/>
        <w:numPr>
          <w:ilvl w:val="0"/>
          <w:numId w:val="140"/>
        </w:numPr>
      </w:pPr>
      <w:r>
        <w:t>Drücken Sie zur Bestätigung OK.</w:t>
      </w:r>
    </w:p>
    <w:p w:rsidR="00500179" w:rsidRDefault="00D80C05" w:rsidP="00500179">
      <w:pPr>
        <w:pStyle w:val="Textkrper"/>
      </w:pPr>
      <w:r>
        <w:t xml:space="preserve">Wählen Sie </w:t>
      </w:r>
      <w:r w:rsidRPr="008B6DE9">
        <w:t>zum</w:t>
      </w:r>
      <w:r>
        <w:t xml:space="preserve"> Bearbeiten oder Löschen eines bestehenden Eintrags diesen aus und drücken Sie Option </w:t>
      </w:r>
      <w:r w:rsidR="00C03508">
        <w:sym w:font="Wingdings" w:char="F0E0"/>
      </w:r>
      <w:r w:rsidR="00C03508">
        <w:t xml:space="preserve"> Ändern/Löschen.</w:t>
      </w:r>
    </w:p>
    <w:p w:rsidR="00C03508" w:rsidRDefault="00D80C05" w:rsidP="00500179">
      <w:pPr>
        <w:pStyle w:val="Textkrper"/>
      </w:pPr>
      <w:r>
        <w:t>Wählen Sie E-Mail-Setup-Assistent, um neue Konten zu konfigurieren.</w:t>
      </w:r>
    </w:p>
    <w:p w:rsidR="00D23E5D" w:rsidRDefault="00D80C05" w:rsidP="00D23E5D">
      <w:pPr>
        <w:pStyle w:val="berschrift3num"/>
      </w:pPr>
      <w:bookmarkStart w:id="132" w:name="_Toc511993284"/>
      <w:r>
        <w:t>Vibration</w:t>
      </w:r>
      <w:bookmarkEnd w:id="132"/>
    </w:p>
    <w:p w:rsidR="00D23E5D" w:rsidRDefault="00D80C05" w:rsidP="00C03508">
      <w:pPr>
        <w:pStyle w:val="Textkrper"/>
      </w:pPr>
      <w:r>
        <w:t>Der Textnachricht-Vibrationsalarm besteht aus mehreren kurzen Vibrationen.</w:t>
      </w:r>
    </w:p>
    <w:p w:rsidR="00D23E5D" w:rsidRDefault="00D80C05" w:rsidP="00D23E5D">
      <w:pPr>
        <w:pStyle w:val="Textkrper"/>
        <w:numPr>
          <w:ilvl w:val="0"/>
          <w:numId w:val="70"/>
        </w:numPr>
      </w:pPr>
      <w:r>
        <w:t xml:space="preserve">Drücken Sie Menü </w:t>
      </w:r>
      <w:r w:rsidR="00D23E5D">
        <w:sym w:font="Wingdings" w:char="F0E0"/>
      </w:r>
      <w:r w:rsidR="00D23E5D">
        <w:t xml:space="preserve"> </w:t>
      </w:r>
      <w:r>
        <w:t xml:space="preserve">Einstellungen </w:t>
      </w:r>
      <w:r w:rsidR="00D23E5D">
        <w:sym w:font="Wingdings" w:char="F0E0"/>
      </w:r>
      <w:r w:rsidR="00D23E5D">
        <w:t xml:space="preserve"> </w:t>
      </w:r>
      <w:r>
        <w:t xml:space="preserve">Mitteilungen </w:t>
      </w:r>
      <w:r w:rsidR="00D23E5D">
        <w:sym w:font="Wingdings" w:char="F0E0"/>
      </w:r>
      <w:r w:rsidR="00D23E5D">
        <w:t xml:space="preserve"> Vibration.</w:t>
      </w:r>
    </w:p>
    <w:p w:rsidR="00D23E5D" w:rsidRDefault="00D80C05" w:rsidP="00D23E5D">
      <w:pPr>
        <w:pStyle w:val="Textkrper"/>
        <w:numPr>
          <w:ilvl w:val="0"/>
          <w:numId w:val="70"/>
        </w:numPr>
      </w:pPr>
      <w:r>
        <w:t>Wählen Sie Mitteilungen:</w:t>
      </w:r>
    </w:p>
    <w:p w:rsidR="00D23E5D" w:rsidRDefault="00D80C05" w:rsidP="00D23E5D">
      <w:pPr>
        <w:pStyle w:val="Textkrper"/>
        <w:numPr>
          <w:ilvl w:val="1"/>
          <w:numId w:val="70"/>
        </w:numPr>
      </w:pPr>
      <w:r>
        <w:t>Kurz (4 Sekunden)</w:t>
      </w:r>
    </w:p>
    <w:p w:rsidR="00D23E5D" w:rsidRDefault="00D80C05" w:rsidP="00D23E5D">
      <w:pPr>
        <w:pStyle w:val="Textkrper"/>
        <w:numPr>
          <w:ilvl w:val="1"/>
          <w:numId w:val="70"/>
        </w:numPr>
      </w:pPr>
      <w:r>
        <w:t>Lang (12 Sekunden)</w:t>
      </w:r>
    </w:p>
    <w:p w:rsidR="00E8789E" w:rsidRDefault="00D80C05" w:rsidP="00D23E5D">
      <w:pPr>
        <w:pStyle w:val="Textkrper"/>
        <w:numPr>
          <w:ilvl w:val="0"/>
          <w:numId w:val="70"/>
        </w:numPr>
      </w:pPr>
      <w:r>
        <w:t>Drücken Sie zur Bestätigung OK.</w:t>
      </w:r>
    </w:p>
    <w:p w:rsidR="00C822FC" w:rsidRDefault="00D80C05" w:rsidP="00E8789E">
      <w:pPr>
        <w:pStyle w:val="Textkrper"/>
      </w:pPr>
      <w:r>
        <w:t>Hinweis! Wenn Anrufsignal auf Ton eingestellt ist, vibriert das Telefon nicht.</w:t>
      </w:r>
    </w:p>
    <w:p w:rsidR="00C822FC" w:rsidRDefault="00D80C05" w:rsidP="00C822FC">
      <w:pPr>
        <w:pStyle w:val="berschrift3num"/>
      </w:pPr>
      <w:bookmarkStart w:id="133" w:name="_Toc511993285"/>
      <w:r>
        <w:t>Erinnerung</w:t>
      </w:r>
      <w:bookmarkEnd w:id="133"/>
    </w:p>
    <w:p w:rsidR="00C822FC" w:rsidRDefault="00D80C05" w:rsidP="00E8789E">
      <w:pPr>
        <w:pStyle w:val="Textkrper"/>
      </w:pPr>
      <w:r>
        <w:t>Der Erinnerungsalarm macht Sie 10 Minuten nach Empfang einer Nachricht darauf aufmerksam, dass Sie bisher noch nicht darauf reagiert haben bzw. dass Sie eine empfangene Voicemail noch nicht abgehört haben. Wurden Sie benachrichtigt, drücken Sie</w:t>
      </w:r>
      <w:r w:rsidR="00167468">
        <w:t xml:space="preserve"> </w:t>
      </w:r>
      <w:r w:rsidR="00F05E72">
        <w:t xml:space="preserve">die </w:t>
      </w:r>
      <w:proofErr w:type="spellStart"/>
      <w:r w:rsidR="00F05E72">
        <w:t>Auflegetaste</w:t>
      </w:r>
      <w:proofErr w:type="spellEnd"/>
      <w:r w:rsidR="00F05E72">
        <w:t xml:space="preserve">, </w:t>
      </w:r>
      <w:r>
        <w:t xml:space="preserve">um die Benachrichtigung zu beenden, damit keine weitere Erinnerung ertönt. </w:t>
      </w:r>
    </w:p>
    <w:p w:rsidR="00C822FC" w:rsidRDefault="00D80C05" w:rsidP="00C822FC">
      <w:pPr>
        <w:pStyle w:val="Textkrper"/>
        <w:numPr>
          <w:ilvl w:val="0"/>
          <w:numId w:val="71"/>
        </w:numPr>
      </w:pPr>
      <w:r>
        <w:t xml:space="preserve">Drücken Sie Menü </w:t>
      </w:r>
      <w:r w:rsidR="00C822FC">
        <w:sym w:font="Wingdings" w:char="F0E0"/>
      </w:r>
      <w:r w:rsidR="00C822FC">
        <w:t xml:space="preserve"> </w:t>
      </w:r>
      <w:r>
        <w:t xml:space="preserve">Einstellungen </w:t>
      </w:r>
      <w:r w:rsidR="00C822FC">
        <w:sym w:font="Wingdings" w:char="F0E0"/>
      </w:r>
      <w:r w:rsidR="00C822FC">
        <w:t xml:space="preserve"> </w:t>
      </w:r>
      <w:r>
        <w:t xml:space="preserve">Mitteilungen </w:t>
      </w:r>
      <w:r w:rsidR="00C822FC">
        <w:sym w:font="Wingdings" w:char="F0E0"/>
      </w:r>
      <w:r w:rsidR="00C822FC">
        <w:t xml:space="preserve"> </w:t>
      </w:r>
      <w:r>
        <w:t>Erinnerung.</w:t>
      </w:r>
    </w:p>
    <w:p w:rsidR="00C822FC" w:rsidRDefault="00D80C05" w:rsidP="00C822FC">
      <w:pPr>
        <w:pStyle w:val="Textkrper"/>
        <w:numPr>
          <w:ilvl w:val="0"/>
          <w:numId w:val="71"/>
        </w:numPr>
      </w:pPr>
      <w:r>
        <w:t>Wählen Sie Ein zur Aktivierung oder Aus zur Deaktivierung.</w:t>
      </w:r>
    </w:p>
    <w:p w:rsidR="00C822FC" w:rsidRDefault="00D80C05" w:rsidP="00C822FC">
      <w:pPr>
        <w:pStyle w:val="Textkrper"/>
        <w:numPr>
          <w:ilvl w:val="0"/>
          <w:numId w:val="71"/>
        </w:numPr>
      </w:pPr>
      <w:r>
        <w:t>Drücken Sie zur Bestätigung OK.</w:t>
      </w:r>
    </w:p>
    <w:p w:rsidR="00C822FC" w:rsidRDefault="00C822FC" w:rsidP="00C822FC">
      <w:pPr>
        <w:pStyle w:val="berschrift3num"/>
      </w:pPr>
      <w:bookmarkStart w:id="134" w:name="_Toc511993286"/>
      <w:r>
        <w:t>Sendebericht</w:t>
      </w:r>
      <w:bookmarkEnd w:id="134"/>
    </w:p>
    <w:p w:rsidR="00C822FC" w:rsidRDefault="00D80C05" w:rsidP="00C822FC">
      <w:pPr>
        <w:pStyle w:val="Textkrper"/>
      </w:pPr>
      <w:r>
        <w:t>Sie können wählen, ob Sie von Ihrem Telefon informiert werden möchten, sobald Ihre Textnachricht</w:t>
      </w:r>
      <w:r w:rsidR="00C822FC">
        <w:t xml:space="preserve"> beim Empfänger angekommen ist.</w:t>
      </w:r>
    </w:p>
    <w:p w:rsidR="00C822FC" w:rsidRDefault="00D80C05" w:rsidP="00C822FC">
      <w:pPr>
        <w:pStyle w:val="Textkrper"/>
      </w:pPr>
      <w:r>
        <w:t>Hinweis! Bitte wenden Sie sich an Ihren Netzbetreiber, um vor der Aktivierung genaue Informationen zu Ihrem Abonnement zu erhalten.</w:t>
      </w:r>
    </w:p>
    <w:p w:rsidR="00C822FC" w:rsidRDefault="00D80C05" w:rsidP="00C822FC">
      <w:pPr>
        <w:pStyle w:val="Textkrper"/>
        <w:numPr>
          <w:ilvl w:val="0"/>
          <w:numId w:val="72"/>
        </w:numPr>
      </w:pPr>
      <w:r>
        <w:t xml:space="preserve">Drücken Sie Menü </w:t>
      </w:r>
      <w:r w:rsidR="00C822FC">
        <w:sym w:font="Wingdings" w:char="F0E0"/>
      </w:r>
      <w:r w:rsidR="00C822FC">
        <w:t xml:space="preserve"> </w:t>
      </w:r>
      <w:r>
        <w:t xml:space="preserve">Einstellungen </w:t>
      </w:r>
      <w:r w:rsidR="00C822FC">
        <w:sym w:font="Wingdings" w:char="F0E0"/>
      </w:r>
      <w:r w:rsidR="00C822FC">
        <w:t xml:space="preserve"> </w:t>
      </w:r>
      <w:r>
        <w:t xml:space="preserve">Mitteilungen </w:t>
      </w:r>
      <w:r w:rsidR="00C822FC">
        <w:sym w:font="Wingdings" w:char="F0E0"/>
      </w:r>
      <w:r w:rsidR="00C822FC">
        <w:t xml:space="preserve"> Sendebericht:</w:t>
      </w:r>
    </w:p>
    <w:p w:rsidR="00C822FC" w:rsidRDefault="00D80C05" w:rsidP="00C822FC">
      <w:pPr>
        <w:pStyle w:val="Textkrper"/>
        <w:numPr>
          <w:ilvl w:val="0"/>
          <w:numId w:val="72"/>
        </w:numPr>
      </w:pPr>
      <w:r>
        <w:t>Wählen Sie Ein zur Aktivierung oder Aus zur Deaktivierung.</w:t>
      </w:r>
    </w:p>
    <w:p w:rsidR="00633A31" w:rsidRDefault="00D80C05" w:rsidP="00C822FC">
      <w:pPr>
        <w:pStyle w:val="Textkrper"/>
        <w:numPr>
          <w:ilvl w:val="0"/>
          <w:numId w:val="72"/>
        </w:numPr>
      </w:pPr>
      <w:r>
        <w:t>Drücken Sie zur Bestätigung OK.</w:t>
      </w:r>
    </w:p>
    <w:p w:rsidR="00633A31" w:rsidRDefault="00D80C05" w:rsidP="00687C65">
      <w:pPr>
        <w:pStyle w:val="berschrift1num"/>
      </w:pPr>
      <w:bookmarkStart w:id="135" w:name="_Toc511993287"/>
      <w:r>
        <w:lastRenderedPageBreak/>
        <w:t>Kamera</w:t>
      </w:r>
      <w:bookmarkEnd w:id="135"/>
    </w:p>
    <w:p w:rsidR="00633A31" w:rsidRDefault="00D80C05" w:rsidP="007E1CD1">
      <w:pPr>
        <w:pStyle w:val="Textkrper"/>
      </w:pPr>
      <w:r>
        <w:t>Mit dem Kamera-Menü können Sie Fotos machen, Videos aufnehmen sowie</w:t>
      </w:r>
      <w:r w:rsidR="00633A31">
        <w:t xml:space="preserve"> Ihre Fotos und Videos ansehen.</w:t>
      </w:r>
    </w:p>
    <w:p w:rsidR="00633A31" w:rsidRDefault="00D80C05" w:rsidP="00687C65">
      <w:pPr>
        <w:pStyle w:val="berschrift2num"/>
      </w:pPr>
      <w:bookmarkStart w:id="136" w:name="_Toc511993288"/>
      <w:r>
        <w:t>Kamera (Fotografieren)</w:t>
      </w:r>
      <w:bookmarkEnd w:id="136"/>
    </w:p>
    <w:p w:rsidR="00D76EE4" w:rsidRDefault="00D80C05" w:rsidP="007E1CD1">
      <w:pPr>
        <w:pStyle w:val="Textkrper"/>
      </w:pPr>
      <w:r>
        <w:t xml:space="preserve">Für scharfe Fotos säubern Sie die </w:t>
      </w:r>
      <w:r w:rsidR="00D76EE4">
        <w:t>Linse mit einem trockenen Tuch.</w:t>
      </w:r>
    </w:p>
    <w:p w:rsidR="00D76EE4" w:rsidRDefault="00D80C05" w:rsidP="00D76EE4">
      <w:pPr>
        <w:pStyle w:val="Textkrper"/>
        <w:numPr>
          <w:ilvl w:val="0"/>
          <w:numId w:val="73"/>
        </w:numPr>
      </w:pPr>
      <w:r>
        <w:t>Drücken Sie die Schnelltaste</w:t>
      </w:r>
      <w:r w:rsidR="00167468">
        <w:t xml:space="preserve"> </w:t>
      </w:r>
      <w:r w:rsidR="0043142B">
        <w:t>Kamera</w:t>
      </w:r>
      <w:r>
        <w:t xml:space="preserve">. Alternativ können Sie Menü </w:t>
      </w:r>
      <w:r w:rsidR="00D76EE4">
        <w:sym w:font="Wingdings" w:char="F0E0"/>
      </w:r>
      <w:r w:rsidR="00D76EE4">
        <w:t xml:space="preserve"> </w:t>
      </w:r>
      <w:r>
        <w:t xml:space="preserve">Kamera </w:t>
      </w:r>
      <w:r w:rsidR="00D76EE4">
        <w:sym w:font="Wingdings" w:char="F0E0"/>
      </w:r>
      <w:r w:rsidR="00D76EE4">
        <w:t xml:space="preserve"> </w:t>
      </w:r>
      <w:proofErr w:type="spellStart"/>
      <w:r>
        <w:t>Kamera</w:t>
      </w:r>
      <w:proofErr w:type="spellEnd"/>
      <w:r>
        <w:t xml:space="preserve"> drücken.</w:t>
      </w:r>
    </w:p>
    <w:p w:rsidR="00D76EE4" w:rsidRDefault="00D80C05" w:rsidP="00D76EE4">
      <w:pPr>
        <w:pStyle w:val="Textkrper"/>
        <w:numPr>
          <w:ilvl w:val="0"/>
          <w:numId w:val="73"/>
        </w:numPr>
      </w:pPr>
      <w:r>
        <w:t>Um ein Foto zu machen, drücken Sie</w:t>
      </w:r>
      <w:r w:rsidR="00167468">
        <w:t xml:space="preserve"> </w:t>
      </w:r>
      <w:r w:rsidR="00DB14AB">
        <w:t xml:space="preserve">die Schnelltaste </w:t>
      </w:r>
      <w:r w:rsidR="0043142B">
        <w:t>Kamera</w:t>
      </w:r>
      <w:r>
        <w:t>.</w:t>
      </w:r>
    </w:p>
    <w:p w:rsidR="00667B96" w:rsidRDefault="00667B96" w:rsidP="00667B96">
      <w:pPr>
        <w:pStyle w:val="Textkrper"/>
        <w:numPr>
          <w:ilvl w:val="0"/>
          <w:numId w:val="73"/>
        </w:numPr>
      </w:pPr>
      <w:r>
        <w:t>Drücken Sie Option:</w:t>
      </w:r>
    </w:p>
    <w:p w:rsidR="00667B96" w:rsidRDefault="00D80C05" w:rsidP="00667B96">
      <w:pPr>
        <w:pStyle w:val="Textkrper"/>
        <w:numPr>
          <w:ilvl w:val="1"/>
          <w:numId w:val="73"/>
        </w:numPr>
      </w:pPr>
      <w:r>
        <w:t xml:space="preserve">Senden </w:t>
      </w:r>
      <w:r w:rsidR="00D76EE4">
        <w:sym w:font="Wingdings" w:char="F0E0"/>
      </w:r>
      <w:r w:rsidR="00D76EE4">
        <w:t xml:space="preserve"> </w:t>
      </w:r>
      <w:r>
        <w:t>Per MMS, siehe Eine Bildnachricht (MMS) verfassen</w:t>
      </w:r>
      <w:r w:rsidR="00D76EE4">
        <w:t xml:space="preserve"> u</w:t>
      </w:r>
      <w:r>
        <w:t>nd versenden.</w:t>
      </w:r>
    </w:p>
    <w:p w:rsidR="00667B96" w:rsidRDefault="00D80C05" w:rsidP="00667B96">
      <w:pPr>
        <w:pStyle w:val="Textkrper"/>
        <w:numPr>
          <w:ilvl w:val="1"/>
          <w:numId w:val="73"/>
        </w:numPr>
      </w:pPr>
      <w:r>
        <w:t xml:space="preserve">Senden </w:t>
      </w:r>
      <w:r w:rsidR="00667B96">
        <w:sym w:font="Wingdings" w:char="F0E0"/>
      </w:r>
      <w:r w:rsidR="00667B96">
        <w:t xml:space="preserve"> </w:t>
      </w:r>
      <w:proofErr w:type="spellStart"/>
      <w:r>
        <w:t>Per</w:t>
      </w:r>
      <w:proofErr w:type="spellEnd"/>
      <w:r>
        <w:t xml:space="preserve"> Bluetooth, siehe Bluetooth®.</w:t>
      </w:r>
    </w:p>
    <w:p w:rsidR="00667B96" w:rsidRDefault="00D80C05" w:rsidP="00667B96">
      <w:pPr>
        <w:pStyle w:val="Textkrper"/>
        <w:numPr>
          <w:ilvl w:val="1"/>
          <w:numId w:val="73"/>
        </w:numPr>
      </w:pPr>
      <w:r>
        <w:t xml:space="preserve">Senden </w:t>
      </w:r>
      <w:r w:rsidR="00667B96">
        <w:sym w:font="Wingdings" w:char="F0E0"/>
      </w:r>
      <w:r w:rsidR="00667B96">
        <w:t xml:space="preserve"> </w:t>
      </w:r>
      <w:proofErr w:type="spellStart"/>
      <w:r>
        <w:t>Per</w:t>
      </w:r>
      <w:proofErr w:type="spellEnd"/>
      <w:r>
        <w:t xml:space="preserve"> E-Mail, siehe Eine E-Mail verfassen und senden.</w:t>
      </w:r>
    </w:p>
    <w:p w:rsidR="00667B96" w:rsidRDefault="00D80C05" w:rsidP="00667B96">
      <w:pPr>
        <w:pStyle w:val="Textkrper"/>
        <w:numPr>
          <w:ilvl w:val="1"/>
          <w:numId w:val="73"/>
        </w:numPr>
      </w:pPr>
      <w:r>
        <w:t>Löschen zum Löschen. Bestätigen Sie mit Ja oder drücken Sie Nein, um zurückzugehen.</w:t>
      </w:r>
    </w:p>
    <w:p w:rsidR="00667B96" w:rsidRDefault="00D80C05" w:rsidP="00667B96">
      <w:pPr>
        <w:pStyle w:val="Textkrper"/>
        <w:numPr>
          <w:ilvl w:val="1"/>
          <w:numId w:val="73"/>
        </w:numPr>
      </w:pPr>
      <w:r>
        <w:t>Gebrauch</w:t>
      </w:r>
      <w:r w:rsidR="00167468">
        <w:t xml:space="preserve"> </w:t>
      </w:r>
      <w:r w:rsidR="00EF766D">
        <w:sym w:font="Wingdings" w:char="F0E0"/>
      </w:r>
      <w:r w:rsidR="00EF766D">
        <w:t xml:space="preserve"> </w:t>
      </w:r>
      <w:r>
        <w:t xml:space="preserve">Hintergrund, um es als Anzeigehintergrund zu speichern. </w:t>
      </w:r>
    </w:p>
    <w:p w:rsidR="00667B96" w:rsidRDefault="00D80C05" w:rsidP="00667B96">
      <w:pPr>
        <w:pStyle w:val="Textkrper"/>
        <w:numPr>
          <w:ilvl w:val="1"/>
          <w:numId w:val="73"/>
        </w:numPr>
      </w:pPr>
      <w:r>
        <w:t>Gebrauch</w:t>
      </w:r>
      <w:r w:rsidR="00167468">
        <w:t xml:space="preserve"> </w:t>
      </w:r>
      <w:r w:rsidR="0028467B">
        <w:sym w:font="Wingdings" w:char="F0E0"/>
      </w:r>
      <w:r w:rsidR="0028467B">
        <w:t xml:space="preserve"> </w:t>
      </w:r>
      <w:r>
        <w:t>Telefonbuchbild, um es als Telefonbuchkontakt zu speichern.</w:t>
      </w:r>
    </w:p>
    <w:p w:rsidR="00667B96" w:rsidRDefault="00D80C05" w:rsidP="00667B96">
      <w:pPr>
        <w:pStyle w:val="Textkrper"/>
        <w:numPr>
          <w:ilvl w:val="0"/>
          <w:numId w:val="73"/>
        </w:numPr>
      </w:pPr>
      <w:r>
        <w:t xml:space="preserve">Drücken Sie </w:t>
      </w:r>
      <w:proofErr w:type="spellStart"/>
      <w:r>
        <w:t>Zurück</w:t>
      </w:r>
      <w:proofErr w:type="spellEnd"/>
      <w:r>
        <w:t>, um ein neues Foto zu machen. Wenn Sie keine Auswahl treffen, wird das Bild gespe</w:t>
      </w:r>
      <w:r w:rsidR="00667B96">
        <w:t>ichert.</w:t>
      </w:r>
    </w:p>
    <w:p w:rsidR="00B37A03" w:rsidRDefault="00B37A03" w:rsidP="00B37A03">
      <w:pPr>
        <w:pStyle w:val="berschrift3num"/>
      </w:pPr>
      <w:bookmarkStart w:id="137" w:name="_Toc511993289"/>
      <w:r>
        <w:t>Kameraeinstellungen</w:t>
      </w:r>
      <w:bookmarkEnd w:id="137"/>
    </w:p>
    <w:p w:rsidR="00B37A03" w:rsidRDefault="00D80C05" w:rsidP="00B37A03">
      <w:pPr>
        <w:pStyle w:val="Textkrper"/>
      </w:pPr>
      <w:r>
        <w:t>Mit</w:t>
      </w:r>
      <w:r w:rsidR="00167468">
        <w:t xml:space="preserve"> </w:t>
      </w:r>
      <w:r w:rsidR="00E32C0F">
        <w:t xml:space="preserve">den Pfeiltasten oben/unten </w:t>
      </w:r>
      <w:r>
        <w:t>können Sie das Bild vor der Aufnahme vergrö</w:t>
      </w:r>
      <w:r w:rsidR="000B3365">
        <w:t>ss</w:t>
      </w:r>
      <w:r>
        <w:t>ern oder verkleinern. Mit den Seitentasten +/– können Sie Lichtwert und Lichtempfindlichkeit einstellen.</w:t>
      </w:r>
    </w:p>
    <w:p w:rsidR="00B37A03" w:rsidRDefault="00D80C05" w:rsidP="00B37A03">
      <w:pPr>
        <w:pStyle w:val="Textkrper"/>
      </w:pPr>
      <w:r>
        <w:t>Hinweis! Zoomen kann di</w:t>
      </w:r>
      <w:r w:rsidR="00B37A03">
        <w:t>e Bildqualität beeinträchtigen.</w:t>
      </w:r>
    </w:p>
    <w:p w:rsidR="00633A31" w:rsidRDefault="00D80C05" w:rsidP="00B37A03">
      <w:pPr>
        <w:pStyle w:val="Textkrper"/>
      </w:pPr>
      <w:r>
        <w:t>Weitere Kameraeinstellungen siehe Kameraeinstellungen.</w:t>
      </w:r>
    </w:p>
    <w:p w:rsidR="00633A31" w:rsidRDefault="00D80C05" w:rsidP="00B37A03">
      <w:pPr>
        <w:pStyle w:val="berschrift2num"/>
      </w:pPr>
      <w:bookmarkStart w:id="138" w:name="_Toc511993290"/>
      <w:r>
        <w:t>Videokamera</w:t>
      </w:r>
      <w:bookmarkEnd w:id="138"/>
    </w:p>
    <w:p w:rsidR="00B37A03" w:rsidRDefault="00D80C05" w:rsidP="007E1CD1">
      <w:pPr>
        <w:pStyle w:val="Textkrper"/>
      </w:pPr>
      <w:r>
        <w:t xml:space="preserve">Für scharfe Videos säubern Sie die </w:t>
      </w:r>
      <w:r w:rsidR="00B37A03">
        <w:t>Linse mit einem trockenen Tuch.</w:t>
      </w:r>
    </w:p>
    <w:p w:rsidR="00B37A03" w:rsidRDefault="00D80C05" w:rsidP="00B37A03">
      <w:pPr>
        <w:pStyle w:val="Textkrper"/>
        <w:numPr>
          <w:ilvl w:val="0"/>
          <w:numId w:val="74"/>
        </w:numPr>
      </w:pPr>
      <w:r>
        <w:t xml:space="preserve">Drücken Sie Menü </w:t>
      </w:r>
      <w:r w:rsidR="00B37A03">
        <w:sym w:font="Wingdings" w:char="F0E0"/>
      </w:r>
      <w:r w:rsidR="00B37A03">
        <w:t xml:space="preserve"> </w:t>
      </w:r>
      <w:r>
        <w:t xml:space="preserve">Kamera </w:t>
      </w:r>
      <w:r w:rsidR="00B37A03">
        <w:sym w:font="Wingdings" w:char="F0E0"/>
      </w:r>
      <w:r w:rsidR="00B37A03">
        <w:t xml:space="preserve"> Videokamera.</w:t>
      </w:r>
    </w:p>
    <w:p w:rsidR="00B37A03" w:rsidRDefault="00D80C05" w:rsidP="00B37A03">
      <w:pPr>
        <w:pStyle w:val="Textkrper"/>
        <w:numPr>
          <w:ilvl w:val="0"/>
          <w:numId w:val="74"/>
        </w:numPr>
      </w:pPr>
      <w:r>
        <w:t>Drücken Sie</w:t>
      </w:r>
      <w:r w:rsidR="00167468">
        <w:t xml:space="preserve"> </w:t>
      </w:r>
      <w:r w:rsidR="00E32C0F">
        <w:t xml:space="preserve">die Schnelltaste </w:t>
      </w:r>
      <w:r w:rsidR="0043142B">
        <w:t>Kamera</w:t>
      </w:r>
      <w:r w:rsidR="00B37A03">
        <w:t>, um die Aufnahme zu beginnen.</w:t>
      </w:r>
    </w:p>
    <w:p w:rsidR="00B37A03" w:rsidRDefault="00D80C05" w:rsidP="00B37A03">
      <w:pPr>
        <w:pStyle w:val="Textkrper"/>
        <w:numPr>
          <w:ilvl w:val="0"/>
          <w:numId w:val="74"/>
        </w:numPr>
      </w:pPr>
      <w:r>
        <w:t>Drücken Sie</w:t>
      </w:r>
      <w:r w:rsidR="00167468">
        <w:t xml:space="preserve"> </w:t>
      </w:r>
      <w:r w:rsidR="00133C07">
        <w:t xml:space="preserve">die Schnelltaste </w:t>
      </w:r>
      <w:r w:rsidR="0043142B">
        <w:t>Kamera</w:t>
      </w:r>
      <w:r w:rsidR="00B37A03">
        <w:t>, um die Aufnahme zu beenden.</w:t>
      </w:r>
    </w:p>
    <w:p w:rsidR="00B37A03" w:rsidRDefault="00D80C05" w:rsidP="00B37A03">
      <w:pPr>
        <w:pStyle w:val="Textkrper"/>
        <w:numPr>
          <w:ilvl w:val="0"/>
          <w:numId w:val="74"/>
        </w:numPr>
      </w:pPr>
      <w:r>
        <w:t>Wählen Sie Ja zum Speichern.</w:t>
      </w:r>
    </w:p>
    <w:p w:rsidR="00B37A03" w:rsidRDefault="00B37A03" w:rsidP="00B37A03">
      <w:pPr>
        <w:pStyle w:val="Textkrper"/>
        <w:numPr>
          <w:ilvl w:val="0"/>
          <w:numId w:val="74"/>
        </w:numPr>
      </w:pPr>
      <w:r>
        <w:t>Drücken Sie Option:</w:t>
      </w:r>
    </w:p>
    <w:p w:rsidR="00B37A03" w:rsidRDefault="00D80C05" w:rsidP="00B37A03">
      <w:pPr>
        <w:pStyle w:val="Textkrper"/>
        <w:numPr>
          <w:ilvl w:val="1"/>
          <w:numId w:val="74"/>
        </w:numPr>
      </w:pPr>
      <w:r>
        <w:t>Abspielen</w:t>
      </w:r>
    </w:p>
    <w:p w:rsidR="00B37A03" w:rsidRDefault="00D80C05" w:rsidP="00B37A03">
      <w:pPr>
        <w:pStyle w:val="Textkrper"/>
        <w:numPr>
          <w:ilvl w:val="1"/>
          <w:numId w:val="74"/>
        </w:numPr>
      </w:pPr>
      <w:r>
        <w:t xml:space="preserve">Senden </w:t>
      </w:r>
      <w:r w:rsidR="00B37A03">
        <w:sym w:font="Wingdings" w:char="F0E0"/>
      </w:r>
      <w:r w:rsidR="00B37A03">
        <w:t xml:space="preserve"> </w:t>
      </w:r>
      <w:r>
        <w:t>Per MMS, siehe Eine Bildnachricht (MMS) verfassen und versenden</w:t>
      </w:r>
    </w:p>
    <w:p w:rsidR="00B37A03" w:rsidRDefault="00D80C05" w:rsidP="00B37A03">
      <w:pPr>
        <w:pStyle w:val="Textkrper"/>
        <w:numPr>
          <w:ilvl w:val="1"/>
          <w:numId w:val="74"/>
        </w:numPr>
      </w:pPr>
      <w:r>
        <w:lastRenderedPageBreak/>
        <w:t xml:space="preserve">Senden </w:t>
      </w:r>
      <w:r w:rsidR="00B37A03">
        <w:sym w:font="Wingdings" w:char="F0E0"/>
      </w:r>
      <w:r w:rsidR="00B37A03">
        <w:t xml:space="preserve"> </w:t>
      </w:r>
      <w:proofErr w:type="spellStart"/>
      <w:r>
        <w:t>Per</w:t>
      </w:r>
      <w:proofErr w:type="spellEnd"/>
      <w:r>
        <w:t xml:space="preserve"> E-Mail, siehe Eine E-Mail verfassen und senden</w:t>
      </w:r>
    </w:p>
    <w:p w:rsidR="00B37A03" w:rsidRDefault="00D80C05" w:rsidP="00B37A03">
      <w:pPr>
        <w:pStyle w:val="Textkrper"/>
        <w:numPr>
          <w:ilvl w:val="1"/>
          <w:numId w:val="74"/>
        </w:numPr>
      </w:pPr>
      <w:r>
        <w:t xml:space="preserve">Senden </w:t>
      </w:r>
      <w:r w:rsidR="00B37A03">
        <w:sym w:font="Wingdings" w:char="F0E0"/>
      </w:r>
      <w:r w:rsidR="00B37A03">
        <w:t xml:space="preserve"> </w:t>
      </w:r>
      <w:proofErr w:type="spellStart"/>
      <w:r>
        <w:t>Per</w:t>
      </w:r>
      <w:proofErr w:type="spellEnd"/>
      <w:r>
        <w:t xml:space="preserve"> Bluetooth, siehe Bluetooth®</w:t>
      </w:r>
    </w:p>
    <w:p w:rsidR="000F79EE" w:rsidRDefault="00D80C05" w:rsidP="00B37A03">
      <w:pPr>
        <w:pStyle w:val="Textkrper"/>
        <w:numPr>
          <w:ilvl w:val="1"/>
          <w:numId w:val="74"/>
        </w:numPr>
      </w:pPr>
      <w:r>
        <w:t>Löschen zum Löschen. Bestätigen Sie mit Ja oder drücken Sie Nein, um zurückzugehen.</w:t>
      </w:r>
    </w:p>
    <w:p w:rsidR="000F79EE" w:rsidRDefault="00D80C05" w:rsidP="000F79EE">
      <w:pPr>
        <w:pStyle w:val="Textkrper"/>
        <w:numPr>
          <w:ilvl w:val="0"/>
          <w:numId w:val="74"/>
        </w:numPr>
      </w:pPr>
      <w:r>
        <w:t>Drücke</w:t>
      </w:r>
      <w:r w:rsidR="000F79EE">
        <w:t xml:space="preserve">n Sie </w:t>
      </w:r>
      <w:proofErr w:type="spellStart"/>
      <w:r w:rsidR="000F79EE">
        <w:t>Zurück</w:t>
      </w:r>
      <w:proofErr w:type="spellEnd"/>
      <w:r w:rsidR="000F79EE">
        <w:t>, um zurückzugehen.</w:t>
      </w:r>
    </w:p>
    <w:p w:rsidR="000F79EE" w:rsidRDefault="000F79EE" w:rsidP="00813DFB">
      <w:pPr>
        <w:pStyle w:val="berschrift3num"/>
      </w:pPr>
      <w:bookmarkStart w:id="139" w:name="_Toc511993291"/>
      <w:r>
        <w:t>Videokamera-Einstellungen</w:t>
      </w:r>
      <w:bookmarkEnd w:id="139"/>
    </w:p>
    <w:p w:rsidR="00813DFB" w:rsidRDefault="00D80C05" w:rsidP="000F79EE">
      <w:pPr>
        <w:pStyle w:val="Textkrper"/>
      </w:pPr>
      <w:r>
        <w:t>Mit</w:t>
      </w:r>
      <w:r w:rsidR="00167468">
        <w:t xml:space="preserve"> </w:t>
      </w:r>
      <w:r w:rsidR="004D1C10">
        <w:t xml:space="preserve">den Pfeiltasten oben/unten </w:t>
      </w:r>
      <w:r>
        <w:t>können Sie das Bild vor der Aufnahme vergrö</w:t>
      </w:r>
      <w:r w:rsidR="000B3365">
        <w:t>ss</w:t>
      </w:r>
      <w:r>
        <w:t>ern oder verkleinern. Mit den Seitentasten +/– können Sie Lichtwert und Lichtempfindlichkeit einstellen. Wählen Sie Lampe, um die</w:t>
      </w:r>
      <w:r w:rsidR="00813DFB">
        <w:t xml:space="preserve"> Lampe ein- oder auszuschalten.</w:t>
      </w:r>
    </w:p>
    <w:p w:rsidR="00813DFB" w:rsidRDefault="00D80C05" w:rsidP="000F79EE">
      <w:pPr>
        <w:pStyle w:val="Textkrper"/>
      </w:pPr>
      <w:r>
        <w:t>Hinweis! Zoomen kann die</w:t>
      </w:r>
      <w:r w:rsidR="00813DFB">
        <w:t xml:space="preserve"> Videoqualität beeinträchtigen.</w:t>
      </w:r>
    </w:p>
    <w:p w:rsidR="00CB30E9" w:rsidRDefault="00D80C05" w:rsidP="000F79EE">
      <w:pPr>
        <w:pStyle w:val="Textkrper"/>
      </w:pPr>
      <w:r>
        <w:t>Weitere Videokameraeinstellungen siehe Kameraeinstellungen.</w:t>
      </w:r>
    </w:p>
    <w:p w:rsidR="00CB30E9" w:rsidRDefault="00D80C05" w:rsidP="006666F9">
      <w:pPr>
        <w:pStyle w:val="berschrift2num"/>
      </w:pPr>
      <w:bookmarkStart w:id="140" w:name="_Toc511993292"/>
      <w:r>
        <w:t>Bildgalerie und Videogalerie</w:t>
      </w:r>
      <w:bookmarkEnd w:id="140"/>
    </w:p>
    <w:p w:rsidR="007406EE" w:rsidRDefault="00D80C05" w:rsidP="007E1CD1">
      <w:pPr>
        <w:pStyle w:val="Textkrper"/>
      </w:pPr>
      <w:r>
        <w:t xml:space="preserve">So können Sie Ihre gespeicherten Bilder oder Videos </w:t>
      </w:r>
      <w:r w:rsidR="007406EE">
        <w:t>ansehen.</w:t>
      </w:r>
    </w:p>
    <w:p w:rsidR="007406EE" w:rsidRDefault="00D80C05" w:rsidP="007406EE">
      <w:pPr>
        <w:pStyle w:val="Textkrper"/>
        <w:numPr>
          <w:ilvl w:val="0"/>
          <w:numId w:val="75"/>
        </w:numPr>
      </w:pPr>
      <w:r>
        <w:t xml:space="preserve">Drücken Sie Menü </w:t>
      </w:r>
      <w:r w:rsidR="007406EE">
        <w:sym w:font="Wingdings" w:char="F0E0"/>
      </w:r>
      <w:r w:rsidR="007406EE">
        <w:t xml:space="preserve"> </w:t>
      </w:r>
      <w:r>
        <w:t xml:space="preserve">Kamera </w:t>
      </w:r>
      <w:r w:rsidR="007406EE">
        <w:sym w:font="Wingdings" w:char="F0E0"/>
      </w:r>
      <w:r w:rsidR="007406EE">
        <w:t xml:space="preserve"> Bildgalerie oder Videogalerie.</w:t>
      </w:r>
    </w:p>
    <w:p w:rsidR="007406EE" w:rsidRDefault="00D80C05" w:rsidP="007406EE">
      <w:pPr>
        <w:pStyle w:val="Textkrper"/>
        <w:numPr>
          <w:ilvl w:val="0"/>
          <w:numId w:val="75"/>
        </w:numPr>
      </w:pPr>
      <w:r>
        <w:t>Verwenden Sie</w:t>
      </w:r>
      <w:r w:rsidR="00167468">
        <w:t xml:space="preserve"> </w:t>
      </w:r>
      <w:r w:rsidR="004D1C10">
        <w:t>die P</w:t>
      </w:r>
      <w:r w:rsidR="0043142B">
        <w:t>feiltasten</w:t>
      </w:r>
      <w:r w:rsidR="00377379">
        <w:t xml:space="preserve"> links/rechts oder oben/unten</w:t>
      </w:r>
      <w:r w:rsidR="0043142B">
        <w:t xml:space="preserve">, </w:t>
      </w:r>
      <w:r>
        <w:t>um e</w:t>
      </w:r>
      <w:r w:rsidR="007406EE">
        <w:t>in Bild oder Video auszuwählen.</w:t>
      </w:r>
    </w:p>
    <w:p w:rsidR="007406EE" w:rsidRDefault="007406EE" w:rsidP="007406EE">
      <w:pPr>
        <w:pStyle w:val="Textkrper"/>
        <w:numPr>
          <w:ilvl w:val="0"/>
          <w:numId w:val="75"/>
        </w:numPr>
      </w:pPr>
      <w:r>
        <w:t>Drücken Sie Option:</w:t>
      </w:r>
    </w:p>
    <w:p w:rsidR="007406EE" w:rsidRDefault="00D80C05" w:rsidP="007406EE">
      <w:pPr>
        <w:pStyle w:val="Textkrper"/>
        <w:numPr>
          <w:ilvl w:val="1"/>
          <w:numId w:val="75"/>
        </w:numPr>
      </w:pPr>
      <w:r>
        <w:t>Anzeigen für Einzelansicht. Drücken Sie Zurück um zurückzugehen. Mit</w:t>
      </w:r>
      <w:r w:rsidR="00167468">
        <w:t xml:space="preserve"> </w:t>
      </w:r>
      <w:r w:rsidR="004D1C10">
        <w:t xml:space="preserve">den Pfeiltasten oben/unten </w:t>
      </w:r>
      <w:r>
        <w:t>spielen Sie das Video ab und halten es an (nur Video).</w:t>
      </w:r>
    </w:p>
    <w:p w:rsidR="007406EE" w:rsidRDefault="00D80C05" w:rsidP="007406EE">
      <w:pPr>
        <w:pStyle w:val="Textkrper"/>
        <w:numPr>
          <w:ilvl w:val="1"/>
          <w:numId w:val="75"/>
        </w:numPr>
      </w:pPr>
      <w:r>
        <w:t xml:space="preserve">Senden </w:t>
      </w:r>
      <w:r w:rsidR="007406EE">
        <w:sym w:font="Wingdings" w:char="F0E0"/>
      </w:r>
      <w:r>
        <w:t xml:space="preserve"> Per MMS, um die Nachricht als Bildnachricht zu versenden. Siehe Eine Bildnachricht (MMS) verfassen und versenden.</w:t>
      </w:r>
    </w:p>
    <w:p w:rsidR="0005402A" w:rsidRDefault="00D80C05" w:rsidP="007406EE">
      <w:pPr>
        <w:pStyle w:val="Textkrper"/>
        <w:numPr>
          <w:ilvl w:val="1"/>
          <w:numId w:val="75"/>
        </w:numPr>
      </w:pPr>
      <w:r>
        <w:t xml:space="preserve">Senden </w:t>
      </w:r>
      <w:r w:rsidR="007406EE">
        <w:sym w:font="Wingdings" w:char="F0E0"/>
      </w:r>
      <w:r>
        <w:t xml:space="preserve"> </w:t>
      </w:r>
      <w:proofErr w:type="spellStart"/>
      <w:r>
        <w:t>Per</w:t>
      </w:r>
      <w:proofErr w:type="spellEnd"/>
      <w:r>
        <w:t xml:space="preserve"> Bluetooth, um sie an ein Bluetooth-Gerät zu versenden; siehe Bluetooth®.</w:t>
      </w:r>
    </w:p>
    <w:p w:rsidR="0005402A" w:rsidRDefault="00D80C05" w:rsidP="007406EE">
      <w:pPr>
        <w:pStyle w:val="Textkrper"/>
        <w:numPr>
          <w:ilvl w:val="1"/>
          <w:numId w:val="75"/>
        </w:numPr>
      </w:pPr>
      <w:r>
        <w:t xml:space="preserve">Senden </w:t>
      </w:r>
      <w:r w:rsidR="0005402A">
        <w:sym w:font="Wingdings" w:char="F0E0"/>
      </w:r>
      <w:r>
        <w:t xml:space="preserve"> </w:t>
      </w:r>
      <w:proofErr w:type="spellStart"/>
      <w:r>
        <w:t>Per</w:t>
      </w:r>
      <w:proofErr w:type="spellEnd"/>
      <w:r>
        <w:t xml:space="preserve"> E-Mail, siehe Eine E-Mail verfassen und senden</w:t>
      </w:r>
      <w:r w:rsidR="0005402A">
        <w:t>.</w:t>
      </w:r>
    </w:p>
    <w:p w:rsidR="0005402A" w:rsidRDefault="00D80C05" w:rsidP="007406EE">
      <w:pPr>
        <w:pStyle w:val="Textkrper"/>
        <w:numPr>
          <w:ilvl w:val="1"/>
          <w:numId w:val="75"/>
        </w:numPr>
      </w:pPr>
      <w:r>
        <w:t>Löschen zum Löschen. Bestätigen Sie mit Ja oder drüc</w:t>
      </w:r>
      <w:r w:rsidR="0005402A">
        <w:t>ken Sie Nein, um zurückzugehen.</w:t>
      </w:r>
    </w:p>
    <w:p w:rsidR="0005402A" w:rsidRDefault="00D80C05" w:rsidP="007406EE">
      <w:pPr>
        <w:pStyle w:val="Textkrper"/>
        <w:numPr>
          <w:ilvl w:val="1"/>
          <w:numId w:val="75"/>
        </w:numPr>
      </w:pPr>
      <w:r>
        <w:t>Gebrauch (nur Bild)</w:t>
      </w:r>
      <w:r w:rsidR="00167468">
        <w:t xml:space="preserve"> </w:t>
      </w:r>
      <w:r>
        <w:t>Hintergrund, um es als Anzeigehintergrund zu speichern.</w:t>
      </w:r>
    </w:p>
    <w:p w:rsidR="0005402A" w:rsidRDefault="00D80C05" w:rsidP="007406EE">
      <w:pPr>
        <w:pStyle w:val="Textkrper"/>
        <w:numPr>
          <w:ilvl w:val="1"/>
          <w:numId w:val="75"/>
        </w:numPr>
      </w:pPr>
      <w:r>
        <w:t>Gebrauch (nur Bild)</w:t>
      </w:r>
      <w:r w:rsidR="00167468">
        <w:t xml:space="preserve"> </w:t>
      </w:r>
      <w:r>
        <w:t>Telefonbuchbild, um es als Telefonbuchkontakt zu speichern.</w:t>
      </w:r>
    </w:p>
    <w:p w:rsidR="0005402A" w:rsidRDefault="00D80C05" w:rsidP="007406EE">
      <w:pPr>
        <w:pStyle w:val="Textkrper"/>
        <w:numPr>
          <w:ilvl w:val="1"/>
          <w:numId w:val="75"/>
        </w:numPr>
      </w:pPr>
      <w:r>
        <w:t>Details, um Detailinformationen zur Datei einzusehen, z. B. Datum, Grö</w:t>
      </w:r>
      <w:r w:rsidR="000B3365">
        <w:t>ss</w:t>
      </w:r>
      <w:r>
        <w:t>e, Urheberschutz.</w:t>
      </w:r>
    </w:p>
    <w:p w:rsidR="0005402A" w:rsidRDefault="00D80C05" w:rsidP="007406EE">
      <w:pPr>
        <w:pStyle w:val="Textkrper"/>
        <w:numPr>
          <w:ilvl w:val="1"/>
          <w:numId w:val="75"/>
        </w:numPr>
      </w:pPr>
      <w:r>
        <w:t>Umbenennen, um das Bild umzubenennen.</w:t>
      </w:r>
    </w:p>
    <w:p w:rsidR="0005402A" w:rsidRDefault="00D80C05" w:rsidP="007406EE">
      <w:pPr>
        <w:pStyle w:val="Textkrper"/>
        <w:numPr>
          <w:ilvl w:val="1"/>
          <w:numId w:val="75"/>
        </w:numPr>
      </w:pPr>
      <w:proofErr w:type="spellStart"/>
      <w:r>
        <w:t>Suchtyp</w:t>
      </w:r>
      <w:proofErr w:type="spellEnd"/>
      <w:r>
        <w:t xml:space="preserve"> (nur Bild), um die Ansicht zu ändern. Wählen Sie Gro</w:t>
      </w:r>
      <w:r w:rsidR="000B3365">
        <w:t>ss</w:t>
      </w:r>
      <w:r>
        <w:t>, Liste oder Mittel.</w:t>
      </w:r>
    </w:p>
    <w:p w:rsidR="00CB30E9" w:rsidRDefault="00D80C05" w:rsidP="0005402A">
      <w:pPr>
        <w:pStyle w:val="Textkrper"/>
        <w:numPr>
          <w:ilvl w:val="0"/>
          <w:numId w:val="75"/>
        </w:numPr>
      </w:pPr>
      <w:r>
        <w:t>Drücken Sie zur Bestätigung OK.</w:t>
      </w:r>
    </w:p>
    <w:p w:rsidR="00CB30E9" w:rsidRDefault="00D80C05" w:rsidP="00BD7814">
      <w:pPr>
        <w:pStyle w:val="berschrift2num"/>
      </w:pPr>
      <w:bookmarkStart w:id="141" w:name="_Toc511993293"/>
      <w:r>
        <w:lastRenderedPageBreak/>
        <w:t>Kameraeinstellungen</w:t>
      </w:r>
      <w:bookmarkEnd w:id="141"/>
    </w:p>
    <w:p w:rsidR="001836F2" w:rsidRDefault="00D80C05" w:rsidP="001836F2">
      <w:pPr>
        <w:pStyle w:val="Textkrper"/>
        <w:numPr>
          <w:ilvl w:val="0"/>
          <w:numId w:val="76"/>
        </w:numPr>
      </w:pPr>
      <w:r>
        <w:t xml:space="preserve">Drücken Sie Menü </w:t>
      </w:r>
      <w:r w:rsidR="001836F2">
        <w:sym w:font="Wingdings" w:char="F0E0"/>
      </w:r>
      <w:r>
        <w:t xml:space="preserve"> Einstellungen </w:t>
      </w:r>
      <w:r w:rsidR="001836F2">
        <w:sym w:font="Wingdings" w:char="F0E0"/>
      </w:r>
      <w:r>
        <w:t xml:space="preserve"> Kamera:</w:t>
      </w:r>
    </w:p>
    <w:p w:rsidR="001836F2" w:rsidRDefault="00D80C05" w:rsidP="001836F2">
      <w:pPr>
        <w:pStyle w:val="Textkrper"/>
        <w:numPr>
          <w:ilvl w:val="1"/>
          <w:numId w:val="76"/>
        </w:numPr>
      </w:pPr>
      <w:r>
        <w:t>Lichtwertinfo: Der Belichtungswert wird über die Lautstärketasten "Auf"/"Ab" im Kameramodus angepasst.</w:t>
      </w:r>
    </w:p>
    <w:p w:rsidR="001836F2" w:rsidRDefault="00D80C05" w:rsidP="001836F2">
      <w:pPr>
        <w:pStyle w:val="Textkrper"/>
        <w:numPr>
          <w:ilvl w:val="1"/>
          <w:numId w:val="76"/>
        </w:numPr>
      </w:pPr>
      <w:proofErr w:type="spellStart"/>
      <w:r>
        <w:t>Suchtyp</w:t>
      </w:r>
      <w:proofErr w:type="spellEnd"/>
      <w:r>
        <w:t>, um die Ansicht zu ändern. Wählen Sie Gro</w:t>
      </w:r>
      <w:r w:rsidR="000B3365">
        <w:t>ss</w:t>
      </w:r>
      <w:r>
        <w:t xml:space="preserve">, Liste oder Mittel. </w:t>
      </w:r>
    </w:p>
    <w:p w:rsidR="001836F2" w:rsidRDefault="00D80C05" w:rsidP="001836F2">
      <w:pPr>
        <w:pStyle w:val="Textkrper"/>
        <w:numPr>
          <w:ilvl w:val="1"/>
          <w:numId w:val="76"/>
        </w:numPr>
      </w:pPr>
      <w:r>
        <w:t xml:space="preserve">Sortieren, um Bilder und Videos per Name oder Zeit zu sortieren. </w:t>
      </w:r>
    </w:p>
    <w:p w:rsidR="001836F2" w:rsidRDefault="00D80C05" w:rsidP="001836F2">
      <w:pPr>
        <w:pStyle w:val="Textkrper"/>
        <w:numPr>
          <w:ilvl w:val="1"/>
          <w:numId w:val="76"/>
        </w:numPr>
      </w:pPr>
      <w:r>
        <w:t>Speicherort, um Bilder und Videos auf Telefon oder Speicherkarte zu speichern.</w:t>
      </w:r>
      <w:r w:rsidR="001836F2">
        <w:br/>
      </w:r>
      <w:r>
        <w:t>Hinweis! Diese Option ist nur verfügbar, wenn eine kompatible externe Speicherkarte im Gerät eingesetzt ist.</w:t>
      </w:r>
    </w:p>
    <w:p w:rsidR="001836F2" w:rsidRDefault="00D80C05" w:rsidP="001836F2">
      <w:pPr>
        <w:pStyle w:val="Textkrper"/>
        <w:numPr>
          <w:ilvl w:val="1"/>
          <w:numId w:val="76"/>
        </w:numPr>
      </w:pPr>
      <w:r>
        <w:t xml:space="preserve">Alles löschen, um alle gespeicherten Bilder und Videos zu löschen. </w:t>
      </w:r>
    </w:p>
    <w:p w:rsidR="001836F2" w:rsidRDefault="00D80C05" w:rsidP="001836F2">
      <w:pPr>
        <w:pStyle w:val="Textkrper"/>
        <w:numPr>
          <w:ilvl w:val="1"/>
          <w:numId w:val="76"/>
        </w:numPr>
      </w:pPr>
      <w:r>
        <w:t>Bildgrö</w:t>
      </w:r>
      <w:r w:rsidR="000B3365">
        <w:t>ss</w:t>
      </w:r>
      <w:r>
        <w:t>e, um sie als Klein (niedrigste Qualität), 1 MP oder 2 MP (höchste Qualität) einzustellen.</w:t>
      </w:r>
    </w:p>
    <w:p w:rsidR="001836F2" w:rsidRDefault="00D80C05" w:rsidP="001836F2">
      <w:pPr>
        <w:pStyle w:val="Textkrper"/>
        <w:numPr>
          <w:ilvl w:val="1"/>
          <w:numId w:val="76"/>
        </w:numPr>
      </w:pPr>
      <w:r>
        <w:t>Videokamera</w:t>
      </w:r>
      <w:r w:rsidR="00167468">
        <w:t xml:space="preserve"> </w:t>
      </w:r>
      <w:r>
        <w:t xml:space="preserve">Qualität, um sie auf Hoch oder Gering einzustellen. </w:t>
      </w:r>
    </w:p>
    <w:p w:rsidR="001836F2" w:rsidRDefault="00D80C05" w:rsidP="001836F2">
      <w:pPr>
        <w:pStyle w:val="Textkrper"/>
        <w:numPr>
          <w:ilvl w:val="1"/>
          <w:numId w:val="76"/>
        </w:numPr>
      </w:pPr>
      <w:r>
        <w:t>Videokamera</w:t>
      </w:r>
      <w:r w:rsidR="00167468">
        <w:t xml:space="preserve"> </w:t>
      </w:r>
      <w:r>
        <w:t>Aufnahmezeit, um sie auf Unbegrenzt oder 1 Min. einzustellen.</w:t>
      </w:r>
    </w:p>
    <w:p w:rsidR="001836F2" w:rsidRDefault="00D80C05" w:rsidP="001836F2">
      <w:pPr>
        <w:pStyle w:val="Textkrper"/>
        <w:numPr>
          <w:ilvl w:val="1"/>
          <w:numId w:val="76"/>
        </w:numPr>
      </w:pPr>
      <w:r>
        <w:t xml:space="preserve">Auslösegeräusch </w:t>
      </w:r>
      <w:r w:rsidR="001836F2">
        <w:sym w:font="Wingdings" w:char="F0E0"/>
      </w:r>
      <w:r>
        <w:t xml:space="preserve"> Aus, Leise oder Laut.</w:t>
      </w:r>
    </w:p>
    <w:p w:rsidR="001836F2" w:rsidRDefault="00D80C05" w:rsidP="001836F2">
      <w:pPr>
        <w:pStyle w:val="Textkrper"/>
        <w:numPr>
          <w:ilvl w:val="0"/>
          <w:numId w:val="76"/>
        </w:numPr>
      </w:pPr>
      <w:r>
        <w:t>Dr</w:t>
      </w:r>
      <w:r w:rsidR="001836F2">
        <w:t>ücken Sie zur Bestätigung OK.</w:t>
      </w:r>
    </w:p>
    <w:p w:rsidR="001F3C2F" w:rsidRDefault="00D80C05" w:rsidP="007E1CD1">
      <w:pPr>
        <w:pStyle w:val="Textkrper"/>
      </w:pPr>
      <w:r>
        <w:t>Hinweis! Bei höherer Qualität können weniger Bilder oder Videos im Telefonspeicher gespeichert werden. Wenn Sie eine kompatible externe Speicherkarte (</w:t>
      </w:r>
      <w:proofErr w:type="spellStart"/>
      <w:r>
        <w:t>micro</w:t>
      </w:r>
      <w:proofErr w:type="spellEnd"/>
      <w:r>
        <w:t xml:space="preserve"> SD) in das </w:t>
      </w:r>
      <w:proofErr w:type="spellStart"/>
      <w:r>
        <w:t>Doro</w:t>
      </w:r>
      <w:proofErr w:type="spellEnd"/>
      <w:r>
        <w:t xml:space="preserve"> 6520 einsetzen, können Sie den Standard-Speicherort ändern. Siehe dazu Speicherort. Dadurch steht Ihnen auf dem Gerät mehr Speicherplatz (z. B. für Bilder und Videos) zur Verfügung.</w:t>
      </w:r>
    </w:p>
    <w:p w:rsidR="001C1355" w:rsidRDefault="00D80C05" w:rsidP="001F3C2F">
      <w:pPr>
        <w:pStyle w:val="berschrift1num"/>
      </w:pPr>
      <w:bookmarkStart w:id="142" w:name="_Toc511993294"/>
      <w:r>
        <w:lastRenderedPageBreak/>
        <w:t>Konnektivität</w:t>
      </w:r>
      <w:bookmarkEnd w:id="142"/>
    </w:p>
    <w:p w:rsidR="001C1355" w:rsidRDefault="00D80C05" w:rsidP="001F3C2F">
      <w:pPr>
        <w:pStyle w:val="berschrift2num"/>
      </w:pPr>
      <w:bookmarkStart w:id="143" w:name="_Toc511993295"/>
      <w:r>
        <w:t>Bluetooth®</w:t>
      </w:r>
      <w:bookmarkEnd w:id="143"/>
    </w:p>
    <w:p w:rsidR="001F3C2F" w:rsidRDefault="00D80C05" w:rsidP="007E1CD1">
      <w:pPr>
        <w:pStyle w:val="Textkrper"/>
      </w:pPr>
      <w:r>
        <w:t xml:space="preserve">WICHTIG Wenn Sie die Bluetooth-Konnektivität nicht nutzen, wählen Sie Aktivieren </w:t>
      </w:r>
      <w:r w:rsidR="001F3C2F">
        <w:sym w:font="Wingdings" w:char="F0E0"/>
      </w:r>
      <w:r>
        <w:t xml:space="preserve"> Aus oder Sichtbarkeit </w:t>
      </w:r>
      <w:r w:rsidR="001F3C2F">
        <w:sym w:font="Wingdings" w:char="F0E0"/>
      </w:r>
      <w:r>
        <w:t xml:space="preserve"> Aus. Stellen Sie nur Verbindungen zu Ihnen bekannten Geräten ein. </w:t>
      </w:r>
    </w:p>
    <w:p w:rsidR="001F3C2F" w:rsidRDefault="001F3C2F" w:rsidP="001F3C2F">
      <w:pPr>
        <w:pStyle w:val="berschrift3num"/>
      </w:pPr>
      <w:bookmarkStart w:id="144" w:name="_Toc511993296"/>
      <w:r>
        <w:t>Bluetooth aktivieren</w:t>
      </w:r>
      <w:bookmarkEnd w:id="144"/>
    </w:p>
    <w:p w:rsidR="001F3C2F" w:rsidRDefault="00D80C05" w:rsidP="001F3C2F">
      <w:pPr>
        <w:pStyle w:val="Textkrper"/>
        <w:numPr>
          <w:ilvl w:val="0"/>
          <w:numId w:val="77"/>
        </w:numPr>
      </w:pPr>
      <w:r>
        <w:t xml:space="preserve">Drücken Sie Menü </w:t>
      </w:r>
      <w:r w:rsidR="001F3C2F">
        <w:sym w:font="Wingdings" w:char="F0E0"/>
      </w:r>
      <w:r>
        <w:t xml:space="preserve"> Einstellungen </w:t>
      </w:r>
      <w:r w:rsidR="001F3C2F">
        <w:sym w:font="Wingdings" w:char="F0E0"/>
      </w:r>
      <w:r>
        <w:t xml:space="preserve"> Bluetooth </w:t>
      </w:r>
      <w:r w:rsidR="001F3C2F">
        <w:sym w:font="Wingdings" w:char="F0E0"/>
      </w:r>
      <w:r w:rsidR="001F3C2F">
        <w:t xml:space="preserve"> Aktivieren.</w:t>
      </w:r>
    </w:p>
    <w:p w:rsidR="001F3C2F" w:rsidRDefault="00D80C05" w:rsidP="001F3C2F">
      <w:pPr>
        <w:pStyle w:val="Textkrper"/>
        <w:numPr>
          <w:ilvl w:val="0"/>
          <w:numId w:val="77"/>
        </w:numPr>
      </w:pPr>
      <w:r>
        <w:t>Wählen Sie Ein zur Aktivier</w:t>
      </w:r>
      <w:r w:rsidR="001F3C2F">
        <w:t>ung oder Aus zur Deaktivierung.</w:t>
      </w:r>
    </w:p>
    <w:p w:rsidR="001F3C2F" w:rsidRDefault="00D80C05" w:rsidP="001F3C2F">
      <w:pPr>
        <w:pStyle w:val="Textkrper"/>
        <w:numPr>
          <w:ilvl w:val="0"/>
          <w:numId w:val="77"/>
        </w:numPr>
      </w:pPr>
      <w:r>
        <w:t>Drücken Sie zur Bestätigung O</w:t>
      </w:r>
      <w:r w:rsidR="001F3C2F">
        <w:t>K.</w:t>
      </w:r>
    </w:p>
    <w:p w:rsidR="001F3C2F" w:rsidRDefault="001F3C2F" w:rsidP="001F3C2F">
      <w:pPr>
        <w:pStyle w:val="berschrift3num"/>
      </w:pPr>
      <w:bookmarkStart w:id="145" w:name="_Toc511993297"/>
      <w:r>
        <w:t>Bluetooth-Einstellungen</w:t>
      </w:r>
      <w:bookmarkEnd w:id="145"/>
    </w:p>
    <w:p w:rsidR="001F3C2F" w:rsidRDefault="001F3C2F" w:rsidP="001F3C2F">
      <w:pPr>
        <w:pStyle w:val="berschrift4num"/>
      </w:pPr>
      <w:bookmarkStart w:id="146" w:name="_Toc511993298"/>
      <w:r>
        <w:t>Sichtbarkeit</w:t>
      </w:r>
      <w:bookmarkEnd w:id="146"/>
    </w:p>
    <w:p w:rsidR="004C2A9F" w:rsidRDefault="00D80C05" w:rsidP="004C2A9F">
      <w:pPr>
        <w:pStyle w:val="Textkrper"/>
        <w:numPr>
          <w:ilvl w:val="0"/>
          <w:numId w:val="78"/>
        </w:numPr>
      </w:pPr>
      <w:r>
        <w:t xml:space="preserve">Drücken Sie Menü </w:t>
      </w:r>
      <w:r w:rsidR="001F3C2F">
        <w:sym w:font="Wingdings" w:char="F0E0"/>
      </w:r>
      <w:r>
        <w:t xml:space="preserve"> Einstellungen </w:t>
      </w:r>
      <w:r w:rsidR="001F3C2F">
        <w:sym w:font="Wingdings" w:char="F0E0"/>
      </w:r>
      <w:r w:rsidR="004C2A9F">
        <w:t xml:space="preserve"> Bluetooth </w:t>
      </w:r>
      <w:r w:rsidR="004C2A9F">
        <w:sym w:font="Wingdings" w:char="F0E0"/>
      </w:r>
      <w:r w:rsidR="004C2A9F">
        <w:t xml:space="preserve"> Sichtbarkeit.</w:t>
      </w:r>
    </w:p>
    <w:p w:rsidR="004C2A9F" w:rsidRDefault="00D80C05" w:rsidP="004C2A9F">
      <w:pPr>
        <w:pStyle w:val="Textkrper"/>
        <w:numPr>
          <w:ilvl w:val="0"/>
          <w:numId w:val="78"/>
        </w:numPr>
      </w:pPr>
      <w:r>
        <w:t>Wählen Sie Ein, um Ihr Telefon für andere Bluetooth-Geräte sichtbar werden zu lassen, oder A</w:t>
      </w:r>
      <w:r w:rsidR="004C2A9F">
        <w:t>us, um es unsichtbar zu machen.</w:t>
      </w:r>
    </w:p>
    <w:p w:rsidR="004C2A9F" w:rsidRDefault="004C2A9F" w:rsidP="004C2A9F">
      <w:pPr>
        <w:pStyle w:val="Textkrper"/>
        <w:numPr>
          <w:ilvl w:val="0"/>
          <w:numId w:val="78"/>
        </w:numPr>
      </w:pPr>
      <w:r>
        <w:t>Drücken Sie zur Bestätigung OK.</w:t>
      </w:r>
    </w:p>
    <w:p w:rsidR="002B4D8F" w:rsidRDefault="00D80C05" w:rsidP="004C2A9F">
      <w:pPr>
        <w:pStyle w:val="Textkrper"/>
      </w:pPr>
      <w:r>
        <w:t xml:space="preserve">Hinweis! Wählen Sie </w:t>
      </w:r>
      <w:proofErr w:type="spellStart"/>
      <w:r>
        <w:t>Aus</w:t>
      </w:r>
      <w:proofErr w:type="spellEnd"/>
      <w:r>
        <w:t>, um zu verhindern, dass Ihr Gerät von anderen Geräten gefunden wird. Aber selbst wenn Sie Aus wählen, kann es passieren, dass Ihr Gerät vo</w:t>
      </w:r>
      <w:r w:rsidR="002B4D8F">
        <w:t>n anderen Geräten erfasst wird.</w:t>
      </w:r>
    </w:p>
    <w:p w:rsidR="002B4D8F" w:rsidRDefault="002B4D8F" w:rsidP="002B4D8F">
      <w:pPr>
        <w:pStyle w:val="berschrift4num"/>
      </w:pPr>
      <w:bookmarkStart w:id="147" w:name="_Toc511993299"/>
      <w:r>
        <w:t>Gerätename</w:t>
      </w:r>
      <w:bookmarkEnd w:id="147"/>
    </w:p>
    <w:p w:rsidR="002B4D8F" w:rsidRDefault="00D80C05" w:rsidP="002B4D8F">
      <w:pPr>
        <w:pStyle w:val="Textkrper"/>
        <w:numPr>
          <w:ilvl w:val="0"/>
          <w:numId w:val="79"/>
        </w:numPr>
      </w:pPr>
      <w:r>
        <w:t xml:space="preserve">Drücken Sie Menü </w:t>
      </w:r>
      <w:r w:rsidR="002B4D8F">
        <w:sym w:font="Wingdings" w:char="F0E0"/>
      </w:r>
      <w:r>
        <w:t xml:space="preserve"> Einstellungen </w:t>
      </w:r>
      <w:r w:rsidR="002B4D8F">
        <w:sym w:font="Wingdings" w:char="F0E0"/>
      </w:r>
      <w:r>
        <w:t xml:space="preserve"> Bluetooth </w:t>
      </w:r>
      <w:r w:rsidR="002B4D8F">
        <w:sym w:font="Wingdings" w:char="F0E0"/>
      </w:r>
      <w:r>
        <w:t xml:space="preserve"> Gerätename.</w:t>
      </w:r>
    </w:p>
    <w:p w:rsidR="002B4D8F" w:rsidRDefault="00D80C05" w:rsidP="002B4D8F">
      <w:pPr>
        <w:pStyle w:val="Textkrper"/>
        <w:numPr>
          <w:ilvl w:val="0"/>
          <w:numId w:val="79"/>
        </w:numPr>
      </w:pPr>
      <w:r>
        <w:t xml:space="preserve">Geben Sie einen Namen ein, unter dem Ihr </w:t>
      </w:r>
      <w:proofErr w:type="spellStart"/>
      <w:r>
        <w:t>Doro</w:t>
      </w:r>
      <w:proofErr w:type="spellEnd"/>
      <w:r>
        <w:t xml:space="preserve"> 6520 bei anderen Blu</w:t>
      </w:r>
      <w:r w:rsidR="002B4D8F">
        <w:t>etooth-Geräten erscheinen soll.</w:t>
      </w:r>
    </w:p>
    <w:p w:rsidR="002B4D8F" w:rsidRDefault="002B4D8F" w:rsidP="002B4D8F">
      <w:pPr>
        <w:pStyle w:val="Textkrper"/>
        <w:numPr>
          <w:ilvl w:val="0"/>
          <w:numId w:val="79"/>
        </w:numPr>
      </w:pPr>
      <w:r>
        <w:t>Drücken Sie zur Bestätigung OK.</w:t>
      </w:r>
    </w:p>
    <w:p w:rsidR="002B4D8F" w:rsidRDefault="002B4D8F" w:rsidP="002B4D8F">
      <w:pPr>
        <w:pStyle w:val="berschrift4num"/>
      </w:pPr>
      <w:bookmarkStart w:id="148" w:name="_Toc511993300"/>
      <w:r>
        <w:t>Suchen</w:t>
      </w:r>
      <w:bookmarkEnd w:id="148"/>
    </w:p>
    <w:p w:rsidR="002B4D8F" w:rsidRDefault="00D80C05" w:rsidP="002B4D8F">
      <w:pPr>
        <w:pStyle w:val="Textkrper"/>
      </w:pPr>
      <w:r>
        <w:t>Suchen Sie nach verfügba</w:t>
      </w:r>
      <w:r w:rsidR="002B4D8F">
        <w:t>ren Audiogeräten mit Bluetooth.</w:t>
      </w:r>
    </w:p>
    <w:p w:rsidR="002B4D8F" w:rsidRDefault="00D80C05" w:rsidP="002B4D8F">
      <w:pPr>
        <w:pStyle w:val="Textkrper"/>
        <w:numPr>
          <w:ilvl w:val="0"/>
          <w:numId w:val="80"/>
        </w:numPr>
      </w:pPr>
      <w:r>
        <w:t xml:space="preserve">Drücken Sie Menü </w:t>
      </w:r>
      <w:r w:rsidR="002B4D8F">
        <w:sym w:font="Wingdings" w:char="F0E0"/>
      </w:r>
      <w:r>
        <w:t xml:space="preserve"> Einstellungen </w:t>
      </w:r>
      <w:r w:rsidR="002B4D8F">
        <w:sym w:font="Wingdings" w:char="F0E0"/>
      </w:r>
      <w:r>
        <w:t xml:space="preserve"> Bluetooth </w:t>
      </w:r>
      <w:r w:rsidR="002B4D8F">
        <w:sym w:font="Wingdings" w:char="F0E0"/>
      </w:r>
      <w:r>
        <w:t xml:space="preserve"> Suchen.</w:t>
      </w:r>
    </w:p>
    <w:p w:rsidR="00FD3C3C" w:rsidRDefault="00D80C05" w:rsidP="002B4D8F">
      <w:pPr>
        <w:pStyle w:val="Textkrper"/>
        <w:numPr>
          <w:ilvl w:val="0"/>
          <w:numId w:val="80"/>
        </w:numPr>
      </w:pPr>
      <w:r>
        <w:t>Wählen Sie ein Gerät aus der Liste und drücken Sie Verbind, u</w:t>
      </w:r>
      <w:r w:rsidR="00FD3C3C">
        <w:t>m eine Verbindung herzustellen.</w:t>
      </w:r>
    </w:p>
    <w:p w:rsidR="002B4D8F" w:rsidRDefault="00D80C05" w:rsidP="002B4D8F">
      <w:pPr>
        <w:pStyle w:val="Textkrper"/>
        <w:numPr>
          <w:ilvl w:val="0"/>
          <w:numId w:val="80"/>
        </w:numPr>
      </w:pPr>
      <w:r>
        <w:t>Ist Bluetooth nicht aktiviert, drücken Sie Ja, um es zu aktivieren.</w:t>
      </w:r>
    </w:p>
    <w:p w:rsidR="002B4D8F" w:rsidRDefault="00D80C05" w:rsidP="002B4D8F">
      <w:pPr>
        <w:pStyle w:val="Textkrper"/>
        <w:numPr>
          <w:ilvl w:val="0"/>
          <w:numId w:val="80"/>
        </w:numPr>
      </w:pPr>
      <w:r>
        <w:t>Bei der Verbindung mit einem anderen Bluetooth-Gerät wird ein gemeinsames Kennwort benötigt. Geben Sie das Kennwort ein und drücken Sie OK.</w:t>
      </w:r>
    </w:p>
    <w:p w:rsidR="002B4D8F" w:rsidRDefault="002B4D8F" w:rsidP="002B4D8F">
      <w:pPr>
        <w:pStyle w:val="berschrift4num"/>
      </w:pPr>
      <w:bookmarkStart w:id="149" w:name="_Toc511993301"/>
      <w:r>
        <w:t>Meine Geräte</w:t>
      </w:r>
      <w:bookmarkEnd w:id="149"/>
    </w:p>
    <w:p w:rsidR="005E25AD" w:rsidRDefault="00D80C05" w:rsidP="002B4D8F">
      <w:pPr>
        <w:pStyle w:val="Textkrper"/>
      </w:pPr>
      <w:r>
        <w:t xml:space="preserve">Neue Geräte hinzufügen </w:t>
      </w:r>
      <w:r w:rsidR="002B4D8F">
        <w:t>oder gespeicherte Geräte sehen.</w:t>
      </w:r>
    </w:p>
    <w:p w:rsidR="005E25AD" w:rsidRDefault="005E25AD">
      <w:pPr>
        <w:widowControl/>
        <w:suppressAutoHyphens w:val="0"/>
      </w:pPr>
      <w:r>
        <w:br w:type="page"/>
      </w:r>
    </w:p>
    <w:p w:rsidR="002B4D8F" w:rsidRDefault="00D80C05" w:rsidP="002B4D8F">
      <w:pPr>
        <w:pStyle w:val="Textkrper"/>
        <w:numPr>
          <w:ilvl w:val="0"/>
          <w:numId w:val="81"/>
        </w:numPr>
      </w:pPr>
      <w:r>
        <w:lastRenderedPageBreak/>
        <w:t xml:space="preserve">Drücken Sie Menü </w:t>
      </w:r>
      <w:r w:rsidR="002B4D8F">
        <w:sym w:font="Wingdings" w:char="F0E0"/>
      </w:r>
      <w:r>
        <w:t xml:space="preserve"> Einstellungen </w:t>
      </w:r>
      <w:r w:rsidR="002B4D8F">
        <w:sym w:font="Wingdings" w:char="F0E0"/>
      </w:r>
      <w:r>
        <w:t xml:space="preserve"> Bluetooth </w:t>
      </w:r>
      <w:r w:rsidR="002B4D8F">
        <w:sym w:font="Wingdings" w:char="F0E0"/>
      </w:r>
      <w:r w:rsidR="002B4D8F">
        <w:t xml:space="preserve"> Meine Geräte.</w:t>
      </w:r>
    </w:p>
    <w:p w:rsidR="002B4D8F" w:rsidRDefault="00D80C05" w:rsidP="002B4D8F">
      <w:pPr>
        <w:pStyle w:val="Textkrper"/>
        <w:numPr>
          <w:ilvl w:val="0"/>
          <w:numId w:val="81"/>
        </w:numPr>
      </w:pPr>
      <w:r>
        <w:t>Wählen Sie das gewünschte Gerät aus der Liste und drücken Sie Option:</w:t>
      </w:r>
    </w:p>
    <w:p w:rsidR="002B4D8F" w:rsidRDefault="00D80C05" w:rsidP="002B4D8F">
      <w:pPr>
        <w:pStyle w:val="Textkrper"/>
        <w:numPr>
          <w:ilvl w:val="1"/>
          <w:numId w:val="81"/>
        </w:numPr>
      </w:pPr>
      <w:r>
        <w:t>Verbinden/Trennen, um das ausgewählte Gerät zu verbinden/ trennen. Dies erfordert u. U. ein Profil, üblicherweise ein Headset.</w:t>
      </w:r>
    </w:p>
    <w:p w:rsidR="002B4D8F" w:rsidRDefault="00D80C05" w:rsidP="002B4D8F">
      <w:pPr>
        <w:pStyle w:val="Textkrper"/>
        <w:numPr>
          <w:ilvl w:val="1"/>
          <w:numId w:val="81"/>
        </w:numPr>
      </w:pPr>
      <w:r>
        <w:t>Umbenennen, um den Namen des Geräts zu ändern.</w:t>
      </w:r>
    </w:p>
    <w:p w:rsidR="002B4D8F" w:rsidRDefault="00D80C05" w:rsidP="002B4D8F">
      <w:pPr>
        <w:pStyle w:val="Textkrper"/>
        <w:numPr>
          <w:ilvl w:val="1"/>
          <w:numId w:val="81"/>
        </w:numPr>
      </w:pPr>
      <w:r>
        <w:t>Löschen, um das Gerät aus der Liste zu entfernen.</w:t>
      </w:r>
    </w:p>
    <w:p w:rsidR="002B4D8F" w:rsidRDefault="00D80C05" w:rsidP="002B4D8F">
      <w:pPr>
        <w:pStyle w:val="Textkrper"/>
        <w:numPr>
          <w:ilvl w:val="1"/>
          <w:numId w:val="81"/>
        </w:numPr>
      </w:pPr>
      <w:r>
        <w:t>Alles löschen, um alle Geräte aus der Liste zu entfernen.</w:t>
      </w:r>
    </w:p>
    <w:p w:rsidR="002B4D8F" w:rsidRDefault="00D80C05" w:rsidP="002B4D8F">
      <w:pPr>
        <w:pStyle w:val="Textkrper"/>
        <w:numPr>
          <w:ilvl w:val="1"/>
          <w:numId w:val="81"/>
        </w:numPr>
      </w:pPr>
      <w:r>
        <w:t>Sicherheit, um eine Option auszuwählen.</w:t>
      </w:r>
    </w:p>
    <w:p w:rsidR="002B4D8F" w:rsidRDefault="00D80C05" w:rsidP="002B4D8F">
      <w:pPr>
        <w:pStyle w:val="berschrift4num"/>
      </w:pPr>
      <w:bookmarkStart w:id="150" w:name="_Toc511993302"/>
      <w:r>
        <w:t>Audiopfad</w:t>
      </w:r>
      <w:bookmarkEnd w:id="150"/>
    </w:p>
    <w:p w:rsidR="002B4D8F" w:rsidRDefault="00D80C05" w:rsidP="002B4D8F">
      <w:pPr>
        <w:pStyle w:val="Textkrper"/>
        <w:numPr>
          <w:ilvl w:val="0"/>
          <w:numId w:val="82"/>
        </w:numPr>
      </w:pPr>
      <w:r>
        <w:t xml:space="preserve">Drücken Sie Menü </w:t>
      </w:r>
      <w:r w:rsidR="002B4D8F">
        <w:sym w:font="Wingdings" w:char="F0E0"/>
      </w:r>
      <w:r>
        <w:t xml:space="preserve"> Einstellungen </w:t>
      </w:r>
      <w:r w:rsidR="002B4D8F">
        <w:sym w:font="Wingdings" w:char="F0E0"/>
      </w:r>
      <w:r>
        <w:t xml:space="preserve"> Bluetooth </w:t>
      </w:r>
      <w:r w:rsidR="002B4D8F">
        <w:sym w:font="Wingdings" w:char="F0E0"/>
      </w:r>
      <w:r>
        <w:t xml:space="preserve"> Audiopfad:</w:t>
      </w:r>
    </w:p>
    <w:p w:rsidR="0021357C" w:rsidRDefault="00D80C05" w:rsidP="002B4D8F">
      <w:pPr>
        <w:pStyle w:val="Textkrper"/>
        <w:numPr>
          <w:ilvl w:val="1"/>
          <w:numId w:val="82"/>
        </w:numPr>
      </w:pPr>
      <w:r>
        <w:t>Telefon, um eingehende Anrufe mit dem Telefon anzunehmen.</w:t>
      </w:r>
    </w:p>
    <w:p w:rsidR="0021357C" w:rsidRDefault="00D80C05" w:rsidP="002B4D8F">
      <w:pPr>
        <w:pStyle w:val="Textkrper"/>
        <w:numPr>
          <w:ilvl w:val="1"/>
          <w:numId w:val="82"/>
        </w:numPr>
      </w:pPr>
      <w:r>
        <w:t xml:space="preserve">Zu Bluetooth, um eingehende Anrufe auf das Bluetooth-Gerät umzuleiten. </w:t>
      </w:r>
    </w:p>
    <w:p w:rsidR="0021357C" w:rsidRDefault="00D80C05" w:rsidP="0021357C">
      <w:pPr>
        <w:pStyle w:val="Textkrper"/>
        <w:numPr>
          <w:ilvl w:val="0"/>
          <w:numId w:val="82"/>
        </w:numPr>
      </w:pPr>
      <w:r>
        <w:t>Drücken Sie zur Bestätigung OK.</w:t>
      </w:r>
    </w:p>
    <w:p w:rsidR="00996519" w:rsidRDefault="00D80C05" w:rsidP="00996519">
      <w:pPr>
        <w:pStyle w:val="berschrift4num"/>
      </w:pPr>
      <w:bookmarkStart w:id="151" w:name="_Toc511993303"/>
      <w:r>
        <w:t>Sicherheit</w:t>
      </w:r>
      <w:bookmarkEnd w:id="151"/>
    </w:p>
    <w:p w:rsidR="00996519" w:rsidRDefault="00D80C05" w:rsidP="00996519">
      <w:pPr>
        <w:pStyle w:val="Textkrper"/>
        <w:numPr>
          <w:ilvl w:val="0"/>
          <w:numId w:val="83"/>
        </w:numPr>
      </w:pPr>
      <w:r>
        <w:t xml:space="preserve">Drücken Sie Menü </w:t>
      </w:r>
      <w:r w:rsidR="00996519">
        <w:sym w:font="Wingdings" w:char="F0E0"/>
      </w:r>
      <w:r>
        <w:t xml:space="preserve"> Einstellungen </w:t>
      </w:r>
      <w:r w:rsidR="00996519">
        <w:sym w:font="Wingdings" w:char="F0E0"/>
      </w:r>
      <w:r>
        <w:t xml:space="preserve"> Bluetooth </w:t>
      </w:r>
      <w:r w:rsidR="00996519">
        <w:sym w:font="Wingdings" w:char="F0E0"/>
      </w:r>
      <w:r>
        <w:t xml:space="preserve"> Sicherheit:</w:t>
      </w:r>
    </w:p>
    <w:p w:rsidR="00996519" w:rsidRDefault="00D80C05" w:rsidP="00996519">
      <w:pPr>
        <w:pStyle w:val="Textkrper"/>
        <w:numPr>
          <w:ilvl w:val="1"/>
          <w:numId w:val="83"/>
        </w:numPr>
      </w:pPr>
      <w:r>
        <w:t xml:space="preserve">Normal (alle angemeldeten Geräte sind für Komplett-Zugriff freigeschaltet.) </w:t>
      </w:r>
    </w:p>
    <w:p w:rsidR="00996519" w:rsidRDefault="00D80C05" w:rsidP="00996519">
      <w:pPr>
        <w:pStyle w:val="Textkrper"/>
        <w:numPr>
          <w:ilvl w:val="1"/>
          <w:numId w:val="83"/>
        </w:numPr>
      </w:pPr>
      <w:r>
        <w:t>Hoch (Bestätigung für Komplett-Zugriff angemeldeter Geräte ggf. erforderlich.)</w:t>
      </w:r>
    </w:p>
    <w:p w:rsidR="00996519" w:rsidRDefault="00D80C05" w:rsidP="00996519">
      <w:pPr>
        <w:pStyle w:val="Textkrper"/>
        <w:numPr>
          <w:ilvl w:val="1"/>
          <w:numId w:val="83"/>
        </w:numPr>
      </w:pPr>
      <w:r>
        <w:t>Informationen</w:t>
      </w:r>
    </w:p>
    <w:p w:rsidR="001C1355" w:rsidRDefault="00D80C05" w:rsidP="00996519">
      <w:pPr>
        <w:pStyle w:val="Textkrper"/>
        <w:numPr>
          <w:ilvl w:val="0"/>
          <w:numId w:val="83"/>
        </w:numPr>
      </w:pPr>
      <w:r>
        <w:t>Drücken Sie zur Bestätigung OK.</w:t>
      </w:r>
    </w:p>
    <w:p w:rsidR="001C1355" w:rsidRDefault="00D80C05" w:rsidP="00996519">
      <w:pPr>
        <w:pStyle w:val="berschrift2num"/>
      </w:pPr>
      <w:bookmarkStart w:id="152" w:name="_Toc511993304"/>
      <w:r>
        <w:t>Internet-Profil</w:t>
      </w:r>
      <w:bookmarkEnd w:id="152"/>
    </w:p>
    <w:p w:rsidR="00996519" w:rsidRDefault="00D80C05" w:rsidP="007E1CD1">
      <w:pPr>
        <w:pStyle w:val="Textkrper"/>
      </w:pPr>
      <w:r>
        <w:t>Die Internet-Einstellungen werden von Diensten genutzt, die über das Internet kommunizieren. Die Internet-Einstellungen der meisten gro</w:t>
      </w:r>
      <w:r w:rsidR="000B3365">
        <w:t>ss</w:t>
      </w:r>
      <w:r>
        <w:t>en Netzbetreiber sind bereits von Anfang installiert. Eine andere Möglichkeit ist, Ihren Netzbetreiber zu bitten, die Einstellungen direkt an Ihr Telefon zu senden. Sollte Ihr Netzbetreiber nicht auf der Liste stehen, befolgen Sie die nachstehenden Schritte. Fragen Sie Ihren Netzbetreiber nach den korrekten Einstellungen.</w:t>
      </w:r>
    </w:p>
    <w:p w:rsidR="00996519" w:rsidRDefault="00D80C05" w:rsidP="00996519">
      <w:pPr>
        <w:pStyle w:val="Textkrper"/>
        <w:numPr>
          <w:ilvl w:val="0"/>
          <w:numId w:val="84"/>
        </w:numPr>
      </w:pPr>
      <w:r>
        <w:t xml:space="preserve">Drücken Sie Menü </w:t>
      </w:r>
      <w:r w:rsidR="00996519">
        <w:sym w:font="Wingdings" w:char="F0E0"/>
      </w:r>
      <w:r>
        <w:t xml:space="preserve"> Einstellungen </w:t>
      </w:r>
      <w:r w:rsidR="00996519">
        <w:sym w:font="Wingdings" w:char="F0E0"/>
      </w:r>
      <w:r>
        <w:t xml:space="preserve"> Verbindung </w:t>
      </w:r>
      <w:r w:rsidR="00996519">
        <w:sym w:font="Wingdings" w:char="F0E0"/>
      </w:r>
      <w:r>
        <w:t xml:space="preserve"> Internet-Profil.</w:t>
      </w:r>
    </w:p>
    <w:p w:rsidR="00996519" w:rsidRDefault="00D80C05" w:rsidP="00996519">
      <w:pPr>
        <w:pStyle w:val="Textkrper"/>
        <w:numPr>
          <w:ilvl w:val="0"/>
          <w:numId w:val="84"/>
        </w:numPr>
      </w:pPr>
      <w:r>
        <w:t>Mit</w:t>
      </w:r>
      <w:r w:rsidR="00167468">
        <w:t xml:space="preserve"> </w:t>
      </w:r>
      <w:r w:rsidR="004D1C10">
        <w:t xml:space="preserve">den Pfeiltasten oben/unten </w:t>
      </w:r>
      <w:r w:rsidR="00996519">
        <w:t>wählen Sie ein Profil aus.</w:t>
      </w:r>
    </w:p>
    <w:p w:rsidR="00996519" w:rsidRDefault="00D80C05" w:rsidP="00996519">
      <w:pPr>
        <w:pStyle w:val="Textkrper"/>
        <w:numPr>
          <w:ilvl w:val="0"/>
          <w:numId w:val="84"/>
        </w:numPr>
      </w:pPr>
      <w:r>
        <w:t xml:space="preserve">Drücken Sie Option </w:t>
      </w:r>
      <w:r w:rsidR="00996519">
        <w:sym w:font="Wingdings" w:char="F0E0"/>
      </w:r>
      <w:r>
        <w:t xml:space="preserve"> Ändern, um Einstellungen für Ihren Netzbetreiber vorzunehmen:</w:t>
      </w:r>
    </w:p>
    <w:p w:rsidR="00996519" w:rsidRDefault="00D80C05" w:rsidP="00996519">
      <w:pPr>
        <w:pStyle w:val="Textkrper"/>
        <w:numPr>
          <w:ilvl w:val="1"/>
          <w:numId w:val="84"/>
        </w:numPr>
      </w:pPr>
      <w:r>
        <w:t>Kontoname, um den Kontonamen einzugeben.</w:t>
      </w:r>
    </w:p>
    <w:p w:rsidR="00996519" w:rsidRDefault="00D80C05" w:rsidP="00996519">
      <w:pPr>
        <w:pStyle w:val="Textkrper"/>
        <w:numPr>
          <w:ilvl w:val="1"/>
          <w:numId w:val="84"/>
        </w:numPr>
      </w:pPr>
      <w:r>
        <w:t>APN, um die APN-Adresse einzugeben.</w:t>
      </w:r>
    </w:p>
    <w:p w:rsidR="00996519" w:rsidRDefault="00D80C05" w:rsidP="00996519">
      <w:pPr>
        <w:pStyle w:val="Textkrper"/>
        <w:numPr>
          <w:ilvl w:val="1"/>
          <w:numId w:val="84"/>
        </w:numPr>
      </w:pPr>
      <w:r>
        <w:t>Benutzername, um den Benutzernamen einzugeben.</w:t>
      </w:r>
    </w:p>
    <w:p w:rsidR="00996519" w:rsidRDefault="00D80C05" w:rsidP="00996519">
      <w:pPr>
        <w:pStyle w:val="Textkrper"/>
        <w:numPr>
          <w:ilvl w:val="1"/>
          <w:numId w:val="84"/>
        </w:numPr>
      </w:pPr>
      <w:r>
        <w:lastRenderedPageBreak/>
        <w:t>Kennwort, um das Passwort einzugeben.</w:t>
      </w:r>
    </w:p>
    <w:p w:rsidR="007558EB" w:rsidRDefault="00D80C05" w:rsidP="007558EB">
      <w:pPr>
        <w:pStyle w:val="Textkrper"/>
        <w:numPr>
          <w:ilvl w:val="1"/>
          <w:numId w:val="84"/>
        </w:numPr>
      </w:pPr>
      <w:r>
        <w:t>Webseite, um die Homepage einzugeben.</w:t>
      </w:r>
    </w:p>
    <w:p w:rsidR="007558EB" w:rsidRDefault="007558EB" w:rsidP="0022367F">
      <w:pPr>
        <w:pStyle w:val="Textkrper"/>
        <w:numPr>
          <w:ilvl w:val="1"/>
          <w:numId w:val="84"/>
        </w:numPr>
      </w:pPr>
      <w:r>
        <w:t>Verbindungstyp</w:t>
      </w:r>
      <w:r w:rsidR="00EE6D62">
        <w:t xml:space="preserve">: </w:t>
      </w:r>
      <w:r w:rsidR="00D80C05">
        <w:t>wählen Sie HTTP/WAP. Proxy-Zusatz, um die Proxy-Adresse einzugeben.</w:t>
      </w:r>
    </w:p>
    <w:p w:rsidR="007558EB" w:rsidRDefault="00D80C05" w:rsidP="0022367F">
      <w:pPr>
        <w:pStyle w:val="Textkrper"/>
        <w:numPr>
          <w:ilvl w:val="1"/>
          <w:numId w:val="84"/>
        </w:numPr>
      </w:pPr>
      <w:r>
        <w:t>Proxy-Port, um den Proxy-Port einzugeben.</w:t>
      </w:r>
    </w:p>
    <w:p w:rsidR="007558EB" w:rsidRDefault="00D80C05" w:rsidP="0022367F">
      <w:pPr>
        <w:pStyle w:val="Textkrper"/>
        <w:numPr>
          <w:ilvl w:val="1"/>
          <w:numId w:val="84"/>
        </w:numPr>
      </w:pPr>
      <w:r>
        <w:t>Benutzername, um den Benutzernamen einzugeben.</w:t>
      </w:r>
    </w:p>
    <w:p w:rsidR="007558EB" w:rsidRDefault="00D80C05" w:rsidP="0022367F">
      <w:pPr>
        <w:pStyle w:val="Textkrper"/>
        <w:numPr>
          <w:ilvl w:val="1"/>
          <w:numId w:val="84"/>
        </w:numPr>
      </w:pPr>
      <w:r>
        <w:t>Kennwo</w:t>
      </w:r>
      <w:r w:rsidR="007558EB">
        <w:t>rt, um das Passwort einzugeben.</w:t>
      </w:r>
    </w:p>
    <w:p w:rsidR="007558EB" w:rsidRDefault="00D80C05" w:rsidP="007558EB">
      <w:pPr>
        <w:pStyle w:val="Textkrper"/>
        <w:numPr>
          <w:ilvl w:val="0"/>
          <w:numId w:val="84"/>
        </w:numPr>
      </w:pPr>
      <w:r>
        <w:t xml:space="preserve">Drücken Sie OK und drücken Sie Ja zum Speichern oder Nein, um zurückzugehen. </w:t>
      </w:r>
    </w:p>
    <w:p w:rsidR="00AF2FF2" w:rsidRDefault="007558EB" w:rsidP="007558EB">
      <w:pPr>
        <w:pStyle w:val="Textkrper"/>
        <w:numPr>
          <w:ilvl w:val="0"/>
          <w:numId w:val="84"/>
        </w:numPr>
      </w:pPr>
      <w:r>
        <w:t>W</w:t>
      </w:r>
      <w:r w:rsidR="00D80C05">
        <w:t xml:space="preserve">ählen Sie Ihr neues Profil und drücken Sie Option </w:t>
      </w:r>
      <w:r>
        <w:sym w:font="Wingdings" w:char="F0E0"/>
      </w:r>
      <w:r w:rsidR="00D80C05">
        <w:t xml:space="preserve"> Aktivieren. Sie können ein Profil auch aktivieren oder ändern, indem Sie eins auswählen und Option </w:t>
      </w:r>
      <w:r>
        <w:sym w:font="Wingdings" w:char="F0E0"/>
      </w:r>
      <w:r w:rsidR="00D80C05">
        <w:t xml:space="preserve"> Aktivieren/Ändern/Löschen drücken.</w:t>
      </w:r>
    </w:p>
    <w:p w:rsidR="00AF2FF2" w:rsidRDefault="00D80C05" w:rsidP="007558EB">
      <w:pPr>
        <w:pStyle w:val="berschrift2num"/>
      </w:pPr>
      <w:bookmarkStart w:id="153" w:name="_Toc511993305"/>
      <w:r>
        <w:t>Mobile Daten, Datenzähler und Daten-Roaming</w:t>
      </w:r>
      <w:bookmarkEnd w:id="153"/>
    </w:p>
    <w:p w:rsidR="007558EB" w:rsidRDefault="00D80C05" w:rsidP="007E1CD1">
      <w:pPr>
        <w:pStyle w:val="Textkrper"/>
      </w:pPr>
      <w:r>
        <w:t>WICHTIG Die Verwendung von Datendiensten kann kostenintensiv sein. Wir empfehlen, dass Sie sich bei Ihrem Netzbetreiber nach den Datenübertragungsraten erkundigen.</w:t>
      </w:r>
      <w:r w:rsidR="007558EB">
        <w:t xml:space="preserve"> </w:t>
      </w:r>
    </w:p>
    <w:p w:rsidR="007558EB" w:rsidRDefault="007558EB" w:rsidP="007558EB">
      <w:pPr>
        <w:pStyle w:val="berschrift3num"/>
      </w:pPr>
      <w:bookmarkStart w:id="154" w:name="_Toc511993306"/>
      <w:r>
        <w:t>Funktion ein- oder ausschalten</w:t>
      </w:r>
      <w:bookmarkEnd w:id="154"/>
    </w:p>
    <w:p w:rsidR="001A338D" w:rsidRDefault="00D80C05" w:rsidP="007E1CD1">
      <w:pPr>
        <w:pStyle w:val="Textkrper"/>
      </w:pPr>
      <w:r>
        <w:t xml:space="preserve">Damit werden die Funktionen Internet-Browser, Facebook, Connect &amp; Care, Wetter, </w:t>
      </w:r>
      <w:proofErr w:type="spellStart"/>
      <w:r>
        <w:t>My</w:t>
      </w:r>
      <w:proofErr w:type="spellEnd"/>
      <w:r>
        <w:t xml:space="preserve"> </w:t>
      </w:r>
      <w:proofErr w:type="spellStart"/>
      <w:r>
        <w:t>Doro</w:t>
      </w:r>
      <w:proofErr w:type="spellEnd"/>
      <w:r>
        <w:t xml:space="preserve"> Manager®, MMS und E-Mail eingeschränkt. Wählen Sie </w:t>
      </w:r>
      <w:proofErr w:type="spellStart"/>
      <w:r>
        <w:t>Aus</w:t>
      </w:r>
      <w:proofErr w:type="spellEnd"/>
      <w:r>
        <w:t>, um Datengebühren zu vermeiden.</w:t>
      </w:r>
    </w:p>
    <w:p w:rsidR="001A338D" w:rsidRDefault="00D80C05" w:rsidP="001A338D">
      <w:pPr>
        <w:pStyle w:val="Textkrper"/>
        <w:numPr>
          <w:ilvl w:val="0"/>
          <w:numId w:val="85"/>
        </w:numPr>
      </w:pPr>
      <w:r>
        <w:t xml:space="preserve">Drücken Sie Menü </w:t>
      </w:r>
      <w:r w:rsidR="001A338D">
        <w:sym w:font="Wingdings" w:char="F0E0"/>
      </w:r>
      <w:r>
        <w:t xml:space="preserve"> Einstellungen </w:t>
      </w:r>
      <w:r w:rsidR="001A338D">
        <w:sym w:font="Wingdings" w:char="F0E0"/>
      </w:r>
      <w:r>
        <w:t xml:space="preserve"> Verbindung </w:t>
      </w:r>
      <w:r w:rsidR="001A338D">
        <w:sym w:font="Wingdings" w:char="F0E0"/>
      </w:r>
      <w:r>
        <w:t xml:space="preserve"> Mobile Daten </w:t>
      </w:r>
      <w:r w:rsidR="001A338D">
        <w:sym w:font="Wingdings" w:char="F0E0"/>
      </w:r>
      <w:r>
        <w:t xml:space="preserve"> Aktivieren.</w:t>
      </w:r>
    </w:p>
    <w:p w:rsidR="00054DF4" w:rsidRDefault="00D80C05" w:rsidP="001A338D">
      <w:pPr>
        <w:pStyle w:val="Textkrper"/>
        <w:numPr>
          <w:ilvl w:val="0"/>
          <w:numId w:val="85"/>
        </w:numPr>
      </w:pPr>
      <w:r>
        <w:t>Wählen Sie Ein zur Aktivier</w:t>
      </w:r>
      <w:r w:rsidR="00054DF4">
        <w:t>ung oder Aus zur Deaktivierung.</w:t>
      </w:r>
    </w:p>
    <w:p w:rsidR="00054DF4" w:rsidRDefault="00054DF4" w:rsidP="001A338D">
      <w:pPr>
        <w:pStyle w:val="Textkrper"/>
        <w:numPr>
          <w:ilvl w:val="0"/>
          <w:numId w:val="85"/>
        </w:numPr>
      </w:pPr>
      <w:r>
        <w:t>Drücken Sie zur Bestätigung OK.</w:t>
      </w:r>
    </w:p>
    <w:p w:rsidR="00054DF4" w:rsidRDefault="00054DF4" w:rsidP="00054DF4">
      <w:pPr>
        <w:pStyle w:val="berschrift3num"/>
      </w:pPr>
      <w:bookmarkStart w:id="155" w:name="_Toc511993307"/>
      <w:r>
        <w:t>Datenzähler</w:t>
      </w:r>
      <w:bookmarkEnd w:id="155"/>
    </w:p>
    <w:p w:rsidR="00054DF4" w:rsidRDefault="00D80C05" w:rsidP="00054DF4">
      <w:pPr>
        <w:pStyle w:val="Textkrper"/>
      </w:pPr>
      <w:r>
        <w:t xml:space="preserve">Der Datenzähler sammelt Informationen über den Datenverkehr der Funktionen Internet-Browser, Wetter, </w:t>
      </w:r>
      <w:proofErr w:type="spellStart"/>
      <w:r>
        <w:t>My</w:t>
      </w:r>
      <w:proofErr w:type="spellEnd"/>
      <w:r>
        <w:t xml:space="preserve"> </w:t>
      </w:r>
      <w:proofErr w:type="spellStart"/>
      <w:r>
        <w:t>Doro</w:t>
      </w:r>
      <w:proofErr w:type="spellEnd"/>
      <w:r>
        <w:t xml:space="preserve"> Manager®, MMS und E-Mail.</w:t>
      </w:r>
    </w:p>
    <w:p w:rsidR="00054DF4" w:rsidRDefault="00D80C05" w:rsidP="00054DF4">
      <w:pPr>
        <w:pStyle w:val="Textkrper"/>
        <w:numPr>
          <w:ilvl w:val="0"/>
          <w:numId w:val="86"/>
        </w:numPr>
      </w:pPr>
      <w:r>
        <w:t>Drücken Sie Menü</w:t>
      </w:r>
      <w:r w:rsidR="00167468">
        <w:t xml:space="preserve"> </w:t>
      </w:r>
      <w:r w:rsidR="00054DF4">
        <w:sym w:font="Wingdings" w:char="F0E0"/>
      </w:r>
      <w:r w:rsidR="00054DF4">
        <w:t xml:space="preserve"> </w:t>
      </w:r>
      <w:r>
        <w:t>Einstellungen</w:t>
      </w:r>
      <w:r w:rsidR="00167468">
        <w:t xml:space="preserve"> </w:t>
      </w:r>
      <w:r w:rsidR="00054DF4">
        <w:sym w:font="Wingdings" w:char="F0E0"/>
      </w:r>
      <w:r w:rsidR="00054DF4">
        <w:t xml:space="preserve"> </w:t>
      </w:r>
      <w:r>
        <w:t>Verbindung</w:t>
      </w:r>
      <w:r w:rsidR="00167468">
        <w:t xml:space="preserve"> </w:t>
      </w:r>
      <w:r w:rsidR="00054DF4">
        <w:sym w:font="Wingdings" w:char="F0E0"/>
      </w:r>
      <w:r w:rsidR="00054DF4">
        <w:t xml:space="preserve"> </w:t>
      </w:r>
      <w:r>
        <w:t xml:space="preserve">Mobile Daten </w:t>
      </w:r>
      <w:r w:rsidR="00054DF4">
        <w:sym w:font="Wingdings" w:char="F0E0"/>
      </w:r>
      <w:r w:rsidR="00054DF4">
        <w:t xml:space="preserve"> </w:t>
      </w:r>
      <w:r>
        <w:t>Datenzähler.</w:t>
      </w:r>
    </w:p>
    <w:p w:rsidR="00054DF4" w:rsidRDefault="00D80C05" w:rsidP="00054DF4">
      <w:pPr>
        <w:pStyle w:val="Textkrper"/>
        <w:numPr>
          <w:ilvl w:val="1"/>
          <w:numId w:val="86"/>
        </w:numPr>
      </w:pPr>
      <w:r>
        <w:t>Gesendet.</w:t>
      </w:r>
    </w:p>
    <w:p w:rsidR="00054DF4" w:rsidRDefault="00054DF4" w:rsidP="00054DF4">
      <w:pPr>
        <w:pStyle w:val="Textkrper"/>
        <w:numPr>
          <w:ilvl w:val="1"/>
          <w:numId w:val="86"/>
        </w:numPr>
      </w:pPr>
      <w:r>
        <w:t>Empfangen.</w:t>
      </w:r>
    </w:p>
    <w:p w:rsidR="00054DF4" w:rsidRDefault="00054DF4" w:rsidP="00054DF4">
      <w:pPr>
        <w:pStyle w:val="Textkrper"/>
        <w:numPr>
          <w:ilvl w:val="1"/>
          <w:numId w:val="86"/>
        </w:numPr>
      </w:pPr>
      <w:r>
        <w:t>Alles zurücksetzen.</w:t>
      </w:r>
    </w:p>
    <w:p w:rsidR="00054DF4" w:rsidRDefault="00054DF4" w:rsidP="00054DF4">
      <w:pPr>
        <w:pStyle w:val="berschrift3num"/>
      </w:pPr>
      <w:bookmarkStart w:id="156" w:name="_Toc511993308"/>
      <w:r>
        <w:t>Daten-Roaming</w:t>
      </w:r>
      <w:bookmarkEnd w:id="156"/>
    </w:p>
    <w:p w:rsidR="00054DF4" w:rsidRDefault="00D80C05" w:rsidP="00054DF4">
      <w:pPr>
        <w:pStyle w:val="Textkrper"/>
      </w:pPr>
      <w:r>
        <w:t xml:space="preserve">Ihr Telefon wählt automatisch Ihren Netzbetreiber aus, sofern er in Ihrem Gebiet </w:t>
      </w:r>
      <w:proofErr w:type="spellStart"/>
      <w:r>
        <w:t>empfangbar</w:t>
      </w:r>
      <w:proofErr w:type="spellEnd"/>
      <w:r>
        <w:t xml:space="preserve"> ist. Falls Ihr Netzbetreiber nicht verfügbar ist, können Sie auch ein anderes Netz verwenden, sofern Ihr Betreiber ein entsprechendes Abkommen mit anderen Netzbetreibern hat. Dies wird dann „Roaming“ genannt. Weitere Informationen erhalt</w:t>
      </w:r>
      <w:r w:rsidR="00054DF4">
        <w:t>en Sie bei Ihrem Netzbetreiber.</w:t>
      </w:r>
    </w:p>
    <w:p w:rsidR="00054DF4" w:rsidRDefault="00D80C05" w:rsidP="00054DF4">
      <w:pPr>
        <w:pStyle w:val="Textkrper"/>
        <w:numPr>
          <w:ilvl w:val="0"/>
          <w:numId w:val="87"/>
        </w:numPr>
      </w:pPr>
      <w:r>
        <w:t xml:space="preserve">Drücken Sie Menü </w:t>
      </w:r>
      <w:r w:rsidR="00054DF4">
        <w:sym w:font="Wingdings" w:char="F0E0"/>
      </w:r>
      <w:r>
        <w:t xml:space="preserve"> Einstellungen</w:t>
      </w:r>
      <w:r w:rsidR="00167468">
        <w:t xml:space="preserve"> </w:t>
      </w:r>
      <w:r w:rsidR="00054DF4">
        <w:sym w:font="Wingdings" w:char="F0E0"/>
      </w:r>
      <w:r w:rsidR="00054DF4">
        <w:t xml:space="preserve"> </w:t>
      </w:r>
      <w:r>
        <w:t>Verbindung</w:t>
      </w:r>
      <w:r w:rsidR="00167468">
        <w:t xml:space="preserve"> </w:t>
      </w:r>
      <w:r w:rsidR="00054DF4">
        <w:sym w:font="Wingdings" w:char="F0E0"/>
      </w:r>
      <w:r w:rsidR="00054DF4">
        <w:t xml:space="preserve"> </w:t>
      </w:r>
      <w:r>
        <w:t xml:space="preserve">Mobile Daten </w:t>
      </w:r>
      <w:r w:rsidR="00054DF4">
        <w:sym w:font="Wingdings" w:char="F0E0"/>
      </w:r>
      <w:r>
        <w:t xml:space="preserve"> Daten-Roaming.</w:t>
      </w:r>
    </w:p>
    <w:p w:rsidR="00054DF4" w:rsidRDefault="00D80C05" w:rsidP="00054DF4">
      <w:pPr>
        <w:pStyle w:val="Textkrper"/>
        <w:numPr>
          <w:ilvl w:val="0"/>
          <w:numId w:val="87"/>
        </w:numPr>
      </w:pPr>
      <w:r>
        <w:t>Wählen Sie Ein zur Aktivierung oder Aus zur Deaktivierung.</w:t>
      </w:r>
    </w:p>
    <w:p w:rsidR="00054DF4" w:rsidRDefault="00054DF4" w:rsidP="00054DF4">
      <w:pPr>
        <w:pStyle w:val="Textkrper"/>
        <w:numPr>
          <w:ilvl w:val="0"/>
          <w:numId w:val="87"/>
        </w:numPr>
      </w:pPr>
      <w:r>
        <w:lastRenderedPageBreak/>
        <w:t>Drücken Sie zur Bestätigung OK.</w:t>
      </w:r>
    </w:p>
    <w:p w:rsidR="005C5B44" w:rsidRDefault="00D80C05" w:rsidP="00054DF4">
      <w:pPr>
        <w:pStyle w:val="Textkrper"/>
      </w:pPr>
      <w:r>
        <w:t>WICHTIG Die Verwendung von Datendiensten im Rahmen des Roaming kann kostenintensiv sein. Bitte wenden Sie sich an Ihren Netzbetreiber, um Roaming-Tarife zu erfahren, bevor Sie das Daten-Roaming nutzen.</w:t>
      </w:r>
    </w:p>
    <w:p w:rsidR="005C5B44" w:rsidRDefault="00D80C05" w:rsidP="008B54A9">
      <w:pPr>
        <w:pStyle w:val="berschrift2num"/>
      </w:pPr>
      <w:bookmarkStart w:id="157" w:name="_Toc511993309"/>
      <w:r>
        <w:t>Netzeinstellungen</w:t>
      </w:r>
      <w:bookmarkEnd w:id="157"/>
    </w:p>
    <w:p w:rsidR="008B54A9" w:rsidRDefault="00D80C05" w:rsidP="008B54A9">
      <w:pPr>
        <w:pStyle w:val="Textkrper"/>
        <w:numPr>
          <w:ilvl w:val="0"/>
          <w:numId w:val="88"/>
        </w:numPr>
      </w:pPr>
      <w:r>
        <w:t xml:space="preserve">Drücken Sie Menü </w:t>
      </w:r>
      <w:r w:rsidR="008B54A9">
        <w:sym w:font="Wingdings" w:char="F0E0"/>
      </w:r>
      <w:r w:rsidR="008B54A9">
        <w:t xml:space="preserve"> </w:t>
      </w:r>
      <w:r>
        <w:t xml:space="preserve">Einstellungen </w:t>
      </w:r>
      <w:r w:rsidR="008B54A9">
        <w:sym w:font="Wingdings" w:char="F0E0"/>
      </w:r>
      <w:r>
        <w:t xml:space="preserve"> Allgemein </w:t>
      </w:r>
      <w:r w:rsidR="008B54A9">
        <w:sym w:font="Wingdings" w:char="F0E0"/>
      </w:r>
      <w:r w:rsidR="008B54A9">
        <w:t xml:space="preserve"> </w:t>
      </w:r>
      <w:r>
        <w:t>Netzeinstellungen:</w:t>
      </w:r>
    </w:p>
    <w:p w:rsidR="008B54A9" w:rsidRDefault="00D80C05" w:rsidP="008B54A9">
      <w:pPr>
        <w:pStyle w:val="Textkrper"/>
        <w:numPr>
          <w:ilvl w:val="1"/>
          <w:numId w:val="88"/>
        </w:numPr>
      </w:pPr>
      <w:r>
        <w:t>Netzauswahl Neue Suche, um eine neue Suche zu starten, wenn die Verbindung getrennt wurde.</w:t>
      </w:r>
    </w:p>
    <w:p w:rsidR="008B54A9" w:rsidRDefault="00D80C05" w:rsidP="008B54A9">
      <w:pPr>
        <w:pStyle w:val="Textkrper"/>
        <w:numPr>
          <w:ilvl w:val="1"/>
          <w:numId w:val="88"/>
        </w:numPr>
      </w:pPr>
      <w:r>
        <w:t>Netzauswahl, um zur Verfügung stehende Netzwerke aufzurufen. Nach einem kurzen Moment wird eine Liste von verfügbaren Netzwerkbetreibern angezeigt. Wählen Sie den gewünschten Betreiber aus.</w:t>
      </w:r>
    </w:p>
    <w:p w:rsidR="008B54A9" w:rsidRDefault="00D80C05" w:rsidP="008B54A9">
      <w:pPr>
        <w:pStyle w:val="Textkrper"/>
        <w:numPr>
          <w:ilvl w:val="1"/>
          <w:numId w:val="88"/>
        </w:numPr>
      </w:pPr>
      <w:r>
        <w:t>Netzwerkmodus, um ein anderes Netzwerk auszuwählen. Wählen Sie Automatisch, um das Netzwerk automatisch auszuwählen, oder Manuell, um es manuell auszuwählen.</w:t>
      </w:r>
    </w:p>
    <w:p w:rsidR="008B54A9" w:rsidRDefault="00D80C05" w:rsidP="008B54A9">
      <w:pPr>
        <w:pStyle w:val="Textkrper"/>
        <w:numPr>
          <w:ilvl w:val="1"/>
          <w:numId w:val="88"/>
        </w:numPr>
      </w:pPr>
      <w:r>
        <w:t>Dienstauswahl</w:t>
      </w:r>
    </w:p>
    <w:p w:rsidR="008B54A9" w:rsidRDefault="00D80C05" w:rsidP="008B54A9">
      <w:pPr>
        <w:pStyle w:val="Textkrper"/>
        <w:numPr>
          <w:ilvl w:val="2"/>
          <w:numId w:val="88"/>
        </w:numPr>
      </w:pPr>
      <w:r>
        <w:t>GSM nur Dienst.</w:t>
      </w:r>
    </w:p>
    <w:p w:rsidR="008B54A9" w:rsidRDefault="00D80C05" w:rsidP="008B54A9">
      <w:pPr>
        <w:pStyle w:val="Textkrper"/>
        <w:numPr>
          <w:ilvl w:val="2"/>
          <w:numId w:val="88"/>
        </w:numPr>
      </w:pPr>
      <w:r>
        <w:t>3G nur Dienst.</w:t>
      </w:r>
    </w:p>
    <w:p w:rsidR="00D9535E" w:rsidRDefault="00D80C05" w:rsidP="008B54A9">
      <w:pPr>
        <w:pStyle w:val="Textkrper"/>
        <w:numPr>
          <w:ilvl w:val="2"/>
          <w:numId w:val="88"/>
        </w:numPr>
      </w:pPr>
      <w:r>
        <w:t xml:space="preserve">Automatisch: für den besten Dienst zwischen GSM und 3G wechseln. </w:t>
      </w:r>
    </w:p>
    <w:p w:rsidR="00D9535E" w:rsidRDefault="00D80C05" w:rsidP="00D9535E">
      <w:pPr>
        <w:pStyle w:val="Textkrper"/>
      </w:pPr>
      <w:r>
        <w:t>WICHTIG Wenn Sie Ihr Telefon so einstellen, dass Sie nur GSM oder nur 3G verwenden, können Sie keine Anrufe tätigen - auch keine Notrufe - oder andere Funktionen nutzen, die eine Netzverbindung erfordern, wenn der gewählte Dienst nicht v</w:t>
      </w:r>
      <w:r w:rsidR="00D9535E">
        <w:t xml:space="preserve">erfügbar ist. </w:t>
      </w:r>
    </w:p>
    <w:p w:rsidR="00D9535E" w:rsidRDefault="00D9535E" w:rsidP="00D9535E">
      <w:pPr>
        <w:pStyle w:val="berschrift2num"/>
      </w:pPr>
      <w:bookmarkStart w:id="158" w:name="_Toc511993310"/>
      <w:r>
        <w:t>Netzinformationen</w:t>
      </w:r>
      <w:bookmarkEnd w:id="158"/>
    </w:p>
    <w:p w:rsidR="00D9535E" w:rsidRDefault="00D80C05" w:rsidP="00D9535E">
      <w:pPr>
        <w:pStyle w:val="berschrift3num"/>
      </w:pPr>
      <w:bookmarkStart w:id="159" w:name="_Toc511993311"/>
      <w:r>
        <w:t>Aktu</w:t>
      </w:r>
      <w:r w:rsidR="00D9535E">
        <w:t>elle Netzeinstellungen ansehen.</w:t>
      </w:r>
      <w:bookmarkEnd w:id="159"/>
    </w:p>
    <w:p w:rsidR="00D9535E" w:rsidRDefault="00D9535E" w:rsidP="00D9535E">
      <w:pPr>
        <w:pStyle w:val="berschrift4num"/>
      </w:pPr>
      <w:bookmarkStart w:id="160" w:name="_Toc511993312"/>
      <w:r>
        <w:t>Dienste</w:t>
      </w:r>
      <w:bookmarkEnd w:id="160"/>
    </w:p>
    <w:p w:rsidR="00D9535E" w:rsidRDefault="00D80C05" w:rsidP="00D9535E">
      <w:pPr>
        <w:pStyle w:val="Textkrper"/>
      </w:pPr>
      <w:r>
        <w:t>Dieses Menü enthält u. U. vorprogrammierte Dienste Ihres Netzbetreibers. Dies ist abhängig von der Netzunterstützung und de</w:t>
      </w:r>
      <w:r w:rsidR="00D9535E">
        <w:t xml:space="preserve">m </w:t>
      </w:r>
      <w:proofErr w:type="spellStart"/>
      <w:r w:rsidR="00D9535E">
        <w:t>Mobilfunkabo</w:t>
      </w:r>
      <w:proofErr w:type="spellEnd"/>
      <w:r w:rsidR="00D9535E">
        <w:t>.</w:t>
      </w:r>
    </w:p>
    <w:p w:rsidR="008050F6" w:rsidRDefault="00D80C05" w:rsidP="00D9535E">
      <w:pPr>
        <w:pStyle w:val="Textkrper"/>
      </w:pPr>
      <w:r>
        <w:t xml:space="preserve">Drücken Sie Menü </w:t>
      </w:r>
      <w:r w:rsidR="00D9535E">
        <w:sym w:font="Wingdings" w:char="F0E0"/>
      </w:r>
      <w:r>
        <w:t xml:space="preserve"> Einstellungen </w:t>
      </w:r>
      <w:r w:rsidR="00D9535E">
        <w:sym w:font="Wingdings" w:char="F0E0"/>
      </w:r>
      <w:r w:rsidR="00D9535E">
        <w:t xml:space="preserve"> </w:t>
      </w:r>
      <w:r>
        <w:t xml:space="preserve">Allgemein </w:t>
      </w:r>
      <w:r w:rsidR="00D9535E">
        <w:sym w:font="Wingdings" w:char="F0E0"/>
      </w:r>
      <w:r>
        <w:t xml:space="preserve"> Dienste.</w:t>
      </w:r>
    </w:p>
    <w:p w:rsidR="00D9535E" w:rsidRDefault="00D80C05" w:rsidP="00292FBF">
      <w:pPr>
        <w:pStyle w:val="berschrift1num"/>
      </w:pPr>
      <w:bookmarkStart w:id="161" w:name="_Toc511993313"/>
      <w:r>
        <w:lastRenderedPageBreak/>
        <w:t>Das Telefon an einen Computer anschlie</w:t>
      </w:r>
      <w:r w:rsidR="000B3365">
        <w:t>ss</w:t>
      </w:r>
      <w:r w:rsidR="00D9535E">
        <w:t>en</w:t>
      </w:r>
      <w:bookmarkEnd w:id="161"/>
    </w:p>
    <w:p w:rsidR="00292FBF" w:rsidRDefault="00D80C05" w:rsidP="007E1CD1">
      <w:pPr>
        <w:pStyle w:val="Textkrper"/>
      </w:pPr>
      <w:r>
        <w:t>Schlie</w:t>
      </w:r>
      <w:r w:rsidR="000B3365">
        <w:t>ss</w:t>
      </w:r>
      <w:r>
        <w:t>en Sie das Telefon an einen Computer an und beginnen Sie mit der Übertragung von Bildern, Musik und anderen Dateitypen. Hierzu müssen Sie ein USB-Kabel zwischen dem Telefon und dem Computer anschlie</w:t>
      </w:r>
      <w:r w:rsidR="000B3365">
        <w:t>ss</w:t>
      </w:r>
      <w:r>
        <w:t xml:space="preserve">en. Im Dateibrowser Ihres Computers können Sie Inhalte per Drag </w:t>
      </w:r>
      <w:proofErr w:type="spellStart"/>
      <w:r>
        <w:t>and</w:t>
      </w:r>
      <w:proofErr w:type="spellEnd"/>
      <w:r>
        <w:t xml:space="preserve"> Drop zwischen Ihrem Telefon und dem Computer übertragen.</w:t>
      </w:r>
    </w:p>
    <w:p w:rsidR="00292FBF" w:rsidRDefault="00D80C05" w:rsidP="007E1CD1">
      <w:pPr>
        <w:pStyle w:val="Textkrper"/>
      </w:pPr>
      <w:r>
        <w:t>Hinweis! Ggf. können Sie urheberrechtlich geschütztes Material nicht übertragen.</w:t>
      </w:r>
    </w:p>
    <w:p w:rsidR="00292FBF" w:rsidRDefault="00D80C05" w:rsidP="00292FBF">
      <w:pPr>
        <w:pStyle w:val="berschrift2num"/>
      </w:pPr>
      <w:bookmarkStart w:id="162" w:name="_Toc511993314"/>
      <w:r>
        <w:t xml:space="preserve">Inhalte per Drag </w:t>
      </w:r>
      <w:proofErr w:type="spellStart"/>
      <w:r>
        <w:t>and</w:t>
      </w:r>
      <w:proofErr w:type="spellEnd"/>
      <w:r>
        <w:t xml:space="preserve"> Drop zwischen dem Telefon und dem Computer übertragen</w:t>
      </w:r>
      <w:bookmarkEnd w:id="162"/>
    </w:p>
    <w:p w:rsidR="00292FBF" w:rsidRDefault="00D80C05" w:rsidP="00ED3B3F">
      <w:pPr>
        <w:pStyle w:val="Textkrper"/>
        <w:numPr>
          <w:ilvl w:val="0"/>
          <w:numId w:val="89"/>
        </w:numPr>
      </w:pPr>
      <w:r>
        <w:t>Schlie</w:t>
      </w:r>
      <w:r w:rsidR="000B3365">
        <w:t>ss</w:t>
      </w:r>
      <w:r>
        <w:t>en Sie Ihr Telefon mit einem USB-Kabel an einen Computer an.</w:t>
      </w:r>
    </w:p>
    <w:p w:rsidR="00292FBF" w:rsidRDefault="00D80C05" w:rsidP="00ED3B3F">
      <w:pPr>
        <w:pStyle w:val="Textkrper"/>
        <w:numPr>
          <w:ilvl w:val="0"/>
          <w:numId w:val="89"/>
        </w:numPr>
      </w:pPr>
      <w:r>
        <w:t>Warten Sie, bis das Telefon oder die Speicherkarte als externe Laufwerke im Dateibrowser angezeigt werden.</w:t>
      </w:r>
    </w:p>
    <w:p w:rsidR="00292FBF" w:rsidRDefault="00D80C05" w:rsidP="00ED3B3F">
      <w:pPr>
        <w:pStyle w:val="Textkrper"/>
        <w:numPr>
          <w:ilvl w:val="0"/>
          <w:numId w:val="89"/>
        </w:numPr>
      </w:pPr>
      <w:r>
        <w:t xml:space="preserve">Verschieben Sie die ausgewählten Dateien per Drag </w:t>
      </w:r>
      <w:proofErr w:type="spellStart"/>
      <w:r>
        <w:t>and</w:t>
      </w:r>
      <w:proofErr w:type="spellEnd"/>
      <w:r>
        <w:t xml:space="preserve"> Drop zwische</w:t>
      </w:r>
      <w:r w:rsidR="00292FBF">
        <w:t>n dem Telefon und dem Computer.</w:t>
      </w:r>
    </w:p>
    <w:p w:rsidR="00292FBF" w:rsidRDefault="00D80C05" w:rsidP="00292FBF">
      <w:pPr>
        <w:pStyle w:val="Textkrper"/>
      </w:pPr>
      <w:r>
        <w:t xml:space="preserve">Hinweis! Bei den meisten Geräten und Betriebssystemen, die eine USB-Massenspeicherschnittstelle unterstützen, können Sie Dateien per USB-Kabel übertragen. </w:t>
      </w:r>
    </w:p>
    <w:p w:rsidR="00292FBF" w:rsidRDefault="00292FBF" w:rsidP="00292FBF">
      <w:pPr>
        <w:pStyle w:val="berschrift2num"/>
      </w:pPr>
      <w:bookmarkStart w:id="163" w:name="_Toc511993315"/>
      <w:r>
        <w:t>Sicheres Trennen des USB-Kabels</w:t>
      </w:r>
      <w:bookmarkEnd w:id="163"/>
    </w:p>
    <w:p w:rsidR="00292FBF" w:rsidRDefault="00D80C05" w:rsidP="00ED3B3F">
      <w:pPr>
        <w:pStyle w:val="Textkrper"/>
        <w:numPr>
          <w:ilvl w:val="0"/>
          <w:numId w:val="90"/>
        </w:numPr>
      </w:pPr>
      <w:r>
        <w:t>Stellen Sie sicher, dass die Hardwa</w:t>
      </w:r>
      <w:r w:rsidR="00292FBF">
        <w:t>re sicher entfernt werden kann.</w:t>
      </w:r>
    </w:p>
    <w:p w:rsidR="00292FBF" w:rsidRDefault="00292FBF" w:rsidP="00ED3B3F">
      <w:pPr>
        <w:pStyle w:val="Textkrper"/>
        <w:numPr>
          <w:ilvl w:val="0"/>
          <w:numId w:val="90"/>
        </w:numPr>
      </w:pPr>
      <w:r>
        <w:t>Trennen Sie das USB-Kabel.</w:t>
      </w:r>
    </w:p>
    <w:p w:rsidR="008050F6" w:rsidRDefault="00D80C05" w:rsidP="00292FBF">
      <w:pPr>
        <w:pStyle w:val="Textkrper"/>
      </w:pPr>
      <w:r>
        <w:t>Hinweis! Die Computeranweisungen können sich je nach Betriebssystem unterscheiden. Siehe die Dokumentation des Betriebssystems Ihres Computers für weitere Informationen.</w:t>
      </w:r>
    </w:p>
    <w:p w:rsidR="008050F6" w:rsidRDefault="008050F6" w:rsidP="00292FBF">
      <w:pPr>
        <w:pStyle w:val="berschrift1num"/>
      </w:pPr>
      <w:bookmarkStart w:id="164" w:name="_Toc511993316"/>
      <w:r>
        <w:lastRenderedPageBreak/>
        <w:t>Sound &amp; Anzeige</w:t>
      </w:r>
      <w:bookmarkEnd w:id="164"/>
    </w:p>
    <w:p w:rsidR="000E2107" w:rsidRDefault="00D80C05" w:rsidP="007E1CD1">
      <w:pPr>
        <w:pStyle w:val="Textkrper"/>
      </w:pPr>
      <w:r>
        <w:t>Hinweis! Lautlos muss auf Aus eingestellt werden, um Zugriff auf die Einstellungen Töne, Lautstärke, Anrufsignal und Zusätzlicher Ton zu erhalten.</w:t>
      </w:r>
    </w:p>
    <w:p w:rsidR="000E2107" w:rsidRDefault="000E2107" w:rsidP="00292FBF">
      <w:pPr>
        <w:pStyle w:val="berschrift2num"/>
      </w:pPr>
      <w:bookmarkStart w:id="165" w:name="_Toc511993317"/>
      <w:r>
        <w:t>Audioeinrichtung</w:t>
      </w:r>
      <w:bookmarkEnd w:id="165"/>
    </w:p>
    <w:p w:rsidR="00292FBF" w:rsidRDefault="00D80C05" w:rsidP="007E1CD1">
      <w:pPr>
        <w:pStyle w:val="Textkrper"/>
      </w:pPr>
      <w:r>
        <w:t>Wenn Sie eine Hörhilfe tragen oder Hörprobleme beim Benutzen des Geräts in lauten Umgebungen haben, können Sie die Audioeinstellungen anpassen.</w:t>
      </w:r>
    </w:p>
    <w:p w:rsidR="00292FBF" w:rsidRDefault="00D80C05" w:rsidP="00ED3B3F">
      <w:pPr>
        <w:pStyle w:val="Textkrper"/>
        <w:numPr>
          <w:ilvl w:val="0"/>
          <w:numId w:val="91"/>
        </w:numPr>
      </w:pPr>
      <w:r>
        <w:t xml:space="preserve">Drücken Sie Menü </w:t>
      </w:r>
      <w:r w:rsidR="00292FBF">
        <w:sym w:font="Wingdings" w:char="F0E0"/>
      </w:r>
      <w:r>
        <w:t xml:space="preserve"> Einstellungen </w:t>
      </w:r>
      <w:r w:rsidR="00292FBF">
        <w:sym w:font="Wingdings" w:char="F0E0"/>
      </w:r>
      <w:r>
        <w:t xml:space="preserve"> Ton </w:t>
      </w:r>
      <w:r w:rsidR="00292FBF">
        <w:t>--&gt;</w:t>
      </w:r>
      <w:r>
        <w:t xml:space="preserve"> Audioeinrichtung:</w:t>
      </w:r>
    </w:p>
    <w:p w:rsidR="00292FBF" w:rsidRDefault="00D80C05" w:rsidP="00ED3B3F">
      <w:pPr>
        <w:pStyle w:val="Textkrper"/>
        <w:numPr>
          <w:ilvl w:val="1"/>
          <w:numId w:val="91"/>
        </w:numPr>
      </w:pPr>
      <w:r>
        <w:t xml:space="preserve">Normal Bei normalem Gehör </w:t>
      </w:r>
      <w:r w:rsidR="00292FBF">
        <w:t>und unter normalen Bedingungen.</w:t>
      </w:r>
    </w:p>
    <w:p w:rsidR="00292FBF" w:rsidRDefault="00D80C05" w:rsidP="00ED3B3F">
      <w:pPr>
        <w:pStyle w:val="Textkrper"/>
        <w:numPr>
          <w:ilvl w:val="1"/>
          <w:numId w:val="91"/>
        </w:numPr>
      </w:pPr>
      <w:r>
        <w:t>Mittel Bei leichter Hörbeeinträchtigung oder für die Nutzung in lauter Umgebung.</w:t>
      </w:r>
    </w:p>
    <w:p w:rsidR="00292FBF" w:rsidRDefault="00D80C05" w:rsidP="00ED3B3F">
      <w:pPr>
        <w:pStyle w:val="Textkrper"/>
        <w:numPr>
          <w:ilvl w:val="1"/>
          <w:numId w:val="91"/>
        </w:numPr>
      </w:pPr>
      <w:r>
        <w:t>Hoch Bei mittelschwerer Hörbeeinträchtigung oder für die Nutzung in sehr lauter Umgebung.</w:t>
      </w:r>
    </w:p>
    <w:p w:rsidR="00292FBF" w:rsidRDefault="00D80C05" w:rsidP="00ED3B3F">
      <w:pPr>
        <w:pStyle w:val="Textkrper"/>
        <w:numPr>
          <w:ilvl w:val="1"/>
          <w:numId w:val="91"/>
        </w:numPr>
      </w:pPr>
      <w:r>
        <w:t>HAC-Modus Bei Verwendung eines Hörgeräts.</w:t>
      </w:r>
    </w:p>
    <w:p w:rsidR="00292FBF" w:rsidRDefault="00D80C05" w:rsidP="00ED3B3F">
      <w:pPr>
        <w:pStyle w:val="Textkrper"/>
        <w:numPr>
          <w:ilvl w:val="0"/>
          <w:numId w:val="91"/>
        </w:numPr>
      </w:pPr>
      <w:r>
        <w:t>Drücken Sie zur Bestätigung OK.</w:t>
      </w:r>
    </w:p>
    <w:p w:rsidR="000E2107" w:rsidRDefault="00D80C05" w:rsidP="00292FBF">
      <w:pPr>
        <w:pStyle w:val="Textkrper"/>
      </w:pPr>
      <w:r>
        <w:t>Hinweis! Probieren Sie verschiedene Einstellungen aus, um herauszufinden, welche am besten zu Ihrem Gehör passt.</w:t>
      </w:r>
    </w:p>
    <w:p w:rsidR="000E2107" w:rsidRDefault="000E2107" w:rsidP="00976449">
      <w:pPr>
        <w:pStyle w:val="berschrift2num"/>
      </w:pPr>
      <w:bookmarkStart w:id="166" w:name="_Toc511993318"/>
      <w:r>
        <w:t>Töne (Klingelton)</w:t>
      </w:r>
      <w:bookmarkEnd w:id="166"/>
    </w:p>
    <w:p w:rsidR="00976449" w:rsidRDefault="00D80C05" w:rsidP="007E1CD1">
      <w:pPr>
        <w:pStyle w:val="Textkrper"/>
      </w:pPr>
      <w:r>
        <w:t>Wählen Sie einen Klingelton, der mit seinen Kurveneinstellungen und Frequenzen Ihre Anforderungen am besten erfüllt.</w:t>
      </w:r>
    </w:p>
    <w:p w:rsidR="00976449" w:rsidRDefault="00D80C05" w:rsidP="00ED3B3F">
      <w:pPr>
        <w:pStyle w:val="Textkrper"/>
        <w:numPr>
          <w:ilvl w:val="0"/>
          <w:numId w:val="92"/>
        </w:numPr>
      </w:pPr>
      <w:r>
        <w:t xml:space="preserve">Drücken Sie Menü </w:t>
      </w:r>
      <w:r w:rsidR="00976449">
        <w:sym w:font="Wingdings" w:char="F0E0"/>
      </w:r>
      <w:r>
        <w:t xml:space="preserve"> Einstellungen </w:t>
      </w:r>
      <w:r w:rsidR="00976449">
        <w:sym w:font="Wingdings" w:char="F0E0"/>
      </w:r>
      <w:r>
        <w:t xml:space="preserve"> Ton </w:t>
      </w:r>
      <w:r w:rsidR="00976449">
        <w:sym w:font="Wingdings" w:char="F0E0"/>
      </w:r>
      <w:r>
        <w:t xml:space="preserve"> Töne </w:t>
      </w:r>
      <w:r w:rsidR="00976449">
        <w:sym w:font="Wingdings" w:char="F0E0"/>
      </w:r>
      <w:r>
        <w:t xml:space="preserve"> Klingelton </w:t>
      </w:r>
      <w:r w:rsidR="00976449">
        <w:sym w:font="Wingdings" w:char="F0E0"/>
      </w:r>
      <w:r>
        <w:t xml:space="preserve"> </w:t>
      </w:r>
      <w:proofErr w:type="spellStart"/>
      <w:r>
        <w:t>Klingelton</w:t>
      </w:r>
      <w:proofErr w:type="spellEnd"/>
      <w:r>
        <w:t>:</w:t>
      </w:r>
    </w:p>
    <w:p w:rsidR="00976449" w:rsidRDefault="00D80C05" w:rsidP="00ED3B3F">
      <w:pPr>
        <w:pStyle w:val="Textkrper"/>
        <w:numPr>
          <w:ilvl w:val="1"/>
          <w:numId w:val="92"/>
        </w:numPr>
      </w:pPr>
      <w:r>
        <w:t>System, um aus vorinstallierten Dateien zu wählen.</w:t>
      </w:r>
    </w:p>
    <w:p w:rsidR="00CD0D8F" w:rsidRDefault="00D80C05" w:rsidP="00ED3B3F">
      <w:pPr>
        <w:pStyle w:val="Textkrper"/>
        <w:numPr>
          <w:ilvl w:val="1"/>
          <w:numId w:val="92"/>
        </w:numPr>
      </w:pPr>
      <w:r>
        <w:t>Benutzerdefiniert, um aus Ihren Downloads zu wählen. Mit</w:t>
      </w:r>
      <w:r w:rsidR="00167468">
        <w:t xml:space="preserve"> </w:t>
      </w:r>
      <w:r w:rsidR="004D1C10">
        <w:t xml:space="preserve">den Pfeiltasten oben/unten </w:t>
      </w:r>
      <w:r>
        <w:t>wählen Sie eine der verfügbaren Melodi</w:t>
      </w:r>
      <w:r w:rsidR="00CD0D8F">
        <w:t>en aus, die dann gespielt wird.</w:t>
      </w:r>
    </w:p>
    <w:p w:rsidR="00CD0D8F" w:rsidRDefault="00D80C05" w:rsidP="00ED3B3F">
      <w:pPr>
        <w:pStyle w:val="Textkrper"/>
        <w:numPr>
          <w:ilvl w:val="0"/>
          <w:numId w:val="92"/>
        </w:numPr>
      </w:pPr>
      <w:r>
        <w:t xml:space="preserve">Drücken Sie zur Bestätigung OK oder drücken Sie </w:t>
      </w:r>
      <w:proofErr w:type="spellStart"/>
      <w:r>
        <w:t>Zurück</w:t>
      </w:r>
      <w:proofErr w:type="spellEnd"/>
      <w:r>
        <w:t xml:space="preserve">, </w:t>
      </w:r>
      <w:r w:rsidR="00CD0D8F">
        <w:t>um die Änderungen zu verwerfen.</w:t>
      </w:r>
    </w:p>
    <w:p w:rsidR="00441B67" w:rsidRDefault="00D80C05" w:rsidP="00CD0D8F">
      <w:pPr>
        <w:pStyle w:val="Textkrper"/>
      </w:pPr>
      <w:r>
        <w:t>Tipp: Stellen Sie Wecker, Nachrichtenton, Tastenton, E-Mail Ton, Abdeckung schlie</w:t>
      </w:r>
      <w:r w:rsidR="000B3365">
        <w:t>ss</w:t>
      </w:r>
      <w:r>
        <w:t>en, Abdeckung öffnen, Einschalten und Ausschalten auf dieselbe Weise ein.</w:t>
      </w:r>
    </w:p>
    <w:p w:rsidR="00441B67" w:rsidRDefault="00D80C05" w:rsidP="00CD0D8F">
      <w:pPr>
        <w:pStyle w:val="berschrift2num"/>
      </w:pPr>
      <w:bookmarkStart w:id="167" w:name="_Toc511993319"/>
      <w:r>
        <w:t>Klingeltonlautstärke</w:t>
      </w:r>
      <w:bookmarkEnd w:id="167"/>
    </w:p>
    <w:p w:rsidR="00CD0D8F" w:rsidRDefault="00D80C05" w:rsidP="00ED3B3F">
      <w:pPr>
        <w:pStyle w:val="Textkrper"/>
        <w:numPr>
          <w:ilvl w:val="0"/>
          <w:numId w:val="93"/>
        </w:numPr>
      </w:pPr>
      <w:r>
        <w:t xml:space="preserve">Drücken Sie Menü </w:t>
      </w:r>
      <w:r w:rsidR="00CD0D8F">
        <w:sym w:font="Wingdings" w:char="F0E0"/>
      </w:r>
      <w:r>
        <w:t xml:space="preserve"> Einstellungen </w:t>
      </w:r>
      <w:r w:rsidR="00CD0D8F">
        <w:sym w:font="Wingdings" w:char="F0E0"/>
      </w:r>
      <w:r>
        <w:t xml:space="preserve"> Ton </w:t>
      </w:r>
      <w:r w:rsidR="00CD0D8F">
        <w:sym w:font="Wingdings" w:char="F0E0"/>
      </w:r>
      <w:r w:rsidR="00CD0D8F">
        <w:t xml:space="preserve"> </w:t>
      </w:r>
      <w:r>
        <w:t>Lautstärke.</w:t>
      </w:r>
    </w:p>
    <w:p w:rsidR="00CD0D8F" w:rsidRDefault="00D80C05" w:rsidP="00ED3B3F">
      <w:pPr>
        <w:pStyle w:val="Textkrper"/>
        <w:numPr>
          <w:ilvl w:val="0"/>
          <w:numId w:val="93"/>
        </w:numPr>
      </w:pPr>
      <w:r>
        <w:t>Mit</w:t>
      </w:r>
      <w:r w:rsidR="00167468">
        <w:t xml:space="preserve"> </w:t>
      </w:r>
      <w:r w:rsidR="004D1C10">
        <w:t xml:space="preserve">den Pfeiltasten oben/unten </w:t>
      </w:r>
      <w:r>
        <w:t>veränder</w:t>
      </w:r>
      <w:r w:rsidR="00CD0D8F">
        <w:t>n Sie die Klingeltonlautstärke.</w:t>
      </w:r>
    </w:p>
    <w:p w:rsidR="00C935E9" w:rsidRDefault="00D80C05" w:rsidP="00ED3B3F">
      <w:pPr>
        <w:pStyle w:val="Textkrper"/>
        <w:numPr>
          <w:ilvl w:val="0"/>
          <w:numId w:val="93"/>
        </w:numPr>
      </w:pPr>
      <w:r>
        <w:t>Drücken Sie zur Bestätigung OK.</w:t>
      </w:r>
    </w:p>
    <w:p w:rsidR="00C935E9" w:rsidRDefault="00C935E9" w:rsidP="00AE5274">
      <w:pPr>
        <w:pStyle w:val="berschrift2num"/>
      </w:pPr>
      <w:bookmarkStart w:id="168" w:name="_Toc511993320"/>
      <w:r>
        <w:t>Lautlos</w:t>
      </w:r>
      <w:bookmarkEnd w:id="168"/>
    </w:p>
    <w:p w:rsidR="00AE5274" w:rsidRDefault="00AE5274" w:rsidP="00ED3B3F">
      <w:pPr>
        <w:pStyle w:val="Textkrper"/>
        <w:numPr>
          <w:ilvl w:val="0"/>
          <w:numId w:val="94"/>
        </w:numPr>
      </w:pPr>
      <w:r>
        <w:t xml:space="preserve">Drücken Sie Menü </w:t>
      </w:r>
      <w:r>
        <w:sym w:font="Wingdings" w:char="F0E0"/>
      </w:r>
      <w:r>
        <w:t xml:space="preserve"> </w:t>
      </w:r>
      <w:r w:rsidR="00D80C05">
        <w:t xml:space="preserve"> Einstellungen </w:t>
      </w:r>
      <w:r>
        <w:sym w:font="Wingdings" w:char="F0E0"/>
      </w:r>
      <w:r w:rsidR="00D80C05">
        <w:t xml:space="preserve"> Ton </w:t>
      </w:r>
      <w:r>
        <w:sym w:font="Wingdings" w:char="F0E0"/>
      </w:r>
      <w:r w:rsidR="00D80C05">
        <w:t xml:space="preserve"> Lautlos.</w:t>
      </w:r>
    </w:p>
    <w:p w:rsidR="00AE5274" w:rsidRDefault="00D80C05" w:rsidP="00ED3B3F">
      <w:pPr>
        <w:pStyle w:val="Textkrper"/>
        <w:numPr>
          <w:ilvl w:val="0"/>
          <w:numId w:val="94"/>
        </w:numPr>
      </w:pPr>
      <w:r>
        <w:t>Wählen Sie Ein zur Aktivier</w:t>
      </w:r>
      <w:r w:rsidR="00AE5274">
        <w:t>ung oder Aus zur Deaktivierung.</w:t>
      </w:r>
    </w:p>
    <w:p w:rsidR="00AE5274" w:rsidRDefault="00AE5274" w:rsidP="00ED3B3F">
      <w:pPr>
        <w:pStyle w:val="Textkrper"/>
        <w:numPr>
          <w:ilvl w:val="0"/>
          <w:numId w:val="94"/>
        </w:numPr>
      </w:pPr>
      <w:r>
        <w:t>Drücken Sie zur Bestätigung OK.</w:t>
      </w:r>
    </w:p>
    <w:p w:rsidR="00901F16" w:rsidRDefault="00D80C05" w:rsidP="007E1CD1">
      <w:pPr>
        <w:pStyle w:val="Textkrper"/>
      </w:pPr>
      <w:r>
        <w:lastRenderedPageBreak/>
        <w:t xml:space="preserve">Tipp: Im Standby-Modus: Halten Sie die </w:t>
      </w:r>
      <w:r w:rsidR="0043142B">
        <w:t>Raute</w:t>
      </w:r>
      <w:r w:rsidR="004D1C10">
        <w:t xml:space="preserve">-Taste # </w:t>
      </w:r>
      <w:r>
        <w:t>gedrückt, um den Stumm-Modus zu aktivieren oder zu deaktivieren.</w:t>
      </w:r>
    </w:p>
    <w:p w:rsidR="00BB4C65" w:rsidRDefault="00BB4C65" w:rsidP="00E912D9">
      <w:pPr>
        <w:pStyle w:val="berschrift2num"/>
      </w:pPr>
      <w:bookmarkStart w:id="169" w:name="_Toc511993321"/>
      <w:r>
        <w:t>Anrufsignal</w:t>
      </w:r>
      <w:bookmarkEnd w:id="169"/>
    </w:p>
    <w:p w:rsidR="00C15AB7" w:rsidRDefault="00D80C05" w:rsidP="007E1CD1">
      <w:pPr>
        <w:pStyle w:val="Textkrper"/>
      </w:pPr>
      <w:r>
        <w:t>Wählen Sie, ob eingehende Anrufe durch Klingelton und/oder Vibration angezeigt werden sollen.</w:t>
      </w:r>
    </w:p>
    <w:p w:rsidR="00C15AB7" w:rsidRDefault="00D80C05" w:rsidP="00ED3B3F">
      <w:pPr>
        <w:pStyle w:val="Textkrper"/>
        <w:numPr>
          <w:ilvl w:val="0"/>
          <w:numId w:val="95"/>
        </w:numPr>
      </w:pPr>
      <w:r>
        <w:t xml:space="preserve">Drücken Sie Menü </w:t>
      </w:r>
      <w:r w:rsidR="00C15AB7">
        <w:sym w:font="Wingdings" w:char="F0E0"/>
      </w:r>
      <w:r>
        <w:t xml:space="preserve"> Einstellungen </w:t>
      </w:r>
      <w:r w:rsidR="00C15AB7">
        <w:sym w:font="Wingdings" w:char="F0E0"/>
      </w:r>
      <w:r>
        <w:t xml:space="preserve"> Ton </w:t>
      </w:r>
      <w:r w:rsidR="00C15AB7">
        <w:sym w:font="Wingdings" w:char="F0E0"/>
      </w:r>
      <w:r>
        <w:t xml:space="preserve"> Anrufsignal:</w:t>
      </w:r>
    </w:p>
    <w:p w:rsidR="00C15AB7" w:rsidRDefault="00D80C05" w:rsidP="00ED3B3F">
      <w:pPr>
        <w:pStyle w:val="Textkrper"/>
        <w:numPr>
          <w:ilvl w:val="1"/>
          <w:numId w:val="95"/>
        </w:numPr>
      </w:pPr>
      <w:r>
        <w:t>Ton nur für Klingelton.</w:t>
      </w:r>
    </w:p>
    <w:p w:rsidR="00C15AB7" w:rsidRDefault="00D80C05" w:rsidP="00ED3B3F">
      <w:pPr>
        <w:pStyle w:val="Textkrper"/>
        <w:numPr>
          <w:ilvl w:val="1"/>
          <w:numId w:val="95"/>
        </w:numPr>
      </w:pPr>
      <w:r>
        <w:t>Vibration nur für Vibration.</w:t>
      </w:r>
    </w:p>
    <w:p w:rsidR="00C15AB7" w:rsidRDefault="00D80C05" w:rsidP="00ED3B3F">
      <w:pPr>
        <w:pStyle w:val="Textkrper"/>
        <w:numPr>
          <w:ilvl w:val="1"/>
          <w:numId w:val="95"/>
        </w:numPr>
      </w:pPr>
      <w:proofErr w:type="spellStart"/>
      <w:r>
        <w:t>Vib</w:t>
      </w:r>
      <w:proofErr w:type="spellEnd"/>
      <w:r>
        <w:t>.+Ton für Vibration und Klingelton.</w:t>
      </w:r>
    </w:p>
    <w:p w:rsidR="00C15AB7" w:rsidRDefault="00D80C05" w:rsidP="00ED3B3F">
      <w:pPr>
        <w:pStyle w:val="Textkrper"/>
        <w:numPr>
          <w:ilvl w:val="1"/>
          <w:numId w:val="95"/>
        </w:numPr>
      </w:pPr>
      <w:proofErr w:type="spellStart"/>
      <w:r>
        <w:t>Vib</w:t>
      </w:r>
      <w:proofErr w:type="spellEnd"/>
      <w:r>
        <w:t>.-&gt;Ton, um mit Vibration zu beginnen und nach kurzer Zeit zusätzlich einen Klingelton auszugeben.</w:t>
      </w:r>
    </w:p>
    <w:p w:rsidR="00C15AB7" w:rsidRDefault="00D80C05" w:rsidP="00ED3B3F">
      <w:pPr>
        <w:pStyle w:val="Textkrper"/>
        <w:numPr>
          <w:ilvl w:val="1"/>
          <w:numId w:val="95"/>
        </w:numPr>
      </w:pPr>
      <w:r>
        <w:t>Lautlos für weder Ton noch Vibration, die Anzeige leuchtet auf.</w:t>
      </w:r>
    </w:p>
    <w:p w:rsidR="00BB4C65" w:rsidRDefault="00D80C05" w:rsidP="00ED3B3F">
      <w:pPr>
        <w:pStyle w:val="Textkrper"/>
        <w:numPr>
          <w:ilvl w:val="0"/>
          <w:numId w:val="95"/>
        </w:numPr>
      </w:pPr>
      <w:r>
        <w:t>Drücken Sie zur Bestätigung OK.</w:t>
      </w:r>
    </w:p>
    <w:p w:rsidR="00BB4C65" w:rsidRDefault="00BB4C65" w:rsidP="00ED3B3F">
      <w:pPr>
        <w:pStyle w:val="berschrift2num"/>
      </w:pPr>
      <w:bookmarkStart w:id="170" w:name="_Toc511993322"/>
      <w:r>
        <w:t>Zusätzlicher Ton</w:t>
      </w:r>
      <w:bookmarkEnd w:id="170"/>
    </w:p>
    <w:p w:rsidR="00ED3B3F" w:rsidRDefault="00D80C05" w:rsidP="007E1CD1">
      <w:pPr>
        <w:pStyle w:val="Textkrper"/>
      </w:pPr>
      <w:r>
        <w:t>Sie können Warn- und Fehlersignale zur Benachrichtigung bei niedrigem Akkustand, Telefon- oder SIM</w:t>
      </w:r>
      <w:r w:rsidR="00ED3B3F">
        <w:t>-Kartenfehlern usw. aktivieren.</w:t>
      </w:r>
    </w:p>
    <w:p w:rsidR="00ED3B3F" w:rsidRDefault="00D80C05" w:rsidP="00ED3B3F">
      <w:pPr>
        <w:pStyle w:val="Textkrper"/>
        <w:numPr>
          <w:ilvl w:val="0"/>
          <w:numId w:val="96"/>
        </w:numPr>
      </w:pPr>
      <w:r>
        <w:t xml:space="preserve">Drücken Sie Menü </w:t>
      </w:r>
      <w:r w:rsidR="00ED3B3F">
        <w:sym w:font="Wingdings" w:char="F0E0"/>
      </w:r>
      <w:r>
        <w:t xml:space="preserve"> Einstellungen </w:t>
      </w:r>
      <w:r w:rsidR="00ED3B3F">
        <w:sym w:font="Wingdings" w:char="F0E0"/>
      </w:r>
      <w:r>
        <w:t xml:space="preserve"> Ton.</w:t>
      </w:r>
    </w:p>
    <w:p w:rsidR="00ED3B3F" w:rsidRDefault="00D80C05" w:rsidP="00ED3B3F">
      <w:pPr>
        <w:pStyle w:val="Textkrper"/>
        <w:numPr>
          <w:ilvl w:val="0"/>
          <w:numId w:val="96"/>
        </w:numPr>
      </w:pPr>
      <w:r>
        <w:t xml:space="preserve">Wählen Sie Zusätzlicher Ton </w:t>
      </w:r>
      <w:r w:rsidR="00ED3B3F">
        <w:sym w:font="Wingdings" w:char="F0E0"/>
      </w:r>
      <w:r>
        <w:t xml:space="preserve"> Warnung oder Fehler.</w:t>
      </w:r>
    </w:p>
    <w:p w:rsidR="00ED3B3F" w:rsidRDefault="00D80C05" w:rsidP="00ED3B3F">
      <w:pPr>
        <w:pStyle w:val="Textkrper"/>
        <w:numPr>
          <w:ilvl w:val="0"/>
          <w:numId w:val="96"/>
        </w:numPr>
      </w:pPr>
      <w:r>
        <w:t>Wählen Sie Ein zur Aktivier</w:t>
      </w:r>
      <w:r w:rsidR="00ED3B3F">
        <w:t>ung oder Aus zur Deaktivierung.</w:t>
      </w:r>
    </w:p>
    <w:p w:rsidR="00BB4C65" w:rsidRDefault="00D80C05" w:rsidP="00ED3B3F">
      <w:pPr>
        <w:pStyle w:val="Textkrper"/>
        <w:numPr>
          <w:ilvl w:val="0"/>
          <w:numId w:val="96"/>
        </w:numPr>
      </w:pPr>
      <w:r>
        <w:t>Drücken Sie zum Speichern OK.</w:t>
      </w:r>
    </w:p>
    <w:p w:rsidR="00BB4C65" w:rsidRDefault="00BB4C65" w:rsidP="00ED3B3F">
      <w:pPr>
        <w:pStyle w:val="berschrift2num"/>
      </w:pPr>
      <w:bookmarkStart w:id="171" w:name="_Toc511993323"/>
      <w:r>
        <w:t>Hauptmenü</w:t>
      </w:r>
      <w:bookmarkEnd w:id="171"/>
    </w:p>
    <w:p w:rsidR="00ED3B3F" w:rsidRDefault="00D80C05" w:rsidP="007E1CD1">
      <w:pPr>
        <w:pStyle w:val="Textkrper"/>
      </w:pPr>
      <w:r>
        <w:t>Sie können für das Hauptmenü un</w:t>
      </w:r>
      <w:r w:rsidR="00ED3B3F">
        <w:t>terschiedliche Stile auswählen.</w:t>
      </w:r>
    </w:p>
    <w:p w:rsidR="00ED3B3F" w:rsidRDefault="00D80C05" w:rsidP="00ED3B3F">
      <w:pPr>
        <w:pStyle w:val="Textkrper"/>
        <w:numPr>
          <w:ilvl w:val="0"/>
          <w:numId w:val="97"/>
        </w:numPr>
      </w:pPr>
      <w:r>
        <w:t xml:space="preserve">Drücken Sie Menü </w:t>
      </w:r>
      <w:r w:rsidR="00ED3B3F">
        <w:sym w:font="Wingdings" w:char="F0E0"/>
      </w:r>
      <w:r>
        <w:t xml:space="preserve"> Einstellungen</w:t>
      </w:r>
      <w:r w:rsidR="00167468">
        <w:t xml:space="preserve"> </w:t>
      </w:r>
      <w:r w:rsidR="00ED3B3F">
        <w:sym w:font="Wingdings" w:char="F0E0"/>
      </w:r>
      <w:r w:rsidR="00ED3B3F">
        <w:t xml:space="preserve"> </w:t>
      </w:r>
      <w:r>
        <w:t>Anzeige</w:t>
      </w:r>
      <w:r w:rsidR="00167468">
        <w:t xml:space="preserve"> </w:t>
      </w:r>
      <w:r w:rsidR="00ED3B3F">
        <w:sym w:font="Wingdings" w:char="F0E0"/>
      </w:r>
      <w:r w:rsidR="00ED3B3F">
        <w:t xml:space="preserve"> </w:t>
      </w:r>
      <w:r>
        <w:t>Hauptmenü:</w:t>
      </w:r>
    </w:p>
    <w:p w:rsidR="00ED3B3F" w:rsidRDefault="00D80C05" w:rsidP="00ED3B3F">
      <w:pPr>
        <w:pStyle w:val="Textkrper"/>
        <w:numPr>
          <w:ilvl w:val="0"/>
          <w:numId w:val="97"/>
        </w:numPr>
      </w:pPr>
      <w:r>
        <w:t>Wählen Sie Gitter oder Liste.</w:t>
      </w:r>
    </w:p>
    <w:p w:rsidR="00D07263" w:rsidRDefault="00D07263" w:rsidP="00ED3B3F">
      <w:pPr>
        <w:pStyle w:val="Textkrper"/>
        <w:numPr>
          <w:ilvl w:val="0"/>
          <w:numId w:val="97"/>
        </w:numPr>
      </w:pPr>
      <w:r>
        <w:t>Drücken Sie zur Bestätigung OK.</w:t>
      </w:r>
    </w:p>
    <w:p w:rsidR="00D07263" w:rsidRDefault="00D07263" w:rsidP="00ED3B3F">
      <w:pPr>
        <w:pStyle w:val="berschrift2num"/>
      </w:pPr>
      <w:bookmarkStart w:id="172" w:name="_Toc511993324"/>
      <w:r>
        <w:t>Hintergrund</w:t>
      </w:r>
      <w:bookmarkEnd w:id="172"/>
    </w:p>
    <w:p w:rsidR="00ED3B3F" w:rsidRDefault="00D80C05" w:rsidP="00ED3B3F">
      <w:pPr>
        <w:pStyle w:val="Textkrper"/>
        <w:numPr>
          <w:ilvl w:val="0"/>
          <w:numId w:val="98"/>
        </w:numPr>
      </w:pPr>
      <w:r>
        <w:t xml:space="preserve">Drücken Sie Menü </w:t>
      </w:r>
      <w:r w:rsidR="00ED3B3F">
        <w:sym w:font="Wingdings" w:char="F0E0"/>
      </w:r>
      <w:r>
        <w:t xml:space="preserve"> Einstellungen</w:t>
      </w:r>
      <w:r w:rsidR="00167468">
        <w:t xml:space="preserve"> </w:t>
      </w:r>
      <w:r w:rsidR="00ED3B3F">
        <w:sym w:font="Wingdings" w:char="F0E0"/>
      </w:r>
      <w:r w:rsidR="00ED3B3F">
        <w:t xml:space="preserve"> </w:t>
      </w:r>
      <w:r>
        <w:t>Anzeige</w:t>
      </w:r>
      <w:r w:rsidR="00167468">
        <w:t xml:space="preserve"> </w:t>
      </w:r>
      <w:r w:rsidR="00ED3B3F">
        <w:sym w:font="Wingdings" w:char="F0E0"/>
      </w:r>
      <w:r w:rsidR="00ED3B3F">
        <w:t xml:space="preserve"> </w:t>
      </w:r>
      <w:r>
        <w:t>Hintergrund.</w:t>
      </w:r>
    </w:p>
    <w:p w:rsidR="00ED3B3F" w:rsidRDefault="00D80C05" w:rsidP="00ED3B3F">
      <w:pPr>
        <w:pStyle w:val="Textkrper"/>
        <w:numPr>
          <w:ilvl w:val="0"/>
          <w:numId w:val="98"/>
        </w:numPr>
      </w:pPr>
      <w:r>
        <w:t>Mit</w:t>
      </w:r>
      <w:r w:rsidR="00167468">
        <w:t xml:space="preserve"> </w:t>
      </w:r>
      <w:r w:rsidR="003D51FF">
        <w:t xml:space="preserve">den Pfeiltasten oben/unten </w:t>
      </w:r>
      <w:r>
        <w:t>werden die verfügbaren Hin</w:t>
      </w:r>
      <w:r w:rsidR="00ED3B3F">
        <w:t>tergründe angezeigt.</w:t>
      </w:r>
    </w:p>
    <w:p w:rsidR="000B3365" w:rsidRDefault="00D80C05" w:rsidP="00ED3B3F">
      <w:pPr>
        <w:pStyle w:val="Textkrper"/>
        <w:numPr>
          <w:ilvl w:val="0"/>
          <w:numId w:val="98"/>
        </w:numPr>
      </w:pPr>
      <w:r>
        <w:t>Drücken Sie zur Bestätigung OK.</w:t>
      </w:r>
    </w:p>
    <w:p w:rsidR="000B3365" w:rsidRDefault="00D80C05" w:rsidP="00ED3B3F">
      <w:pPr>
        <w:pStyle w:val="berschrift2num"/>
      </w:pPr>
      <w:bookmarkStart w:id="173" w:name="_Toc511993325"/>
      <w:r>
        <w:t>Schriftgrö</w:t>
      </w:r>
      <w:r w:rsidR="000B3365">
        <w:t>sse</w:t>
      </w:r>
      <w:bookmarkEnd w:id="173"/>
    </w:p>
    <w:p w:rsidR="00273782" w:rsidRDefault="00D80C05" w:rsidP="007E1CD1">
      <w:pPr>
        <w:pStyle w:val="Textkrper"/>
      </w:pPr>
      <w:r>
        <w:t>Sie können die Textgrö</w:t>
      </w:r>
      <w:r w:rsidR="000B3365">
        <w:t>ss</w:t>
      </w:r>
      <w:r>
        <w:t>e für das Menü und Nachrichten anpassen.</w:t>
      </w:r>
    </w:p>
    <w:p w:rsidR="00273782" w:rsidRDefault="00D80C05" w:rsidP="00273782">
      <w:pPr>
        <w:pStyle w:val="Textkrper"/>
        <w:numPr>
          <w:ilvl w:val="0"/>
          <w:numId w:val="99"/>
        </w:numPr>
      </w:pPr>
      <w:r>
        <w:t xml:space="preserve">Drücken Sie Menü </w:t>
      </w:r>
      <w:r w:rsidR="00273782">
        <w:sym w:font="Wingdings" w:char="F0E0"/>
      </w:r>
      <w:r>
        <w:t xml:space="preserve"> Einstellungen </w:t>
      </w:r>
      <w:r w:rsidR="00273782">
        <w:sym w:font="Wingdings" w:char="F0E0"/>
      </w:r>
      <w:r w:rsidR="00273782">
        <w:t xml:space="preserve"> Anzeige.</w:t>
      </w:r>
    </w:p>
    <w:p w:rsidR="00273782" w:rsidRDefault="00D80C05" w:rsidP="00273782">
      <w:pPr>
        <w:pStyle w:val="Textkrper"/>
        <w:numPr>
          <w:ilvl w:val="0"/>
          <w:numId w:val="99"/>
        </w:numPr>
      </w:pPr>
      <w:r>
        <w:t>Wählen Sie Schriftgrö</w:t>
      </w:r>
      <w:r w:rsidR="000B3365">
        <w:t>ss</w:t>
      </w:r>
      <w:r>
        <w:t xml:space="preserve">e </w:t>
      </w:r>
      <w:r w:rsidR="00273782">
        <w:sym w:font="Wingdings" w:char="F0E0"/>
      </w:r>
      <w:r>
        <w:t xml:space="preserve"> Normal oder Gro</w:t>
      </w:r>
      <w:r w:rsidR="000B3365">
        <w:t>ss</w:t>
      </w:r>
      <w:r w:rsidR="00273782">
        <w:t>.</w:t>
      </w:r>
    </w:p>
    <w:p w:rsidR="00C81E94" w:rsidRDefault="00D80C05" w:rsidP="00273782">
      <w:pPr>
        <w:pStyle w:val="Textkrper"/>
        <w:numPr>
          <w:ilvl w:val="0"/>
          <w:numId w:val="99"/>
        </w:numPr>
      </w:pPr>
      <w:r>
        <w:lastRenderedPageBreak/>
        <w:t>Drücken Sie zur Bestätigung OK.</w:t>
      </w:r>
    </w:p>
    <w:p w:rsidR="00C81E94" w:rsidRDefault="00C81E94" w:rsidP="00C823A9">
      <w:pPr>
        <w:pStyle w:val="berschrift2num"/>
      </w:pPr>
      <w:bookmarkStart w:id="174" w:name="_Toc511993326"/>
      <w:r>
        <w:t>Standby-Display</w:t>
      </w:r>
      <w:bookmarkEnd w:id="174"/>
    </w:p>
    <w:p w:rsidR="00C823A9" w:rsidRDefault="00D80C05" w:rsidP="007E1CD1">
      <w:pPr>
        <w:pStyle w:val="Textkrper"/>
      </w:pPr>
      <w:r>
        <w:t>Im Standby-Modus können entweder nur die Uhr oder Uhr, Datum und der Netzbetreiber oder alle Informationen angezeigt werden.</w:t>
      </w:r>
    </w:p>
    <w:p w:rsidR="00C823A9" w:rsidRDefault="00D80C05" w:rsidP="00C823A9">
      <w:pPr>
        <w:pStyle w:val="Textkrper"/>
        <w:numPr>
          <w:ilvl w:val="0"/>
          <w:numId w:val="100"/>
        </w:numPr>
      </w:pPr>
      <w:r>
        <w:t xml:space="preserve">Drücken Sie Menü </w:t>
      </w:r>
      <w:r w:rsidR="00C823A9">
        <w:sym w:font="Wingdings" w:char="F0E0"/>
      </w:r>
      <w:r>
        <w:t xml:space="preserve"> Einstellungen </w:t>
      </w:r>
      <w:r w:rsidR="00C823A9">
        <w:sym w:font="Wingdings" w:char="F0E0"/>
      </w:r>
      <w:r>
        <w:t xml:space="preserve"> Anzeige.</w:t>
      </w:r>
    </w:p>
    <w:p w:rsidR="00C823A9" w:rsidRDefault="00D80C05" w:rsidP="00C823A9">
      <w:pPr>
        <w:pStyle w:val="Textkrper"/>
        <w:numPr>
          <w:ilvl w:val="0"/>
          <w:numId w:val="100"/>
        </w:numPr>
      </w:pPr>
      <w:r>
        <w:t xml:space="preserve">Wählen Sie Standby-Display </w:t>
      </w:r>
      <w:r w:rsidR="00C823A9">
        <w:sym w:font="Wingdings" w:char="F0E0"/>
      </w:r>
      <w:r>
        <w:t xml:space="preserve"> </w:t>
      </w:r>
      <w:proofErr w:type="spellStart"/>
      <w:r>
        <w:t>Nur</w:t>
      </w:r>
      <w:proofErr w:type="spellEnd"/>
      <w:r>
        <w:t xml:space="preserve"> Uhr, Uhr und Betreiber oder Alle Info</w:t>
      </w:r>
      <w:proofErr w:type="gramStart"/>
      <w:r>
        <w:t>..</w:t>
      </w:r>
      <w:proofErr w:type="gramEnd"/>
    </w:p>
    <w:p w:rsidR="00C81E94" w:rsidRDefault="00D80C05" w:rsidP="00C823A9">
      <w:pPr>
        <w:pStyle w:val="Textkrper"/>
        <w:numPr>
          <w:ilvl w:val="0"/>
          <w:numId w:val="100"/>
        </w:numPr>
      </w:pPr>
      <w:r>
        <w:t>Drücken Sie zur Bestätigung OK.</w:t>
      </w:r>
    </w:p>
    <w:p w:rsidR="00C81E94" w:rsidRDefault="00C81E94" w:rsidP="00C823A9">
      <w:pPr>
        <w:pStyle w:val="berschrift2num"/>
      </w:pPr>
      <w:bookmarkStart w:id="175" w:name="_Toc511993327"/>
      <w:r>
        <w:t>Themen</w:t>
      </w:r>
      <w:bookmarkEnd w:id="175"/>
    </w:p>
    <w:p w:rsidR="00C823A9" w:rsidRDefault="00D80C05" w:rsidP="007E1CD1">
      <w:pPr>
        <w:pStyle w:val="Textkrper"/>
      </w:pPr>
      <w:r>
        <w:t>Sie können verschiedene Themen auswählen, mit denen Sie den Text und Hintergrund des Telefon</w:t>
      </w:r>
      <w:r w:rsidR="00C823A9">
        <w:t>s individuell gestalten können.</w:t>
      </w:r>
    </w:p>
    <w:p w:rsidR="00C823A9" w:rsidRDefault="00D80C05" w:rsidP="00C823A9">
      <w:pPr>
        <w:pStyle w:val="Textkrper"/>
        <w:numPr>
          <w:ilvl w:val="0"/>
          <w:numId w:val="101"/>
        </w:numPr>
      </w:pPr>
      <w:r>
        <w:t xml:space="preserve">Drücken Sie Menü </w:t>
      </w:r>
      <w:r w:rsidR="00C823A9">
        <w:sym w:font="Wingdings" w:char="F0E0"/>
      </w:r>
      <w:r>
        <w:t xml:space="preserve"> Einstellungen </w:t>
      </w:r>
      <w:r w:rsidR="00C823A9">
        <w:sym w:font="Wingdings" w:char="F0E0"/>
      </w:r>
      <w:r>
        <w:t xml:space="preserve"> Anzeige </w:t>
      </w:r>
      <w:r w:rsidR="00C823A9">
        <w:sym w:font="Wingdings" w:char="F0E0"/>
      </w:r>
      <w:r>
        <w:t xml:space="preserve"> Themen.</w:t>
      </w:r>
    </w:p>
    <w:p w:rsidR="00C823A9" w:rsidRDefault="00D80C05" w:rsidP="00C823A9">
      <w:pPr>
        <w:pStyle w:val="Textkrper"/>
        <w:numPr>
          <w:ilvl w:val="0"/>
          <w:numId w:val="101"/>
        </w:numPr>
      </w:pPr>
      <w:r>
        <w:t>Mit</w:t>
      </w:r>
      <w:r w:rsidR="00167468">
        <w:t xml:space="preserve"> </w:t>
      </w:r>
      <w:r w:rsidR="003D51FF">
        <w:t xml:space="preserve">den Pfeiltasten oben/unten </w:t>
      </w:r>
      <w:r>
        <w:t>wählen Sie ein Thema aus.</w:t>
      </w:r>
    </w:p>
    <w:p w:rsidR="00C81E94" w:rsidRDefault="00D80C05" w:rsidP="00C823A9">
      <w:pPr>
        <w:pStyle w:val="Textkrper"/>
        <w:numPr>
          <w:ilvl w:val="0"/>
          <w:numId w:val="101"/>
        </w:numPr>
      </w:pPr>
      <w:r>
        <w:t>Drücken Sie zur Bestätigung OK.</w:t>
      </w:r>
    </w:p>
    <w:p w:rsidR="00C81E94" w:rsidRDefault="00D80C05" w:rsidP="0026339C">
      <w:pPr>
        <w:pStyle w:val="berschrift2num"/>
      </w:pPr>
      <w:bookmarkStart w:id="176" w:name="_Toc511993328"/>
      <w:r>
        <w:t>Beleuchtung</w:t>
      </w:r>
      <w:bookmarkEnd w:id="176"/>
    </w:p>
    <w:p w:rsidR="0026339C" w:rsidRDefault="00D80C05" w:rsidP="007E1CD1">
      <w:pPr>
        <w:pStyle w:val="Textkrper"/>
      </w:pPr>
      <w:r>
        <w:t>Wählen Sie die zeitliche Verzögerung bis zum Ausschalten der Hintergrundbeleuchtung der Anzeige aus.</w:t>
      </w:r>
    </w:p>
    <w:p w:rsidR="0026339C" w:rsidRDefault="00D80C05" w:rsidP="0026339C">
      <w:pPr>
        <w:pStyle w:val="Textkrper"/>
        <w:numPr>
          <w:ilvl w:val="0"/>
          <w:numId w:val="102"/>
        </w:numPr>
      </w:pPr>
      <w:r>
        <w:t xml:space="preserve">Drücken Sie Menü </w:t>
      </w:r>
      <w:r w:rsidR="0026339C">
        <w:sym w:font="Wingdings" w:char="F0E0"/>
      </w:r>
      <w:r>
        <w:t xml:space="preserve"> Einstellungen </w:t>
      </w:r>
      <w:r w:rsidR="0026339C">
        <w:sym w:font="Wingdings" w:char="F0E0"/>
      </w:r>
      <w:r>
        <w:t xml:space="preserve"> Anzeige.</w:t>
      </w:r>
    </w:p>
    <w:p w:rsidR="0026339C" w:rsidRDefault="00D80C05" w:rsidP="0026339C">
      <w:pPr>
        <w:pStyle w:val="Textkrper"/>
        <w:numPr>
          <w:ilvl w:val="0"/>
          <w:numId w:val="102"/>
        </w:numPr>
      </w:pPr>
      <w:r>
        <w:t xml:space="preserve">Wählen Sie Beleuchtung </w:t>
      </w:r>
      <w:r w:rsidR="0026339C">
        <w:sym w:font="Wingdings" w:char="F0E0"/>
      </w:r>
      <w:r>
        <w:t xml:space="preserve"> 15 </w:t>
      </w:r>
      <w:proofErr w:type="spellStart"/>
      <w:r>
        <w:t>sek.</w:t>
      </w:r>
      <w:proofErr w:type="spellEnd"/>
      <w:r>
        <w:t xml:space="preserve">, 30 </w:t>
      </w:r>
      <w:proofErr w:type="spellStart"/>
      <w:r>
        <w:t>sek.</w:t>
      </w:r>
      <w:proofErr w:type="spellEnd"/>
      <w:r>
        <w:t xml:space="preserve"> oder 1 Min..</w:t>
      </w:r>
    </w:p>
    <w:p w:rsidR="00C81E94" w:rsidRDefault="00D80C05" w:rsidP="0026339C">
      <w:pPr>
        <w:pStyle w:val="Textkrper"/>
        <w:numPr>
          <w:ilvl w:val="0"/>
          <w:numId w:val="102"/>
        </w:numPr>
      </w:pPr>
      <w:r>
        <w:t>Drücken Sie zur Bestätigung OK.</w:t>
      </w:r>
    </w:p>
    <w:p w:rsidR="00C81E94" w:rsidRDefault="00D80C05" w:rsidP="00957303">
      <w:pPr>
        <w:pStyle w:val="berschrift2num"/>
      </w:pPr>
      <w:bookmarkStart w:id="177" w:name="_Toc511993329"/>
      <w:r>
        <w:t>Helligkeit</w:t>
      </w:r>
      <w:bookmarkEnd w:id="177"/>
    </w:p>
    <w:p w:rsidR="00957303" w:rsidRDefault="00D80C05" w:rsidP="007E1CD1">
      <w:pPr>
        <w:pStyle w:val="Textkrper"/>
      </w:pPr>
      <w:r>
        <w:t>Sie können die Helligk</w:t>
      </w:r>
      <w:r w:rsidR="00957303">
        <w:t>eit des Bildschirms einstellen.</w:t>
      </w:r>
    </w:p>
    <w:p w:rsidR="00957303" w:rsidRDefault="00D80C05" w:rsidP="00957303">
      <w:pPr>
        <w:pStyle w:val="Textkrper"/>
        <w:numPr>
          <w:ilvl w:val="0"/>
          <w:numId w:val="103"/>
        </w:numPr>
      </w:pPr>
      <w:r>
        <w:t xml:space="preserve">Drücken Sie Menü </w:t>
      </w:r>
      <w:r w:rsidR="00957303">
        <w:sym w:font="Wingdings" w:char="F0E0"/>
      </w:r>
      <w:r>
        <w:t xml:space="preserve"> Einstellungen </w:t>
      </w:r>
      <w:r w:rsidR="00957303">
        <w:sym w:font="Wingdings" w:char="F0E0"/>
      </w:r>
      <w:r>
        <w:t xml:space="preserve"> Anzeige.</w:t>
      </w:r>
    </w:p>
    <w:p w:rsidR="00957303" w:rsidRDefault="00D80C05" w:rsidP="00957303">
      <w:pPr>
        <w:pStyle w:val="Textkrper"/>
        <w:numPr>
          <w:ilvl w:val="0"/>
          <w:numId w:val="103"/>
        </w:numPr>
      </w:pPr>
      <w:r>
        <w:t xml:space="preserve">Wählen Sie Helligkeit </w:t>
      </w:r>
      <w:r w:rsidR="00957303">
        <w:sym w:font="Wingdings" w:char="F0E0"/>
      </w:r>
      <w:r>
        <w:t xml:space="preserve"> Stufe 1, Stufe 2 oder Stufe 3.</w:t>
      </w:r>
    </w:p>
    <w:p w:rsidR="00862F2E" w:rsidRDefault="00D80C05" w:rsidP="00957303">
      <w:pPr>
        <w:pStyle w:val="Textkrper"/>
        <w:numPr>
          <w:ilvl w:val="0"/>
          <w:numId w:val="103"/>
        </w:numPr>
      </w:pPr>
      <w:r>
        <w:t>Drücken Sie zur Bestätigung OK.</w:t>
      </w:r>
    </w:p>
    <w:p w:rsidR="00862F2E" w:rsidRDefault="00862F2E" w:rsidP="00D90D3D">
      <w:pPr>
        <w:pStyle w:val="berschrift1num"/>
      </w:pPr>
      <w:bookmarkStart w:id="178" w:name="_Toc511993330"/>
      <w:proofErr w:type="spellStart"/>
      <w:r>
        <w:lastRenderedPageBreak/>
        <w:t>My</w:t>
      </w:r>
      <w:proofErr w:type="spellEnd"/>
      <w:r>
        <w:t xml:space="preserve"> </w:t>
      </w:r>
      <w:proofErr w:type="spellStart"/>
      <w:r>
        <w:t>Doro</w:t>
      </w:r>
      <w:proofErr w:type="spellEnd"/>
      <w:r>
        <w:t xml:space="preserve"> Manager®</w:t>
      </w:r>
      <w:bookmarkEnd w:id="178"/>
    </w:p>
    <w:p w:rsidR="00D90D3D" w:rsidRDefault="00D80C05" w:rsidP="007E1CD1">
      <w:pPr>
        <w:pStyle w:val="Textkrper"/>
      </w:pPr>
      <w:r>
        <w:t xml:space="preserve">Richten Sie ein </w:t>
      </w:r>
      <w:proofErr w:type="spellStart"/>
      <w:r>
        <w:t>Doro</w:t>
      </w:r>
      <w:proofErr w:type="spellEnd"/>
      <w:r>
        <w:t xml:space="preserve"> Experience®-Konto ein, um alle Funktionen Ihres Telefons nutzen zu können. Greifen Sie über einen beliebigen Webbrowser auf das Telefon zu, www.doro.com. Öffnen und teilen Sie ganz einfach Ihre Fotos und Videos.</w:t>
      </w:r>
    </w:p>
    <w:p w:rsidR="008A5992" w:rsidRDefault="00D80C05" w:rsidP="007E1CD1">
      <w:pPr>
        <w:pStyle w:val="Textkrper"/>
      </w:pPr>
      <w:r>
        <w:t xml:space="preserve">Hinweis! Sie benötigen zur Nutzung der meisten Funktionen des </w:t>
      </w:r>
      <w:proofErr w:type="spellStart"/>
      <w:r>
        <w:t>My</w:t>
      </w:r>
      <w:proofErr w:type="spellEnd"/>
      <w:r>
        <w:t xml:space="preserve"> </w:t>
      </w:r>
      <w:proofErr w:type="spellStart"/>
      <w:r>
        <w:t>Doro</w:t>
      </w:r>
      <w:proofErr w:type="spellEnd"/>
      <w:r>
        <w:t xml:space="preserve"> Manager® einen Internetzugang. Je nachdem, wie Sie Ihr Telefon nutzen, kann sehr schnell viel Internet-Bandbreite verbraucht werden. Und das kann teuer sein. Bevor Sie Ihr Telefon nutzen, empfehlen wir Ihnen unbedingt, die Datenübertragungsraten bei I</w:t>
      </w:r>
      <w:r w:rsidR="008A5992">
        <w:t>hrem Netzbetreiber zu erfragen.</w:t>
      </w:r>
    </w:p>
    <w:p w:rsidR="008A5992" w:rsidRDefault="008A5992" w:rsidP="00D90D3D">
      <w:pPr>
        <w:pStyle w:val="berschrift2num"/>
      </w:pPr>
      <w:bookmarkStart w:id="179" w:name="_Toc511993331"/>
      <w:r>
        <w:t>Konto erstellen</w:t>
      </w:r>
      <w:bookmarkEnd w:id="179"/>
    </w:p>
    <w:p w:rsidR="00C7326C" w:rsidRDefault="00D80C05" w:rsidP="00D90D3D">
      <w:pPr>
        <w:pStyle w:val="Textkrper"/>
        <w:numPr>
          <w:ilvl w:val="0"/>
          <w:numId w:val="104"/>
        </w:numPr>
      </w:pPr>
      <w:r>
        <w:t xml:space="preserve">Drücken Sie Menü </w:t>
      </w:r>
      <w:r w:rsidR="00D90D3D">
        <w:sym w:font="Wingdings" w:char="F0E0"/>
      </w:r>
      <w:r>
        <w:t xml:space="preserve"> Einstellungen </w:t>
      </w:r>
      <w:r w:rsidR="00D90D3D">
        <w:sym w:font="Wingdings" w:char="F0E0"/>
      </w:r>
      <w:r>
        <w:t xml:space="preserve"> </w:t>
      </w:r>
      <w:proofErr w:type="spellStart"/>
      <w:r>
        <w:t>My</w:t>
      </w:r>
      <w:proofErr w:type="spellEnd"/>
      <w:r>
        <w:t xml:space="preserve"> </w:t>
      </w:r>
      <w:proofErr w:type="spellStart"/>
      <w:r>
        <w:t>Doro</w:t>
      </w:r>
      <w:proofErr w:type="spellEnd"/>
      <w:r>
        <w:t xml:space="preserve"> Manager </w:t>
      </w:r>
      <w:r w:rsidR="00D90D3D">
        <w:sym w:font="Wingdings" w:char="F0E0"/>
      </w:r>
      <w:r>
        <w:t xml:space="preserve"> Konto erstellen.</w:t>
      </w:r>
    </w:p>
    <w:p w:rsidR="00D90D3D" w:rsidRDefault="00D80C05" w:rsidP="00D90D3D">
      <w:pPr>
        <w:pStyle w:val="Textkrper"/>
        <w:numPr>
          <w:ilvl w:val="0"/>
          <w:numId w:val="104"/>
        </w:numPr>
      </w:pPr>
      <w:r>
        <w:t xml:space="preserve">Ihr Benutzername wird automatisch Ihrer Telefonnummer/der eigenen Nummer zugeordnet. Die eigene Nummer wird durch den Netzbetreiber bereitgestellt und ist normalerweise auf der SIM-Karte registriert. Falls nicht, so können </w:t>
      </w:r>
      <w:r w:rsidR="00D90D3D">
        <w:t>Sie die Nummer selbst eingeben.</w:t>
      </w:r>
    </w:p>
    <w:p w:rsidR="00D90D3D" w:rsidRDefault="00D80C05" w:rsidP="00D90D3D">
      <w:pPr>
        <w:pStyle w:val="Textkrper"/>
        <w:numPr>
          <w:ilvl w:val="0"/>
          <w:numId w:val="104"/>
        </w:numPr>
      </w:pPr>
      <w:r>
        <w:t>Geben Sie das Kennwort ein und drücken Sie</w:t>
      </w:r>
      <w:r w:rsidR="00167468">
        <w:t xml:space="preserve"> </w:t>
      </w:r>
      <w:r w:rsidR="003D51FF">
        <w:t>die Pfeiltasten oben/unten</w:t>
      </w:r>
      <w:r>
        <w:t>.</w:t>
      </w:r>
    </w:p>
    <w:p w:rsidR="00D90D3D" w:rsidRDefault="00D80C05" w:rsidP="00D90D3D">
      <w:pPr>
        <w:pStyle w:val="Textkrper"/>
        <w:numPr>
          <w:ilvl w:val="0"/>
          <w:numId w:val="104"/>
        </w:numPr>
      </w:pPr>
      <w:r>
        <w:t>Geben Sie das Kennwort erneut im Kästchen darunter ein und drü</w:t>
      </w:r>
      <w:r w:rsidR="00D90D3D">
        <w:t>c</w:t>
      </w:r>
      <w:r>
        <w:t xml:space="preserve">ken Sie OK. </w:t>
      </w:r>
    </w:p>
    <w:p w:rsidR="00D90D3D" w:rsidRDefault="00D80C05" w:rsidP="00D90D3D">
      <w:pPr>
        <w:pStyle w:val="Textkrper"/>
      </w:pPr>
      <w:r>
        <w:t>Hinweis! Der Benutzername kann aus Buchstaben (a-z) und Ziffern (0-9) b</w:t>
      </w:r>
      <w:r w:rsidR="00D90D3D">
        <w:t>estehen. (+) ist nicht erlaubt.</w:t>
      </w:r>
    </w:p>
    <w:p w:rsidR="00F727B4" w:rsidRDefault="00D80C05" w:rsidP="00D90D3D">
      <w:pPr>
        <w:pStyle w:val="Textkrper"/>
      </w:pPr>
      <w:r>
        <w:t>Bewahren Sie die eigene Nummer an einem sicheren Ort auf. Sie benötigen sie beispielsweise, wenn Sie das Telefon zurücksetzen müssen.</w:t>
      </w:r>
    </w:p>
    <w:p w:rsidR="00F727B4" w:rsidRDefault="00F727B4" w:rsidP="00D90D3D">
      <w:pPr>
        <w:pStyle w:val="berschrift2num"/>
      </w:pPr>
      <w:bookmarkStart w:id="180" w:name="_Toc511993332"/>
      <w:r>
        <w:t>Anmelden/Abmelden</w:t>
      </w:r>
      <w:bookmarkEnd w:id="180"/>
    </w:p>
    <w:p w:rsidR="00D90D3D" w:rsidRDefault="00D80C05" w:rsidP="00D90D3D">
      <w:pPr>
        <w:pStyle w:val="Textkrper"/>
        <w:numPr>
          <w:ilvl w:val="0"/>
          <w:numId w:val="105"/>
        </w:numPr>
      </w:pPr>
      <w:r>
        <w:t xml:space="preserve">Drücken Sie Menü </w:t>
      </w:r>
      <w:r w:rsidR="00D90D3D">
        <w:sym w:font="Wingdings" w:char="F0E0"/>
      </w:r>
      <w:r>
        <w:t xml:space="preserve"> Einstellungen </w:t>
      </w:r>
      <w:r w:rsidR="00D90D3D">
        <w:sym w:font="Wingdings" w:char="F0E0"/>
      </w:r>
      <w:r>
        <w:t xml:space="preserve"> </w:t>
      </w:r>
      <w:proofErr w:type="spellStart"/>
      <w:r>
        <w:t>My</w:t>
      </w:r>
      <w:proofErr w:type="spellEnd"/>
      <w:r>
        <w:t xml:space="preserve"> </w:t>
      </w:r>
      <w:proofErr w:type="spellStart"/>
      <w:r>
        <w:t>Doro</w:t>
      </w:r>
      <w:proofErr w:type="spellEnd"/>
      <w:r>
        <w:t xml:space="preserve"> Manager </w:t>
      </w:r>
      <w:r w:rsidR="00D90D3D">
        <w:sym w:font="Wingdings" w:char="F0E0"/>
      </w:r>
      <w:r w:rsidR="00D90D3D">
        <w:t xml:space="preserve"> </w:t>
      </w:r>
      <w:r>
        <w:t>Anmelden.</w:t>
      </w:r>
    </w:p>
    <w:p w:rsidR="00D90D3D" w:rsidRDefault="00D80C05" w:rsidP="00D90D3D">
      <w:pPr>
        <w:pStyle w:val="Textkrper"/>
        <w:numPr>
          <w:ilvl w:val="0"/>
          <w:numId w:val="105"/>
        </w:numPr>
      </w:pPr>
      <w:r>
        <w:t>Geben Sie Ihre Telefonnummer als Benutzernamen ein.</w:t>
      </w:r>
    </w:p>
    <w:p w:rsidR="001D179D" w:rsidRDefault="00D80C05" w:rsidP="00D90D3D">
      <w:pPr>
        <w:pStyle w:val="Textkrper"/>
        <w:numPr>
          <w:ilvl w:val="0"/>
          <w:numId w:val="105"/>
        </w:numPr>
      </w:pPr>
      <w:r>
        <w:t>Geben Sie Ihr Kennwort ein und drücken Sie Anmelden.</w:t>
      </w:r>
    </w:p>
    <w:p w:rsidR="001D179D" w:rsidRDefault="001D179D" w:rsidP="00D90D3D">
      <w:pPr>
        <w:pStyle w:val="berschrift2num"/>
      </w:pPr>
      <w:bookmarkStart w:id="181" w:name="_Toc511993333"/>
      <w:r>
        <w:t>Option</w:t>
      </w:r>
      <w:bookmarkEnd w:id="181"/>
    </w:p>
    <w:p w:rsidR="00D90D3D" w:rsidRDefault="00D80C05" w:rsidP="007E1CD1">
      <w:pPr>
        <w:pStyle w:val="Textkrper"/>
      </w:pPr>
      <w:r>
        <w:t xml:space="preserve">Sie können auswählen, ob Sie Ihr Telefon mit </w:t>
      </w:r>
      <w:proofErr w:type="spellStart"/>
      <w:r>
        <w:t>My</w:t>
      </w:r>
      <w:proofErr w:type="spellEnd"/>
      <w:r>
        <w:t xml:space="preserve"> </w:t>
      </w:r>
      <w:proofErr w:type="spellStart"/>
      <w:r>
        <w:t>Doro</w:t>
      </w:r>
      <w:proofErr w:type="spellEnd"/>
      <w:r>
        <w:t xml:space="preserve"> Manager® synchronisieren wollen. </w:t>
      </w:r>
    </w:p>
    <w:p w:rsidR="00D90D3D" w:rsidRDefault="00D80C05" w:rsidP="00D90D3D">
      <w:pPr>
        <w:pStyle w:val="Textkrper"/>
        <w:numPr>
          <w:ilvl w:val="0"/>
          <w:numId w:val="106"/>
        </w:numPr>
      </w:pPr>
      <w:r>
        <w:t xml:space="preserve">Drücken Sie Menü </w:t>
      </w:r>
      <w:r w:rsidR="00D90D3D">
        <w:sym w:font="Wingdings" w:char="F0E0"/>
      </w:r>
      <w:r>
        <w:t xml:space="preserve"> Einstellungen </w:t>
      </w:r>
      <w:r w:rsidR="00D90D3D">
        <w:sym w:font="Wingdings" w:char="F0E0"/>
      </w:r>
      <w:r>
        <w:t xml:space="preserve"> </w:t>
      </w:r>
      <w:proofErr w:type="spellStart"/>
      <w:r>
        <w:t>My</w:t>
      </w:r>
      <w:proofErr w:type="spellEnd"/>
      <w:r>
        <w:t xml:space="preserve"> </w:t>
      </w:r>
      <w:proofErr w:type="spellStart"/>
      <w:r>
        <w:t>Doro</w:t>
      </w:r>
      <w:proofErr w:type="spellEnd"/>
      <w:r>
        <w:t xml:space="preserve"> Manager </w:t>
      </w:r>
      <w:r w:rsidR="00D90D3D">
        <w:sym w:font="Wingdings" w:char="F0E0"/>
      </w:r>
      <w:r>
        <w:t xml:space="preserve"> Option:</w:t>
      </w:r>
    </w:p>
    <w:p w:rsidR="00D90D3D" w:rsidRDefault="00D80C05" w:rsidP="00D90D3D">
      <w:pPr>
        <w:pStyle w:val="Textkrper"/>
        <w:numPr>
          <w:ilvl w:val="1"/>
          <w:numId w:val="106"/>
        </w:numPr>
      </w:pPr>
      <w:r>
        <w:t>Minimal-Synchronisation, um Ihre Kontakte, Ihren Kalender und Ihre Telefoneinstellungen zu synchronisieren.</w:t>
      </w:r>
    </w:p>
    <w:p w:rsidR="00D90D3D" w:rsidRDefault="00D80C05" w:rsidP="00D90D3D">
      <w:pPr>
        <w:pStyle w:val="Textkrper"/>
        <w:numPr>
          <w:ilvl w:val="1"/>
          <w:numId w:val="106"/>
        </w:numPr>
      </w:pPr>
      <w:r>
        <w:t>Vollständige Synchronisation, um die gleichen Inhalte wie oben sowie Fotos zu synchronisieren.</w:t>
      </w:r>
    </w:p>
    <w:p w:rsidR="00D90D3D" w:rsidRDefault="00D80C05" w:rsidP="00D90D3D">
      <w:pPr>
        <w:pStyle w:val="Textkrper"/>
        <w:numPr>
          <w:ilvl w:val="1"/>
          <w:numId w:val="106"/>
        </w:numPr>
      </w:pPr>
      <w:r>
        <w:t>Informationen, um weitere Informationen zu sehen.</w:t>
      </w:r>
    </w:p>
    <w:p w:rsidR="00E82A72" w:rsidRDefault="00D80C05" w:rsidP="00D90D3D">
      <w:pPr>
        <w:pStyle w:val="Textkrper"/>
        <w:numPr>
          <w:ilvl w:val="0"/>
          <w:numId w:val="106"/>
        </w:numPr>
      </w:pPr>
      <w:r>
        <w:t>Drücken Sie zur Bestätigung OK.</w:t>
      </w:r>
    </w:p>
    <w:p w:rsidR="00E82A72" w:rsidRDefault="00E82A72" w:rsidP="00345013">
      <w:pPr>
        <w:pStyle w:val="berschrift2num"/>
      </w:pPr>
      <w:bookmarkStart w:id="182" w:name="_Toc511993334"/>
      <w:r>
        <w:t>Synchronisationsintervalle</w:t>
      </w:r>
      <w:bookmarkEnd w:id="182"/>
    </w:p>
    <w:p w:rsidR="00375A65" w:rsidRDefault="00D80C05" w:rsidP="007E1CD1">
      <w:pPr>
        <w:pStyle w:val="Textkrper"/>
      </w:pPr>
      <w:r>
        <w:t>Sie können zwischen verschiedenen Synchronisierungsintervallen auswählen.</w:t>
      </w:r>
    </w:p>
    <w:p w:rsidR="00375A65" w:rsidRDefault="00375A65">
      <w:pPr>
        <w:widowControl/>
        <w:suppressAutoHyphens w:val="0"/>
      </w:pPr>
      <w:r>
        <w:br w:type="page"/>
      </w:r>
    </w:p>
    <w:p w:rsidR="00345013" w:rsidRDefault="00D80C05" w:rsidP="00345013">
      <w:pPr>
        <w:pStyle w:val="Textkrper"/>
        <w:numPr>
          <w:ilvl w:val="0"/>
          <w:numId w:val="107"/>
        </w:numPr>
      </w:pPr>
      <w:r>
        <w:lastRenderedPageBreak/>
        <w:t xml:space="preserve">Drücken Sie Menü </w:t>
      </w:r>
      <w:r w:rsidR="00345013">
        <w:sym w:font="Wingdings" w:char="F0E0"/>
      </w:r>
      <w:r>
        <w:t xml:space="preserve"> Einstellungen </w:t>
      </w:r>
      <w:r w:rsidR="00345013">
        <w:sym w:font="Wingdings" w:char="F0E0"/>
      </w:r>
      <w:r w:rsidR="00345013">
        <w:t xml:space="preserve"> </w:t>
      </w:r>
      <w:proofErr w:type="spellStart"/>
      <w:r w:rsidR="00345013">
        <w:t>My</w:t>
      </w:r>
      <w:proofErr w:type="spellEnd"/>
      <w:r w:rsidR="00345013">
        <w:t xml:space="preserve"> </w:t>
      </w:r>
      <w:proofErr w:type="spellStart"/>
      <w:r w:rsidR="00345013">
        <w:t>Doro</w:t>
      </w:r>
      <w:proofErr w:type="spellEnd"/>
      <w:r w:rsidR="00345013">
        <w:t xml:space="preserve"> Manager </w:t>
      </w:r>
      <w:r w:rsidR="00345013">
        <w:sym w:font="Wingdings" w:char="F0E0"/>
      </w:r>
      <w:r w:rsidR="00345013">
        <w:t xml:space="preserve"> </w:t>
      </w:r>
      <w:r>
        <w:t>Synchronisationsintervalle:</w:t>
      </w:r>
    </w:p>
    <w:p w:rsidR="00345013" w:rsidRDefault="00D80C05" w:rsidP="00345013">
      <w:pPr>
        <w:pStyle w:val="Textkrper"/>
        <w:numPr>
          <w:ilvl w:val="1"/>
          <w:numId w:val="107"/>
        </w:numPr>
      </w:pPr>
      <w:r>
        <w:t>Manuell, um eine manuelle Synchronisierung durchzuführen.</w:t>
      </w:r>
    </w:p>
    <w:p w:rsidR="00345013" w:rsidRDefault="00D80C05" w:rsidP="00345013">
      <w:pPr>
        <w:pStyle w:val="Textkrper"/>
        <w:numPr>
          <w:ilvl w:val="1"/>
          <w:numId w:val="107"/>
        </w:numPr>
      </w:pPr>
      <w:r>
        <w:t>Keine automatische Synchronisierung.</w:t>
      </w:r>
    </w:p>
    <w:p w:rsidR="00345013" w:rsidRDefault="00D80C05" w:rsidP="00345013">
      <w:pPr>
        <w:pStyle w:val="Textkrper"/>
        <w:numPr>
          <w:ilvl w:val="1"/>
          <w:numId w:val="107"/>
        </w:numPr>
      </w:pPr>
      <w:r>
        <w:t>Alle 15 Minuten, um automatisch alle 15 Minuten eine Synchronisierung durchzuführen.</w:t>
      </w:r>
    </w:p>
    <w:p w:rsidR="00345013" w:rsidRDefault="00D80C05" w:rsidP="00345013">
      <w:pPr>
        <w:pStyle w:val="Textkrper"/>
        <w:numPr>
          <w:ilvl w:val="1"/>
          <w:numId w:val="107"/>
        </w:numPr>
      </w:pPr>
      <w:r>
        <w:t>Stündlich, um automatisch jede Stunde eine Synchronisierung durchzuführen.</w:t>
      </w:r>
    </w:p>
    <w:p w:rsidR="00345013" w:rsidRDefault="00D80C05" w:rsidP="00345013">
      <w:pPr>
        <w:pStyle w:val="Textkrper"/>
        <w:numPr>
          <w:ilvl w:val="1"/>
          <w:numId w:val="107"/>
        </w:numPr>
      </w:pPr>
      <w:r>
        <w:t>Täglich, um automatisch jeden Tag eine Synchronisierung durchzuführen.</w:t>
      </w:r>
    </w:p>
    <w:p w:rsidR="00345013" w:rsidRDefault="00D80C05" w:rsidP="00345013">
      <w:pPr>
        <w:pStyle w:val="Textkrper"/>
        <w:numPr>
          <w:ilvl w:val="0"/>
          <w:numId w:val="107"/>
        </w:numPr>
      </w:pPr>
      <w:r>
        <w:t>Drücken Sie zur Bestätigung OK.</w:t>
      </w:r>
    </w:p>
    <w:p w:rsidR="00FA009F" w:rsidRDefault="00D80C05" w:rsidP="00345013">
      <w:pPr>
        <w:pStyle w:val="Textkrper"/>
      </w:pPr>
      <w:r>
        <w:t>Tipp: Sie können auch durch Drücken von Jetzt synchronisieren eine manuelle Synchronisierung durchführen.</w:t>
      </w:r>
    </w:p>
    <w:p w:rsidR="00FA009F" w:rsidRDefault="00FA009F" w:rsidP="00891227">
      <w:pPr>
        <w:pStyle w:val="berschrift2num"/>
      </w:pPr>
      <w:bookmarkStart w:id="183" w:name="_Toc511993335"/>
      <w:r>
        <w:t>Kontodaten</w:t>
      </w:r>
      <w:bookmarkEnd w:id="183"/>
    </w:p>
    <w:p w:rsidR="00891227" w:rsidRDefault="00D80C05" w:rsidP="007E1CD1">
      <w:pPr>
        <w:pStyle w:val="Textkrper"/>
      </w:pPr>
      <w:r>
        <w:t>Tipp: Wenn Sie Ihre Kontodaten wie den Benutzernamen oder das Kennwort verlegen oder vergessen, können Sie jederzeit diese Anweisungen befolgen, um sie zurückzuerlangen.</w:t>
      </w:r>
    </w:p>
    <w:p w:rsidR="00411ED0" w:rsidRDefault="00D80C05" w:rsidP="00411ED0">
      <w:pPr>
        <w:pStyle w:val="Textkrper"/>
        <w:numPr>
          <w:ilvl w:val="0"/>
          <w:numId w:val="108"/>
        </w:numPr>
      </w:pPr>
      <w:r>
        <w:t xml:space="preserve">Drücken Sie Menü </w:t>
      </w:r>
      <w:r w:rsidR="00411ED0">
        <w:sym w:font="Wingdings" w:char="F0E0"/>
      </w:r>
      <w:r>
        <w:t xml:space="preserve"> Einstellungen </w:t>
      </w:r>
      <w:r w:rsidR="00411ED0">
        <w:sym w:font="Wingdings" w:char="F0E0"/>
      </w:r>
      <w:r>
        <w:t xml:space="preserve"> </w:t>
      </w:r>
      <w:proofErr w:type="spellStart"/>
      <w:r>
        <w:t>My</w:t>
      </w:r>
      <w:proofErr w:type="spellEnd"/>
      <w:r>
        <w:t xml:space="preserve"> </w:t>
      </w:r>
      <w:proofErr w:type="spellStart"/>
      <w:r>
        <w:t>Doro</w:t>
      </w:r>
      <w:proofErr w:type="spellEnd"/>
      <w:r>
        <w:t xml:space="preserve"> Manager.</w:t>
      </w:r>
    </w:p>
    <w:p w:rsidR="00411ED0" w:rsidRDefault="00D80C05" w:rsidP="00411ED0">
      <w:pPr>
        <w:pStyle w:val="Textkrper"/>
        <w:numPr>
          <w:ilvl w:val="0"/>
          <w:numId w:val="108"/>
        </w:numPr>
      </w:pPr>
      <w:r>
        <w:t>Wählen Sie Konto, um Ihre Kontodaten anzuzeigen.</w:t>
      </w:r>
    </w:p>
    <w:p w:rsidR="00411ED0" w:rsidRDefault="00D80C05" w:rsidP="00411ED0">
      <w:pPr>
        <w:pStyle w:val="Textkrper"/>
        <w:numPr>
          <w:ilvl w:val="0"/>
          <w:numId w:val="108"/>
        </w:numPr>
      </w:pPr>
      <w:r>
        <w:t>Geben Sie Ihren Telefoncode ein und drücken Sie zur Bestätigung OK. Der werkseitig eingestellte Telefoncode ist 1234.</w:t>
      </w:r>
    </w:p>
    <w:p w:rsidR="00355EFA" w:rsidRDefault="00D80C05" w:rsidP="00411ED0">
      <w:pPr>
        <w:pStyle w:val="Textkrper"/>
        <w:numPr>
          <w:ilvl w:val="0"/>
          <w:numId w:val="108"/>
        </w:numPr>
      </w:pPr>
      <w:r>
        <w:t xml:space="preserve">Drücken Sie </w:t>
      </w:r>
      <w:proofErr w:type="spellStart"/>
      <w:r>
        <w:t>Zurück</w:t>
      </w:r>
      <w:proofErr w:type="spellEnd"/>
      <w:r>
        <w:t>, um zurückzugehen.</w:t>
      </w:r>
    </w:p>
    <w:p w:rsidR="00355EFA" w:rsidRDefault="00355EFA" w:rsidP="00411ED0">
      <w:pPr>
        <w:pStyle w:val="berschrift1num"/>
      </w:pPr>
      <w:bookmarkStart w:id="184" w:name="_Toc511993336"/>
      <w:r>
        <w:lastRenderedPageBreak/>
        <w:t>Dateimanager</w:t>
      </w:r>
      <w:bookmarkEnd w:id="184"/>
    </w:p>
    <w:p w:rsidR="00411ED0" w:rsidRDefault="00D80C05" w:rsidP="007E1CD1">
      <w:pPr>
        <w:pStyle w:val="Textkrper"/>
      </w:pPr>
      <w:r>
        <w:t>Verwalten Sie Inhalte und Dateieigenschaften. Sie können Dateien öffnen, löschen, verschieben, kopieren und umbenennen.</w:t>
      </w:r>
    </w:p>
    <w:p w:rsidR="00411ED0" w:rsidRDefault="00D80C05" w:rsidP="007E1CD1">
      <w:pPr>
        <w:pStyle w:val="Textkrper"/>
      </w:pPr>
      <w:r>
        <w:t>Unterstütztes Bildformat: BMP/GIF/JPG/PNG. Mit der eingebauten Kamera gemachte Fotos werden als JPG gespeichert.</w:t>
      </w:r>
    </w:p>
    <w:p w:rsidR="00411ED0" w:rsidRDefault="00D80C05" w:rsidP="007E1CD1">
      <w:pPr>
        <w:pStyle w:val="Textkrper"/>
      </w:pPr>
      <w:r>
        <w:t>Unterstütztes Audioformat: WAV/AMR/MIDI/MP3/AAC/AAC+. Mit dem eingebauten Aufnahmegerät gemachte Aufnahmen werden als AMR gespeichert.</w:t>
      </w:r>
    </w:p>
    <w:p w:rsidR="00411ED0" w:rsidRDefault="00D80C05" w:rsidP="007E1CD1">
      <w:pPr>
        <w:pStyle w:val="Textkrper"/>
      </w:pPr>
      <w:r>
        <w:t>Unterstütztes Videoformat: AVI/MP4/3GPP. Nur die Wiedergabe ist möglich.</w:t>
      </w:r>
    </w:p>
    <w:p w:rsidR="00411ED0" w:rsidRDefault="00D80C05" w:rsidP="00411ED0">
      <w:pPr>
        <w:pStyle w:val="Textkrper"/>
        <w:numPr>
          <w:ilvl w:val="0"/>
          <w:numId w:val="109"/>
        </w:numPr>
      </w:pPr>
      <w:r>
        <w:t xml:space="preserve">Drücken Sie Menü </w:t>
      </w:r>
      <w:r w:rsidR="00411ED0">
        <w:sym w:font="Wingdings" w:char="F0E0"/>
      </w:r>
      <w:r>
        <w:t xml:space="preserve"> Einstellungen </w:t>
      </w:r>
      <w:r w:rsidR="00411ED0">
        <w:sym w:font="Wingdings" w:char="F0E0"/>
      </w:r>
      <w:r>
        <w:t xml:space="preserve"> Dateimanager.</w:t>
      </w:r>
    </w:p>
    <w:p w:rsidR="00411ED0" w:rsidRDefault="00D80C05" w:rsidP="00411ED0">
      <w:pPr>
        <w:pStyle w:val="Textkrper"/>
        <w:numPr>
          <w:ilvl w:val="0"/>
          <w:numId w:val="109"/>
        </w:numPr>
      </w:pPr>
      <w:r>
        <w:t>Wählen Sie Telefon/Speicherkarte</w:t>
      </w:r>
      <w:r w:rsidR="00167468">
        <w:t xml:space="preserve"> </w:t>
      </w:r>
      <w:r>
        <w:t>Öffnen.</w:t>
      </w:r>
    </w:p>
    <w:p w:rsidR="00411ED0" w:rsidRDefault="00D80C05" w:rsidP="00411ED0">
      <w:pPr>
        <w:pStyle w:val="Textkrper"/>
        <w:numPr>
          <w:ilvl w:val="0"/>
          <w:numId w:val="109"/>
        </w:numPr>
      </w:pPr>
      <w:r>
        <w:t>Wählen Sie einen Ordner aus, z. B. Fotos und drücken Sie Öffnen.</w:t>
      </w:r>
    </w:p>
    <w:p w:rsidR="00411ED0" w:rsidRDefault="00D80C05" w:rsidP="00411ED0">
      <w:pPr>
        <w:pStyle w:val="Textkrper"/>
        <w:numPr>
          <w:ilvl w:val="0"/>
          <w:numId w:val="109"/>
        </w:numPr>
      </w:pPr>
      <w:r>
        <w:t>Wählen Sie eine Datei aus und drücken Sie Option:</w:t>
      </w:r>
    </w:p>
    <w:p w:rsidR="0073069B" w:rsidRDefault="00D80C05" w:rsidP="00411ED0">
      <w:pPr>
        <w:pStyle w:val="Textkrper"/>
        <w:numPr>
          <w:ilvl w:val="1"/>
          <w:numId w:val="109"/>
        </w:numPr>
      </w:pPr>
      <w:r>
        <w:t xml:space="preserve">Abspielen (Audio/Video/Musik), drücken Sie </w:t>
      </w:r>
      <w:proofErr w:type="gramStart"/>
      <w:r w:rsidR="00A03BEA">
        <w:t>die</w:t>
      </w:r>
      <w:proofErr w:type="gramEnd"/>
      <w:r w:rsidR="00A03BEA">
        <w:t xml:space="preserve"> Pfeiltaste nach oben </w:t>
      </w:r>
      <w:r>
        <w:t>für Abspielen oder</w:t>
      </w:r>
      <w:r w:rsidR="00167468">
        <w:t xml:space="preserve"> </w:t>
      </w:r>
      <w:r w:rsidR="00A03BEA">
        <w:t xml:space="preserve">die Pfeiltaste nach unten </w:t>
      </w:r>
      <w:r>
        <w:t>für Stopp.</w:t>
      </w:r>
    </w:p>
    <w:p w:rsidR="0073069B" w:rsidRDefault="00D80C05" w:rsidP="00411ED0">
      <w:pPr>
        <w:pStyle w:val="Textkrper"/>
        <w:numPr>
          <w:ilvl w:val="1"/>
          <w:numId w:val="109"/>
        </w:numPr>
      </w:pPr>
      <w:r>
        <w:t>Anzeigen (Fotos/Bilder) für Einzelansicht.</w:t>
      </w:r>
    </w:p>
    <w:p w:rsidR="0073069B" w:rsidRDefault="00D80C05" w:rsidP="00411ED0">
      <w:pPr>
        <w:pStyle w:val="Textkrper"/>
        <w:numPr>
          <w:ilvl w:val="1"/>
          <w:numId w:val="109"/>
        </w:numPr>
      </w:pPr>
      <w:r>
        <w:t>Senden</w:t>
      </w:r>
    </w:p>
    <w:p w:rsidR="0073069B" w:rsidRDefault="00D80C05" w:rsidP="0073069B">
      <w:pPr>
        <w:pStyle w:val="Textkrper"/>
        <w:numPr>
          <w:ilvl w:val="2"/>
          <w:numId w:val="109"/>
        </w:numPr>
      </w:pPr>
      <w:r>
        <w:t>Per MMS, um eine Datei als Bildnachricht zu versenden (</w:t>
      </w:r>
      <w:r w:rsidR="0073069B">
        <w:t xml:space="preserve">Siehe </w:t>
      </w:r>
      <w:r>
        <w:t>Eine Bildnachricht (MMS) verfassen und versenden)</w:t>
      </w:r>
    </w:p>
    <w:p w:rsidR="0073069B" w:rsidRDefault="00D80C05" w:rsidP="0073069B">
      <w:pPr>
        <w:pStyle w:val="Textkrper"/>
        <w:numPr>
          <w:ilvl w:val="2"/>
          <w:numId w:val="109"/>
        </w:numPr>
      </w:pPr>
      <w:r>
        <w:t>Per Bluetooth, um sie zu einem Bluetooth-Gerät zu senden (</w:t>
      </w:r>
      <w:r w:rsidR="0073069B">
        <w:t xml:space="preserve">Siehe </w:t>
      </w:r>
      <w:r>
        <w:t>Bluetooth®)</w:t>
      </w:r>
    </w:p>
    <w:p w:rsidR="0073069B" w:rsidRDefault="00D80C05" w:rsidP="0073069B">
      <w:pPr>
        <w:pStyle w:val="Textkrper"/>
        <w:numPr>
          <w:ilvl w:val="2"/>
          <w:numId w:val="109"/>
        </w:numPr>
      </w:pPr>
      <w:r>
        <w:t>Per E-Mail (</w:t>
      </w:r>
      <w:r w:rsidR="0073069B">
        <w:t xml:space="preserve">Siehe </w:t>
      </w:r>
      <w:r>
        <w:t>Eine E-Mail verfassen und senden).</w:t>
      </w:r>
    </w:p>
    <w:p w:rsidR="0073069B" w:rsidRDefault="00D80C05" w:rsidP="0073069B">
      <w:pPr>
        <w:pStyle w:val="Textkrper"/>
        <w:numPr>
          <w:ilvl w:val="1"/>
          <w:numId w:val="109"/>
        </w:numPr>
      </w:pPr>
      <w:r>
        <w:t>Details, um Detailinformationen zur Datei einzusehen, z. B. Datum, Grö</w:t>
      </w:r>
      <w:r w:rsidR="000B3365">
        <w:t>ss</w:t>
      </w:r>
      <w:r>
        <w:t>e, Urheberschutz.</w:t>
      </w:r>
    </w:p>
    <w:p w:rsidR="0073069B" w:rsidRDefault="00D80C05" w:rsidP="0073069B">
      <w:pPr>
        <w:pStyle w:val="Textkrper"/>
        <w:numPr>
          <w:ilvl w:val="1"/>
          <w:numId w:val="109"/>
        </w:numPr>
      </w:pPr>
      <w:r>
        <w:t xml:space="preserve">Gebrauch </w:t>
      </w:r>
      <w:r w:rsidR="0073069B">
        <w:sym w:font="Wingdings" w:char="F0E0"/>
      </w:r>
      <w:r>
        <w:t xml:space="preserve"> Hintergrund, um sie als Anzeigehintergrund zu speichern /Telefonbuchbild zu eine</w:t>
      </w:r>
      <w:r w:rsidR="0073069B">
        <w:t>m Telefonbuchkontakt zu senden.</w:t>
      </w:r>
    </w:p>
    <w:p w:rsidR="0073069B" w:rsidRDefault="00D80C05" w:rsidP="0073069B">
      <w:pPr>
        <w:pStyle w:val="Textkrper"/>
        <w:numPr>
          <w:ilvl w:val="1"/>
          <w:numId w:val="109"/>
        </w:numPr>
      </w:pPr>
      <w:r>
        <w:t>Umbenennen, um die Datei umzubenennen.</w:t>
      </w:r>
    </w:p>
    <w:p w:rsidR="0073069B" w:rsidRDefault="00D80C05" w:rsidP="0073069B">
      <w:pPr>
        <w:pStyle w:val="Textkrper"/>
        <w:numPr>
          <w:ilvl w:val="1"/>
          <w:numId w:val="109"/>
        </w:numPr>
      </w:pPr>
      <w:r>
        <w:t>Löschen, um die Datei zu löschen.</w:t>
      </w:r>
    </w:p>
    <w:p w:rsidR="00124C53" w:rsidRDefault="00D80C05" w:rsidP="0073069B">
      <w:pPr>
        <w:pStyle w:val="Textkrper"/>
        <w:numPr>
          <w:ilvl w:val="1"/>
          <w:numId w:val="109"/>
        </w:numPr>
      </w:pPr>
      <w:r>
        <w:t>Alles löschen, um alle Dateien im ausgewählten Ordner zu löschen.</w:t>
      </w:r>
    </w:p>
    <w:p w:rsidR="00124C53" w:rsidRDefault="00D80C05" w:rsidP="0073069B">
      <w:pPr>
        <w:pStyle w:val="Textkrper"/>
        <w:numPr>
          <w:ilvl w:val="1"/>
          <w:numId w:val="109"/>
        </w:numPr>
      </w:pPr>
      <w:r>
        <w:t xml:space="preserve">Sortieren </w:t>
      </w:r>
      <w:r w:rsidR="00124C53">
        <w:sym w:font="Wingdings" w:char="F0E0"/>
      </w:r>
      <w:r w:rsidR="00124C53">
        <w:t xml:space="preserve"> Name/Zeit.</w:t>
      </w:r>
    </w:p>
    <w:p w:rsidR="00124C53" w:rsidRDefault="00124C53" w:rsidP="0073069B">
      <w:pPr>
        <w:pStyle w:val="Textkrper"/>
        <w:numPr>
          <w:ilvl w:val="1"/>
          <w:numId w:val="109"/>
        </w:numPr>
      </w:pPr>
      <w:r>
        <w:t xml:space="preserve">Kopieren/Verschieben </w:t>
      </w:r>
      <w:r>
        <w:sym w:font="Wingdings" w:char="F0E0"/>
      </w:r>
      <w:r>
        <w:t xml:space="preserve"> </w:t>
      </w:r>
      <w:r w:rsidR="00D80C05">
        <w:t>Telefon/Speicherkarte</w:t>
      </w:r>
    </w:p>
    <w:p w:rsidR="00124C53" w:rsidRDefault="00D80C05" w:rsidP="00DD7EAB">
      <w:pPr>
        <w:pStyle w:val="Textkrper"/>
        <w:numPr>
          <w:ilvl w:val="1"/>
          <w:numId w:val="109"/>
        </w:numPr>
      </w:pPr>
      <w:r>
        <w:t xml:space="preserve">Option </w:t>
      </w:r>
      <w:r w:rsidR="00124C53">
        <w:sym w:font="Wingdings" w:char="F0E0"/>
      </w:r>
      <w:r w:rsidR="00124C53">
        <w:t xml:space="preserve"> </w:t>
      </w:r>
      <w:r>
        <w:t>Öffnen. Wählen Sie einen Ordner aus, z. B. Fotos und drü</w:t>
      </w:r>
      <w:r w:rsidR="00124C53">
        <w:t>c</w:t>
      </w:r>
      <w:r>
        <w:t xml:space="preserve">ken Sie Option </w:t>
      </w:r>
      <w:r w:rsidR="00124C53">
        <w:sym w:font="Wingdings" w:char="F0E0"/>
      </w:r>
      <w:r w:rsidR="00124C53">
        <w:t xml:space="preserve"> E</w:t>
      </w:r>
      <w:r>
        <w:t>infügen.</w:t>
      </w:r>
    </w:p>
    <w:p w:rsidR="00DD7EAB" w:rsidRDefault="00D80C05" w:rsidP="00124C53">
      <w:pPr>
        <w:pStyle w:val="Textkrper"/>
        <w:numPr>
          <w:ilvl w:val="0"/>
          <w:numId w:val="109"/>
        </w:numPr>
      </w:pPr>
      <w:r>
        <w:t>Drücken Sie zur Bestätigung OK.</w:t>
      </w:r>
    </w:p>
    <w:p w:rsidR="00700E55" w:rsidRDefault="00700E55">
      <w:pPr>
        <w:widowControl/>
        <w:suppressAutoHyphens w:val="0"/>
      </w:pPr>
      <w:r>
        <w:br w:type="page"/>
      </w:r>
    </w:p>
    <w:p w:rsidR="00DD7EAB" w:rsidRDefault="00D80C05" w:rsidP="00DD7EAB">
      <w:pPr>
        <w:pStyle w:val="Textkrper"/>
      </w:pPr>
      <w:r>
        <w:lastRenderedPageBreak/>
        <w:t>Unterstützte Formate:</w:t>
      </w:r>
    </w:p>
    <w:p w:rsidR="005D06EA" w:rsidRDefault="00D80C05" w:rsidP="00DD7EAB">
      <w:pPr>
        <w:pStyle w:val="Textkrper"/>
        <w:numPr>
          <w:ilvl w:val="0"/>
          <w:numId w:val="11"/>
        </w:numPr>
      </w:pPr>
      <w:r>
        <w:t>Bildformat: BMP/GIF/JPG/PNG. Mit der eingebauten Kamera gemachte Fo</w:t>
      </w:r>
      <w:r w:rsidR="00DD7EAB">
        <w:t>tos werden als JPG gespeichert.</w:t>
      </w:r>
    </w:p>
    <w:p w:rsidR="005D06EA" w:rsidRDefault="00D80C05" w:rsidP="00DD7EAB">
      <w:pPr>
        <w:pStyle w:val="Textkrper"/>
        <w:numPr>
          <w:ilvl w:val="0"/>
          <w:numId w:val="11"/>
        </w:numPr>
      </w:pPr>
      <w:r>
        <w:t>Audioformat: WAV/AMR/MIDI/MP3/AAC/AAC+. Mit dem eingebauten Aufnahmegerät gemachte Aufnahmen werden als AMR gespeichert.</w:t>
      </w:r>
    </w:p>
    <w:p w:rsidR="00355EFA" w:rsidRDefault="00D80C05" w:rsidP="00DD7EAB">
      <w:pPr>
        <w:pStyle w:val="Textkrper"/>
        <w:numPr>
          <w:ilvl w:val="0"/>
          <w:numId w:val="11"/>
        </w:numPr>
      </w:pPr>
      <w:r>
        <w:t>Videoformat: AVI/MP4/3GPP.</w:t>
      </w:r>
    </w:p>
    <w:p w:rsidR="00355EFA" w:rsidRDefault="00355EFA" w:rsidP="00FA5307">
      <w:pPr>
        <w:pStyle w:val="berschrift1num"/>
      </w:pPr>
      <w:bookmarkStart w:id="185" w:name="_Toc511993337"/>
      <w:r>
        <w:lastRenderedPageBreak/>
        <w:t>Internet</w:t>
      </w:r>
      <w:bookmarkEnd w:id="185"/>
    </w:p>
    <w:p w:rsidR="00DB1F9D" w:rsidRDefault="00D80C05" w:rsidP="007E1CD1">
      <w:pPr>
        <w:pStyle w:val="Textkrper"/>
      </w:pPr>
      <w:r>
        <w:t>WICHTIG Sie benötigen zur Nutzung dieses Dienstes einen Internetzugang. Die Verwendung von Datendiensten kann kostenintensiv sein. Wir empfehlen, dass Sie sich bei Ihrem Netzbetreiber nach den Datenübertragungsraten erkundigen.</w:t>
      </w:r>
    </w:p>
    <w:p w:rsidR="00DB1F9D" w:rsidRDefault="00DB1F9D" w:rsidP="00FA5307">
      <w:pPr>
        <w:pStyle w:val="berschrift2num"/>
      </w:pPr>
      <w:bookmarkStart w:id="186" w:name="_Toc511993338"/>
      <w:r>
        <w:t>Nutzung des Internet-Browsers</w:t>
      </w:r>
      <w:bookmarkEnd w:id="186"/>
    </w:p>
    <w:p w:rsidR="00437596" w:rsidRDefault="00D80C05" w:rsidP="00437596">
      <w:pPr>
        <w:pStyle w:val="Textkrper"/>
        <w:numPr>
          <w:ilvl w:val="0"/>
          <w:numId w:val="110"/>
        </w:numPr>
      </w:pPr>
      <w:r>
        <w:t xml:space="preserve">Drücken Sie Menü </w:t>
      </w:r>
      <w:r w:rsidR="00437596">
        <w:sym w:font="Wingdings" w:char="F0E0"/>
      </w:r>
      <w:r>
        <w:t xml:space="preserve"> Browser.</w:t>
      </w:r>
    </w:p>
    <w:p w:rsidR="00437596" w:rsidRDefault="00D80C05" w:rsidP="00437596">
      <w:pPr>
        <w:pStyle w:val="Textkrper"/>
        <w:numPr>
          <w:ilvl w:val="0"/>
          <w:numId w:val="110"/>
        </w:numPr>
      </w:pPr>
      <w:r>
        <w:t xml:space="preserve">Drücken Sie </w:t>
      </w:r>
      <w:proofErr w:type="spellStart"/>
      <w:proofErr w:type="gramStart"/>
      <w:r>
        <w:t>Akzpt</w:t>
      </w:r>
      <w:proofErr w:type="spellEnd"/>
      <w:r>
        <w:t>.,</w:t>
      </w:r>
      <w:proofErr w:type="gramEnd"/>
      <w:r>
        <w:t xml:space="preserve"> um den Endbenutzerlizenzvertrag für die Nutzung des </w:t>
      </w:r>
      <w:proofErr w:type="spellStart"/>
      <w:r>
        <w:t>OperaTMBrowsers</w:t>
      </w:r>
      <w:proofErr w:type="spellEnd"/>
      <w:r>
        <w:t xml:space="preserve"> für Mobilgeräte zu akzeptieren. Wenn Sie diese nicht akzeptieren, drücken Sie Verl</w:t>
      </w:r>
      <w:proofErr w:type="gramStart"/>
      <w:r>
        <w:t>..</w:t>
      </w:r>
      <w:proofErr w:type="gramEnd"/>
    </w:p>
    <w:p w:rsidR="00437596" w:rsidRDefault="00437596" w:rsidP="00437596">
      <w:pPr>
        <w:pStyle w:val="berschrift3num"/>
      </w:pPr>
      <w:bookmarkStart w:id="187" w:name="_Toc511993339"/>
      <w:r>
        <w:t>Im Webbrowser navigieren</w:t>
      </w:r>
      <w:bookmarkEnd w:id="187"/>
    </w:p>
    <w:p w:rsidR="00437596" w:rsidRDefault="00D80C05" w:rsidP="00437596">
      <w:pPr>
        <w:pStyle w:val="Textkrper"/>
      </w:pPr>
      <w:r>
        <w:t>Verwenden Sie die Navigationstasten, um im Browser zu navigieren. Der blaue Rahmen kennzeichnet den ausgewählten Bereich. Drü</w:t>
      </w:r>
      <w:r w:rsidR="00437596">
        <w:t>c</w:t>
      </w:r>
      <w:r>
        <w:t xml:space="preserve">ken Sie </w:t>
      </w:r>
      <w:r w:rsidR="00D464E0">
        <w:t xml:space="preserve">die </w:t>
      </w:r>
      <w:r w:rsidR="00555832">
        <w:t>Bestätigung</w:t>
      </w:r>
      <w:r w:rsidR="00D464E0">
        <w:t>staste</w:t>
      </w:r>
      <w:r>
        <w:t xml:space="preserve">, um einen Vorschlag auszuwählen. </w:t>
      </w:r>
    </w:p>
    <w:p w:rsidR="00437596" w:rsidRDefault="00437596" w:rsidP="00437596">
      <w:pPr>
        <w:pStyle w:val="berschrift3num"/>
      </w:pPr>
      <w:bookmarkStart w:id="188" w:name="_Toc511993340"/>
      <w:r>
        <w:t>Webadresse (URL) eingeben</w:t>
      </w:r>
      <w:bookmarkEnd w:id="188"/>
    </w:p>
    <w:p w:rsidR="00437596" w:rsidRDefault="00D80C05" w:rsidP="00437596">
      <w:pPr>
        <w:pStyle w:val="Textkrper"/>
        <w:numPr>
          <w:ilvl w:val="0"/>
          <w:numId w:val="111"/>
        </w:numPr>
      </w:pPr>
      <w:r>
        <w:t xml:space="preserve">Wählen Sie www. und drücken Sie </w:t>
      </w:r>
      <w:r w:rsidR="00D464E0">
        <w:t xml:space="preserve">die </w:t>
      </w:r>
      <w:r w:rsidR="00555832">
        <w:t>Bestätigung</w:t>
      </w:r>
      <w:r w:rsidR="00D464E0">
        <w:t>staste</w:t>
      </w:r>
      <w:r>
        <w:t>, um Bearb. auszuwählen.</w:t>
      </w:r>
    </w:p>
    <w:p w:rsidR="009B0B33" w:rsidRDefault="00D80C05" w:rsidP="00437596">
      <w:pPr>
        <w:pStyle w:val="Textkrper"/>
        <w:numPr>
          <w:ilvl w:val="0"/>
          <w:numId w:val="111"/>
        </w:numPr>
      </w:pPr>
      <w:r>
        <w:t xml:space="preserve">Geben Sie eine Webadresse (URL) ein und drücken Sie Los. </w:t>
      </w:r>
    </w:p>
    <w:p w:rsidR="009B0B33" w:rsidRDefault="00D80C05" w:rsidP="009B0B33">
      <w:pPr>
        <w:pStyle w:val="berschrift3num"/>
      </w:pPr>
      <w:bookmarkStart w:id="189" w:name="_Toc511993341"/>
      <w:r>
        <w:t>Suchen</w:t>
      </w:r>
      <w:bookmarkEnd w:id="189"/>
    </w:p>
    <w:p w:rsidR="009B0B33" w:rsidRDefault="00D80C05" w:rsidP="009B0B33">
      <w:pPr>
        <w:pStyle w:val="Textkrper"/>
        <w:numPr>
          <w:ilvl w:val="0"/>
          <w:numId w:val="112"/>
        </w:numPr>
      </w:pPr>
      <w:r>
        <w:t xml:space="preserve">Wählen Sie </w:t>
      </w:r>
      <w:r w:rsidR="00D464E0">
        <w:t xml:space="preserve">mit der </w:t>
      </w:r>
      <w:r w:rsidR="00555832">
        <w:t>Bestätigung</w:t>
      </w:r>
      <w:r w:rsidR="00D464E0">
        <w:t xml:space="preserve">staste </w:t>
      </w:r>
      <w:r>
        <w:t xml:space="preserve">auf der rechten Bildschirmseite </w:t>
      </w:r>
      <w:r w:rsidR="00555832">
        <w:t>Google</w:t>
      </w:r>
      <w:r w:rsidR="00D464E0">
        <w:t xml:space="preserve"> </w:t>
      </w:r>
      <w:r>
        <w:t>aus, um das Internet zu durchsuchen.</w:t>
      </w:r>
    </w:p>
    <w:p w:rsidR="009B0B33" w:rsidRDefault="00D80C05" w:rsidP="009B0B33">
      <w:pPr>
        <w:pStyle w:val="Textkrper"/>
        <w:numPr>
          <w:ilvl w:val="0"/>
          <w:numId w:val="112"/>
        </w:numPr>
      </w:pPr>
      <w:r>
        <w:t>Geben Sie Ihren Suchbegriff ein und drücken Sie Suche.</w:t>
      </w:r>
    </w:p>
    <w:p w:rsidR="009B7FD4" w:rsidRDefault="00D80C05" w:rsidP="009B7FD4">
      <w:pPr>
        <w:pStyle w:val="berschrift3num"/>
      </w:pPr>
      <w:bookmarkStart w:id="190" w:name="_Toc511993342"/>
      <w:r>
        <w:t>Optionen</w:t>
      </w:r>
      <w:r w:rsidR="009B7FD4">
        <w:t>menü</w:t>
      </w:r>
      <w:bookmarkEnd w:id="190"/>
    </w:p>
    <w:p w:rsidR="009B7FD4" w:rsidRDefault="00D80C05" w:rsidP="009B7FD4">
      <w:pPr>
        <w:pStyle w:val="Textkrper"/>
        <w:numPr>
          <w:ilvl w:val="0"/>
          <w:numId w:val="113"/>
        </w:numPr>
      </w:pPr>
      <w:r>
        <w:t>Drücken Sie Menü für Zugriff:</w:t>
      </w:r>
    </w:p>
    <w:p w:rsidR="009B7FD4" w:rsidRDefault="00555832" w:rsidP="009B7FD4">
      <w:pPr>
        <w:pStyle w:val="Textkrper"/>
        <w:numPr>
          <w:ilvl w:val="1"/>
          <w:numId w:val="113"/>
        </w:numPr>
      </w:pPr>
      <w:r>
        <w:t xml:space="preserve">(Gittersymbol) </w:t>
      </w:r>
      <w:r w:rsidR="00D80C05">
        <w:t>um den aktuellen Tab zu schlie</w:t>
      </w:r>
      <w:r w:rsidR="000B3365">
        <w:t>ss</w:t>
      </w:r>
      <w:r w:rsidR="00D80C05">
        <w:t xml:space="preserve">en, wenn mehrere Tabs verwendet werden. </w:t>
      </w:r>
    </w:p>
    <w:p w:rsidR="009B7FD4" w:rsidRDefault="00555832" w:rsidP="009B7FD4">
      <w:pPr>
        <w:pStyle w:val="Textkrper"/>
        <w:numPr>
          <w:ilvl w:val="1"/>
          <w:numId w:val="113"/>
        </w:numPr>
      </w:pPr>
      <w:r>
        <w:t>(Symbo</w:t>
      </w:r>
      <w:r w:rsidR="001960CF">
        <w:t>l</w:t>
      </w:r>
      <w:r>
        <w:t xml:space="preserve"> mit Pfeil nach rechts und links) </w:t>
      </w:r>
      <w:r w:rsidR="00D80C05">
        <w:t>um zur vorherigen oder nächsten Website zu gelangen.</w:t>
      </w:r>
    </w:p>
    <w:p w:rsidR="009B7FD4" w:rsidRDefault="00555832" w:rsidP="009B7FD4">
      <w:pPr>
        <w:pStyle w:val="Textkrper"/>
        <w:numPr>
          <w:ilvl w:val="1"/>
          <w:numId w:val="113"/>
        </w:numPr>
      </w:pPr>
      <w:r>
        <w:t xml:space="preserve">(Dreiecksymbol) </w:t>
      </w:r>
      <w:r w:rsidR="00D80C05">
        <w:t xml:space="preserve">um auf LZ, Verlauf, </w:t>
      </w:r>
      <w:proofErr w:type="spellStart"/>
      <w:r w:rsidR="00D80C05">
        <w:t>Gesp</w:t>
      </w:r>
      <w:proofErr w:type="spellEnd"/>
      <w:r w:rsidR="00D80C05">
        <w:t xml:space="preserve">. Seiten, Downloads, </w:t>
      </w:r>
      <w:proofErr w:type="spellStart"/>
      <w:proofErr w:type="gramStart"/>
      <w:r w:rsidR="00D80C05">
        <w:t>Einstell</w:t>
      </w:r>
      <w:proofErr w:type="spellEnd"/>
      <w:r w:rsidR="00D80C05">
        <w:t>.,</w:t>
      </w:r>
      <w:proofErr w:type="gramEnd"/>
      <w:r w:rsidR="00D80C05">
        <w:t xml:space="preserve"> Auf-Seite suchen, Homepage und Hilfe zuzugreifen.</w:t>
      </w:r>
    </w:p>
    <w:p w:rsidR="004D1D60" w:rsidRDefault="00555832" w:rsidP="004D1D60">
      <w:pPr>
        <w:pStyle w:val="Textkrper"/>
        <w:numPr>
          <w:ilvl w:val="1"/>
          <w:numId w:val="113"/>
        </w:numPr>
      </w:pPr>
      <w:r>
        <w:t xml:space="preserve">(Kreisförmiger Pfeil) </w:t>
      </w:r>
      <w:r w:rsidR="00D80C05">
        <w:t>um die aktuelle Website zu aktualisieren.</w:t>
      </w:r>
    </w:p>
    <w:p w:rsidR="004D1D60" w:rsidRDefault="00555832" w:rsidP="004D1D60">
      <w:pPr>
        <w:pStyle w:val="Textkrper"/>
        <w:numPr>
          <w:ilvl w:val="1"/>
          <w:numId w:val="113"/>
        </w:numPr>
      </w:pPr>
      <w:r>
        <w:t xml:space="preserve">(Kreis mit senkrechtem Stab) </w:t>
      </w:r>
      <w:r w:rsidR="00D80C05">
        <w:t>um den Webbrowser zu schlie</w:t>
      </w:r>
      <w:r w:rsidR="000B3365">
        <w:t>ss</w:t>
      </w:r>
      <w:r w:rsidR="00D80C05">
        <w:t>en.</w:t>
      </w:r>
      <w:r w:rsidR="004D1D60">
        <w:t xml:space="preserve"> </w:t>
      </w:r>
      <w:r w:rsidR="00D80C05">
        <w:t>Drücken Sie zur Bestätigung Ja.</w:t>
      </w:r>
    </w:p>
    <w:p w:rsidR="009B7FD4" w:rsidRDefault="004D1D60" w:rsidP="004D1D60">
      <w:pPr>
        <w:pStyle w:val="Textkrper"/>
        <w:numPr>
          <w:ilvl w:val="1"/>
          <w:numId w:val="113"/>
        </w:numPr>
      </w:pPr>
      <w:r>
        <w:t>Plus-Zeichen</w:t>
      </w:r>
      <w:r w:rsidR="00D80C05">
        <w:t xml:space="preserve"> oben rechts, um einen neuen Tab zu öffnen. Verwenden Sie die Navigationstasten, um</w:t>
      </w:r>
      <w:r w:rsidR="009B7FD4">
        <w:t xml:space="preserve"> zwischen den Tabs zu wechseln.</w:t>
      </w:r>
    </w:p>
    <w:p w:rsidR="007E61AF" w:rsidRDefault="00D80C05" w:rsidP="007E61AF">
      <w:pPr>
        <w:pStyle w:val="berschrift3num"/>
      </w:pPr>
      <w:bookmarkStart w:id="191" w:name="_Toc511993343"/>
      <w:r>
        <w:t>Browser-</w:t>
      </w:r>
      <w:r w:rsidR="007E61AF">
        <w:t>Abkürzungen hinzufügen</w:t>
      </w:r>
      <w:bookmarkEnd w:id="191"/>
    </w:p>
    <w:p w:rsidR="007E61AF" w:rsidRDefault="009D5707" w:rsidP="009B7FD4">
      <w:pPr>
        <w:pStyle w:val="Textkrper"/>
      </w:pPr>
      <w:r>
        <w:t>Verwenden sie die Navigationstasten</w:t>
      </w:r>
      <w:r w:rsidR="00D80C05">
        <w:t>, um + zu wählen, und drücken Sie Seitenspezifische Eigenschaften. Drücken Sie Bearb., um eine Webadresse einzugeben, oder verwenden Sie die Navigationstasten, um durch die Liste der besuchten Websites zu scrollen, und wählen Sie OK.</w:t>
      </w:r>
    </w:p>
    <w:p w:rsidR="00DB1F9D" w:rsidRDefault="00D80C05" w:rsidP="009B7FD4">
      <w:pPr>
        <w:pStyle w:val="Textkrper"/>
      </w:pPr>
      <w:r>
        <w:t>Tipp: Wählen Sie die Browser-Abkürzung und wählen Sie zur Ansicht Öffnen.</w:t>
      </w:r>
    </w:p>
    <w:p w:rsidR="00DB1F9D" w:rsidRDefault="00D80C05" w:rsidP="00491937">
      <w:pPr>
        <w:pStyle w:val="berschrift2num"/>
      </w:pPr>
      <w:bookmarkStart w:id="192" w:name="_Toc511993344"/>
      <w:r>
        <w:lastRenderedPageBreak/>
        <w:t>Verwendung der Fa</w:t>
      </w:r>
      <w:r w:rsidR="00DB1F9D">
        <w:t>cebook-Anwendung (Facebook-App)</w:t>
      </w:r>
      <w:bookmarkEnd w:id="192"/>
    </w:p>
    <w:p w:rsidR="00491937" w:rsidRDefault="00D80C05" w:rsidP="00491937">
      <w:pPr>
        <w:pStyle w:val="Textkrper"/>
        <w:numPr>
          <w:ilvl w:val="0"/>
          <w:numId w:val="114"/>
        </w:numPr>
      </w:pPr>
      <w:r>
        <w:t xml:space="preserve">Drücken Sie Menü </w:t>
      </w:r>
      <w:r w:rsidR="00491937">
        <w:sym w:font="Wingdings" w:char="F0E0"/>
      </w:r>
      <w:r w:rsidR="00491937">
        <w:t xml:space="preserve"> Internet.</w:t>
      </w:r>
    </w:p>
    <w:p w:rsidR="00491937" w:rsidRDefault="00D80C05" w:rsidP="00491937">
      <w:pPr>
        <w:pStyle w:val="Textkrper"/>
        <w:numPr>
          <w:ilvl w:val="0"/>
          <w:numId w:val="114"/>
        </w:numPr>
      </w:pPr>
      <w:r>
        <w:t>Drücken Sie Facebook.</w:t>
      </w:r>
    </w:p>
    <w:p w:rsidR="00491937" w:rsidRDefault="00D80C05" w:rsidP="00491937">
      <w:pPr>
        <w:pStyle w:val="Textkrper"/>
        <w:numPr>
          <w:ilvl w:val="0"/>
          <w:numId w:val="114"/>
        </w:numPr>
      </w:pPr>
      <w:r>
        <w:t>Drücken Sie OK, um die Datengebühren zu akzeptieren oder drücken Sie Ende.</w:t>
      </w:r>
    </w:p>
    <w:p w:rsidR="00491937" w:rsidRDefault="00D80C05" w:rsidP="00491937">
      <w:pPr>
        <w:pStyle w:val="berschrift3num"/>
      </w:pPr>
      <w:bookmarkStart w:id="193" w:name="_Toc511993345"/>
      <w:r>
        <w:t>Anmelden</w:t>
      </w:r>
      <w:bookmarkEnd w:id="193"/>
    </w:p>
    <w:p w:rsidR="00491937" w:rsidRDefault="00D80C05" w:rsidP="00491937">
      <w:pPr>
        <w:pStyle w:val="Textkrper"/>
      </w:pPr>
      <w:r>
        <w:t xml:space="preserve">Um diese App nutzen zu können, müssen Sie bei Facebook mit einem Benutzerkonto angemeldet sein. Sie können ein Konto anlegen, indem Sie auf der Anmelde-Seite auf den Link </w:t>
      </w:r>
      <w:r w:rsidR="00491937">
        <w:t>Neues Konto einrichten drücken.</w:t>
      </w:r>
    </w:p>
    <w:p w:rsidR="00491937" w:rsidRDefault="00D80C05" w:rsidP="00491937">
      <w:pPr>
        <w:pStyle w:val="Textkrper"/>
      </w:pPr>
      <w:r>
        <w:t>Hinweis! In den Eingabefeldern wird zwischen Gro</w:t>
      </w:r>
      <w:r w:rsidR="000B3365">
        <w:t>ss</w:t>
      </w:r>
      <w:r>
        <w:t xml:space="preserve">- und Kleinschreibung unterschieden. </w:t>
      </w:r>
    </w:p>
    <w:p w:rsidR="00491937" w:rsidRDefault="00D80C05" w:rsidP="00491937">
      <w:pPr>
        <w:pStyle w:val="Textkrper"/>
        <w:numPr>
          <w:ilvl w:val="0"/>
          <w:numId w:val="115"/>
        </w:numPr>
      </w:pPr>
      <w:r>
        <w:t xml:space="preserve">Wenn Sie Ihr Konto angemeldet haben, wählen Sie die Eingabe Ihrer E-Mail-Adresse oder Ihrer Mobiltelefonnummer und drücken Sie </w:t>
      </w:r>
      <w:r w:rsidR="00456EFA">
        <w:t>die B</w:t>
      </w:r>
      <w:r w:rsidR="00484574">
        <w:t>estätigung</w:t>
      </w:r>
      <w:r w:rsidR="00456EFA">
        <w:t>staste</w:t>
      </w:r>
      <w:r>
        <w:t>.</w:t>
      </w:r>
    </w:p>
    <w:p w:rsidR="00491937" w:rsidRDefault="00D80C05" w:rsidP="00491937">
      <w:pPr>
        <w:pStyle w:val="Textkrper"/>
        <w:numPr>
          <w:ilvl w:val="0"/>
          <w:numId w:val="115"/>
        </w:numPr>
      </w:pPr>
      <w:r>
        <w:t xml:space="preserve">Wählen Sie Kennwort und drücken Sie </w:t>
      </w:r>
      <w:r w:rsidR="00EF012F">
        <w:t xml:space="preserve">die </w:t>
      </w:r>
      <w:r w:rsidR="00B9472C">
        <w:t>Bestätigung</w:t>
      </w:r>
      <w:r w:rsidR="00EF012F">
        <w:t>staste</w:t>
      </w:r>
      <w:r>
        <w:t>, um Ihr Kennwort einzugeben.</w:t>
      </w:r>
    </w:p>
    <w:p w:rsidR="00491937" w:rsidRDefault="00D80C05" w:rsidP="00491937">
      <w:pPr>
        <w:pStyle w:val="Textkrper"/>
        <w:numPr>
          <w:ilvl w:val="0"/>
          <w:numId w:val="115"/>
        </w:numPr>
      </w:pPr>
      <w:r>
        <w:t xml:space="preserve">Wählen Sie Anmelden und drücken Sie </w:t>
      </w:r>
      <w:r w:rsidR="00EF012F">
        <w:t xml:space="preserve">die </w:t>
      </w:r>
      <w:r w:rsidR="00B9472C">
        <w:t>Bestätigung</w:t>
      </w:r>
      <w:r w:rsidR="00EF012F">
        <w:t>staste</w:t>
      </w:r>
      <w:r>
        <w:t>.</w:t>
      </w:r>
    </w:p>
    <w:p w:rsidR="00491937" w:rsidRDefault="00D80C05" w:rsidP="00491937">
      <w:pPr>
        <w:pStyle w:val="berschrift3num"/>
      </w:pPr>
      <w:bookmarkStart w:id="194" w:name="_Toc511993346"/>
      <w:r>
        <w:t>Abmelden</w:t>
      </w:r>
      <w:bookmarkEnd w:id="194"/>
    </w:p>
    <w:p w:rsidR="00491937" w:rsidRDefault="00D80C05" w:rsidP="00491937">
      <w:pPr>
        <w:pStyle w:val="Textkrper"/>
        <w:numPr>
          <w:ilvl w:val="0"/>
          <w:numId w:val="116"/>
        </w:numPr>
      </w:pPr>
      <w:r>
        <w:t>Drücken Sie Menü und wählen Sie Einstellungen.</w:t>
      </w:r>
    </w:p>
    <w:p w:rsidR="00491937" w:rsidRDefault="00D80C05" w:rsidP="00491937">
      <w:pPr>
        <w:pStyle w:val="Textkrper"/>
        <w:numPr>
          <w:ilvl w:val="0"/>
          <w:numId w:val="116"/>
        </w:numPr>
      </w:pPr>
      <w:r>
        <w:t xml:space="preserve">Blättern Sie zu Abmelden und drücken Sie </w:t>
      </w:r>
      <w:r w:rsidR="00EF012F">
        <w:t xml:space="preserve">die </w:t>
      </w:r>
      <w:r w:rsidR="00B9472C">
        <w:t>Bestätigung</w:t>
      </w:r>
      <w:r w:rsidR="00EF012F">
        <w:t>staste</w:t>
      </w:r>
      <w:r>
        <w:t>.</w:t>
      </w:r>
    </w:p>
    <w:p w:rsidR="00491937" w:rsidRDefault="00D80C05" w:rsidP="00491937">
      <w:pPr>
        <w:pStyle w:val="Textkrper"/>
        <w:numPr>
          <w:ilvl w:val="0"/>
          <w:numId w:val="116"/>
        </w:numPr>
      </w:pPr>
      <w:r>
        <w:t>Bestätigen Sie mit Ja.</w:t>
      </w:r>
    </w:p>
    <w:p w:rsidR="00491937" w:rsidRDefault="00491937" w:rsidP="00491937">
      <w:pPr>
        <w:pStyle w:val="berschrift3num"/>
      </w:pPr>
      <w:bookmarkStart w:id="195" w:name="_Toc511993347"/>
      <w:r>
        <w:t>Language</w:t>
      </w:r>
      <w:bookmarkEnd w:id="195"/>
    </w:p>
    <w:p w:rsidR="00446198" w:rsidRDefault="00D80C05" w:rsidP="00491937">
      <w:pPr>
        <w:pStyle w:val="Textkrper"/>
      </w:pPr>
      <w:r>
        <w:t>Mit</w:t>
      </w:r>
      <w:r w:rsidR="00167468">
        <w:t xml:space="preserve"> </w:t>
      </w:r>
      <w:r w:rsidR="007B358F">
        <w:t>der Pfeiltaste nach unten</w:t>
      </w:r>
      <w:r>
        <w:t xml:space="preserve"> blättern Sie nach unten, um die Sprache der Facebook-App zu ändern. Drücken Sie </w:t>
      </w:r>
      <w:r w:rsidR="00EC2627">
        <w:t>die B</w:t>
      </w:r>
      <w:r w:rsidR="00B9472C">
        <w:t>estätigung</w:t>
      </w:r>
      <w:r w:rsidR="00EC2627">
        <w:t>staste</w:t>
      </w:r>
      <w:r>
        <w:t>, um einen Vorschlag auszuwählen.</w:t>
      </w:r>
    </w:p>
    <w:p w:rsidR="00446198" w:rsidRDefault="00446198" w:rsidP="00914A0A">
      <w:pPr>
        <w:pStyle w:val="berschrift1num"/>
      </w:pPr>
      <w:bookmarkStart w:id="196" w:name="_Toc511993348"/>
      <w:r>
        <w:lastRenderedPageBreak/>
        <w:t>Mehr</w:t>
      </w:r>
      <w:bookmarkEnd w:id="196"/>
    </w:p>
    <w:p w:rsidR="00914A0A" w:rsidRDefault="00D80C05" w:rsidP="007E1CD1">
      <w:pPr>
        <w:pStyle w:val="Textkrper"/>
      </w:pPr>
      <w:r>
        <w:t>Das Zubehör-Menü enthält:</w:t>
      </w:r>
    </w:p>
    <w:p w:rsidR="00914A0A" w:rsidRDefault="00D80C05" w:rsidP="00914A0A">
      <w:pPr>
        <w:pStyle w:val="Textkrper"/>
        <w:numPr>
          <w:ilvl w:val="0"/>
          <w:numId w:val="11"/>
        </w:numPr>
      </w:pPr>
      <w:r>
        <w:t>UKW-Radio</w:t>
      </w:r>
    </w:p>
    <w:p w:rsidR="00914A0A" w:rsidRDefault="00D80C05" w:rsidP="00914A0A">
      <w:pPr>
        <w:pStyle w:val="Textkrper"/>
        <w:numPr>
          <w:ilvl w:val="0"/>
          <w:numId w:val="11"/>
        </w:numPr>
      </w:pPr>
      <w:r>
        <w:t>Spiele</w:t>
      </w:r>
    </w:p>
    <w:p w:rsidR="00914A0A" w:rsidRDefault="00D80C05" w:rsidP="00914A0A">
      <w:pPr>
        <w:pStyle w:val="Textkrper"/>
        <w:numPr>
          <w:ilvl w:val="0"/>
          <w:numId w:val="11"/>
        </w:numPr>
      </w:pPr>
      <w:r>
        <w:t>Rechner</w:t>
      </w:r>
    </w:p>
    <w:p w:rsidR="00CE5FFF" w:rsidRDefault="00D80C05" w:rsidP="00914A0A">
      <w:pPr>
        <w:pStyle w:val="Textkrper"/>
        <w:numPr>
          <w:ilvl w:val="0"/>
          <w:numId w:val="11"/>
        </w:numPr>
      </w:pPr>
      <w:r>
        <w:t>Status</w:t>
      </w:r>
    </w:p>
    <w:p w:rsidR="00CE5FFF" w:rsidRDefault="00CE5FFF" w:rsidP="00914A0A">
      <w:pPr>
        <w:pStyle w:val="berschrift2num"/>
      </w:pPr>
      <w:bookmarkStart w:id="197" w:name="_Toc511993349"/>
      <w:r>
        <w:t>UKW-Radio</w:t>
      </w:r>
      <w:bookmarkEnd w:id="197"/>
    </w:p>
    <w:p w:rsidR="00335B52" w:rsidRDefault="00D80C05" w:rsidP="00896A57">
      <w:pPr>
        <w:pStyle w:val="Textkrper"/>
      </w:pPr>
      <w:r>
        <w:t>Das UKW-Radio verfügt über einen Frequenz</w:t>
      </w:r>
      <w:r w:rsidR="00335B52">
        <w:t>bereich von 87,5 bis 108,0 MHz.</w:t>
      </w:r>
    </w:p>
    <w:p w:rsidR="00335B52" w:rsidRDefault="00D80C05" w:rsidP="00896A57">
      <w:pPr>
        <w:pStyle w:val="Textkrper"/>
      </w:pPr>
      <w:r>
        <w:t>Um Radio hören zu können, müssen Sie ein kompatibles Headset anschlie</w:t>
      </w:r>
      <w:r w:rsidR="000B3365">
        <w:t>ss</w:t>
      </w:r>
      <w:r>
        <w:t>en, das als Antenne dient.</w:t>
      </w:r>
    </w:p>
    <w:p w:rsidR="00896A57" w:rsidRDefault="00D80C05" w:rsidP="00335B52">
      <w:pPr>
        <w:pStyle w:val="berschrift3num"/>
      </w:pPr>
      <w:bookmarkStart w:id="198" w:name="_Toc511993350"/>
      <w:r>
        <w:t>Radio einschalten</w:t>
      </w:r>
      <w:bookmarkEnd w:id="198"/>
    </w:p>
    <w:p w:rsidR="00335B52" w:rsidRDefault="00D80C05" w:rsidP="00335B52">
      <w:pPr>
        <w:pStyle w:val="Textkrper"/>
        <w:numPr>
          <w:ilvl w:val="0"/>
          <w:numId w:val="117"/>
        </w:numPr>
      </w:pPr>
      <w:r>
        <w:t>Schlie</w:t>
      </w:r>
      <w:r w:rsidR="000B3365">
        <w:t>ss</w:t>
      </w:r>
      <w:r>
        <w:t>en Sie das Headset an der Headset-Buchse an.</w:t>
      </w:r>
    </w:p>
    <w:p w:rsidR="00335B52" w:rsidRDefault="00D80C05" w:rsidP="00335B52">
      <w:pPr>
        <w:pStyle w:val="Textkrper"/>
        <w:numPr>
          <w:ilvl w:val="0"/>
          <w:numId w:val="117"/>
        </w:numPr>
      </w:pPr>
      <w:r>
        <w:t xml:space="preserve">Drücken Sie Menü </w:t>
      </w:r>
      <w:r w:rsidR="00335B52">
        <w:sym w:font="Wingdings" w:char="F0E0"/>
      </w:r>
      <w:r>
        <w:t>UKW-Radio. Das Radio ist nun eingeschaltet. Die aktuell einges</w:t>
      </w:r>
      <w:r w:rsidR="00335B52">
        <w:t>tellte Frequenz wird angezeigt.</w:t>
      </w:r>
    </w:p>
    <w:p w:rsidR="00335B52" w:rsidRDefault="00D80C05" w:rsidP="00335B52">
      <w:pPr>
        <w:pStyle w:val="Textkrper"/>
        <w:numPr>
          <w:ilvl w:val="0"/>
          <w:numId w:val="117"/>
        </w:numPr>
      </w:pPr>
      <w:r>
        <w:t xml:space="preserve">Wählen Sie den gewünschten Sender mit </w:t>
      </w:r>
      <w:r w:rsidR="004E296F">
        <w:t xml:space="preserve">den Pfeiltasten oben/unten </w:t>
      </w:r>
      <w:r>
        <w:t>aus.</w:t>
      </w:r>
    </w:p>
    <w:p w:rsidR="00335B52" w:rsidRDefault="00D80C05" w:rsidP="00335B52">
      <w:pPr>
        <w:pStyle w:val="Textkrper"/>
      </w:pPr>
      <w:r>
        <w:t xml:space="preserve">Tipp: Drücken Sie </w:t>
      </w:r>
      <w:r w:rsidR="004E296F">
        <w:t xml:space="preserve">die </w:t>
      </w:r>
      <w:proofErr w:type="spellStart"/>
      <w:r w:rsidR="004E296F">
        <w:t>Auflegetaste</w:t>
      </w:r>
      <w:proofErr w:type="spellEnd"/>
      <w:r w:rsidR="004E296F">
        <w:t xml:space="preserve">, </w:t>
      </w:r>
      <w:r>
        <w:t xml:space="preserve">um zum Standby-Modus zurückzukehren. Das Radio läuft dann weiter. </w:t>
      </w:r>
    </w:p>
    <w:p w:rsidR="00335B52" w:rsidRDefault="00335B52" w:rsidP="00335B52">
      <w:pPr>
        <w:pStyle w:val="berschrift3num"/>
      </w:pPr>
      <w:bookmarkStart w:id="199" w:name="_Toc511993351"/>
      <w:r>
        <w:t>Lautstärke</w:t>
      </w:r>
      <w:bookmarkEnd w:id="199"/>
    </w:p>
    <w:p w:rsidR="00335B52" w:rsidRDefault="00D80C05" w:rsidP="00335B52">
      <w:pPr>
        <w:pStyle w:val="Textkrper"/>
        <w:numPr>
          <w:ilvl w:val="0"/>
          <w:numId w:val="118"/>
        </w:numPr>
      </w:pPr>
      <w:r>
        <w:t xml:space="preserve">Drücken Sie Menü </w:t>
      </w:r>
      <w:r w:rsidR="00335B52">
        <w:sym w:font="Wingdings" w:char="F0E0"/>
      </w:r>
      <w:r>
        <w:t xml:space="preserve"> UKW-Radio </w:t>
      </w:r>
      <w:r w:rsidR="00335B52">
        <w:sym w:font="Wingdings" w:char="F0E0"/>
      </w:r>
      <w:r>
        <w:t xml:space="preserve"> Option </w:t>
      </w:r>
      <w:r w:rsidR="00335B52">
        <w:sym w:font="Wingdings" w:char="F0E0"/>
      </w:r>
      <w:r>
        <w:t xml:space="preserve"> Lautstärke.</w:t>
      </w:r>
    </w:p>
    <w:p w:rsidR="00335B52" w:rsidRDefault="00D80C05" w:rsidP="00335B52">
      <w:pPr>
        <w:pStyle w:val="Textkrper"/>
        <w:numPr>
          <w:ilvl w:val="0"/>
          <w:numId w:val="118"/>
        </w:numPr>
      </w:pPr>
      <w:r>
        <w:t xml:space="preserve">Mit </w:t>
      </w:r>
      <w:r w:rsidR="00BE0BE1">
        <w:t>den Pfeiltasten oben/unten</w:t>
      </w:r>
      <w:r>
        <w:t xml:space="preserve"> können</w:t>
      </w:r>
      <w:r w:rsidR="00335B52">
        <w:t xml:space="preserve"> Sie die Lautstärke einstellen.</w:t>
      </w:r>
    </w:p>
    <w:p w:rsidR="00335B52" w:rsidRDefault="00D80C05" w:rsidP="00335B52">
      <w:pPr>
        <w:pStyle w:val="Textkrper"/>
        <w:numPr>
          <w:ilvl w:val="0"/>
          <w:numId w:val="118"/>
        </w:numPr>
      </w:pPr>
      <w:r>
        <w:t>Drücken Sie zur Bestätigung OK.</w:t>
      </w:r>
    </w:p>
    <w:p w:rsidR="00335B52" w:rsidRDefault="00D80C05" w:rsidP="00335B52">
      <w:pPr>
        <w:pStyle w:val="berschrift3num"/>
      </w:pPr>
      <w:bookmarkStart w:id="200" w:name="_Toc511993352"/>
      <w:r>
        <w:t>Frequenz speichern</w:t>
      </w:r>
      <w:bookmarkEnd w:id="200"/>
    </w:p>
    <w:p w:rsidR="00335B52" w:rsidRDefault="00D80C05" w:rsidP="00335B52">
      <w:pPr>
        <w:pStyle w:val="Textkrper"/>
        <w:numPr>
          <w:ilvl w:val="0"/>
          <w:numId w:val="119"/>
        </w:numPr>
      </w:pPr>
      <w:r>
        <w:t xml:space="preserve">Drücken Sie Menü </w:t>
      </w:r>
      <w:r w:rsidR="00335B52">
        <w:sym w:font="Wingdings" w:char="F0E0"/>
      </w:r>
      <w:r>
        <w:t xml:space="preserve"> UKW-Radio </w:t>
      </w:r>
      <w:r w:rsidR="00335B52">
        <w:sym w:font="Wingdings" w:char="F0E0"/>
      </w:r>
      <w:r>
        <w:t xml:space="preserve"> Option </w:t>
      </w:r>
      <w:r w:rsidR="00335B52">
        <w:sym w:font="Wingdings" w:char="F0E0"/>
      </w:r>
      <w:r>
        <w:t xml:space="preserve"> Frequenz speichern.</w:t>
      </w:r>
    </w:p>
    <w:p w:rsidR="00335B52" w:rsidRDefault="00D80C05" w:rsidP="00335B52">
      <w:pPr>
        <w:pStyle w:val="Textkrper"/>
        <w:numPr>
          <w:ilvl w:val="0"/>
          <w:numId w:val="119"/>
        </w:numPr>
      </w:pPr>
      <w:r>
        <w:t>Geben Sie einen Namen für den neuen Sender ein, siehe Text einge</w:t>
      </w:r>
      <w:r w:rsidR="00335B52">
        <w:t>ben</w:t>
      </w:r>
      <w:r>
        <w:t>.</w:t>
      </w:r>
    </w:p>
    <w:p w:rsidR="00335B52" w:rsidRDefault="00D80C05" w:rsidP="00335B52">
      <w:pPr>
        <w:pStyle w:val="Textkrper"/>
        <w:numPr>
          <w:ilvl w:val="0"/>
          <w:numId w:val="119"/>
        </w:numPr>
      </w:pPr>
      <w:r>
        <w:t>Anschlie</w:t>
      </w:r>
      <w:r w:rsidR="000B3365">
        <w:t>ss</w:t>
      </w:r>
      <w:r>
        <w:t>end drücken Sie OK.</w:t>
      </w:r>
    </w:p>
    <w:p w:rsidR="00335B52" w:rsidRDefault="00D80C05" w:rsidP="00335B52">
      <w:pPr>
        <w:pStyle w:val="berschrift3num"/>
      </w:pPr>
      <w:bookmarkStart w:id="201" w:name="_Toc511993353"/>
      <w:r>
        <w:t>Ausschalten</w:t>
      </w:r>
      <w:bookmarkEnd w:id="201"/>
    </w:p>
    <w:p w:rsidR="00440CD8" w:rsidRDefault="00D80C05" w:rsidP="00440CD8">
      <w:pPr>
        <w:pStyle w:val="Textkrper"/>
      </w:pPr>
      <w:r>
        <w:t xml:space="preserve">Drücken Sie Menü </w:t>
      </w:r>
      <w:r w:rsidR="00440CD8">
        <w:sym w:font="Wingdings" w:char="F0E0"/>
      </w:r>
      <w:r w:rsidR="00440CD8">
        <w:t xml:space="preserve"> </w:t>
      </w:r>
      <w:r>
        <w:t xml:space="preserve">UKW-Radio </w:t>
      </w:r>
      <w:r w:rsidR="00440CD8">
        <w:sym w:font="Wingdings" w:char="F0E0"/>
      </w:r>
      <w:r>
        <w:t xml:space="preserve"> Option </w:t>
      </w:r>
      <w:r w:rsidR="00440CD8">
        <w:sym w:font="Wingdings" w:char="F0E0"/>
      </w:r>
      <w:r>
        <w:t xml:space="preserve"> Ausschalten.</w:t>
      </w:r>
    </w:p>
    <w:p w:rsidR="00440CD8" w:rsidRDefault="00D80C05" w:rsidP="00440CD8">
      <w:pPr>
        <w:pStyle w:val="Textkrper"/>
      </w:pPr>
      <w:r>
        <w:t>Tipp: Wird das Headset entfernt, schaltet sich das Radio ebenfalls aus.</w:t>
      </w:r>
    </w:p>
    <w:p w:rsidR="00440CD8" w:rsidRDefault="00D80C05" w:rsidP="00440CD8">
      <w:pPr>
        <w:pStyle w:val="berschrift3num"/>
      </w:pPr>
      <w:bookmarkStart w:id="202" w:name="_Toc511993354"/>
      <w:r>
        <w:t>Lautsprecher</w:t>
      </w:r>
      <w:bookmarkEnd w:id="202"/>
    </w:p>
    <w:p w:rsidR="00DF261F" w:rsidRDefault="00D80C05" w:rsidP="009825DC">
      <w:pPr>
        <w:pStyle w:val="Textkrper"/>
        <w:numPr>
          <w:ilvl w:val="0"/>
          <w:numId w:val="120"/>
        </w:numPr>
      </w:pPr>
      <w:r>
        <w:t xml:space="preserve">Drücken Sie Menü </w:t>
      </w:r>
      <w:r w:rsidR="00DF261F">
        <w:sym w:font="Wingdings" w:char="F0E0"/>
      </w:r>
      <w:r w:rsidR="00DF261F">
        <w:t xml:space="preserve"> </w:t>
      </w:r>
      <w:r>
        <w:t xml:space="preserve">UKW-Radio </w:t>
      </w:r>
      <w:r w:rsidR="00DF261F">
        <w:sym w:font="Wingdings" w:char="F0E0"/>
      </w:r>
      <w:r>
        <w:t xml:space="preserve"> Option </w:t>
      </w:r>
      <w:r w:rsidR="00DF261F">
        <w:sym w:font="Wingdings" w:char="F0E0"/>
      </w:r>
      <w:r>
        <w:t xml:space="preserve"> Lautsprecher </w:t>
      </w:r>
      <w:r w:rsidR="00DF261F">
        <w:sym w:font="Wingdings" w:char="F0E0"/>
      </w:r>
      <w:r w:rsidR="00DF261F">
        <w:t xml:space="preserve"> Ein.</w:t>
      </w:r>
    </w:p>
    <w:p w:rsidR="00193409" w:rsidRDefault="00193409" w:rsidP="009825DC">
      <w:pPr>
        <w:pStyle w:val="Textkrper"/>
        <w:numPr>
          <w:ilvl w:val="0"/>
          <w:numId w:val="120"/>
        </w:numPr>
      </w:pPr>
      <w:r>
        <w:t>Wählen Sie Ein.</w:t>
      </w:r>
    </w:p>
    <w:p w:rsidR="00DF261F" w:rsidRDefault="00D80C05" w:rsidP="009825DC">
      <w:pPr>
        <w:pStyle w:val="Textkrper"/>
        <w:numPr>
          <w:ilvl w:val="0"/>
          <w:numId w:val="120"/>
        </w:numPr>
      </w:pPr>
      <w:r>
        <w:t>Mit</w:t>
      </w:r>
      <w:r w:rsidR="00167468">
        <w:t xml:space="preserve"> </w:t>
      </w:r>
      <w:r w:rsidR="00BE0BE1">
        <w:t>den Pfeiltasten oben/unten</w:t>
      </w:r>
      <w:r w:rsidR="00DF261F">
        <w:t xml:space="preserve"> </w:t>
      </w:r>
      <w:r>
        <w:t>können Sie die Lautstärke einstellen.</w:t>
      </w:r>
    </w:p>
    <w:p w:rsidR="00FD119F" w:rsidRDefault="00D80C05" w:rsidP="009825DC">
      <w:pPr>
        <w:pStyle w:val="Textkrper"/>
        <w:numPr>
          <w:ilvl w:val="0"/>
          <w:numId w:val="120"/>
        </w:numPr>
      </w:pPr>
      <w:r>
        <w:t>Wählen Sie Aus zum Ausschalten</w:t>
      </w:r>
      <w:r w:rsidR="00DF261F">
        <w:t>.</w:t>
      </w:r>
    </w:p>
    <w:p w:rsidR="00FD119F" w:rsidRDefault="00FD119F">
      <w:pPr>
        <w:widowControl/>
        <w:suppressAutoHyphens w:val="0"/>
      </w:pPr>
      <w:r>
        <w:br w:type="page"/>
      </w:r>
    </w:p>
    <w:p w:rsidR="00DF261F" w:rsidRDefault="00D80C05" w:rsidP="009825DC">
      <w:pPr>
        <w:pStyle w:val="berschrift3num"/>
      </w:pPr>
      <w:bookmarkStart w:id="203" w:name="_Toc511993355"/>
      <w:r>
        <w:lastRenderedPageBreak/>
        <w:t>Send</w:t>
      </w:r>
      <w:r w:rsidR="00DF261F">
        <w:t>erliste (Kanalliste bearbeiten)</w:t>
      </w:r>
      <w:bookmarkEnd w:id="203"/>
    </w:p>
    <w:p w:rsidR="00DF261F" w:rsidRDefault="00D80C05" w:rsidP="009825DC">
      <w:pPr>
        <w:pStyle w:val="Textkrper"/>
        <w:numPr>
          <w:ilvl w:val="0"/>
          <w:numId w:val="121"/>
        </w:numPr>
      </w:pPr>
      <w:r>
        <w:t xml:space="preserve">Drücken Sie Menü </w:t>
      </w:r>
      <w:r w:rsidR="00DF261F">
        <w:sym w:font="Wingdings" w:char="F0E0"/>
      </w:r>
      <w:r w:rsidR="00DF261F">
        <w:t xml:space="preserve"> </w:t>
      </w:r>
      <w:r>
        <w:t xml:space="preserve">UKW-Radio </w:t>
      </w:r>
      <w:r w:rsidR="00DF261F">
        <w:sym w:font="Wingdings" w:char="F0E0"/>
      </w:r>
      <w:r w:rsidR="00DF261F">
        <w:t xml:space="preserve"> </w:t>
      </w:r>
      <w:r>
        <w:t xml:space="preserve">Option </w:t>
      </w:r>
      <w:r w:rsidR="00DF261F">
        <w:sym w:font="Wingdings" w:char="F0E0"/>
      </w:r>
      <w:r>
        <w:t xml:space="preserve"> Senderliste.</w:t>
      </w:r>
    </w:p>
    <w:p w:rsidR="00DF261F" w:rsidRDefault="00D80C05" w:rsidP="009825DC">
      <w:pPr>
        <w:pStyle w:val="Textkrper"/>
        <w:numPr>
          <w:ilvl w:val="0"/>
          <w:numId w:val="121"/>
        </w:numPr>
      </w:pPr>
      <w:r>
        <w:t>Wählen Sie den Sender, den Sie bearbeiten möchten, und drücken Sie Option:</w:t>
      </w:r>
    </w:p>
    <w:p w:rsidR="00DF261F" w:rsidRDefault="00D80C05" w:rsidP="009825DC">
      <w:pPr>
        <w:pStyle w:val="Textkrper"/>
        <w:numPr>
          <w:ilvl w:val="1"/>
          <w:numId w:val="121"/>
        </w:numPr>
      </w:pPr>
      <w:r>
        <w:t>Abspielen, um den ausgewählten Sender zu spielen.</w:t>
      </w:r>
    </w:p>
    <w:p w:rsidR="009825DC" w:rsidRDefault="00D80C05" w:rsidP="009825DC">
      <w:pPr>
        <w:pStyle w:val="Textkrper"/>
        <w:numPr>
          <w:ilvl w:val="1"/>
          <w:numId w:val="121"/>
        </w:numPr>
      </w:pPr>
      <w:r>
        <w:t xml:space="preserve">Löschen, um den Sender zu löschen. Drücken Sie zur Bestätigung Ja oder Nein, um </w:t>
      </w:r>
      <w:r w:rsidR="00DF261F">
        <w:t>zur Senderliste zurückzukehren.</w:t>
      </w:r>
    </w:p>
    <w:p w:rsidR="009825DC" w:rsidRDefault="00D80C05" w:rsidP="009825DC">
      <w:pPr>
        <w:pStyle w:val="Textkrper"/>
        <w:numPr>
          <w:ilvl w:val="1"/>
          <w:numId w:val="121"/>
        </w:numPr>
      </w:pPr>
      <w:r>
        <w:t>Ändern, um den Sendernamen zu bearbeiten, anschlie</w:t>
      </w:r>
      <w:r w:rsidR="000B3365">
        <w:t>ss</w:t>
      </w:r>
      <w:r>
        <w:t>end</w:t>
      </w:r>
      <w:r w:rsidR="00167468">
        <w:t xml:space="preserve"> </w:t>
      </w:r>
      <w:r w:rsidR="00BE0BE1">
        <w:t xml:space="preserve">die Pfeiltaste unten </w:t>
      </w:r>
      <w:r>
        <w:t xml:space="preserve">drücken, um die Frequenz einzustellen. Mit </w:t>
      </w:r>
      <w:r w:rsidR="00BE0BE1">
        <w:t xml:space="preserve">der </w:t>
      </w:r>
      <w:r w:rsidR="002D3A39">
        <w:t>Raute</w:t>
      </w:r>
      <w:r w:rsidR="00BE0BE1">
        <w:t xml:space="preserve">-Taste # </w:t>
      </w:r>
      <w:r>
        <w:t>geben Sie das Komma der Dezimalstelle ein. Anschlie</w:t>
      </w:r>
      <w:r w:rsidR="000B3365">
        <w:t>ss</w:t>
      </w:r>
      <w:r>
        <w:t xml:space="preserve">end drücken Sie </w:t>
      </w:r>
      <w:proofErr w:type="spellStart"/>
      <w:r>
        <w:t>Speich</w:t>
      </w:r>
      <w:proofErr w:type="spellEnd"/>
      <w:proofErr w:type="gramStart"/>
      <w:r>
        <w:t>..</w:t>
      </w:r>
      <w:proofErr w:type="gramEnd"/>
      <w:r w:rsidR="009825DC">
        <w:t xml:space="preserve"> </w:t>
      </w:r>
      <w:r>
        <w:t>Drücken Sie zur Bestätigung Ja.</w:t>
      </w:r>
    </w:p>
    <w:p w:rsidR="00154828" w:rsidRDefault="00D80C05" w:rsidP="00154828">
      <w:pPr>
        <w:pStyle w:val="berschrift3num"/>
      </w:pPr>
      <w:bookmarkStart w:id="204" w:name="_Toc511993356"/>
      <w:r>
        <w:t>Manuelle Eingabe (Suchmodus</w:t>
      </w:r>
      <w:r w:rsidR="00154828">
        <w:t xml:space="preserve"> </w:t>
      </w:r>
      <w:r>
        <w:t>ändern)</w:t>
      </w:r>
      <w:bookmarkEnd w:id="204"/>
    </w:p>
    <w:p w:rsidR="00341685" w:rsidRDefault="00D80C05" w:rsidP="00154828">
      <w:pPr>
        <w:pStyle w:val="Textkrper"/>
        <w:numPr>
          <w:ilvl w:val="0"/>
          <w:numId w:val="122"/>
        </w:numPr>
      </w:pPr>
      <w:r>
        <w:t xml:space="preserve">Drücken Sie Menü </w:t>
      </w:r>
      <w:r w:rsidR="00154828">
        <w:sym w:font="Wingdings" w:char="F0E0"/>
      </w:r>
      <w:r>
        <w:t xml:space="preserve"> UKW-Radio </w:t>
      </w:r>
      <w:r w:rsidR="00154828">
        <w:sym w:font="Wingdings" w:char="F0E0"/>
      </w:r>
      <w:r>
        <w:t xml:space="preserve"> Option </w:t>
      </w:r>
      <w:r w:rsidR="00154828">
        <w:sym w:font="Wingdings" w:char="F0E0"/>
      </w:r>
      <w:r>
        <w:t xml:space="preserve"> Manuelle Eingabe:</w:t>
      </w:r>
    </w:p>
    <w:p w:rsidR="00341685" w:rsidRDefault="00D80C05" w:rsidP="00341685">
      <w:pPr>
        <w:pStyle w:val="Textkrper"/>
        <w:numPr>
          <w:ilvl w:val="1"/>
          <w:numId w:val="122"/>
        </w:numPr>
      </w:pPr>
      <w:r>
        <w:t xml:space="preserve">Manuelle Suche, um manuell mit </w:t>
      </w:r>
      <w:r w:rsidR="000B738A">
        <w:t>den Pfeiltasten oben/unten</w:t>
      </w:r>
      <w:r w:rsidR="00341685">
        <w:t xml:space="preserve"> </w:t>
      </w:r>
      <w:r>
        <w:t>zu suchen.</w:t>
      </w:r>
    </w:p>
    <w:p w:rsidR="00341685" w:rsidRDefault="00D80C05" w:rsidP="00341685">
      <w:pPr>
        <w:pStyle w:val="Textkrper"/>
        <w:numPr>
          <w:ilvl w:val="1"/>
          <w:numId w:val="122"/>
        </w:numPr>
      </w:pPr>
      <w:proofErr w:type="spellStart"/>
      <w:r>
        <w:t>Autom</w:t>
      </w:r>
      <w:proofErr w:type="spellEnd"/>
      <w:r>
        <w:t xml:space="preserve">. suchen, um die automatische Sendersuche mit </w:t>
      </w:r>
      <w:r w:rsidR="000B738A">
        <w:t>den Pfeiltasten oben/unten</w:t>
      </w:r>
      <w:r>
        <w:t xml:space="preserve"> zu verwenden.</w:t>
      </w:r>
    </w:p>
    <w:p w:rsidR="00341685" w:rsidRDefault="00341685" w:rsidP="00341685">
      <w:pPr>
        <w:pStyle w:val="Textkrper"/>
        <w:numPr>
          <w:ilvl w:val="0"/>
          <w:numId w:val="122"/>
        </w:numPr>
      </w:pPr>
      <w:r>
        <w:t>Drücken Sie zur Bestätigung OK.</w:t>
      </w:r>
    </w:p>
    <w:p w:rsidR="00341685" w:rsidRDefault="00D80C05" w:rsidP="00341685">
      <w:pPr>
        <w:pStyle w:val="Textkrper"/>
      </w:pPr>
      <w:r>
        <w:t>Hinweis! So werden alle zuvor gespeicherten Kanäle überschrieben.</w:t>
      </w:r>
    </w:p>
    <w:p w:rsidR="00341685" w:rsidRDefault="00341685" w:rsidP="00341685">
      <w:pPr>
        <w:pStyle w:val="berschrift3num"/>
      </w:pPr>
      <w:bookmarkStart w:id="205" w:name="_Toc511993357"/>
      <w:r>
        <w:t>Autospeicherung</w:t>
      </w:r>
      <w:bookmarkEnd w:id="205"/>
    </w:p>
    <w:p w:rsidR="00B96FFD" w:rsidRDefault="00D80C05" w:rsidP="00B96FFD">
      <w:pPr>
        <w:pStyle w:val="Textkrper"/>
        <w:numPr>
          <w:ilvl w:val="0"/>
          <w:numId w:val="123"/>
        </w:numPr>
      </w:pPr>
      <w:r>
        <w:t xml:space="preserve">Drücken Sie Menü </w:t>
      </w:r>
      <w:r w:rsidR="00B96FFD">
        <w:sym w:font="Wingdings" w:char="F0E0"/>
      </w:r>
      <w:r w:rsidR="00B96FFD">
        <w:t xml:space="preserve"> UKW-Radio </w:t>
      </w:r>
      <w:r w:rsidR="00B96FFD">
        <w:sym w:font="Wingdings" w:char="F0E0"/>
      </w:r>
      <w:r w:rsidR="00B96FFD">
        <w:t xml:space="preserve"> Option.</w:t>
      </w:r>
    </w:p>
    <w:p w:rsidR="00B96FFD" w:rsidRDefault="00D80C05" w:rsidP="00B96FFD">
      <w:pPr>
        <w:pStyle w:val="Textkrper"/>
        <w:numPr>
          <w:ilvl w:val="0"/>
          <w:numId w:val="123"/>
        </w:numPr>
      </w:pPr>
      <w:r>
        <w:t xml:space="preserve">Wählen Sie Autospeicherung zur automatischen Speicherung von Radiosendern auf den Kanälen 0- </w:t>
      </w:r>
      <w:proofErr w:type="gramStart"/>
      <w:r>
        <w:t>9 .</w:t>
      </w:r>
      <w:proofErr w:type="gramEnd"/>
    </w:p>
    <w:p w:rsidR="00B96FFD" w:rsidRDefault="00D80C05" w:rsidP="00B96FFD">
      <w:pPr>
        <w:pStyle w:val="Textkrper"/>
        <w:numPr>
          <w:ilvl w:val="0"/>
          <w:numId w:val="123"/>
        </w:numPr>
      </w:pPr>
      <w:r>
        <w:t>Drücken Sie zur Bestätigung OK.</w:t>
      </w:r>
    </w:p>
    <w:p w:rsidR="005C007C" w:rsidRDefault="00D80C05" w:rsidP="00B96FFD">
      <w:pPr>
        <w:pStyle w:val="Textkrper"/>
      </w:pPr>
      <w:r>
        <w:t>Hinweis! So werden alle zuvor gespeicherten Kanäle überschrieben.</w:t>
      </w:r>
    </w:p>
    <w:p w:rsidR="005C007C" w:rsidRDefault="005C007C" w:rsidP="00D37270">
      <w:pPr>
        <w:pStyle w:val="berschrift2num"/>
      </w:pPr>
      <w:bookmarkStart w:id="206" w:name="_Toc511993358"/>
      <w:r>
        <w:t>Rechner</w:t>
      </w:r>
      <w:bookmarkEnd w:id="206"/>
    </w:p>
    <w:p w:rsidR="00D37270" w:rsidRDefault="00D80C05" w:rsidP="007E1CD1">
      <w:pPr>
        <w:pStyle w:val="Textkrper"/>
      </w:pPr>
      <w:r>
        <w:t xml:space="preserve">Der Taschenrechner kann </w:t>
      </w:r>
      <w:r w:rsidR="00D37270">
        <w:t>die Grundrechenarten ausführen.</w:t>
      </w:r>
    </w:p>
    <w:p w:rsidR="00D37270" w:rsidRDefault="00D37270" w:rsidP="00D37270">
      <w:pPr>
        <w:pStyle w:val="Textkrper"/>
        <w:numPr>
          <w:ilvl w:val="0"/>
          <w:numId w:val="124"/>
        </w:numPr>
      </w:pPr>
      <w:r>
        <w:t>Drücken Sie Menü</w:t>
      </w:r>
      <w:r w:rsidR="00BD00BC">
        <w:t xml:space="preserve"> </w:t>
      </w:r>
      <w:r w:rsidR="00BD00BC">
        <w:sym w:font="Wingdings" w:char="F0E0"/>
      </w:r>
      <w:r>
        <w:t>Rechner.</w:t>
      </w:r>
    </w:p>
    <w:p w:rsidR="00D37270" w:rsidRDefault="00D80C05" w:rsidP="00D37270">
      <w:pPr>
        <w:pStyle w:val="Textkrper"/>
        <w:numPr>
          <w:ilvl w:val="0"/>
          <w:numId w:val="124"/>
        </w:numPr>
      </w:pPr>
      <w:r>
        <w:t xml:space="preserve">Geben Sie die erste Zahl ein. Verwenden Sie </w:t>
      </w:r>
      <w:r w:rsidR="000B738A">
        <w:t xml:space="preserve">die </w:t>
      </w:r>
      <w:r w:rsidR="00A35B16">
        <w:t>Raute</w:t>
      </w:r>
      <w:r w:rsidR="000B738A">
        <w:t>-Taste #</w:t>
      </w:r>
      <w:r>
        <w:t xml:space="preserve"> zur Eingabe des Dezimalkommas. </w:t>
      </w:r>
    </w:p>
    <w:p w:rsidR="00D37270" w:rsidRDefault="00D80C05" w:rsidP="00D37270">
      <w:pPr>
        <w:pStyle w:val="Textkrper"/>
        <w:numPr>
          <w:ilvl w:val="0"/>
          <w:numId w:val="124"/>
        </w:numPr>
      </w:pPr>
      <w:r>
        <w:t>Verwenden Sie die Pfeiltasten zur Auswahl einer Rechenart (+, -, x, ÷) und drücken Sie OK.</w:t>
      </w:r>
    </w:p>
    <w:p w:rsidR="00D37270" w:rsidRDefault="00D80C05" w:rsidP="00D37270">
      <w:pPr>
        <w:pStyle w:val="Textkrper"/>
        <w:numPr>
          <w:ilvl w:val="0"/>
          <w:numId w:val="124"/>
        </w:numPr>
      </w:pPr>
      <w:r>
        <w:t>Geben Sie die nächste Zahl ein und drücken Sie OK.</w:t>
      </w:r>
    </w:p>
    <w:p w:rsidR="00D37270" w:rsidRDefault="00D80C05" w:rsidP="00D37270">
      <w:pPr>
        <w:pStyle w:val="Textkrper"/>
        <w:numPr>
          <w:ilvl w:val="0"/>
          <w:numId w:val="124"/>
        </w:numPr>
      </w:pPr>
      <w:r>
        <w:t>Wiederholen Sie di</w:t>
      </w:r>
      <w:r w:rsidR="00D37270">
        <w:t>e Schritte 2 bis 4 nach Bedarf.</w:t>
      </w:r>
    </w:p>
    <w:p w:rsidR="009C4597" w:rsidRDefault="00D80C05" w:rsidP="00D37270">
      <w:pPr>
        <w:pStyle w:val="Textkrper"/>
        <w:numPr>
          <w:ilvl w:val="0"/>
          <w:numId w:val="124"/>
        </w:numPr>
      </w:pPr>
      <w:r>
        <w:t>Wählen Sie = und drücken Sie OK, um das Ergebnis zu berechnen.</w:t>
      </w:r>
    </w:p>
    <w:p w:rsidR="009C4597" w:rsidRDefault="009C4597">
      <w:pPr>
        <w:widowControl/>
        <w:suppressAutoHyphens w:val="0"/>
      </w:pPr>
      <w:r>
        <w:br w:type="page"/>
      </w:r>
    </w:p>
    <w:p w:rsidR="005C007C" w:rsidRDefault="005C007C" w:rsidP="004D19D4">
      <w:pPr>
        <w:pStyle w:val="berschrift2num"/>
      </w:pPr>
      <w:bookmarkStart w:id="207" w:name="_Toc511993359"/>
      <w:r>
        <w:lastRenderedPageBreak/>
        <w:t>Spiele</w:t>
      </w:r>
      <w:bookmarkEnd w:id="207"/>
    </w:p>
    <w:p w:rsidR="004D19D4" w:rsidRDefault="00D80C05" w:rsidP="007E1CD1">
      <w:pPr>
        <w:pStyle w:val="Textkrper"/>
      </w:pPr>
      <w:r>
        <w:t>Das Spiel</w:t>
      </w:r>
      <w:r w:rsidR="004D19D4">
        <w:t>e-M</w:t>
      </w:r>
      <w:r>
        <w:t>enü enthält 2 Spiele.</w:t>
      </w:r>
    </w:p>
    <w:p w:rsidR="00D81199" w:rsidRDefault="00D80C05" w:rsidP="00D81199">
      <w:pPr>
        <w:pStyle w:val="Textkrper"/>
        <w:numPr>
          <w:ilvl w:val="0"/>
          <w:numId w:val="125"/>
        </w:numPr>
      </w:pPr>
      <w:r>
        <w:t>Drücken Sie Menü</w:t>
      </w:r>
      <w:r w:rsidR="00D81199">
        <w:sym w:font="Wingdings" w:char="F0E0"/>
      </w:r>
      <w:r>
        <w:t xml:space="preserve"> Mehr </w:t>
      </w:r>
      <w:r w:rsidR="00D81199">
        <w:sym w:font="Wingdings" w:char="F0E0"/>
      </w:r>
      <w:r>
        <w:t xml:space="preserve"> Spiele </w:t>
      </w:r>
      <w:r w:rsidR="00D81199">
        <w:sym w:font="Wingdings" w:char="F0E0"/>
      </w:r>
      <w:r>
        <w:t xml:space="preserve"> </w:t>
      </w:r>
      <w:proofErr w:type="spellStart"/>
      <w:r>
        <w:t>Tetris</w:t>
      </w:r>
      <w:proofErr w:type="spellEnd"/>
      <w:r>
        <w:t xml:space="preserve"> oder </w:t>
      </w:r>
      <w:proofErr w:type="spellStart"/>
      <w:r>
        <w:t>Boxman</w:t>
      </w:r>
      <w:proofErr w:type="spellEnd"/>
      <w:r>
        <w:t>:</w:t>
      </w:r>
    </w:p>
    <w:p w:rsidR="00D81199" w:rsidRDefault="00D80C05" w:rsidP="00D81199">
      <w:pPr>
        <w:pStyle w:val="Textkrper"/>
        <w:numPr>
          <w:ilvl w:val="1"/>
          <w:numId w:val="125"/>
        </w:numPr>
      </w:pPr>
      <w:proofErr w:type="spellStart"/>
      <w:r>
        <w:t>Fortset</w:t>
      </w:r>
      <w:proofErr w:type="spellEnd"/>
      <w:r>
        <w:t>., um das Spiel fortzusetzen.</w:t>
      </w:r>
    </w:p>
    <w:p w:rsidR="00D81199" w:rsidRDefault="00D80C05" w:rsidP="00D81199">
      <w:pPr>
        <w:pStyle w:val="Textkrper"/>
        <w:numPr>
          <w:ilvl w:val="1"/>
          <w:numId w:val="125"/>
        </w:numPr>
      </w:pPr>
      <w:r>
        <w:t>Level Neustart, um das Spiel am gleichen Ausgangspunkt wieder neu zu beginnen.</w:t>
      </w:r>
    </w:p>
    <w:p w:rsidR="00D81199" w:rsidRDefault="00D80C05" w:rsidP="00D81199">
      <w:pPr>
        <w:pStyle w:val="Textkrper"/>
        <w:numPr>
          <w:ilvl w:val="1"/>
          <w:numId w:val="125"/>
        </w:numPr>
      </w:pPr>
      <w:r>
        <w:t xml:space="preserve">Spiel starten, </w:t>
      </w:r>
      <w:r w:rsidR="00D81199">
        <w:t>um ein neues Spiel zu beginnen.</w:t>
      </w:r>
    </w:p>
    <w:p w:rsidR="00D81199" w:rsidRDefault="00D80C05" w:rsidP="00D81199">
      <w:pPr>
        <w:pStyle w:val="Textkrper"/>
        <w:numPr>
          <w:ilvl w:val="1"/>
          <w:numId w:val="125"/>
        </w:numPr>
      </w:pPr>
      <w:r>
        <w:t>Schwierigkeitsgrad, um den Schwierigkeitsgrad auszuwählen.</w:t>
      </w:r>
    </w:p>
    <w:p w:rsidR="00D81199" w:rsidRDefault="00D80C05" w:rsidP="00D81199">
      <w:pPr>
        <w:pStyle w:val="Textkrper"/>
        <w:numPr>
          <w:ilvl w:val="1"/>
          <w:numId w:val="125"/>
        </w:numPr>
      </w:pPr>
      <w:r>
        <w:t>Höchste Wertung, um Ihre besten Ergebnisse zu sehen. Drü</w:t>
      </w:r>
      <w:r w:rsidR="00D81199">
        <w:t>c</w:t>
      </w:r>
      <w:r>
        <w:t xml:space="preserve">ken Sie </w:t>
      </w:r>
      <w:proofErr w:type="spellStart"/>
      <w:r>
        <w:t>Zurück</w:t>
      </w:r>
      <w:proofErr w:type="spellEnd"/>
      <w:r>
        <w:t xml:space="preserve">, um zurückzugehen oder </w:t>
      </w:r>
      <w:proofErr w:type="spellStart"/>
      <w:r>
        <w:t>Reset</w:t>
      </w:r>
      <w:proofErr w:type="spellEnd"/>
      <w:r>
        <w:t xml:space="preserve">, um die Spielergebnisse zurückzusetzen. </w:t>
      </w:r>
    </w:p>
    <w:p w:rsidR="00D81199" w:rsidRDefault="00D80C05" w:rsidP="00D81199">
      <w:pPr>
        <w:pStyle w:val="Textkrper"/>
        <w:numPr>
          <w:ilvl w:val="1"/>
          <w:numId w:val="125"/>
        </w:numPr>
      </w:pPr>
      <w:r>
        <w:t xml:space="preserve">Spielhilfe, um die Spielanleitung anzusehen. Drücken Sie </w:t>
      </w:r>
      <w:proofErr w:type="spellStart"/>
      <w:r>
        <w:t>Zurück</w:t>
      </w:r>
      <w:proofErr w:type="spellEnd"/>
      <w:r>
        <w:t>, um zurückzugehen.</w:t>
      </w:r>
    </w:p>
    <w:p w:rsidR="00D81199" w:rsidRDefault="00D80C05" w:rsidP="00D81199">
      <w:pPr>
        <w:pStyle w:val="Textkrper"/>
        <w:numPr>
          <w:ilvl w:val="1"/>
          <w:numId w:val="125"/>
        </w:numPr>
      </w:pPr>
      <w:r>
        <w:t xml:space="preserve">Einstellungen </w:t>
      </w:r>
      <w:r w:rsidR="00D81199">
        <w:sym w:font="Wingdings" w:char="F0E0"/>
      </w:r>
      <w:r>
        <w:t xml:space="preserve"> Ton</w:t>
      </w:r>
      <w:r w:rsidR="00D81199">
        <w:t xml:space="preserve"> </w:t>
      </w:r>
      <w:r>
        <w:t xml:space="preserve">Effekte zum Aktivieren oder Deaktivieren </w:t>
      </w:r>
      <w:r w:rsidR="0087692E">
        <w:t>die Pfeiltasten oben/unten</w:t>
      </w:r>
      <w:r w:rsidR="00167468">
        <w:t xml:space="preserve"> </w:t>
      </w:r>
      <w:r>
        <w:t>v</w:t>
      </w:r>
      <w:r w:rsidR="00D81199">
        <w:t>erwenden, um Ein/Aus zu wählen.</w:t>
      </w:r>
    </w:p>
    <w:p w:rsidR="00D81199" w:rsidRDefault="00D80C05" w:rsidP="00D81199">
      <w:pPr>
        <w:pStyle w:val="Textkrper"/>
        <w:numPr>
          <w:ilvl w:val="1"/>
          <w:numId w:val="125"/>
        </w:numPr>
      </w:pPr>
      <w:r>
        <w:t xml:space="preserve">Einstellungen </w:t>
      </w:r>
      <w:r w:rsidR="00D81199">
        <w:sym w:font="Wingdings" w:char="F0E0"/>
      </w:r>
      <w:r>
        <w:t xml:space="preserve"> Lautstärke, um mit den Seitentasten +/– die Lautstärke einzustellen.</w:t>
      </w:r>
    </w:p>
    <w:p w:rsidR="006B7BDE" w:rsidRDefault="00D80C05" w:rsidP="00D81199">
      <w:pPr>
        <w:pStyle w:val="Textkrper"/>
        <w:numPr>
          <w:ilvl w:val="0"/>
          <w:numId w:val="125"/>
        </w:numPr>
      </w:pPr>
      <w:r>
        <w:t>Drücken Sie zur Bestätigung OK.</w:t>
      </w:r>
    </w:p>
    <w:p w:rsidR="006B7BDE" w:rsidRDefault="006B7BDE" w:rsidP="00B07263">
      <w:pPr>
        <w:pStyle w:val="berschrift2num"/>
      </w:pPr>
      <w:bookmarkStart w:id="208" w:name="_Toc511993360"/>
      <w:r>
        <w:t>Status</w:t>
      </w:r>
      <w:bookmarkEnd w:id="208"/>
    </w:p>
    <w:p w:rsidR="00B07263" w:rsidRDefault="00D80C05" w:rsidP="007E1CD1">
      <w:pPr>
        <w:pStyle w:val="Textkrper"/>
      </w:pPr>
      <w:r>
        <w:t>Scrollen Sie durch die Status liste, um weitere Informationen zu den im oberen Bereich angezeigten Symbolen zu erhalten. Die angezeigten Symbole variieren je nach Telefonstatus.</w:t>
      </w:r>
    </w:p>
    <w:p w:rsidR="00B07263" w:rsidRDefault="00D80C05" w:rsidP="00B07263">
      <w:pPr>
        <w:pStyle w:val="Textkrper"/>
        <w:numPr>
          <w:ilvl w:val="0"/>
          <w:numId w:val="126"/>
        </w:numPr>
      </w:pPr>
      <w:r>
        <w:t xml:space="preserve">Drücken Sie Menü </w:t>
      </w:r>
      <w:r w:rsidR="00B07263">
        <w:sym w:font="Wingdings" w:char="F0E0"/>
      </w:r>
      <w:r>
        <w:t xml:space="preserve"> Mehr </w:t>
      </w:r>
      <w:r w:rsidR="00B07263">
        <w:sym w:font="Wingdings" w:char="F0E0"/>
      </w:r>
      <w:r>
        <w:t xml:space="preserve"> Status.</w:t>
      </w:r>
    </w:p>
    <w:p w:rsidR="006B7BDE" w:rsidRDefault="00D80C05" w:rsidP="00B07263">
      <w:pPr>
        <w:pStyle w:val="Textkrper"/>
        <w:numPr>
          <w:ilvl w:val="0"/>
          <w:numId w:val="126"/>
        </w:numPr>
      </w:pPr>
      <w:r>
        <w:t xml:space="preserve">Verwenden Sie </w:t>
      </w:r>
      <w:r w:rsidR="0087692E">
        <w:t xml:space="preserve">die Pfeiltasten oben/unten </w:t>
      </w:r>
      <w:r>
        <w:t xml:space="preserve">zum Durchblättern der Liste. Drücken Sie </w:t>
      </w:r>
      <w:proofErr w:type="spellStart"/>
      <w:r>
        <w:t>Zurück</w:t>
      </w:r>
      <w:proofErr w:type="spellEnd"/>
      <w:r>
        <w:t>, um in den Standby-Modus zurückzugehen.</w:t>
      </w:r>
    </w:p>
    <w:p w:rsidR="006B7BDE" w:rsidRDefault="006B7BDE" w:rsidP="005500F9">
      <w:pPr>
        <w:pStyle w:val="berschrift1num"/>
      </w:pPr>
      <w:bookmarkStart w:id="209" w:name="_Toc511993361"/>
      <w:r>
        <w:lastRenderedPageBreak/>
        <w:t>Organisator</w:t>
      </w:r>
      <w:bookmarkEnd w:id="209"/>
    </w:p>
    <w:p w:rsidR="005500F9" w:rsidRDefault="00D80C05" w:rsidP="007E1CD1">
      <w:pPr>
        <w:pStyle w:val="Textkrper"/>
      </w:pPr>
      <w:r>
        <w:t xml:space="preserve">Das </w:t>
      </w:r>
      <w:r w:rsidR="005500F9">
        <w:t>Organizer-Menü enthält:</w:t>
      </w:r>
    </w:p>
    <w:p w:rsidR="005500F9" w:rsidRDefault="00BD00BC" w:rsidP="005500F9">
      <w:pPr>
        <w:pStyle w:val="Textkrper"/>
        <w:numPr>
          <w:ilvl w:val="0"/>
          <w:numId w:val="11"/>
        </w:numPr>
      </w:pPr>
      <w:r>
        <w:t>Alarm</w:t>
      </w:r>
    </w:p>
    <w:p w:rsidR="0002549F" w:rsidRDefault="0002549F" w:rsidP="005500F9">
      <w:pPr>
        <w:pStyle w:val="Textkrper"/>
        <w:numPr>
          <w:ilvl w:val="0"/>
          <w:numId w:val="11"/>
        </w:numPr>
      </w:pPr>
      <w:r>
        <w:t>Kalender</w:t>
      </w:r>
    </w:p>
    <w:p w:rsidR="005500F9" w:rsidRDefault="0002549F" w:rsidP="005500F9">
      <w:pPr>
        <w:pStyle w:val="Textkrper"/>
        <w:numPr>
          <w:ilvl w:val="0"/>
          <w:numId w:val="11"/>
        </w:numPr>
      </w:pPr>
      <w:r>
        <w:t>Tägliche Erinnerung</w:t>
      </w:r>
    </w:p>
    <w:p w:rsidR="00E56653" w:rsidRDefault="00D80C05" w:rsidP="005500F9">
      <w:pPr>
        <w:pStyle w:val="Textkrper"/>
        <w:numPr>
          <w:ilvl w:val="0"/>
          <w:numId w:val="11"/>
        </w:numPr>
      </w:pPr>
      <w:r>
        <w:t>Notizen</w:t>
      </w:r>
    </w:p>
    <w:p w:rsidR="00E56653" w:rsidRDefault="00E56653" w:rsidP="008F754C">
      <w:pPr>
        <w:pStyle w:val="berschrift2num"/>
      </w:pPr>
      <w:bookmarkStart w:id="210" w:name="_Toc511993362"/>
      <w:r>
        <w:t>Alarm</w:t>
      </w:r>
      <w:bookmarkEnd w:id="210"/>
    </w:p>
    <w:p w:rsidR="008F754C" w:rsidRDefault="00D80C05" w:rsidP="008F754C">
      <w:pPr>
        <w:pStyle w:val="Textkrper"/>
        <w:numPr>
          <w:ilvl w:val="0"/>
          <w:numId w:val="127"/>
        </w:numPr>
      </w:pPr>
      <w:r>
        <w:t xml:space="preserve">Drücken Sie Menü </w:t>
      </w:r>
      <w:r w:rsidR="008F754C">
        <w:sym w:font="Wingdings" w:char="F0E0"/>
      </w:r>
      <w:r>
        <w:t xml:space="preserve"> Organisator </w:t>
      </w:r>
      <w:r w:rsidR="008F754C">
        <w:sym w:font="Wingdings" w:char="F0E0"/>
      </w:r>
      <w:r>
        <w:t xml:space="preserve"> Wecker </w:t>
      </w:r>
      <w:r w:rsidR="008F754C">
        <w:sym w:font="Wingdings" w:char="F0E0"/>
      </w:r>
      <w:r w:rsidR="008F754C">
        <w:t xml:space="preserve"> </w:t>
      </w:r>
      <w:r>
        <w:t>Ein.</w:t>
      </w:r>
    </w:p>
    <w:p w:rsidR="00F116DC" w:rsidRDefault="00D80C05" w:rsidP="008F754C">
      <w:pPr>
        <w:pStyle w:val="Textkrper"/>
        <w:numPr>
          <w:ilvl w:val="0"/>
          <w:numId w:val="127"/>
        </w:numPr>
      </w:pPr>
      <w:r>
        <w:t>Geben Sie über</w:t>
      </w:r>
      <w:r w:rsidR="00C9236D">
        <w:t xml:space="preserve"> die Tastatur die </w:t>
      </w:r>
      <w:proofErr w:type="spellStart"/>
      <w:r w:rsidR="00C9236D">
        <w:t>Weckzeit</w:t>
      </w:r>
      <w:proofErr w:type="spellEnd"/>
      <w:r w:rsidR="00C9236D">
        <w:t xml:space="preserve"> ein.</w:t>
      </w:r>
    </w:p>
    <w:p w:rsidR="00C9236D" w:rsidRDefault="00D80C05" w:rsidP="008F754C">
      <w:pPr>
        <w:pStyle w:val="Textkrper"/>
        <w:numPr>
          <w:ilvl w:val="0"/>
          <w:numId w:val="127"/>
        </w:numPr>
      </w:pPr>
      <w:r>
        <w:t>Zur einmaligen Benachrichtigung wählen Sie Einmal. Für ein wiederholtes Wec</w:t>
      </w:r>
      <w:r w:rsidR="00C9236D">
        <w:t>ksignal wählen Sie Wöchentlich.</w:t>
      </w:r>
      <w:r w:rsidR="00C9236D">
        <w:br/>
      </w:r>
      <w:r>
        <w:t>Scrollen Sie durch die Liste der Tage und drücken Sie Ein, um den Wecker für jeden Tag einzuschalten oder Aus auszuschalten.</w:t>
      </w:r>
    </w:p>
    <w:p w:rsidR="00C9236D" w:rsidRDefault="00D80C05" w:rsidP="008F754C">
      <w:pPr>
        <w:pStyle w:val="Textkrper"/>
        <w:numPr>
          <w:ilvl w:val="0"/>
          <w:numId w:val="127"/>
        </w:numPr>
      </w:pPr>
      <w:r>
        <w:t xml:space="preserve">Drücken Sie zur Bestätigung </w:t>
      </w:r>
      <w:proofErr w:type="spellStart"/>
      <w:r>
        <w:t>Speich</w:t>
      </w:r>
      <w:proofErr w:type="spellEnd"/>
      <w:proofErr w:type="gramStart"/>
      <w:r>
        <w:t>..</w:t>
      </w:r>
      <w:proofErr w:type="gramEnd"/>
    </w:p>
    <w:p w:rsidR="00C9236D" w:rsidRDefault="00D80C05" w:rsidP="00C9236D">
      <w:pPr>
        <w:pStyle w:val="berschrift3num"/>
      </w:pPr>
      <w:bookmarkStart w:id="211" w:name="_Toc511993363"/>
      <w:proofErr w:type="spellStart"/>
      <w:r>
        <w:t>Snooze</w:t>
      </w:r>
      <w:proofErr w:type="spellEnd"/>
      <w:r>
        <w:t>-Funkt</w:t>
      </w:r>
      <w:r w:rsidR="00C9236D">
        <w:t>ion aktivieren oder ausschalten</w:t>
      </w:r>
      <w:bookmarkEnd w:id="211"/>
    </w:p>
    <w:p w:rsidR="00C9236D" w:rsidRDefault="00D80C05" w:rsidP="00C9236D">
      <w:pPr>
        <w:pStyle w:val="Textkrper"/>
      </w:pPr>
      <w:r>
        <w:t xml:space="preserve">Bei Erreichen der eingestellten </w:t>
      </w:r>
      <w:proofErr w:type="spellStart"/>
      <w:r>
        <w:t>Weckzeit</w:t>
      </w:r>
      <w:proofErr w:type="spellEnd"/>
      <w:r>
        <w:t xml:space="preserve"> wird ein Signalton ausgegeben. Drücken Sie Stopp, um den </w:t>
      </w:r>
      <w:proofErr w:type="spellStart"/>
      <w:r>
        <w:t>Weckton</w:t>
      </w:r>
      <w:proofErr w:type="spellEnd"/>
      <w:r>
        <w:t xml:space="preserve"> auszuschalten, oder drü</w:t>
      </w:r>
      <w:r w:rsidR="00C9236D">
        <w:t>c</w:t>
      </w:r>
      <w:r>
        <w:t xml:space="preserve">ken Sie </w:t>
      </w:r>
      <w:proofErr w:type="spellStart"/>
      <w:r>
        <w:t>Snooze</w:t>
      </w:r>
      <w:proofErr w:type="spellEnd"/>
      <w:r>
        <w:t xml:space="preserve">, damit der </w:t>
      </w:r>
      <w:proofErr w:type="spellStart"/>
      <w:r>
        <w:t>Weckton</w:t>
      </w:r>
      <w:proofErr w:type="spellEnd"/>
      <w:r>
        <w:t xml:space="preserve"> </w:t>
      </w:r>
      <w:r w:rsidR="00C9236D">
        <w:t>nach 9 Minuten wiederholt wird.</w:t>
      </w:r>
    </w:p>
    <w:p w:rsidR="00C9236D" w:rsidRDefault="00D80C05" w:rsidP="00C9236D">
      <w:pPr>
        <w:pStyle w:val="Textkrper"/>
      </w:pPr>
      <w:r>
        <w:t>Hinweis! Die Alarmfunktion funktioniert auch, wenn das Telefon ausgeschaltet ist.</w:t>
      </w:r>
      <w:r w:rsidR="00C9236D">
        <w:t xml:space="preserve"> </w:t>
      </w:r>
      <w:r>
        <w:t>Drücken Sie nicht Ja, um das Telefon einzuschalten, wenn die Nutzung eines Mobiltelefons verboten ist oder wenn es dadurch zu Störu</w:t>
      </w:r>
      <w:r w:rsidR="00C9236D">
        <w:t>ngen oder Gefahren kommen kann.</w:t>
      </w:r>
    </w:p>
    <w:p w:rsidR="00894493" w:rsidRDefault="00D80C05" w:rsidP="00C9236D">
      <w:pPr>
        <w:pStyle w:val="Textkrper"/>
      </w:pPr>
      <w:r>
        <w:t>Tipp: Drücken Sie zum Bearbeiten eines Wecksignals auf Ändern und auf Aus, um es auszuschalten.</w:t>
      </w:r>
    </w:p>
    <w:p w:rsidR="00894493" w:rsidRDefault="00D80C05" w:rsidP="00237AF9">
      <w:pPr>
        <w:pStyle w:val="berschrift2num"/>
      </w:pPr>
      <w:bookmarkStart w:id="212" w:name="_Toc511993364"/>
      <w:r>
        <w:t>Kalende</w:t>
      </w:r>
      <w:r w:rsidR="00894493">
        <w:t>r</w:t>
      </w:r>
      <w:bookmarkEnd w:id="212"/>
    </w:p>
    <w:p w:rsidR="00237AF9" w:rsidRDefault="00D80C05" w:rsidP="003E2D3A">
      <w:pPr>
        <w:pStyle w:val="berschrift3num"/>
      </w:pPr>
      <w:bookmarkStart w:id="213" w:name="_Toc511993365"/>
      <w:r>
        <w:t>Aufgabe hinzufügen</w:t>
      </w:r>
      <w:bookmarkEnd w:id="213"/>
    </w:p>
    <w:p w:rsidR="003E2D3A" w:rsidRDefault="00D80C05" w:rsidP="003E2D3A">
      <w:pPr>
        <w:pStyle w:val="Textkrper"/>
        <w:numPr>
          <w:ilvl w:val="0"/>
          <w:numId w:val="128"/>
        </w:numPr>
      </w:pPr>
      <w:r>
        <w:t xml:space="preserve">Drücken Sie Menü </w:t>
      </w:r>
      <w:r w:rsidR="003E2D3A">
        <w:sym w:font="Wingdings" w:char="F0E0"/>
      </w:r>
      <w:r>
        <w:t xml:space="preserve"> Organisator </w:t>
      </w:r>
      <w:r w:rsidR="003E2D3A">
        <w:sym w:font="Wingdings" w:char="F0E0"/>
      </w:r>
      <w:r>
        <w:t xml:space="preserve"> Kalender </w:t>
      </w:r>
      <w:r w:rsidR="003E2D3A">
        <w:sym w:font="Wingdings" w:char="F0E0"/>
      </w:r>
      <w:r>
        <w:t xml:space="preserve"> Option </w:t>
      </w:r>
      <w:r w:rsidR="003E2D3A">
        <w:sym w:font="Wingdings" w:char="F0E0"/>
      </w:r>
      <w:r>
        <w:t xml:space="preserve"> Aufgabe hinzufügen.</w:t>
      </w:r>
    </w:p>
    <w:p w:rsidR="003E2D3A" w:rsidRDefault="00D80C05" w:rsidP="003E2D3A">
      <w:pPr>
        <w:pStyle w:val="Textkrper"/>
        <w:numPr>
          <w:ilvl w:val="0"/>
          <w:numId w:val="128"/>
        </w:numPr>
      </w:pPr>
      <w:r>
        <w:t>Geben Sie das Datum ein und drücken Sie dann</w:t>
      </w:r>
      <w:r w:rsidR="00167468">
        <w:t xml:space="preserve"> </w:t>
      </w:r>
      <w:r w:rsidR="0087692E">
        <w:t>die Pfeiltaste nach unten</w:t>
      </w:r>
      <w:r>
        <w:t>.</w:t>
      </w:r>
    </w:p>
    <w:p w:rsidR="003E2D3A" w:rsidRDefault="00D80C05" w:rsidP="003E2D3A">
      <w:pPr>
        <w:pStyle w:val="Textkrper"/>
        <w:numPr>
          <w:ilvl w:val="0"/>
          <w:numId w:val="128"/>
        </w:numPr>
      </w:pPr>
      <w:r>
        <w:t>Geben Sie die Uhrzeit ein und drücken Sie dann</w:t>
      </w:r>
      <w:r w:rsidR="00167468">
        <w:t xml:space="preserve"> </w:t>
      </w:r>
      <w:r w:rsidR="0087692E">
        <w:t>die Pfeiltaste nach unten</w:t>
      </w:r>
      <w:r w:rsidR="003E2D3A">
        <w:t>.</w:t>
      </w:r>
    </w:p>
    <w:p w:rsidR="003E2D3A" w:rsidRDefault="00D80C05" w:rsidP="003E2D3A">
      <w:pPr>
        <w:pStyle w:val="Textkrper"/>
        <w:numPr>
          <w:ilvl w:val="0"/>
          <w:numId w:val="128"/>
        </w:numPr>
      </w:pPr>
      <w:r>
        <w:t>Geben Sie einen Betreff ein. Siehe dazu Text eingeben</w:t>
      </w:r>
      <w:r w:rsidR="003E2D3A">
        <w:t>.</w:t>
      </w:r>
    </w:p>
    <w:p w:rsidR="003E2D3A" w:rsidRDefault="00D80C05" w:rsidP="003E2D3A">
      <w:pPr>
        <w:pStyle w:val="Textkrper"/>
        <w:numPr>
          <w:ilvl w:val="0"/>
          <w:numId w:val="128"/>
        </w:numPr>
      </w:pPr>
      <w:r>
        <w:t>Anschlie</w:t>
      </w:r>
      <w:r w:rsidR="000B3365">
        <w:t>ss</w:t>
      </w:r>
      <w:r w:rsidR="003E2D3A">
        <w:t>end drücken Sie OK.</w:t>
      </w:r>
    </w:p>
    <w:p w:rsidR="003E2D3A" w:rsidRDefault="00D80C05" w:rsidP="003E2D3A">
      <w:pPr>
        <w:pStyle w:val="berschrift3num"/>
      </w:pPr>
      <w:bookmarkStart w:id="214" w:name="_Toc511993366"/>
      <w:r>
        <w:t>Optionen</w:t>
      </w:r>
      <w:bookmarkEnd w:id="214"/>
    </w:p>
    <w:p w:rsidR="003E2D3A" w:rsidRDefault="00D80C05" w:rsidP="003E2D3A">
      <w:pPr>
        <w:pStyle w:val="Textkrper"/>
        <w:numPr>
          <w:ilvl w:val="0"/>
          <w:numId w:val="129"/>
        </w:numPr>
      </w:pPr>
      <w:r>
        <w:t xml:space="preserve">Drücken Sie Menü </w:t>
      </w:r>
      <w:r w:rsidR="003E2D3A">
        <w:sym w:font="Wingdings" w:char="F0E0"/>
      </w:r>
      <w:r>
        <w:t xml:space="preserve"> Organisator </w:t>
      </w:r>
      <w:r w:rsidR="003E2D3A">
        <w:sym w:font="Wingdings" w:char="F0E0"/>
      </w:r>
      <w:r>
        <w:t xml:space="preserve"> Kalender </w:t>
      </w:r>
      <w:r w:rsidR="003E2D3A">
        <w:sym w:font="Wingdings" w:char="F0E0"/>
      </w:r>
      <w:r>
        <w:t xml:space="preserve"> Option:</w:t>
      </w:r>
    </w:p>
    <w:p w:rsidR="003E2D3A" w:rsidRDefault="00D80C05" w:rsidP="003E2D3A">
      <w:pPr>
        <w:pStyle w:val="Textkrper"/>
        <w:numPr>
          <w:ilvl w:val="1"/>
          <w:numId w:val="129"/>
        </w:numPr>
      </w:pPr>
      <w:r>
        <w:t>Wählen Sie Anzeigen, um Aufgaben für das ausgewählte Datum anzuzeigen.</w:t>
      </w:r>
    </w:p>
    <w:p w:rsidR="003E2D3A" w:rsidRDefault="00D80C05" w:rsidP="003E2D3A">
      <w:pPr>
        <w:pStyle w:val="Textkrper"/>
        <w:numPr>
          <w:ilvl w:val="1"/>
          <w:numId w:val="129"/>
        </w:numPr>
      </w:pPr>
      <w:r>
        <w:t>Wählen Sie Gehe zu Datum und geben Sie das Datum ein.</w:t>
      </w:r>
    </w:p>
    <w:p w:rsidR="003E2D3A" w:rsidRDefault="003E2D3A" w:rsidP="003E2D3A">
      <w:pPr>
        <w:pStyle w:val="Textkrper"/>
        <w:numPr>
          <w:ilvl w:val="0"/>
          <w:numId w:val="129"/>
        </w:numPr>
      </w:pPr>
      <w:r>
        <w:t>Drücken Sie zur Bestätigung OK.</w:t>
      </w:r>
    </w:p>
    <w:p w:rsidR="003E2D3A" w:rsidRDefault="003E2D3A" w:rsidP="003E2D3A">
      <w:pPr>
        <w:pStyle w:val="berschrift3num"/>
      </w:pPr>
      <w:bookmarkStart w:id="215" w:name="_Toc511993367"/>
      <w:r>
        <w:lastRenderedPageBreak/>
        <w:t>Alles anzeigen</w:t>
      </w:r>
      <w:bookmarkEnd w:id="215"/>
    </w:p>
    <w:p w:rsidR="003E2D3A" w:rsidRDefault="00D80C05" w:rsidP="003E2D3A">
      <w:pPr>
        <w:pStyle w:val="Textkrper"/>
        <w:numPr>
          <w:ilvl w:val="0"/>
          <w:numId w:val="130"/>
        </w:numPr>
      </w:pPr>
      <w:r>
        <w:t xml:space="preserve">Drücken Sie Menü </w:t>
      </w:r>
      <w:r w:rsidR="003E2D3A">
        <w:sym w:font="Wingdings" w:char="F0E0"/>
      </w:r>
      <w:r w:rsidR="003E2D3A">
        <w:t xml:space="preserve"> </w:t>
      </w:r>
      <w:r>
        <w:t xml:space="preserve">Organisator </w:t>
      </w:r>
      <w:r w:rsidR="003E2D3A">
        <w:sym w:font="Wingdings" w:char="F0E0"/>
      </w:r>
      <w:r>
        <w:t xml:space="preserve"> Kalender.</w:t>
      </w:r>
    </w:p>
    <w:p w:rsidR="003E2D3A" w:rsidRDefault="00D80C05" w:rsidP="003E2D3A">
      <w:pPr>
        <w:pStyle w:val="Textkrper"/>
        <w:numPr>
          <w:ilvl w:val="0"/>
          <w:numId w:val="130"/>
        </w:numPr>
      </w:pPr>
      <w:r>
        <w:t xml:space="preserve">Wählen Sie eine Aufgabe aus und drücken Sie Option </w:t>
      </w:r>
      <w:r w:rsidR="003E2D3A">
        <w:sym w:font="Wingdings" w:char="F0E0"/>
      </w:r>
      <w:r w:rsidR="003E2D3A">
        <w:t xml:space="preserve"> Alles anzeigen.</w:t>
      </w:r>
    </w:p>
    <w:p w:rsidR="003E2D3A" w:rsidRDefault="00D80C05" w:rsidP="003E2D3A">
      <w:pPr>
        <w:pStyle w:val="Textkrper"/>
        <w:numPr>
          <w:ilvl w:val="0"/>
          <w:numId w:val="130"/>
        </w:numPr>
      </w:pPr>
      <w:r>
        <w:t xml:space="preserve">Drücken Sie Option </w:t>
      </w:r>
      <w:r w:rsidR="003E2D3A">
        <w:sym w:font="Wingdings" w:char="F0E0"/>
      </w:r>
      <w:r>
        <w:t xml:space="preserve"> Ändern, Löschen oder Alles löschen.</w:t>
      </w:r>
    </w:p>
    <w:p w:rsidR="003E2D3A" w:rsidRDefault="00D80C05" w:rsidP="003E2D3A">
      <w:pPr>
        <w:pStyle w:val="Textkrper"/>
        <w:numPr>
          <w:ilvl w:val="0"/>
          <w:numId w:val="130"/>
        </w:numPr>
      </w:pPr>
      <w:r>
        <w:t>Drücken Sie zur Bestätigung OK.</w:t>
      </w:r>
    </w:p>
    <w:p w:rsidR="00894493" w:rsidRDefault="00D80C05" w:rsidP="003E2D3A">
      <w:pPr>
        <w:pStyle w:val="Textkrper"/>
      </w:pPr>
      <w:r>
        <w:t>Hinweis! Die Kalendererinnerungen funktionieren auch, wenn das Telefon ausgeschaltet ist. Schalten Sie das Telefon nicht ein, wenn die Nutzung eines Mobiltelefons verboten ist oder wenn es dadurch zu Störungen oder Gefahren kommen kann.</w:t>
      </w:r>
    </w:p>
    <w:p w:rsidR="00894493" w:rsidRDefault="00894493" w:rsidP="00620B3F">
      <w:pPr>
        <w:pStyle w:val="berschrift2num"/>
      </w:pPr>
      <w:bookmarkStart w:id="216" w:name="_Toc511993368"/>
      <w:r>
        <w:t>Tägliche Erinnerung</w:t>
      </w:r>
      <w:bookmarkEnd w:id="216"/>
    </w:p>
    <w:p w:rsidR="00620B3F" w:rsidRDefault="00D80C05" w:rsidP="00620B3F">
      <w:pPr>
        <w:pStyle w:val="Textkrper"/>
        <w:numPr>
          <w:ilvl w:val="0"/>
          <w:numId w:val="131"/>
        </w:numPr>
      </w:pPr>
      <w:r>
        <w:t xml:space="preserve">Drücken Sie Menü </w:t>
      </w:r>
      <w:r w:rsidR="00620B3F">
        <w:sym w:font="Wingdings" w:char="F0E0"/>
      </w:r>
      <w:r>
        <w:t xml:space="preserve"> Organisator </w:t>
      </w:r>
      <w:r w:rsidR="00620B3F">
        <w:sym w:font="Wingdings" w:char="F0E0"/>
      </w:r>
      <w:r>
        <w:t xml:space="preserve"> Tägliche Erinnerung </w:t>
      </w:r>
      <w:r w:rsidR="00620B3F">
        <w:sym w:font="Wingdings" w:char="F0E0"/>
      </w:r>
      <w:r w:rsidR="00620B3F">
        <w:t xml:space="preserve"> </w:t>
      </w:r>
      <w:proofErr w:type="spellStart"/>
      <w:r>
        <w:t>Hinzuf</w:t>
      </w:r>
      <w:proofErr w:type="spellEnd"/>
      <w:proofErr w:type="gramStart"/>
      <w:r>
        <w:t>..</w:t>
      </w:r>
      <w:proofErr w:type="gramEnd"/>
    </w:p>
    <w:p w:rsidR="00620B3F" w:rsidRDefault="00D80C05" w:rsidP="00620B3F">
      <w:pPr>
        <w:pStyle w:val="Textkrper"/>
        <w:numPr>
          <w:ilvl w:val="0"/>
          <w:numId w:val="131"/>
        </w:numPr>
      </w:pPr>
      <w:r>
        <w:t xml:space="preserve">Geben Sie die Uhrzeit ein und drücken Sie dann </w:t>
      </w:r>
      <w:r w:rsidR="0087692E">
        <w:t>die Pfeiltaste nach unten.</w:t>
      </w:r>
    </w:p>
    <w:p w:rsidR="00620B3F" w:rsidRDefault="00D80C05" w:rsidP="00620B3F">
      <w:pPr>
        <w:pStyle w:val="Textkrper"/>
        <w:numPr>
          <w:ilvl w:val="0"/>
          <w:numId w:val="131"/>
        </w:numPr>
      </w:pPr>
      <w:r>
        <w:t>Geben Sie einen Betreff ein. Siehe dazu Text eingeben</w:t>
      </w:r>
      <w:r w:rsidR="00620B3F">
        <w:t>.</w:t>
      </w:r>
    </w:p>
    <w:p w:rsidR="00620B3F" w:rsidRDefault="00D80C05" w:rsidP="00620B3F">
      <w:pPr>
        <w:pStyle w:val="Textkrper"/>
        <w:numPr>
          <w:ilvl w:val="0"/>
          <w:numId w:val="131"/>
        </w:numPr>
      </w:pPr>
      <w:r>
        <w:t>Drücken Sie zur Bestätigung OK.</w:t>
      </w:r>
    </w:p>
    <w:p w:rsidR="00620B3F" w:rsidRDefault="00620B3F" w:rsidP="00620B3F">
      <w:pPr>
        <w:pStyle w:val="berschrift3num"/>
      </w:pPr>
      <w:bookmarkStart w:id="217" w:name="_Toc511993369"/>
      <w:r>
        <w:t>Schlummer oder Stopp</w:t>
      </w:r>
      <w:bookmarkEnd w:id="217"/>
    </w:p>
    <w:p w:rsidR="00620B3F" w:rsidRDefault="00620B3F" w:rsidP="00620B3F">
      <w:pPr>
        <w:pStyle w:val="Textkrper"/>
      </w:pPr>
      <w:r>
        <w:t>Wenn der Alarm ertönt:</w:t>
      </w:r>
    </w:p>
    <w:p w:rsidR="00620B3F" w:rsidRDefault="00620B3F" w:rsidP="00620B3F">
      <w:pPr>
        <w:pStyle w:val="Textkrper"/>
        <w:numPr>
          <w:ilvl w:val="0"/>
          <w:numId w:val="11"/>
        </w:numPr>
      </w:pPr>
      <w:r>
        <w:t>Wählen Sie Stopp zum Beenden.</w:t>
      </w:r>
    </w:p>
    <w:p w:rsidR="00620B3F" w:rsidRDefault="00D80C05" w:rsidP="00620B3F">
      <w:pPr>
        <w:pStyle w:val="Textkrper"/>
        <w:numPr>
          <w:ilvl w:val="0"/>
          <w:numId w:val="11"/>
        </w:numPr>
      </w:pPr>
      <w:r>
        <w:t xml:space="preserve">Wählen Sie </w:t>
      </w:r>
      <w:proofErr w:type="spellStart"/>
      <w:r>
        <w:t>Snooze</w:t>
      </w:r>
      <w:proofErr w:type="spellEnd"/>
      <w:r>
        <w:t xml:space="preserve"> z</w:t>
      </w:r>
      <w:r w:rsidR="00620B3F">
        <w:t>ur Wiederholung nach 9 Minuten.</w:t>
      </w:r>
    </w:p>
    <w:p w:rsidR="00A20F34" w:rsidRDefault="00D80C05" w:rsidP="00620B3F">
      <w:pPr>
        <w:pStyle w:val="Textkrper"/>
      </w:pPr>
      <w:r>
        <w:t>Hinweis! Die Erinnerungsfunktion funktioniert auch, wenn das Telefon ausgeschaltet ist. Schalten Sie das Telefon nicht ein, wenn die Nutzung eines Mobiltelefons verboten ist oder wenn es dadurch zu Störu</w:t>
      </w:r>
      <w:r w:rsidR="00A20F34">
        <w:t>ngen oder Gefahren kommen kann.</w:t>
      </w:r>
    </w:p>
    <w:p w:rsidR="00894493" w:rsidRDefault="00D80C05" w:rsidP="00620B3F">
      <w:pPr>
        <w:pStyle w:val="Textkrper"/>
      </w:pPr>
      <w:r>
        <w:t>Tipp: Für weitere Optionen wählen Sie einen best</w:t>
      </w:r>
      <w:r w:rsidR="00A20F34">
        <w:t>ehenden Eintrag und drücken Sie</w:t>
      </w:r>
      <w:r w:rsidR="00A20F34">
        <w:br/>
      </w:r>
      <w:r>
        <w:t xml:space="preserve">Option </w:t>
      </w:r>
      <w:r w:rsidR="00A20F34">
        <w:sym w:font="Wingdings" w:char="F0E0"/>
      </w:r>
      <w:r w:rsidR="00A20F34">
        <w:t xml:space="preserve"> </w:t>
      </w:r>
      <w:r>
        <w:t xml:space="preserve">Überspringen nächste Erinnerung, </w:t>
      </w:r>
      <w:proofErr w:type="spellStart"/>
      <w:proofErr w:type="gramStart"/>
      <w:r>
        <w:t>Hinzuf</w:t>
      </w:r>
      <w:proofErr w:type="spellEnd"/>
      <w:r>
        <w:t>.,</w:t>
      </w:r>
      <w:proofErr w:type="gramEnd"/>
      <w:r>
        <w:t xml:space="preserve"> Ändern, Löschen oder Alles löschen.</w:t>
      </w:r>
    </w:p>
    <w:p w:rsidR="00894493" w:rsidRDefault="00894493" w:rsidP="009F6857">
      <w:pPr>
        <w:pStyle w:val="berschrift2num"/>
      </w:pPr>
      <w:bookmarkStart w:id="218" w:name="_Toc511993370"/>
      <w:r>
        <w:t>Notizen</w:t>
      </w:r>
      <w:bookmarkEnd w:id="218"/>
    </w:p>
    <w:p w:rsidR="004A0458" w:rsidRDefault="00D80C05" w:rsidP="004A0458">
      <w:pPr>
        <w:pStyle w:val="Textkrper"/>
        <w:numPr>
          <w:ilvl w:val="0"/>
          <w:numId w:val="132"/>
        </w:numPr>
      </w:pPr>
      <w:r>
        <w:t xml:space="preserve">Drücken Sie Menü </w:t>
      </w:r>
      <w:r w:rsidR="004A0458">
        <w:sym w:font="Wingdings" w:char="F0E0"/>
      </w:r>
      <w:r>
        <w:t xml:space="preserve"> Organisator </w:t>
      </w:r>
      <w:r w:rsidR="004A0458">
        <w:sym w:font="Wingdings" w:char="F0E0"/>
      </w:r>
      <w:r>
        <w:t xml:space="preserve"> Notizen </w:t>
      </w:r>
      <w:r w:rsidR="004A0458">
        <w:sym w:font="Wingdings" w:char="F0E0"/>
      </w:r>
      <w:r>
        <w:t xml:space="preserve"> </w:t>
      </w:r>
      <w:proofErr w:type="spellStart"/>
      <w:r>
        <w:t>Hinzuf</w:t>
      </w:r>
      <w:proofErr w:type="spellEnd"/>
      <w:proofErr w:type="gramStart"/>
      <w:r>
        <w:t>..</w:t>
      </w:r>
      <w:proofErr w:type="gramEnd"/>
    </w:p>
    <w:p w:rsidR="004A0458" w:rsidRDefault="00D80C05" w:rsidP="004A0458">
      <w:pPr>
        <w:pStyle w:val="Textkrper"/>
        <w:numPr>
          <w:ilvl w:val="0"/>
          <w:numId w:val="132"/>
        </w:numPr>
      </w:pPr>
      <w:r>
        <w:t>Geben Sie Ihre Notiz über die Tastatur ein. Siehe dazu Text eingeben</w:t>
      </w:r>
      <w:r w:rsidR="004A0458">
        <w:t>.</w:t>
      </w:r>
    </w:p>
    <w:p w:rsidR="004A0458" w:rsidRDefault="004A0458" w:rsidP="004A0458">
      <w:pPr>
        <w:pStyle w:val="Textkrper"/>
        <w:numPr>
          <w:ilvl w:val="0"/>
          <w:numId w:val="132"/>
        </w:numPr>
      </w:pPr>
      <w:r>
        <w:t>Drücken Sie zur Bestätigung OK.</w:t>
      </w:r>
    </w:p>
    <w:p w:rsidR="004A0458" w:rsidRDefault="00D80C05" w:rsidP="004A0458">
      <w:pPr>
        <w:pStyle w:val="KeinLeerraum"/>
      </w:pPr>
      <w:r>
        <w:t>Tipp: Für weitere Optionen wählen Sie einen bestehenden Eintrag und drücken Sie</w:t>
      </w:r>
      <w:r w:rsidR="004A0458">
        <w:br/>
      </w:r>
      <w:r>
        <w:t xml:space="preserve">Option </w:t>
      </w:r>
      <w:r w:rsidR="004A0458">
        <w:sym w:font="Wingdings" w:char="F0E0"/>
      </w:r>
      <w:r>
        <w:t xml:space="preserve"> Anzeigen, Ändern, Löschen oder Alles löschen.</w:t>
      </w:r>
    </w:p>
    <w:p w:rsidR="00705828" w:rsidRDefault="00705828" w:rsidP="003252F8">
      <w:pPr>
        <w:pStyle w:val="berschrift1num"/>
      </w:pPr>
      <w:bookmarkStart w:id="219" w:name="_Toc511993371"/>
      <w:r>
        <w:lastRenderedPageBreak/>
        <w:t>Wetter</w:t>
      </w:r>
      <w:bookmarkEnd w:id="219"/>
    </w:p>
    <w:p w:rsidR="003252F8" w:rsidRDefault="00D80C05" w:rsidP="00C9236D">
      <w:pPr>
        <w:pStyle w:val="Textkrper"/>
      </w:pPr>
      <w:r>
        <w:t>WICHTIG Die Verwendung von Datendiensten kann kostenintensiv sein. Wir empfehlen, dass Sie sich bei Ihrem Netzbetreiber nach den Datenübertragungsraten erkundigen. Zeigen Sie das Wetter für die vo</w:t>
      </w:r>
      <w:r w:rsidR="003252F8">
        <w:t>n Ihnen gewählte Stadt an.</w:t>
      </w:r>
    </w:p>
    <w:p w:rsidR="003252F8" w:rsidRDefault="00D80C05" w:rsidP="003252F8">
      <w:pPr>
        <w:pStyle w:val="Textkrper"/>
        <w:numPr>
          <w:ilvl w:val="0"/>
          <w:numId w:val="133"/>
        </w:numPr>
      </w:pPr>
      <w:r>
        <w:t xml:space="preserve">Drücken Sie Menü </w:t>
      </w:r>
      <w:r w:rsidR="003252F8">
        <w:sym w:font="Wingdings" w:char="F0E0"/>
      </w:r>
      <w:r w:rsidR="003252F8">
        <w:t xml:space="preserve"> Wetter.</w:t>
      </w:r>
    </w:p>
    <w:p w:rsidR="00321692" w:rsidRDefault="00D80C05" w:rsidP="003252F8">
      <w:pPr>
        <w:pStyle w:val="Textkrper"/>
        <w:numPr>
          <w:ilvl w:val="0"/>
          <w:numId w:val="133"/>
        </w:numPr>
      </w:pPr>
      <w:r>
        <w:t xml:space="preserve">Drücken Sie </w:t>
      </w:r>
      <w:proofErr w:type="spellStart"/>
      <w:r>
        <w:t>Zurück</w:t>
      </w:r>
      <w:proofErr w:type="spellEnd"/>
      <w:r>
        <w:t>, um in d</w:t>
      </w:r>
      <w:r w:rsidR="00321692">
        <w:t>en Standby-Modus zurückzugehen.</w:t>
      </w:r>
    </w:p>
    <w:p w:rsidR="00321692" w:rsidRDefault="00D80C05" w:rsidP="00321692">
      <w:pPr>
        <w:pStyle w:val="Textkrper"/>
      </w:pPr>
      <w:r>
        <w:t>Hinweis! Um das Wetter zu sehen, müssen Sie zuerst eine Stadt</w:t>
      </w:r>
      <w:r w:rsidR="00321692">
        <w:t xml:space="preserve"> auswählen. </w:t>
      </w:r>
    </w:p>
    <w:p w:rsidR="00321692" w:rsidRDefault="00321692" w:rsidP="00321692">
      <w:pPr>
        <w:pStyle w:val="berschrift3num"/>
      </w:pPr>
      <w:bookmarkStart w:id="220" w:name="_Toc511993372"/>
      <w:r>
        <w:t>Wettereinstellungen</w:t>
      </w:r>
      <w:bookmarkEnd w:id="220"/>
    </w:p>
    <w:p w:rsidR="00321692" w:rsidRDefault="00D80C05" w:rsidP="00321692">
      <w:pPr>
        <w:pStyle w:val="Textkrper"/>
        <w:numPr>
          <w:ilvl w:val="0"/>
          <w:numId w:val="134"/>
        </w:numPr>
      </w:pPr>
      <w:r>
        <w:t xml:space="preserve">Drücken Sie Menü </w:t>
      </w:r>
      <w:r w:rsidR="00321692">
        <w:sym w:font="Wingdings" w:char="F0E0"/>
      </w:r>
      <w:r w:rsidR="00321692">
        <w:t xml:space="preserve"> Einstellungen </w:t>
      </w:r>
      <w:r w:rsidR="00321692">
        <w:sym w:font="Wingdings" w:char="F0E0"/>
      </w:r>
      <w:r w:rsidR="00321692">
        <w:t xml:space="preserve"> Wetter.</w:t>
      </w:r>
    </w:p>
    <w:p w:rsidR="00321692" w:rsidRDefault="00D80C05" w:rsidP="00321692">
      <w:pPr>
        <w:pStyle w:val="Textkrper"/>
        <w:numPr>
          <w:ilvl w:val="0"/>
          <w:numId w:val="134"/>
        </w:numPr>
      </w:pPr>
      <w:r>
        <w:t xml:space="preserve">Wählen Sie Stadt und geben </w:t>
      </w:r>
      <w:r w:rsidR="00321692">
        <w:t>Sie den Namen der Stadt ein.</w:t>
      </w:r>
    </w:p>
    <w:p w:rsidR="0046581F" w:rsidRDefault="00D80C05" w:rsidP="00321692">
      <w:pPr>
        <w:pStyle w:val="Textkrper"/>
        <w:numPr>
          <w:ilvl w:val="0"/>
          <w:numId w:val="134"/>
        </w:numPr>
      </w:pPr>
      <w:r>
        <w:t xml:space="preserve">Mit </w:t>
      </w:r>
      <w:r w:rsidR="0087692E">
        <w:t>den Pfeiltasten oben/unten</w:t>
      </w:r>
      <w:r>
        <w:t xml:space="preserve"> wählen </w:t>
      </w:r>
      <w:r w:rsidR="0046581F">
        <w:t>Sie die Stadt in der Liste aus.</w:t>
      </w:r>
    </w:p>
    <w:p w:rsidR="0046581F" w:rsidRDefault="00D80C05" w:rsidP="00321692">
      <w:pPr>
        <w:pStyle w:val="Textkrper"/>
        <w:numPr>
          <w:ilvl w:val="0"/>
          <w:numId w:val="134"/>
        </w:numPr>
      </w:pPr>
      <w:r>
        <w:t>Wählen Sie Hintergrund und dann Ein (um das Wetter im Standby-Modus abzufragen).</w:t>
      </w:r>
    </w:p>
    <w:p w:rsidR="0046581F" w:rsidRDefault="0046581F" w:rsidP="00321692">
      <w:pPr>
        <w:pStyle w:val="Textkrper"/>
        <w:numPr>
          <w:ilvl w:val="0"/>
          <w:numId w:val="134"/>
        </w:numPr>
      </w:pPr>
      <w:r>
        <w:t>Drücken Sie zur Bestätigung OK.</w:t>
      </w:r>
    </w:p>
    <w:p w:rsidR="0057294C" w:rsidRDefault="00D80C05" w:rsidP="0046581F">
      <w:pPr>
        <w:pStyle w:val="Textkrper"/>
      </w:pPr>
      <w:r>
        <w:t>Für weitere Optionen wählen Sie einen bes</w:t>
      </w:r>
      <w:r w:rsidR="0046581F">
        <w:t>tehenden Eintrag und wählen Sie</w:t>
      </w:r>
      <w:r w:rsidR="0046581F">
        <w:br/>
      </w:r>
      <w:r>
        <w:t xml:space="preserve">Option </w:t>
      </w:r>
      <w:r w:rsidR="0046581F">
        <w:sym w:font="Wingdings" w:char="F0E0"/>
      </w:r>
      <w:r>
        <w:t xml:space="preserve"> Ändern oder Löschen.</w:t>
      </w:r>
    </w:p>
    <w:p w:rsidR="00C07C9C" w:rsidRDefault="0057294C" w:rsidP="00D91383">
      <w:pPr>
        <w:pStyle w:val="berschrift1num"/>
      </w:pPr>
      <w:bookmarkStart w:id="221" w:name="_Toc511993373"/>
      <w:r>
        <w:lastRenderedPageBreak/>
        <w:t>Weitere Funktionen</w:t>
      </w:r>
      <w:bookmarkEnd w:id="221"/>
    </w:p>
    <w:p w:rsidR="00C07C9C" w:rsidRDefault="00C07C9C" w:rsidP="00D91383">
      <w:pPr>
        <w:pStyle w:val="berschrift2num"/>
      </w:pPr>
      <w:bookmarkStart w:id="222" w:name="_Toc511993374"/>
      <w:r>
        <w:t>Statussymbole auf der Anzeige</w:t>
      </w:r>
      <w:bookmarkEnd w:id="222"/>
    </w:p>
    <w:p w:rsidR="00D91383" w:rsidRDefault="00D80C05" w:rsidP="00D91383">
      <w:pPr>
        <w:pStyle w:val="Textkrper"/>
        <w:numPr>
          <w:ilvl w:val="0"/>
          <w:numId w:val="11"/>
        </w:numPr>
      </w:pPr>
      <w:r>
        <w:t>Signalstärke</w:t>
      </w:r>
      <w:r w:rsidR="00C0064A">
        <w:t xml:space="preserve"> (Balken)</w:t>
      </w:r>
    </w:p>
    <w:p w:rsidR="00D91383" w:rsidRDefault="00D80C05" w:rsidP="00D91383">
      <w:pPr>
        <w:pStyle w:val="Textkrper"/>
        <w:numPr>
          <w:ilvl w:val="0"/>
          <w:numId w:val="11"/>
        </w:numPr>
      </w:pPr>
      <w:r>
        <w:t>Keine Netzabdeckung</w:t>
      </w:r>
      <w:r w:rsidR="00C0064A">
        <w:t xml:space="preserve"> (Rotes Kreuz)</w:t>
      </w:r>
    </w:p>
    <w:p w:rsidR="00D91383" w:rsidRDefault="00D80C05" w:rsidP="00D91383">
      <w:pPr>
        <w:pStyle w:val="Textkrper"/>
        <w:numPr>
          <w:ilvl w:val="0"/>
          <w:numId w:val="11"/>
        </w:numPr>
      </w:pPr>
      <w:r>
        <w:t>Nur Klingelton</w:t>
      </w:r>
      <w:r w:rsidR="00C0064A">
        <w:t xml:space="preserve"> (Musiknote)</w:t>
      </w:r>
    </w:p>
    <w:p w:rsidR="00D91383" w:rsidRDefault="00D80C05" w:rsidP="00D91383">
      <w:pPr>
        <w:pStyle w:val="Textkrper"/>
        <w:numPr>
          <w:ilvl w:val="0"/>
          <w:numId w:val="11"/>
        </w:numPr>
      </w:pPr>
      <w:r>
        <w:t>Datenübertragung</w:t>
      </w:r>
      <w:r w:rsidR="00C0064A">
        <w:t xml:space="preserve"> (Viereck mit Pfeil nach oben und unten)</w:t>
      </w:r>
    </w:p>
    <w:p w:rsidR="00D91383" w:rsidRDefault="00D80C05" w:rsidP="00D91383">
      <w:pPr>
        <w:pStyle w:val="Textkrper"/>
        <w:numPr>
          <w:ilvl w:val="0"/>
          <w:numId w:val="11"/>
        </w:numPr>
      </w:pPr>
      <w:r>
        <w:t>Klingelton + Vibration</w:t>
      </w:r>
      <w:r w:rsidR="00C0064A">
        <w:t xml:space="preserve"> (Schallwellen und Musiknote)</w:t>
      </w:r>
    </w:p>
    <w:p w:rsidR="00D91383" w:rsidRDefault="00D80C05" w:rsidP="00D91383">
      <w:pPr>
        <w:pStyle w:val="Textkrper"/>
        <w:numPr>
          <w:ilvl w:val="0"/>
          <w:numId w:val="11"/>
        </w:numPr>
      </w:pPr>
      <w:r>
        <w:t>Wecker aktiviert</w:t>
      </w:r>
      <w:r w:rsidR="00060E25">
        <w:t xml:space="preserve"> (Glocke)</w:t>
      </w:r>
    </w:p>
    <w:p w:rsidR="00D91383" w:rsidRDefault="00D80C05" w:rsidP="00D91383">
      <w:pPr>
        <w:pStyle w:val="Textkrper"/>
        <w:numPr>
          <w:ilvl w:val="0"/>
          <w:numId w:val="11"/>
        </w:numPr>
      </w:pPr>
      <w:r>
        <w:t>Nur Vibration</w:t>
      </w:r>
      <w:r w:rsidR="00C0064A">
        <w:t xml:space="preserve"> (Schallwellen)</w:t>
      </w:r>
    </w:p>
    <w:p w:rsidR="00D91383" w:rsidRDefault="00D80C05" w:rsidP="00D91383">
      <w:pPr>
        <w:pStyle w:val="Textkrper"/>
        <w:numPr>
          <w:ilvl w:val="0"/>
          <w:numId w:val="11"/>
        </w:numPr>
      </w:pPr>
      <w:r>
        <w:t>Akkuladestand</w:t>
      </w:r>
      <w:r w:rsidR="00060E25">
        <w:t xml:space="preserve"> (Symbol </w:t>
      </w:r>
      <w:r w:rsidR="00B06241">
        <w:t>vollgeladene</w:t>
      </w:r>
      <w:r w:rsidR="00060E25">
        <w:t xml:space="preserve"> Batterie)</w:t>
      </w:r>
    </w:p>
    <w:p w:rsidR="00D91383" w:rsidRDefault="00D80C05" w:rsidP="00D91383">
      <w:pPr>
        <w:pStyle w:val="Textkrper"/>
        <w:numPr>
          <w:ilvl w:val="0"/>
          <w:numId w:val="11"/>
        </w:numPr>
      </w:pPr>
      <w:r>
        <w:t>Lautlos</w:t>
      </w:r>
      <w:r w:rsidR="00C0064A">
        <w:t xml:space="preserve"> (Durch</w:t>
      </w:r>
      <w:r w:rsidR="005C42CF">
        <w:t>ge</w:t>
      </w:r>
      <w:r w:rsidR="00C0064A">
        <w:t>strichene Musiknote)</w:t>
      </w:r>
    </w:p>
    <w:p w:rsidR="00D91383" w:rsidRDefault="00D80C05" w:rsidP="00D91383">
      <w:pPr>
        <w:pStyle w:val="Textkrper"/>
        <w:numPr>
          <w:ilvl w:val="0"/>
          <w:numId w:val="11"/>
        </w:numPr>
      </w:pPr>
      <w:r>
        <w:t>Anrufumleitung aktiviert</w:t>
      </w:r>
      <w:r w:rsidR="00060E25">
        <w:t xml:space="preserve"> (Hörer mit Pfeil nach rechts)</w:t>
      </w:r>
    </w:p>
    <w:p w:rsidR="00D91383" w:rsidRDefault="00D80C05" w:rsidP="00D91383">
      <w:pPr>
        <w:pStyle w:val="Textkrper"/>
        <w:numPr>
          <w:ilvl w:val="0"/>
          <w:numId w:val="11"/>
        </w:numPr>
      </w:pPr>
      <w:r>
        <w:t>Roaming (in anderem Netz)</w:t>
      </w:r>
      <w:r w:rsidR="00C0064A">
        <w:t xml:space="preserve"> (Dreieck mit R in der Mitte)</w:t>
      </w:r>
    </w:p>
    <w:p w:rsidR="000A1E4E" w:rsidRDefault="00D80C05" w:rsidP="00D91383">
      <w:pPr>
        <w:pStyle w:val="Textkrper"/>
        <w:numPr>
          <w:ilvl w:val="0"/>
          <w:numId w:val="11"/>
        </w:numPr>
      </w:pPr>
      <w:r>
        <w:t>Bluetooth eingeschaltet, für andere sichtbar</w:t>
      </w:r>
      <w:r w:rsidR="00AC3B43">
        <w:t xml:space="preserve"> (Bluetooth-Symbol)</w:t>
      </w:r>
    </w:p>
    <w:p w:rsidR="000A1E4E" w:rsidRDefault="00D80C05" w:rsidP="00D91383">
      <w:pPr>
        <w:pStyle w:val="Textkrper"/>
        <w:numPr>
          <w:ilvl w:val="0"/>
          <w:numId w:val="11"/>
        </w:numPr>
      </w:pPr>
      <w:r>
        <w:t>Anruf in Abwesenheit</w:t>
      </w:r>
      <w:r w:rsidR="00C0064A">
        <w:t xml:space="preserve"> (Hörer mit Ausrufezeichen)</w:t>
      </w:r>
    </w:p>
    <w:p w:rsidR="00FB7540" w:rsidRDefault="00D80C05" w:rsidP="00D91383">
      <w:pPr>
        <w:pStyle w:val="Textkrper"/>
        <w:numPr>
          <w:ilvl w:val="0"/>
          <w:numId w:val="11"/>
        </w:numPr>
      </w:pPr>
      <w:r>
        <w:t>Bluetooth eingeschaltet, für andere nicht sichtbar</w:t>
      </w:r>
      <w:r w:rsidR="00AC3B43">
        <w:t xml:space="preserve"> (sch</w:t>
      </w:r>
      <w:r w:rsidR="005C42CF">
        <w:t>r</w:t>
      </w:r>
      <w:r w:rsidR="00AC3B43">
        <w:t>affiertes Bluetooth-Symbol)</w:t>
      </w:r>
    </w:p>
    <w:p w:rsidR="008B6EB5" w:rsidRDefault="00FB7540" w:rsidP="00D91383">
      <w:pPr>
        <w:pStyle w:val="Textkrper"/>
        <w:numPr>
          <w:ilvl w:val="0"/>
          <w:numId w:val="11"/>
        </w:numPr>
      </w:pPr>
      <w:r>
        <w:t>H</w:t>
      </w:r>
      <w:r w:rsidR="00D80C05">
        <w:t>eadset angeschlossen</w:t>
      </w:r>
      <w:r>
        <w:t xml:space="preserve"> (Kopfhörer)</w:t>
      </w:r>
    </w:p>
    <w:p w:rsidR="008B6EB5" w:rsidRDefault="00D80C05" w:rsidP="00D91383">
      <w:pPr>
        <w:pStyle w:val="Textkrper"/>
        <w:numPr>
          <w:ilvl w:val="0"/>
          <w:numId w:val="11"/>
        </w:numPr>
      </w:pPr>
      <w:r>
        <w:t>Bluetooth verbunden</w:t>
      </w:r>
      <w:r w:rsidR="00AC3B43">
        <w:t xml:space="preserve"> (Bluetooth-Symbol mit Haken)</w:t>
      </w:r>
    </w:p>
    <w:p w:rsidR="008B6EB5" w:rsidRDefault="00D80C05" w:rsidP="00D91383">
      <w:pPr>
        <w:pStyle w:val="Textkrper"/>
        <w:numPr>
          <w:ilvl w:val="0"/>
          <w:numId w:val="11"/>
        </w:numPr>
      </w:pPr>
      <w:r>
        <w:t>Sprachmitteilung erhalten</w:t>
      </w:r>
      <w:r w:rsidR="00AC3B43">
        <w:t xml:space="preserve"> (</w:t>
      </w:r>
      <w:r w:rsidR="00FB7540">
        <w:t>Tonbandk</w:t>
      </w:r>
      <w:r w:rsidR="00AC3B43">
        <w:t>assette)</w:t>
      </w:r>
    </w:p>
    <w:p w:rsidR="008B6EB5" w:rsidRDefault="00D80C05" w:rsidP="00D91383">
      <w:pPr>
        <w:pStyle w:val="Textkrper"/>
        <w:numPr>
          <w:ilvl w:val="0"/>
          <w:numId w:val="11"/>
        </w:numPr>
      </w:pPr>
      <w:r>
        <w:t>Ungelesene Textnachricht/ SMS</w:t>
      </w:r>
      <w:r w:rsidR="00AC3B43">
        <w:t xml:space="preserve"> (verschlossener Briefumschlag)</w:t>
      </w:r>
    </w:p>
    <w:p w:rsidR="008B6EB5" w:rsidRDefault="00D80C05" w:rsidP="00D91383">
      <w:pPr>
        <w:pStyle w:val="Textkrper"/>
        <w:numPr>
          <w:ilvl w:val="0"/>
          <w:numId w:val="11"/>
        </w:numPr>
      </w:pPr>
      <w:r>
        <w:t xml:space="preserve">Ungelesene </w:t>
      </w:r>
      <w:r w:rsidR="00AC3B43">
        <w:t>E-Mail (Verschlossener Briefumschlag mit @</w:t>
      </w:r>
      <w:r w:rsidR="00F12DF7">
        <w:t>-Zeichen</w:t>
      </w:r>
      <w:r w:rsidR="00AC3B43">
        <w:t>)</w:t>
      </w:r>
    </w:p>
    <w:p w:rsidR="00167468" w:rsidRDefault="00D80C05" w:rsidP="00D91383">
      <w:pPr>
        <w:pStyle w:val="Textkrper"/>
        <w:numPr>
          <w:ilvl w:val="0"/>
          <w:numId w:val="11"/>
        </w:numPr>
      </w:pPr>
      <w:r>
        <w:t>Ungelesene Bildnachricht (MMS)</w:t>
      </w:r>
      <w:r w:rsidR="00AC3B43">
        <w:t xml:space="preserve"> (Verschlossener Briefumschlag mit </w:t>
      </w:r>
      <w:r w:rsidR="00F12DF7">
        <w:t xml:space="preserve">dem Buchstaben </w:t>
      </w:r>
      <w:r w:rsidR="00AC3B43">
        <w:t>m)</w:t>
      </w:r>
    </w:p>
    <w:p w:rsidR="00167468" w:rsidRDefault="00167468" w:rsidP="003D78BB">
      <w:pPr>
        <w:pStyle w:val="berschrift2num"/>
      </w:pPr>
      <w:bookmarkStart w:id="223" w:name="_Toc511993375"/>
      <w:r>
        <w:t>Hauptsymbole auf der Anzeige</w:t>
      </w:r>
      <w:bookmarkEnd w:id="223"/>
    </w:p>
    <w:p w:rsidR="003D78BB" w:rsidRDefault="00D80C05" w:rsidP="003D78BB">
      <w:pPr>
        <w:pStyle w:val="Textkrper"/>
        <w:numPr>
          <w:ilvl w:val="0"/>
          <w:numId w:val="11"/>
        </w:numPr>
      </w:pPr>
      <w:r>
        <w:t>Stummschaltung</w:t>
      </w:r>
      <w:r w:rsidR="00AC3B43">
        <w:t xml:space="preserve"> (durchgestrichenes Mikro</w:t>
      </w:r>
      <w:r w:rsidR="0013425F">
        <w:t>fon</w:t>
      </w:r>
      <w:r w:rsidR="00AC3B43">
        <w:t>)</w:t>
      </w:r>
    </w:p>
    <w:p w:rsidR="003D78BB" w:rsidRDefault="00D80C05" w:rsidP="003D78BB">
      <w:pPr>
        <w:pStyle w:val="Textkrper"/>
        <w:numPr>
          <w:ilvl w:val="0"/>
          <w:numId w:val="11"/>
        </w:numPr>
      </w:pPr>
      <w:r>
        <w:t>Ladegerät angeschlossen</w:t>
      </w:r>
      <w:r w:rsidR="00AC3B43">
        <w:t xml:space="preserve"> (</w:t>
      </w:r>
      <w:proofErr w:type="spellStart"/>
      <w:r w:rsidR="0013425F">
        <w:t>Steckernetzteil</w:t>
      </w:r>
      <w:proofErr w:type="spellEnd"/>
      <w:r w:rsidR="00AC3B43">
        <w:t>)</w:t>
      </w:r>
    </w:p>
    <w:p w:rsidR="003D78BB" w:rsidRDefault="00D80C05" w:rsidP="003D78BB">
      <w:pPr>
        <w:pStyle w:val="Textkrper"/>
        <w:numPr>
          <w:ilvl w:val="0"/>
          <w:numId w:val="11"/>
        </w:numPr>
      </w:pPr>
      <w:r>
        <w:t>Nachricht erfolgreich gesendet</w:t>
      </w:r>
      <w:r w:rsidR="00AC3B43">
        <w:t xml:space="preserve"> (verschloss</w:t>
      </w:r>
      <w:r w:rsidR="00ED3A9B">
        <w:t>e</w:t>
      </w:r>
      <w:r w:rsidR="00AC3B43">
        <w:t>ner grüner Briefumschlag)</w:t>
      </w:r>
    </w:p>
    <w:p w:rsidR="003D78BB" w:rsidRDefault="00D80C05" w:rsidP="003D78BB">
      <w:pPr>
        <w:pStyle w:val="Textkrper"/>
        <w:numPr>
          <w:ilvl w:val="0"/>
          <w:numId w:val="11"/>
        </w:numPr>
      </w:pPr>
      <w:r>
        <w:t>Ladegerät entfernt</w:t>
      </w:r>
      <w:r w:rsidR="00AC3B43">
        <w:t xml:space="preserve"> (durch</w:t>
      </w:r>
      <w:r w:rsidR="00021BB9">
        <w:t>ge</w:t>
      </w:r>
      <w:r w:rsidR="00AC3B43">
        <w:t>strichene</w:t>
      </w:r>
      <w:r w:rsidR="00741878">
        <w:t>s</w:t>
      </w:r>
      <w:r w:rsidR="00AC3B43">
        <w:t xml:space="preserve"> </w:t>
      </w:r>
      <w:proofErr w:type="spellStart"/>
      <w:r w:rsidR="00741878">
        <w:t>S</w:t>
      </w:r>
      <w:r w:rsidR="00AC3B43">
        <w:t>tecker</w:t>
      </w:r>
      <w:r w:rsidR="00741878">
        <w:t>netzteil</w:t>
      </w:r>
      <w:proofErr w:type="spellEnd"/>
      <w:r w:rsidR="00AC3B43">
        <w:t>)</w:t>
      </w:r>
    </w:p>
    <w:p w:rsidR="003D78BB" w:rsidRDefault="00D80C05" w:rsidP="003D78BB">
      <w:pPr>
        <w:pStyle w:val="Textkrper"/>
        <w:numPr>
          <w:ilvl w:val="0"/>
          <w:numId w:val="11"/>
        </w:numPr>
      </w:pPr>
      <w:r>
        <w:t>Nachricht nicht gesendet</w:t>
      </w:r>
      <w:r w:rsidR="00AC3B43">
        <w:t xml:space="preserve"> </w:t>
      </w:r>
      <w:bookmarkStart w:id="224" w:name="OLE_LINK11"/>
      <w:bookmarkStart w:id="225" w:name="OLE_LINK12"/>
      <w:r w:rsidR="00AC3B43">
        <w:t>(roter Briefumschlag mit Kreuz)</w:t>
      </w:r>
      <w:bookmarkEnd w:id="224"/>
      <w:bookmarkEnd w:id="225"/>
    </w:p>
    <w:p w:rsidR="003D78BB" w:rsidRDefault="00D80C05" w:rsidP="003D78BB">
      <w:pPr>
        <w:pStyle w:val="Textkrper"/>
        <w:numPr>
          <w:ilvl w:val="0"/>
          <w:numId w:val="11"/>
        </w:numPr>
      </w:pPr>
      <w:r>
        <w:t>Kopfhörer verbunden</w:t>
      </w:r>
      <w:r w:rsidR="00AC3B43">
        <w:t xml:space="preserve"> (Kopfhörer)</w:t>
      </w:r>
    </w:p>
    <w:p w:rsidR="003D78BB" w:rsidRDefault="00D80C05" w:rsidP="003D78BB">
      <w:pPr>
        <w:pStyle w:val="Textkrper"/>
        <w:numPr>
          <w:ilvl w:val="0"/>
          <w:numId w:val="11"/>
        </w:numPr>
      </w:pPr>
      <w:r>
        <w:t>Fehler</w:t>
      </w:r>
      <w:r w:rsidR="00AC3B43">
        <w:t xml:space="preserve"> (Weisses Kreuz auf rotem Grund)</w:t>
      </w:r>
    </w:p>
    <w:p w:rsidR="003D78BB" w:rsidRDefault="00D80C05" w:rsidP="003D78BB">
      <w:pPr>
        <w:pStyle w:val="Textkrper"/>
        <w:numPr>
          <w:ilvl w:val="0"/>
          <w:numId w:val="11"/>
        </w:numPr>
      </w:pPr>
      <w:r>
        <w:lastRenderedPageBreak/>
        <w:t>Kopfhörer entfernt</w:t>
      </w:r>
      <w:r w:rsidR="00AC3B43">
        <w:t xml:space="preserve"> (durch</w:t>
      </w:r>
      <w:r w:rsidR="004303E9">
        <w:t>ge</w:t>
      </w:r>
      <w:r w:rsidR="00AC3B43">
        <w:t>strichener Kopfhörer)</w:t>
      </w:r>
    </w:p>
    <w:p w:rsidR="003D78BB" w:rsidRDefault="00D80C05" w:rsidP="003D78BB">
      <w:pPr>
        <w:pStyle w:val="Textkrper"/>
        <w:numPr>
          <w:ilvl w:val="0"/>
          <w:numId w:val="11"/>
        </w:numPr>
      </w:pPr>
      <w:r>
        <w:t>Warnung</w:t>
      </w:r>
      <w:r w:rsidR="00AC3B43">
        <w:t xml:space="preserve"> (Weisses Ausrufezeichen in rotem Kreis)</w:t>
      </w:r>
    </w:p>
    <w:p w:rsidR="003D78BB" w:rsidRDefault="00D80C05" w:rsidP="003D78BB">
      <w:pPr>
        <w:pStyle w:val="Textkrper"/>
        <w:numPr>
          <w:ilvl w:val="0"/>
          <w:numId w:val="11"/>
        </w:numPr>
      </w:pPr>
      <w:r>
        <w:t>Lautsprecher ist eingeschaltet</w:t>
      </w:r>
      <w:r w:rsidR="00AC3B43">
        <w:t xml:space="preserve"> (Lautsprecher)</w:t>
      </w:r>
    </w:p>
    <w:p w:rsidR="003D78BB" w:rsidRDefault="00D80C05" w:rsidP="003D78BB">
      <w:pPr>
        <w:pStyle w:val="Textkrper"/>
        <w:numPr>
          <w:ilvl w:val="0"/>
          <w:numId w:val="11"/>
        </w:numPr>
      </w:pPr>
      <w:r>
        <w:t>Abfrage</w:t>
      </w:r>
      <w:r w:rsidR="00AC3B43">
        <w:t xml:space="preserve"> (Weisses Fragezeichen i</w:t>
      </w:r>
      <w:r w:rsidR="00016DC3">
        <w:t>n</w:t>
      </w:r>
      <w:r w:rsidR="00AC3B43">
        <w:t xml:space="preserve"> grüne</w:t>
      </w:r>
      <w:r w:rsidR="00016DC3">
        <w:t>m</w:t>
      </w:r>
      <w:r w:rsidR="00AC3B43">
        <w:t xml:space="preserve"> Kreis)</w:t>
      </w:r>
    </w:p>
    <w:p w:rsidR="003D78BB" w:rsidRDefault="00D80C05" w:rsidP="003D78BB">
      <w:pPr>
        <w:pStyle w:val="Textkrper"/>
        <w:numPr>
          <w:ilvl w:val="0"/>
          <w:numId w:val="11"/>
        </w:numPr>
      </w:pPr>
      <w:r>
        <w:t>Lautsprecher ist ausgeschaltet</w:t>
      </w:r>
      <w:r w:rsidR="00AC3B43">
        <w:t xml:space="preserve"> (durch</w:t>
      </w:r>
      <w:r w:rsidR="00016DC3">
        <w:t>ge</w:t>
      </w:r>
      <w:r w:rsidR="00AC3B43">
        <w:t>strichener Lautsprecher)</w:t>
      </w:r>
    </w:p>
    <w:p w:rsidR="003D78BB" w:rsidRDefault="00D80C05" w:rsidP="003D78BB">
      <w:pPr>
        <w:pStyle w:val="Textkrper"/>
        <w:numPr>
          <w:ilvl w:val="0"/>
          <w:numId w:val="11"/>
        </w:numPr>
      </w:pPr>
      <w:r>
        <w:t>OK (bestätigt)</w:t>
      </w:r>
      <w:r w:rsidR="00AC3B43">
        <w:t xml:space="preserve"> (Weisser Haken in grünem Kreis)</w:t>
      </w:r>
    </w:p>
    <w:p w:rsidR="003D78BB" w:rsidRDefault="00D80C05" w:rsidP="003D78BB">
      <w:pPr>
        <w:pStyle w:val="Textkrper"/>
        <w:numPr>
          <w:ilvl w:val="0"/>
          <w:numId w:val="11"/>
        </w:numPr>
      </w:pPr>
      <w:r>
        <w:t>Eingehender Anruf</w:t>
      </w:r>
      <w:r w:rsidR="00AC3B43">
        <w:t xml:space="preserve"> (grüner Hörer mit Pfeil nach links)</w:t>
      </w:r>
    </w:p>
    <w:p w:rsidR="003D78BB" w:rsidRDefault="00D80C05" w:rsidP="003D78BB">
      <w:pPr>
        <w:pStyle w:val="Textkrper"/>
        <w:numPr>
          <w:ilvl w:val="0"/>
          <w:numId w:val="11"/>
        </w:numPr>
      </w:pPr>
      <w:r>
        <w:t>Neue Nachricht</w:t>
      </w:r>
      <w:r w:rsidR="00AC3B43">
        <w:t xml:space="preserve"> (schwarzer </w:t>
      </w:r>
      <w:r w:rsidR="006F3098">
        <w:t>Briefu</w:t>
      </w:r>
      <w:r w:rsidR="00AC3B43">
        <w:t>mschlag)</w:t>
      </w:r>
    </w:p>
    <w:p w:rsidR="003D78BB" w:rsidRDefault="00D80C05" w:rsidP="003D78BB">
      <w:pPr>
        <w:pStyle w:val="Textkrper"/>
        <w:numPr>
          <w:ilvl w:val="0"/>
          <w:numId w:val="11"/>
        </w:numPr>
      </w:pPr>
      <w:r>
        <w:t>Ausgehender Anruf</w:t>
      </w:r>
      <w:r w:rsidR="001643F0">
        <w:t xml:space="preserve"> (roter Hörer mit Pfeil nach rechts)</w:t>
      </w:r>
    </w:p>
    <w:p w:rsidR="003D78BB" w:rsidRDefault="00D80C05" w:rsidP="003D78BB">
      <w:pPr>
        <w:pStyle w:val="Textkrper"/>
        <w:numPr>
          <w:ilvl w:val="0"/>
          <w:numId w:val="11"/>
        </w:numPr>
      </w:pPr>
      <w:r>
        <w:t>Niedriger Akkuladestand</w:t>
      </w:r>
      <w:r w:rsidR="00AC3B43">
        <w:t xml:space="preserve"> (Batterie</w:t>
      </w:r>
      <w:r w:rsidR="00E84206">
        <w:t>symbol</w:t>
      </w:r>
      <w:r w:rsidR="00AC3B43">
        <w:t xml:space="preserve"> mit einem Balken)</w:t>
      </w:r>
    </w:p>
    <w:p w:rsidR="003D78BB" w:rsidRDefault="00D80C05" w:rsidP="003D78BB">
      <w:pPr>
        <w:pStyle w:val="Textkrper"/>
        <w:numPr>
          <w:ilvl w:val="0"/>
          <w:numId w:val="11"/>
        </w:numPr>
      </w:pPr>
      <w:r>
        <w:t>Anruf beendet</w:t>
      </w:r>
      <w:r w:rsidR="001643F0">
        <w:t xml:space="preserve"> (aufgelegter Hörer)</w:t>
      </w:r>
    </w:p>
    <w:p w:rsidR="003D78BB" w:rsidRDefault="00D80C05" w:rsidP="003D78BB">
      <w:pPr>
        <w:pStyle w:val="Textkrper"/>
        <w:numPr>
          <w:ilvl w:val="0"/>
          <w:numId w:val="11"/>
        </w:numPr>
      </w:pPr>
      <w:r>
        <w:t>Suchen</w:t>
      </w:r>
      <w:r w:rsidR="00AC3B43">
        <w:t xml:space="preserve"> (Antenne mit Schallwelle)</w:t>
      </w:r>
    </w:p>
    <w:p w:rsidR="003D78BB" w:rsidRDefault="00D80C05" w:rsidP="003D78BB">
      <w:pPr>
        <w:pStyle w:val="Textkrper"/>
        <w:numPr>
          <w:ilvl w:val="0"/>
          <w:numId w:val="11"/>
        </w:numPr>
      </w:pPr>
      <w:r>
        <w:t>Anruf in Abwesenheit. Drü</w:t>
      </w:r>
      <w:r w:rsidR="003D78BB">
        <w:t>c</w:t>
      </w:r>
      <w:r>
        <w:t>ken Sie Lesen, um die Anrufe in Abwesenheit aufzurufen.</w:t>
      </w:r>
      <w:r w:rsidR="001643F0">
        <w:t xml:space="preserve"> (Hörer mit Ausrufezeichen)</w:t>
      </w:r>
    </w:p>
    <w:p w:rsidR="003D78BB" w:rsidRDefault="00D80C05" w:rsidP="003D78BB">
      <w:pPr>
        <w:pStyle w:val="Textkrper"/>
        <w:numPr>
          <w:ilvl w:val="0"/>
          <w:numId w:val="11"/>
        </w:numPr>
      </w:pPr>
      <w:proofErr w:type="spellStart"/>
      <w:r>
        <w:t>vCard</w:t>
      </w:r>
      <w:proofErr w:type="spellEnd"/>
      <w:r>
        <w:t>-Nachricht</w:t>
      </w:r>
      <w:r w:rsidR="00AC3B43">
        <w:t xml:space="preserve"> (Weisses Profilbild in blauem Viereck)</w:t>
      </w:r>
    </w:p>
    <w:p w:rsidR="003D78BB" w:rsidRDefault="00D80C05" w:rsidP="003D78BB">
      <w:pPr>
        <w:pStyle w:val="Textkrper"/>
        <w:numPr>
          <w:ilvl w:val="0"/>
          <w:numId w:val="11"/>
        </w:numPr>
      </w:pPr>
      <w:r>
        <w:t>Gehaltener Anruf</w:t>
      </w:r>
      <w:r w:rsidR="001643F0">
        <w:t xml:space="preserve"> (Hörer mit Uhr)</w:t>
      </w:r>
    </w:p>
    <w:p w:rsidR="003D78BB" w:rsidRDefault="00D80C05" w:rsidP="003D78BB">
      <w:pPr>
        <w:pStyle w:val="Textkrper"/>
        <w:numPr>
          <w:ilvl w:val="0"/>
          <w:numId w:val="11"/>
        </w:numPr>
      </w:pPr>
      <w:r>
        <w:t>Lautstärkeregelung</w:t>
      </w:r>
      <w:r w:rsidR="00AC3B43">
        <w:t xml:space="preserve"> (Aufsteigende Balken)</w:t>
      </w:r>
    </w:p>
    <w:p w:rsidR="003D78BB" w:rsidRDefault="00D80C05" w:rsidP="003D78BB">
      <w:pPr>
        <w:pStyle w:val="Textkrper"/>
        <w:numPr>
          <w:ilvl w:val="0"/>
          <w:numId w:val="11"/>
        </w:numPr>
      </w:pPr>
      <w:r>
        <w:t>Nur Notrufe möglich</w:t>
      </w:r>
      <w:r w:rsidR="001643F0">
        <w:t xml:space="preserve"> (Hörer mit SOS)</w:t>
      </w:r>
    </w:p>
    <w:p w:rsidR="003D78BB" w:rsidRDefault="00D80C05" w:rsidP="003D78BB">
      <w:pPr>
        <w:pStyle w:val="Textkrper"/>
        <w:numPr>
          <w:ilvl w:val="0"/>
          <w:numId w:val="11"/>
        </w:numPr>
      </w:pPr>
      <w:r>
        <w:t>In Arbeit, bitte warten</w:t>
      </w:r>
      <w:r w:rsidR="00AC3B43">
        <w:t xml:space="preserve"> (Sanduhr)</w:t>
      </w:r>
    </w:p>
    <w:p w:rsidR="003D78BB" w:rsidRDefault="00D80C05" w:rsidP="003D78BB">
      <w:pPr>
        <w:pStyle w:val="Textkrper"/>
        <w:numPr>
          <w:ilvl w:val="0"/>
          <w:numId w:val="11"/>
        </w:numPr>
      </w:pPr>
      <w:r>
        <w:t>Anruf mit Notruftaste</w:t>
      </w:r>
      <w:r w:rsidR="001643F0">
        <w:t xml:space="preserve"> (Rote Kreise)</w:t>
      </w:r>
    </w:p>
    <w:p w:rsidR="003D78BB" w:rsidRDefault="00D80C05" w:rsidP="003D78BB">
      <w:pPr>
        <w:pStyle w:val="Textkrper"/>
        <w:numPr>
          <w:ilvl w:val="0"/>
          <w:numId w:val="11"/>
        </w:numPr>
      </w:pPr>
      <w:r>
        <w:t>SMS/MMS ungelesen</w:t>
      </w:r>
      <w:r w:rsidR="00AC3B43">
        <w:t xml:space="preserve"> (gelber </w:t>
      </w:r>
      <w:r w:rsidR="00C3269B">
        <w:t>Briefu</w:t>
      </w:r>
      <w:r w:rsidR="00AC3B43">
        <w:t>mschlag)</w:t>
      </w:r>
    </w:p>
    <w:p w:rsidR="003D78BB" w:rsidRDefault="00D80C05" w:rsidP="003D78BB">
      <w:pPr>
        <w:pStyle w:val="Textkrper"/>
        <w:numPr>
          <w:ilvl w:val="0"/>
          <w:numId w:val="11"/>
        </w:numPr>
      </w:pPr>
      <w:r>
        <w:t>SMS/MMS gelesen</w:t>
      </w:r>
      <w:r w:rsidR="001643F0">
        <w:t xml:space="preserve"> (offener Brief)</w:t>
      </w:r>
    </w:p>
    <w:p w:rsidR="003D78BB" w:rsidRDefault="00D80C05" w:rsidP="003D78BB">
      <w:pPr>
        <w:pStyle w:val="Textkrper"/>
        <w:numPr>
          <w:ilvl w:val="0"/>
          <w:numId w:val="11"/>
        </w:numPr>
      </w:pPr>
      <w:r>
        <w:t>SMS/MMS nicht gesendet</w:t>
      </w:r>
      <w:r w:rsidR="00AC3B43">
        <w:t xml:space="preserve"> (gelber </w:t>
      </w:r>
      <w:r w:rsidR="009F4C99">
        <w:t>Briefu</w:t>
      </w:r>
      <w:r w:rsidR="00AC3B43">
        <w:t>mschlag mit weissem Kreuz)</w:t>
      </w:r>
    </w:p>
    <w:p w:rsidR="003D78BB" w:rsidRDefault="00D80C05" w:rsidP="003D78BB">
      <w:pPr>
        <w:pStyle w:val="Textkrper"/>
        <w:numPr>
          <w:ilvl w:val="0"/>
          <w:numId w:val="11"/>
        </w:numPr>
      </w:pPr>
      <w:r>
        <w:t>SMS/MMS gesendet</w:t>
      </w:r>
      <w:r w:rsidR="001643F0">
        <w:t xml:space="preserve"> (verschloss</w:t>
      </w:r>
      <w:r w:rsidR="001E5019">
        <w:t>e</w:t>
      </w:r>
      <w:r w:rsidR="001643F0">
        <w:t xml:space="preserve">ner </w:t>
      </w:r>
      <w:r w:rsidR="001E5019">
        <w:t>Briefu</w:t>
      </w:r>
      <w:r w:rsidR="001643F0">
        <w:t>mschlag mit Haken)</w:t>
      </w:r>
    </w:p>
    <w:p w:rsidR="003D78BB" w:rsidRDefault="00D80C05" w:rsidP="003D78BB">
      <w:pPr>
        <w:pStyle w:val="Textkrper"/>
        <w:numPr>
          <w:ilvl w:val="0"/>
          <w:numId w:val="11"/>
        </w:numPr>
      </w:pPr>
      <w:r>
        <w:t>E-Mail ohne und mit ungelesenem Anhang</w:t>
      </w:r>
      <w:r w:rsidR="00AC3B43">
        <w:t xml:space="preserve"> (grüner Briefumschlag)</w:t>
      </w:r>
    </w:p>
    <w:p w:rsidR="00004C58" w:rsidRDefault="00D80C05" w:rsidP="003D78BB">
      <w:pPr>
        <w:pStyle w:val="Textkrper"/>
        <w:numPr>
          <w:ilvl w:val="0"/>
          <w:numId w:val="11"/>
        </w:numPr>
      </w:pPr>
      <w:r>
        <w:t>E-Mail ohne und mit gelesenem Anhang</w:t>
      </w:r>
      <w:r w:rsidR="001643F0">
        <w:t xml:space="preserve"> (grüner Briefumschlag)</w:t>
      </w:r>
    </w:p>
    <w:p w:rsidR="00004C58" w:rsidRDefault="00004C58" w:rsidP="00915F94">
      <w:pPr>
        <w:pStyle w:val="berschrift2num"/>
      </w:pPr>
      <w:bookmarkStart w:id="226" w:name="_Toc511993376"/>
      <w:r>
        <w:t>Einst. Zurücksetzen</w:t>
      </w:r>
      <w:bookmarkEnd w:id="226"/>
    </w:p>
    <w:p w:rsidR="00915F94" w:rsidRDefault="00D80C05" w:rsidP="00915F94">
      <w:pPr>
        <w:pStyle w:val="Textkrper"/>
        <w:numPr>
          <w:ilvl w:val="0"/>
          <w:numId w:val="135"/>
        </w:numPr>
      </w:pPr>
      <w:r>
        <w:t xml:space="preserve">Drücken Sie Menü </w:t>
      </w:r>
      <w:r w:rsidR="00915F94">
        <w:sym w:font="Wingdings" w:char="F0E0"/>
      </w:r>
      <w:r>
        <w:t xml:space="preserve"> Einstellungen </w:t>
      </w:r>
      <w:r w:rsidR="00915F94">
        <w:sym w:font="Wingdings" w:char="F0E0"/>
      </w:r>
      <w:r>
        <w:t xml:space="preserve"> Sicherheit.</w:t>
      </w:r>
    </w:p>
    <w:p w:rsidR="00915F94" w:rsidRDefault="00D80C05" w:rsidP="00915F94">
      <w:pPr>
        <w:pStyle w:val="Textkrper"/>
        <w:numPr>
          <w:ilvl w:val="0"/>
          <w:numId w:val="135"/>
        </w:numPr>
      </w:pPr>
      <w:r>
        <w:t>Wählen Sie Einst. zurücksetzen, um das Telefon auf die Werkseinstellungen zurückzusetzen. Alle Änderungen, die Sie am Telefon vorgenommenen haben, werden auf die Standardwerte zurückgesetzt.</w:t>
      </w:r>
    </w:p>
    <w:p w:rsidR="00915F94" w:rsidRDefault="00D80C05" w:rsidP="00915F94">
      <w:pPr>
        <w:pStyle w:val="Textkrper"/>
        <w:numPr>
          <w:ilvl w:val="0"/>
          <w:numId w:val="135"/>
        </w:numPr>
      </w:pPr>
      <w:r>
        <w:lastRenderedPageBreak/>
        <w:t>Geben Sie das Telefon-Kennwort ein und drücken Sie OK zum Zurücksetzen.</w:t>
      </w:r>
    </w:p>
    <w:p w:rsidR="00915F94" w:rsidRDefault="00D80C05" w:rsidP="00915F94">
      <w:pPr>
        <w:pStyle w:val="Textkrper"/>
      </w:pPr>
      <w:r>
        <w:t>Tipp: Der werkseitig ein</w:t>
      </w:r>
      <w:r w:rsidR="00915F94">
        <w:t>gestellte Telefoncode ist 1234.</w:t>
      </w:r>
    </w:p>
    <w:p w:rsidR="00915F94" w:rsidRDefault="00D80C05" w:rsidP="00915F94">
      <w:pPr>
        <w:pStyle w:val="berschrift2num"/>
      </w:pPr>
      <w:bookmarkStart w:id="227" w:name="_Toc511993377"/>
      <w:r>
        <w:t>Alles zurücksetzen</w:t>
      </w:r>
      <w:bookmarkEnd w:id="227"/>
    </w:p>
    <w:p w:rsidR="00915F94" w:rsidRDefault="00D80C05" w:rsidP="00915F94">
      <w:pPr>
        <w:pStyle w:val="Textkrper"/>
        <w:numPr>
          <w:ilvl w:val="0"/>
          <w:numId w:val="136"/>
        </w:numPr>
      </w:pPr>
      <w:r>
        <w:t xml:space="preserve">Drücken Sie Menü </w:t>
      </w:r>
      <w:r w:rsidR="00915F94">
        <w:sym w:font="Wingdings" w:char="F0E0"/>
      </w:r>
      <w:r>
        <w:t xml:space="preserve"> Einstellungen </w:t>
      </w:r>
      <w:r w:rsidR="00915F94">
        <w:sym w:font="Wingdings" w:char="F0E0"/>
      </w:r>
      <w:r>
        <w:t xml:space="preserve"> Sicherheit.</w:t>
      </w:r>
    </w:p>
    <w:p w:rsidR="00182004" w:rsidRDefault="00D80C05" w:rsidP="00915F94">
      <w:pPr>
        <w:pStyle w:val="Textkrper"/>
        <w:numPr>
          <w:ilvl w:val="0"/>
          <w:numId w:val="136"/>
        </w:numPr>
      </w:pPr>
      <w:r>
        <w:t>Wählen Sie Alles zurücksetzen, um die Telefoneinstellungen und den Inhalt, z. B. Kontakte, Nummernlisten und Nachrichten zu löschen (au</w:t>
      </w:r>
      <w:r w:rsidR="000B3365">
        <w:t>ss</w:t>
      </w:r>
      <w:r>
        <w:t>er SIM-Speicher).</w:t>
      </w:r>
    </w:p>
    <w:p w:rsidR="00182004" w:rsidRDefault="00D80C05" w:rsidP="00915F94">
      <w:pPr>
        <w:pStyle w:val="Textkrper"/>
        <w:numPr>
          <w:ilvl w:val="0"/>
          <w:numId w:val="136"/>
        </w:numPr>
      </w:pPr>
      <w:r>
        <w:t>Geben Sie das Telefon-Kennwort ein und drücken Sie OK zum Zurücksetzen.</w:t>
      </w:r>
    </w:p>
    <w:p w:rsidR="00004C58" w:rsidRDefault="00D80C05" w:rsidP="00182004">
      <w:pPr>
        <w:pStyle w:val="Textkrper"/>
      </w:pPr>
      <w:r>
        <w:t>Tipp: Der werkseitig eingestellte Telefoncode ist 1234.</w:t>
      </w:r>
    </w:p>
    <w:p w:rsidR="00004C58" w:rsidRDefault="00D80C05" w:rsidP="003A19BD">
      <w:pPr>
        <w:pStyle w:val="berschrift1num"/>
      </w:pPr>
      <w:bookmarkStart w:id="228" w:name="_Toc511993378"/>
      <w:r>
        <w:lastRenderedPageBreak/>
        <w:t>Sicherheitshinweise</w:t>
      </w:r>
      <w:bookmarkEnd w:id="228"/>
    </w:p>
    <w:p w:rsidR="003A19BD" w:rsidRDefault="00D80C05" w:rsidP="003A19BD">
      <w:pPr>
        <w:pStyle w:val="Textkrper"/>
        <w:numPr>
          <w:ilvl w:val="0"/>
          <w:numId w:val="11"/>
        </w:numPr>
      </w:pPr>
      <w:r>
        <w:t xml:space="preserve">VORSICHT </w:t>
      </w:r>
      <w:r w:rsidR="006D61EB">
        <w:t xml:space="preserve">- </w:t>
      </w:r>
      <w:r>
        <w:t>Das Gerät und das Zubehör können Kleinteil</w:t>
      </w:r>
      <w:r w:rsidR="003A19BD">
        <w:t>e enthalten.</w:t>
      </w:r>
    </w:p>
    <w:p w:rsidR="003A19BD" w:rsidRDefault="00D80C05" w:rsidP="003A19BD">
      <w:pPr>
        <w:pStyle w:val="Textkrper"/>
        <w:numPr>
          <w:ilvl w:val="0"/>
          <w:numId w:val="11"/>
        </w:numPr>
      </w:pPr>
      <w:r>
        <w:t>Bewahren Sie das Gerät au</w:t>
      </w:r>
      <w:r w:rsidR="000B3365">
        <w:t>ss</w:t>
      </w:r>
      <w:r>
        <w:t>erhalb der Reichweite von Kleinkindern auf.</w:t>
      </w:r>
    </w:p>
    <w:p w:rsidR="00132423" w:rsidRDefault="00D80C05" w:rsidP="003A19BD">
      <w:pPr>
        <w:pStyle w:val="Textkrper"/>
        <w:numPr>
          <w:ilvl w:val="0"/>
          <w:numId w:val="11"/>
        </w:numPr>
      </w:pPr>
      <w:r>
        <w:t>Das Netzteil dient als Trennvorrichtung zwischen Produkt und Netzanschluss. Die Anschlussbuchse muss sich in unmittelbarer Nähe des Geräts befinden und gut zugänglich sein.</w:t>
      </w:r>
    </w:p>
    <w:p w:rsidR="00132423" w:rsidRDefault="00132423" w:rsidP="009140A5">
      <w:pPr>
        <w:pStyle w:val="berschrift2num"/>
      </w:pPr>
      <w:bookmarkStart w:id="229" w:name="_Toc511993379"/>
      <w:r>
        <w:t>Netzdienste und Netzkosten</w:t>
      </w:r>
      <w:bookmarkEnd w:id="229"/>
    </w:p>
    <w:p w:rsidR="00132423" w:rsidRDefault="00D80C05" w:rsidP="00C9236D">
      <w:pPr>
        <w:pStyle w:val="Textkrper"/>
      </w:pPr>
      <w:r>
        <w:t>Ihr Gerät ist für WCDMA 900/2100 MHz, GSM 900/1800/1900 MHz-Netze zugelassen. Um das Gerät nutzen zu können, müssen Sie eine SIM-Karte einlegen, die vom Betreiber freigeschaltet ist. Durch die Verwendung von Netzdiensten können Kosten anfallen. Einige Funktionen sind nur nach Beantragung beim Betreiber möglich und teils kostenpflichtig.</w:t>
      </w:r>
    </w:p>
    <w:p w:rsidR="00132423" w:rsidRDefault="00132423" w:rsidP="009140A5">
      <w:pPr>
        <w:pStyle w:val="berschrift2num"/>
      </w:pPr>
      <w:bookmarkStart w:id="230" w:name="_Toc511993380"/>
      <w:r>
        <w:t>Betriebsumgebung</w:t>
      </w:r>
      <w:bookmarkEnd w:id="230"/>
    </w:p>
    <w:p w:rsidR="003A19BD" w:rsidRDefault="00D80C05" w:rsidP="00C9236D">
      <w:pPr>
        <w:pStyle w:val="Textkrper"/>
      </w:pPr>
      <w:r>
        <w:t xml:space="preserve">Beachten Sie alle Vorschriften, die an Ihrem jeweiligen Aufenthaltsort gelten, und schalten Sie das Gerät ab, wenn sein Gebrauch verboten ist oder Störungen und Gefahren verursachen kann. Verwenden Sie das Gerät immer in der normalen Gebrauchsposition. </w:t>
      </w:r>
    </w:p>
    <w:p w:rsidR="003A19BD" w:rsidRDefault="00D80C05" w:rsidP="00C9236D">
      <w:pPr>
        <w:pStyle w:val="Textkrper"/>
      </w:pPr>
      <w:r>
        <w:t>Teile des Geräts sind magnetisch. Es kann daher Metallobjekte anziehen. Bewahren Sie keine Kreditkarten oder andere Magnetdatenträger in der Nähe des Geräts auf. Es besteht die Gefahr, dass die darauf gespeicherten Informationen zerstört werden.</w:t>
      </w:r>
    </w:p>
    <w:p w:rsidR="00ED406F" w:rsidRDefault="00D80C05" w:rsidP="009140A5">
      <w:pPr>
        <w:pStyle w:val="berschrift2num"/>
      </w:pPr>
      <w:bookmarkStart w:id="231" w:name="_Toc511993381"/>
      <w:r>
        <w:t>Medizinische Geräte</w:t>
      </w:r>
      <w:bookmarkEnd w:id="231"/>
    </w:p>
    <w:p w:rsidR="003A19BD" w:rsidRDefault="00D80C05" w:rsidP="00C9236D">
      <w:pPr>
        <w:pStyle w:val="Textkrper"/>
      </w:pPr>
      <w:r>
        <w:t xml:space="preserve">Der Gebrauch von Geräten, die Funksignale aussenden, wie z. B. Mobiltelefone, kann den Betrieb medizinischer Geräte stören, wenn diese nicht ausreichend geschützt sind. Wenden Sie sich an einen Arzt oder den Hersteller des Geräts, um festzustellen, ob es gegen externe Funksignale ausreichend geschützt ist, oder wenn Sie andere Fragen haben. Ist der Gebrauch des Geräts in Krankenhäusern oder ärztlichen Einrichtungen untersagt, so schalten Sie es bitte ab. In Krankenhäusern und anderen ärztlichen Einrichtungen werden manchmal Geräte benutzt, die durch externe Funksignale gestört werden könnten. </w:t>
      </w:r>
    </w:p>
    <w:p w:rsidR="003A19BD" w:rsidRDefault="00D80C05" w:rsidP="009140A5">
      <w:pPr>
        <w:pStyle w:val="berschrift3num"/>
      </w:pPr>
      <w:bookmarkStart w:id="232" w:name="_Toc511993382"/>
      <w:r>
        <w:t>Medizinische Implantat</w:t>
      </w:r>
      <w:r w:rsidR="003A19BD">
        <w:t>e</w:t>
      </w:r>
      <w:bookmarkEnd w:id="232"/>
    </w:p>
    <w:p w:rsidR="003A19BD" w:rsidRDefault="00D80C05" w:rsidP="00C9236D">
      <w:pPr>
        <w:pStyle w:val="Textkrper"/>
      </w:pPr>
      <w:r>
        <w:t xml:space="preserve">Um mögliche Funktionsstörungen medizinischer Implantate zu vermeiden, empfehlen </w:t>
      </w:r>
      <w:proofErr w:type="spellStart"/>
      <w:r>
        <w:t>Implantathersteller</w:t>
      </w:r>
      <w:proofErr w:type="spellEnd"/>
      <w:r>
        <w:t xml:space="preserve"> einen Mindestabstand von 15 cm zwischen Mobiltelefonen und dem Implantat. Personen, die solche Implantate tragen, sollten folgende Vorsichtsma</w:t>
      </w:r>
      <w:r w:rsidR="000B3365">
        <w:t>ss</w:t>
      </w:r>
      <w:r>
        <w:t>nahmen beachten:</w:t>
      </w:r>
    </w:p>
    <w:p w:rsidR="003A19BD" w:rsidRDefault="00D80C05" w:rsidP="003A19BD">
      <w:pPr>
        <w:pStyle w:val="Textkrper"/>
        <w:numPr>
          <w:ilvl w:val="0"/>
          <w:numId w:val="11"/>
        </w:numPr>
      </w:pPr>
      <w:r>
        <w:t>Halten Sie immer den Mindestabstand von 15 cm zwischen Mobiltelefon und medizinischem Implantat ein.</w:t>
      </w:r>
    </w:p>
    <w:p w:rsidR="003A19BD" w:rsidRDefault="00D80C05" w:rsidP="003A19BD">
      <w:pPr>
        <w:pStyle w:val="Textkrper"/>
        <w:numPr>
          <w:ilvl w:val="0"/>
          <w:numId w:val="11"/>
        </w:numPr>
      </w:pPr>
      <w:r>
        <w:t>Sie sollten das Telefon nicht in einer Brusttasche tragen.</w:t>
      </w:r>
    </w:p>
    <w:p w:rsidR="003A19BD" w:rsidRDefault="00D80C05" w:rsidP="003A19BD">
      <w:pPr>
        <w:pStyle w:val="Textkrper"/>
        <w:numPr>
          <w:ilvl w:val="0"/>
          <w:numId w:val="11"/>
        </w:numPr>
      </w:pPr>
      <w:r>
        <w:t>Halten Sie das Mobiltelefon nur an das Ohr, das der Körperseite mit dem Implantat gegenüberliegt.</w:t>
      </w:r>
    </w:p>
    <w:p w:rsidR="003A19BD" w:rsidRDefault="00D80C05" w:rsidP="003A19BD">
      <w:pPr>
        <w:pStyle w:val="Textkrper"/>
        <w:numPr>
          <w:ilvl w:val="0"/>
          <w:numId w:val="11"/>
        </w:numPr>
      </w:pPr>
      <w:r>
        <w:t>Schalten Sie das Telefon sofort aus, wenn Sie vermuten, dass eine Störung des medizinischen Implantats vorliegt.</w:t>
      </w:r>
    </w:p>
    <w:p w:rsidR="009F4C5F" w:rsidRDefault="00D80C05" w:rsidP="003A19BD">
      <w:pPr>
        <w:pStyle w:val="Textkrper"/>
        <w:numPr>
          <w:ilvl w:val="0"/>
          <w:numId w:val="11"/>
        </w:numPr>
      </w:pPr>
      <w:r>
        <w:t xml:space="preserve">Bitte wenden Sie sich an Ihren Arzt, wenn Sie weitere Fragen zur Nutzung von Mobiltelefonen durch </w:t>
      </w:r>
      <w:proofErr w:type="spellStart"/>
      <w:r>
        <w:t>Implantatträger</w:t>
      </w:r>
      <w:proofErr w:type="spellEnd"/>
      <w:r>
        <w:t xml:space="preserve"> haben.</w:t>
      </w:r>
    </w:p>
    <w:p w:rsidR="009F4C5F" w:rsidRDefault="00D80C05" w:rsidP="009140A5">
      <w:pPr>
        <w:pStyle w:val="berschrift2num"/>
      </w:pPr>
      <w:bookmarkStart w:id="233" w:name="_Toc511993383"/>
      <w:r>
        <w:t>Explosionsgefährdete Bereiche</w:t>
      </w:r>
      <w:bookmarkEnd w:id="233"/>
    </w:p>
    <w:p w:rsidR="003A19BD" w:rsidRDefault="00D80C05" w:rsidP="00C9236D">
      <w:pPr>
        <w:pStyle w:val="Textkrper"/>
      </w:pPr>
      <w:r>
        <w:t xml:space="preserve">Schalten Sie das Gerät in Bereichen mit Explosionsgefahr immer ab. Befolgen Sie alle </w:t>
      </w:r>
      <w:r>
        <w:lastRenderedPageBreak/>
        <w:t>Hinweise und Anweisungen. Eine Explosionsgefahr besteht zum Beispiel auch an Orten, an denen Sie normalerweise den Motor Ihres Fahrzeugs ausschalten müssen. In diesen Bereichen kann Funkenbildung zu Explosion oder Brand führen; es besteht Verletzungs-und Lebensgefahr. Schalten Sie das Gerät an Tankstellen und sämtlichen anderen Orten ab, an denen es Benzinpumpen und Fahrzeugwerkstätten gibt. Halten Sie sich an die Einschränkungen für den Gebrauch von Funkgeräten an Orten, an denen Kraftstoffe gelagert sind und verkauft werden, im Bereich von Chemiewerken und von Sprengarbeiten. Bereiche mit Explosionsgefahr sind oft – aber nicht immer – eindeutig gekennzeichnet. Dies gilt auch unter Deck auf Schiffen, den Transport oder die Lagerung von Chemikalien, Fahrzeuge, die mit Flüssigtreibstoff (wie Propan oder Butan) betrieben werden, sowie Bereiche, in denen in der Luft Chemikalien oder Partikel, wie Fasern, Staub oder Metallpulver, enthalten sind.</w:t>
      </w:r>
    </w:p>
    <w:p w:rsidR="009F4C5F" w:rsidRDefault="009F4C5F" w:rsidP="009140A5">
      <w:pPr>
        <w:pStyle w:val="berschrift2num"/>
      </w:pPr>
      <w:bookmarkStart w:id="234" w:name="_Toc511993384"/>
      <w:r>
        <w:t>Lithium-Ionen-Akku</w:t>
      </w:r>
      <w:bookmarkEnd w:id="234"/>
    </w:p>
    <w:p w:rsidR="009140A5" w:rsidRDefault="00D80C05" w:rsidP="00C9236D">
      <w:pPr>
        <w:pStyle w:val="Textkrper"/>
      </w:pPr>
      <w:r>
        <w:t>Dieses Produkt enthält einen Lithium-Ionen-Akku. Bei unsachgemä</w:t>
      </w:r>
      <w:r w:rsidR="000B3365">
        <w:t>ss</w:t>
      </w:r>
      <w:r>
        <w:t>em Umgang mit dem Akku besteht Brand- und Verbrennungsgefahr.</w:t>
      </w:r>
    </w:p>
    <w:p w:rsidR="009F4C5F" w:rsidRDefault="00D80C05" w:rsidP="00C9236D">
      <w:pPr>
        <w:pStyle w:val="Textkrper"/>
      </w:pPr>
      <w:r>
        <w:t>WARNUNG Bei falschem Einsetzen des Akkus besteht Explosionsgefahr. Um Brand- und Verbrennungsgefahren zu vermeiden, darf der Akku nicht zerlegt, mechanischem Druck ausgesetzt, durchstochen, kurzgeschlossen, Temperaturen über 60° C (140° F) ausgesetzt oder mit Wasser und Feuer in Berührung gebracht werden. Gebrauchte Akkus müssen gemä</w:t>
      </w:r>
      <w:r w:rsidR="000B3365">
        <w:t>ss</w:t>
      </w:r>
      <w:r>
        <w:t xml:space="preserve"> den vor Ort geltenden Bestimmungen sowie gemä</w:t>
      </w:r>
      <w:r w:rsidR="000B3365">
        <w:t>ss</w:t>
      </w:r>
      <w:r>
        <w:t xml:space="preserve"> den Angaben in der beiliegenden Produktinformation entsorgt oder dem Recycling zugeführt werden.</w:t>
      </w:r>
    </w:p>
    <w:p w:rsidR="009F4C5F" w:rsidRDefault="009F4C5F" w:rsidP="009140A5">
      <w:pPr>
        <w:pStyle w:val="berschrift2num"/>
      </w:pPr>
      <w:bookmarkStart w:id="235" w:name="_Toc511993385"/>
      <w:r>
        <w:t>Gehörschutz</w:t>
      </w:r>
      <w:bookmarkEnd w:id="235"/>
    </w:p>
    <w:p w:rsidR="009140A5" w:rsidRDefault="00D80C05" w:rsidP="00C9236D">
      <w:pPr>
        <w:pStyle w:val="Textkrper"/>
      </w:pPr>
      <w:r>
        <w:t>Dieses Gerät erfüllt die Anforderungen für Schalldruckpegel-Grenzwerte laut Normen EN 50332-1 und/oder EN 50332-2.</w:t>
      </w:r>
    </w:p>
    <w:p w:rsidR="009F4C5F" w:rsidRDefault="00D80C05" w:rsidP="00C9236D">
      <w:pPr>
        <w:pStyle w:val="Textkrper"/>
      </w:pPr>
      <w:r>
        <w:t>WARNUNG</w:t>
      </w:r>
      <w:r w:rsidR="00167468">
        <w:t xml:space="preserve">  </w:t>
      </w:r>
      <w:r>
        <w:t>Die Exposition gegenüber starker Geräuschbelastung kann zur Schädigung des Gehörs führen. Eine zu hohe Lautstärkeeinstellung des Mobiltelefons kann zur Ablenkung beim Fahren und zu Unfällen führen. Stellen Sie das Headset auf mittlere Lautstärke ein und halten Sie das Telefon nicht in die Nähe des Ohrs, wenn der Freisprechmodus aktiviert ist.</w:t>
      </w:r>
    </w:p>
    <w:p w:rsidR="009F4C5F" w:rsidRDefault="00D80C05" w:rsidP="009140A5">
      <w:pPr>
        <w:pStyle w:val="berschrift2num"/>
      </w:pPr>
      <w:bookmarkStart w:id="236" w:name="_Toc511993386"/>
      <w:r>
        <w:t>Notruf</w:t>
      </w:r>
      <w:bookmarkEnd w:id="236"/>
    </w:p>
    <w:p w:rsidR="009F4C5F" w:rsidRDefault="00D80C05" w:rsidP="00C9236D">
      <w:pPr>
        <w:pStyle w:val="Textkrper"/>
      </w:pPr>
      <w:r>
        <w:t>WICHTIG Mobiltelefone nutzen Funksignale, das Mobiltelefonnetz, das Festnetz und benutzerprogrammierte Funktionen. Das bedeutet, dass eine Verbindung nicht unter allen Umständen garantiert werden kann. Verlassen Sie sich daher niemals nur auf ein Mobiltelefon, wenn sehr wichtige Anrufe, z. B. in medizinischen Notfällen, erforderlich sind.</w:t>
      </w:r>
    </w:p>
    <w:p w:rsidR="009F4C5F" w:rsidRDefault="00D80C05" w:rsidP="009140A5">
      <w:pPr>
        <w:pStyle w:val="berschrift2num"/>
      </w:pPr>
      <w:bookmarkStart w:id="237" w:name="_Toc511993387"/>
      <w:r>
        <w:t>GPS-/Standortbasie</w:t>
      </w:r>
      <w:r w:rsidR="009F4C5F">
        <w:t>rte Funktionen</w:t>
      </w:r>
      <w:bookmarkEnd w:id="237"/>
    </w:p>
    <w:p w:rsidR="009140A5" w:rsidRDefault="00D80C05" w:rsidP="00C9236D">
      <w:pPr>
        <w:pStyle w:val="Textkrper"/>
      </w:pPr>
      <w:r>
        <w:t>Manche Produkte bieten GPS-/Standortbasierte Funktionen. Die Standortbestimmungsfunktion wird mit Werkseinstellung bereitgestellt. Es wird keine Zusicherung oder Garantie auf die Genauigkeit solcher Standortinformationen gegeben. Bei der Verwendung standortbasierter Informationen durch das Gerät können Unterbrechungen oder Fehler bei der Datenübertragung nicht ausgeschlossen werden und kann darüber hinaus von der Netzverfügbarkeit abhängig sein. Bitte beachten Sie, dass die Funktionalität in bestimmten Umgebungen, wie Innenräume von Gebäuden oder an Gebäude angrenzende Bereiche, eingeschränkt oder gar nicht vorhanden sein kann.</w:t>
      </w:r>
    </w:p>
    <w:p w:rsidR="007A5664" w:rsidRDefault="00D80C05" w:rsidP="00C9236D">
      <w:pPr>
        <w:pStyle w:val="Textkrper"/>
      </w:pPr>
      <w:r>
        <w:t>VORSICHT Verwenden Sie im Stra</w:t>
      </w:r>
      <w:r w:rsidR="000B3365">
        <w:t>ss</w:t>
      </w:r>
      <w:r>
        <w:t>enverkehr nur die GPS-Funktionen, die Sie nicht vom Fahren ablenken.</w:t>
      </w:r>
    </w:p>
    <w:p w:rsidR="007A5664" w:rsidRDefault="007A5664">
      <w:pPr>
        <w:widowControl/>
        <w:suppressAutoHyphens w:val="0"/>
      </w:pPr>
      <w:r>
        <w:br w:type="page"/>
      </w:r>
    </w:p>
    <w:p w:rsidR="009F4C5F" w:rsidRDefault="00D80C05" w:rsidP="004F3EA1">
      <w:pPr>
        <w:pStyle w:val="berschrift2num"/>
      </w:pPr>
      <w:bookmarkStart w:id="238" w:name="_Toc511993388"/>
      <w:r>
        <w:lastRenderedPageBreak/>
        <w:t>Fah</w:t>
      </w:r>
      <w:r w:rsidR="009F4C5F">
        <w:t>rzeuge</w:t>
      </w:r>
      <w:bookmarkEnd w:id="238"/>
    </w:p>
    <w:p w:rsidR="004F3EA1" w:rsidRDefault="00D80C05" w:rsidP="00C9236D">
      <w:pPr>
        <w:pStyle w:val="Textkrper"/>
      </w:pPr>
      <w:r>
        <w:t>Funksignale können die Elektronik von Motorfahrzeugen (z. B. elektronische Kraftstoffeinspritzung, ABS-Bremssystem, Tempomat, Airbags) stören, wenn diese fehlerhaft eingebaut wurden oder nicht ausreichend geschützt sind. Für weitere Informationen über Ihr Fahrzeug oder mögliche Zusatzausrüstungen wenden Sie sich bitte an den Herstelle</w:t>
      </w:r>
      <w:r w:rsidR="004F3EA1">
        <w:t>r oder an dessen Niederlassung.</w:t>
      </w:r>
    </w:p>
    <w:p w:rsidR="004F3EA1" w:rsidRDefault="00D80C05" w:rsidP="004F3EA1">
      <w:pPr>
        <w:pStyle w:val="Textkrper"/>
      </w:pPr>
      <w:r>
        <w:t>Brennbare Flüssigkeiten, Gase oder explosive Stoffe dürfen nicht zusammen mit dem Gerät oder seinem Zubehör aufbewahrt oder transportiert werden. Bei Fahrzeugen mit Airbags:</w:t>
      </w:r>
      <w:r w:rsidR="004F3EA1">
        <w:t xml:space="preserve"> </w:t>
      </w:r>
      <w:r>
        <w:t>Denken Sie daran, dass bei einem Aufprall die Airbags mit beträchtlicher Kraft mit Luft gefüllt werden. Legen Sie keine Gegenstände, auch keine stationären oder tragbaren Funkgeräte, direkt über dem Airbag oder in dem Bereich, in den er sich aufbläht, ab. Bei unsachgemä</w:t>
      </w:r>
      <w:r w:rsidR="000B3365">
        <w:t>ss</w:t>
      </w:r>
      <w:r>
        <w:t>em Einbau des Mobiltelefons kann es beim Entfalten des Airbags zu ernsthaften Verletzungen kommen.</w:t>
      </w:r>
    </w:p>
    <w:p w:rsidR="003B5148" w:rsidRDefault="00D80C05" w:rsidP="004F3EA1">
      <w:pPr>
        <w:pStyle w:val="Textkrper"/>
      </w:pPr>
      <w:r>
        <w:t>An Bord von Flugzeugen ist der Gebrauch des Geräts verboten. Schalten Sie das Gerät ab, bevor Sie an Bord gehen. Der Gebrauch drahtloser Telekommunikationsgeräte in Flugzeugen kann die Flugsicherheit gefährden und die bordeigene Telekommunikation stören. Au</w:t>
      </w:r>
      <w:r w:rsidR="000B3365">
        <w:t>ss</w:t>
      </w:r>
      <w:r>
        <w:t>erdem kann er gesetzlich verboten sein.</w:t>
      </w:r>
    </w:p>
    <w:p w:rsidR="003B5148" w:rsidRDefault="003B5148" w:rsidP="007E24F5">
      <w:pPr>
        <w:pStyle w:val="berschrift2num"/>
      </w:pPr>
      <w:bookmarkStart w:id="239" w:name="_Toc511993389"/>
      <w:r>
        <w:t>Schutz persönlicher Daten</w:t>
      </w:r>
      <w:bookmarkEnd w:id="239"/>
    </w:p>
    <w:p w:rsidR="007E24F5" w:rsidRDefault="00D80C05" w:rsidP="00C9236D">
      <w:pPr>
        <w:pStyle w:val="Textkrper"/>
      </w:pPr>
      <w:r>
        <w:t>Schützen Sie Ihre persönlichen Daten und verhindern Sie Weitergabe bzw. Offenlegung oder Missbrauch sensibler Informationen</w:t>
      </w:r>
      <w:r w:rsidR="007E24F5">
        <w:t>.</w:t>
      </w:r>
    </w:p>
    <w:p w:rsidR="007E24F5" w:rsidRDefault="00D80C05" w:rsidP="00C9236D">
      <w:pPr>
        <w:pStyle w:val="Textkrper"/>
      </w:pPr>
      <w:r>
        <w:t>Stellen Sie bei der Benutzung Ihres Telefons sicher, dass wichtige Daten als Backup gesichert werden. Erstellen Sie ein Backup aller Daten und setzen Sie das Telefon auf den Lieferzustand zurück, um Missbrauch persönlicher Daten zu verhindern.</w:t>
      </w:r>
    </w:p>
    <w:p w:rsidR="007E24F5" w:rsidRDefault="00D80C05" w:rsidP="00C9236D">
      <w:pPr>
        <w:pStyle w:val="Textkrper"/>
      </w:pPr>
      <w:r>
        <w:t>Lesen Sie sorgfältig die Datenschutzbestimmungen bzw. die zu akzeptierenden Genehmigungen, bevor Sie Anwendungen herunterladen. Besondere Vorsicht ist bei Anwendungen geboten, die auf viele Funktionen oder auf eine gro</w:t>
      </w:r>
      <w:r w:rsidR="000B3365">
        <w:t>ss</w:t>
      </w:r>
      <w:r>
        <w:t>e Anzahl persönlicher Informationen zugreifen können.</w:t>
      </w:r>
    </w:p>
    <w:p w:rsidR="007E24F5" w:rsidRDefault="00D80C05" w:rsidP="00C9236D">
      <w:pPr>
        <w:pStyle w:val="Textkrper"/>
      </w:pPr>
      <w:r>
        <w:t>Überprüfen Sie Ihre Konten regelmä</w:t>
      </w:r>
      <w:r w:rsidR="000B3365">
        <w:t>ss</w:t>
      </w:r>
      <w:r>
        <w:t>ig auf nicht durch Sie genehmigte bzw. verdächtige Verwendung. Wenn Sie irgendwelche Anzeichen von Missbrauch erkennen, wenden Sie sich an Ihren Netzbetreiber, um Ihre Kontodaten zu ändern oder zu löschen. Falls Ihr Telefon verloren geht oder gestohlen wird, ändern Sie umgehend die Passwörter all Ihrer Konten, um Ihre persönlichen Daten zu schützen.</w:t>
      </w:r>
    </w:p>
    <w:p w:rsidR="003B5148" w:rsidRDefault="00D80C05" w:rsidP="00C9236D">
      <w:pPr>
        <w:pStyle w:val="Textkrper"/>
      </w:pPr>
      <w:r>
        <w:t>Vermeiden Sie Anwendungen unbekannter Herkunft und sperren Sie Ihr Telefon mit einem Muster, Passwort oder PIN-Code.</w:t>
      </w:r>
    </w:p>
    <w:p w:rsidR="003B5148" w:rsidRDefault="00D80C05" w:rsidP="007E24F5">
      <w:pPr>
        <w:pStyle w:val="berschrift2num"/>
      </w:pPr>
      <w:bookmarkStart w:id="240" w:name="_Toc511993390"/>
      <w:r>
        <w:t>Malware und Viren</w:t>
      </w:r>
      <w:bookmarkEnd w:id="240"/>
    </w:p>
    <w:p w:rsidR="007E24F5" w:rsidRDefault="00D80C05" w:rsidP="00C9236D">
      <w:pPr>
        <w:pStyle w:val="Textkrper"/>
      </w:pPr>
      <w:r>
        <w:t>Befolgen Sie diese Benutzertipps, um Ihr Gerät vor Malware und Viren zu schützen. Nichtbeachtung kann zu beschädigten Daten oder Verlust von Daten führen, was u. U. von der Gewährleistung ausgeschlossen ist.</w:t>
      </w:r>
    </w:p>
    <w:p w:rsidR="007E24F5" w:rsidRDefault="00D80C05" w:rsidP="007E24F5">
      <w:pPr>
        <w:pStyle w:val="Textkrper"/>
        <w:numPr>
          <w:ilvl w:val="0"/>
          <w:numId w:val="11"/>
        </w:numPr>
      </w:pPr>
      <w:r>
        <w:t>Laden Sie keine unbekannten Anwendungen herunter.</w:t>
      </w:r>
    </w:p>
    <w:p w:rsidR="007E24F5" w:rsidRDefault="00D80C05" w:rsidP="007E24F5">
      <w:pPr>
        <w:pStyle w:val="Textkrper"/>
        <w:numPr>
          <w:ilvl w:val="0"/>
          <w:numId w:val="11"/>
        </w:numPr>
      </w:pPr>
      <w:r>
        <w:t>Besuchen Sie keine Websites, die nicht vertrauenswürdig sind.</w:t>
      </w:r>
    </w:p>
    <w:p w:rsidR="007E24F5" w:rsidRDefault="00D80C05" w:rsidP="007E24F5">
      <w:pPr>
        <w:pStyle w:val="Textkrper"/>
        <w:numPr>
          <w:ilvl w:val="0"/>
          <w:numId w:val="11"/>
        </w:numPr>
      </w:pPr>
      <w:r>
        <w:t>Löschen Sie verdächtige Nachrichten oder E-Mails unbekannter Absender.</w:t>
      </w:r>
    </w:p>
    <w:p w:rsidR="007E24F5" w:rsidRDefault="00D80C05" w:rsidP="007E24F5">
      <w:pPr>
        <w:pStyle w:val="Textkrper"/>
        <w:numPr>
          <w:ilvl w:val="0"/>
          <w:numId w:val="11"/>
        </w:numPr>
      </w:pPr>
      <w:r>
        <w:t>Richten Sie ein Passwort ein und ändern Sie es regelmä</w:t>
      </w:r>
      <w:r w:rsidR="000B3365">
        <w:t>ss</w:t>
      </w:r>
      <w:r>
        <w:t>ig.</w:t>
      </w:r>
    </w:p>
    <w:p w:rsidR="007E24F5" w:rsidRDefault="00D80C05" w:rsidP="007E24F5">
      <w:pPr>
        <w:pStyle w:val="Textkrper"/>
        <w:numPr>
          <w:ilvl w:val="0"/>
          <w:numId w:val="11"/>
        </w:numPr>
      </w:pPr>
      <w:r>
        <w:t xml:space="preserve">Deaktivieren Sie drahtlose Funktionen, wie Bluetooth, wenn Sie sie nicht </w:t>
      </w:r>
      <w:r>
        <w:lastRenderedPageBreak/>
        <w:t>verwenden.</w:t>
      </w:r>
    </w:p>
    <w:p w:rsidR="007E24F5" w:rsidRDefault="00D80C05" w:rsidP="007E24F5">
      <w:pPr>
        <w:pStyle w:val="Textkrper"/>
        <w:numPr>
          <w:ilvl w:val="0"/>
          <w:numId w:val="11"/>
        </w:numPr>
      </w:pPr>
      <w:r>
        <w:t>Wenn sich das Telefon ungewöhnlich verhält, lassen Sie ein Antivirus-Programm durchlaufen, um es auf Viren und Schadsoftware zu überprüfen.</w:t>
      </w:r>
    </w:p>
    <w:p w:rsidR="007E24F5" w:rsidRDefault="00D80C05" w:rsidP="007E24F5">
      <w:pPr>
        <w:pStyle w:val="Textkrper"/>
        <w:numPr>
          <w:ilvl w:val="0"/>
          <w:numId w:val="11"/>
        </w:numPr>
      </w:pPr>
      <w:r>
        <w:t>Lassen Sie ein Antivirus-Programm auf Ihrem Telefon durchlaufen, bevor Sie neu heruntergeladene Anwendungen und Dateien ausführen.</w:t>
      </w:r>
    </w:p>
    <w:p w:rsidR="00823638" w:rsidRDefault="00D80C05" w:rsidP="007E24F5">
      <w:pPr>
        <w:pStyle w:val="Textkrper"/>
        <w:numPr>
          <w:ilvl w:val="0"/>
          <w:numId w:val="11"/>
        </w:numPr>
      </w:pPr>
      <w:r>
        <w:t>Nehmen Sie keine Änderungen an den Registrierungsdatenbank-Einstellungen (Registry) oder dem Betriebssystem des Telefons vor.</w:t>
      </w:r>
    </w:p>
    <w:p w:rsidR="00823638" w:rsidRDefault="00D80C05" w:rsidP="00090107">
      <w:pPr>
        <w:pStyle w:val="berschrift1num"/>
      </w:pPr>
      <w:bookmarkStart w:id="241" w:name="_Toc511993391"/>
      <w:r>
        <w:lastRenderedPageBreak/>
        <w:t>Pflege und Wartung</w:t>
      </w:r>
      <w:bookmarkEnd w:id="241"/>
    </w:p>
    <w:p w:rsidR="00090107" w:rsidRDefault="00D80C05" w:rsidP="00C9236D">
      <w:pPr>
        <w:pStyle w:val="Textkrper"/>
      </w:pPr>
      <w:r>
        <w:t>Ihr Telefon ist ein technisch fortschrittliches Produkt und ist mit grö</w:t>
      </w:r>
      <w:r w:rsidR="000B3365">
        <w:t>ss</w:t>
      </w:r>
      <w:r>
        <w:t xml:space="preserve">ter Sorgfalt zu behandeln. Fahrlässiges Verhalten kann dazu führen, dass die Gewährleistung erlischt. </w:t>
      </w:r>
    </w:p>
    <w:p w:rsidR="00090107" w:rsidRDefault="00D80C05" w:rsidP="00090107">
      <w:pPr>
        <w:pStyle w:val="Textkrper"/>
      </w:pPr>
      <w:r w:rsidRPr="00090107">
        <w:t>Schützen</w:t>
      </w:r>
      <w:r>
        <w:t xml:space="preserve"> Sie das Gerät vor Feuchtigkeit. Regen, Schnee, Feuchtigkeit und alle Arten von Flüssigkeiten können Stoffe enthalten, die zu Korrosion der Elektronik führen. Wird das Gerät nass, schalten Sie es sofort aus, entfernen Sie den Akku und lassen Sie das Gerät vollständig trocknen, bevor Sie den Akku wieder einlegen.</w:t>
      </w:r>
    </w:p>
    <w:p w:rsidR="00090107" w:rsidRDefault="00D80C05" w:rsidP="00090107">
      <w:pPr>
        <w:pStyle w:val="Textkrper"/>
      </w:pPr>
      <w:r>
        <w:t>Bewahren Sie das Gerät nicht in staubigen, schmutzigen Umgebungen auf. Die beweglichen Geräteteile und die Elektronik könnten beschädigt werden.</w:t>
      </w:r>
    </w:p>
    <w:p w:rsidR="00090107" w:rsidRDefault="00D80C05" w:rsidP="00090107">
      <w:pPr>
        <w:pStyle w:val="Textkrper"/>
      </w:pPr>
      <w:r>
        <w:t>Schützen Sie das Gerät vor Hitze. Hohe Temperaturen können die Lebensdauer der Elektronik verringern, die Akkus schädigen und Kunststoffteile verformen oder gar schmelzen lassen.</w:t>
      </w:r>
    </w:p>
    <w:p w:rsidR="00090107" w:rsidRDefault="00D80C05" w:rsidP="00090107">
      <w:pPr>
        <w:pStyle w:val="Textkrper"/>
      </w:pPr>
      <w:r>
        <w:t>Schützen Sie das Gerät vor Kälte. Beim Aufwärmen auf normale Temperaturen kann sich im Innern Kondenswasser bilde</w:t>
      </w:r>
      <w:r w:rsidR="00090107">
        <w:t>n, das die Elektronik schädigt.</w:t>
      </w:r>
    </w:p>
    <w:p w:rsidR="00090107" w:rsidRDefault="00D80C05" w:rsidP="00090107">
      <w:pPr>
        <w:pStyle w:val="Textkrper"/>
      </w:pPr>
      <w:r>
        <w:t>Versuchen Sie nicht, das Gerät anders als hier beschrieben zu öffnen.</w:t>
      </w:r>
    </w:p>
    <w:p w:rsidR="00090107" w:rsidRDefault="00D80C05" w:rsidP="00090107">
      <w:pPr>
        <w:pStyle w:val="Textkrper"/>
      </w:pPr>
      <w:r>
        <w:t>Das Gerät nicht fallen lassen oder schütteln. Bei grobem Umgang können Leiter und feinmechanische Teile zerstört werden.</w:t>
      </w:r>
    </w:p>
    <w:p w:rsidR="00090107" w:rsidRDefault="00D80C05" w:rsidP="00090107">
      <w:pPr>
        <w:pStyle w:val="Textkrper"/>
      </w:pPr>
      <w:r>
        <w:t>Reinigen Sie das Gerät nicht mit scharfen Mitteln.</w:t>
      </w:r>
    </w:p>
    <w:p w:rsidR="00090107" w:rsidRDefault="00D80C05" w:rsidP="00090107">
      <w:pPr>
        <w:pStyle w:val="Textkrper"/>
      </w:pPr>
      <w:r>
        <w:t xml:space="preserve">Nicht zerlegen, aufbrechen, verbiegen, deformieren, durchstechen oder zerkleinern. </w:t>
      </w:r>
    </w:p>
    <w:p w:rsidR="00090107" w:rsidRDefault="00D80C05" w:rsidP="00090107">
      <w:pPr>
        <w:pStyle w:val="Textkrper"/>
      </w:pPr>
      <w:r>
        <w:t>Versuchen Sie nicht, das Telefon bzw. den Akku zu verändern, wiederaufzubereiten, in Wasser oder in andere Flüssigkeiten einzutauchen, das Telefon bzw. den Akku Feuer, Explosionen oder anderen Gefahren auszusetzen oder Fremdkörper in den Akku einzuführen.</w:t>
      </w:r>
    </w:p>
    <w:p w:rsidR="00090107" w:rsidRDefault="00D80C05" w:rsidP="00090107">
      <w:pPr>
        <w:pStyle w:val="Textkrper"/>
      </w:pPr>
      <w:r>
        <w:t>Verwenden Sie den Akku ausschlie</w:t>
      </w:r>
      <w:r w:rsidR="000B3365">
        <w:t>ss</w:t>
      </w:r>
      <w:r>
        <w:t>lich für das vorgesehene System, für das der Akku spezifiziert ist.</w:t>
      </w:r>
    </w:p>
    <w:p w:rsidR="007A5664" w:rsidRDefault="007A5664">
      <w:pPr>
        <w:widowControl/>
        <w:suppressAutoHyphens w:val="0"/>
      </w:pPr>
      <w:r>
        <w:br w:type="page"/>
      </w:r>
    </w:p>
    <w:p w:rsidR="00090107" w:rsidRDefault="00D80C05" w:rsidP="00090107">
      <w:pPr>
        <w:pStyle w:val="Textkrper"/>
      </w:pPr>
      <w:r>
        <w:lastRenderedPageBreak/>
        <w:t>Verwenden Sie nur ein Ladesystem, das für dieses Telefonsystem gemä</w:t>
      </w:r>
      <w:r w:rsidR="000B3365">
        <w:t>ss</w:t>
      </w:r>
      <w:r>
        <w:t xml:space="preserve"> IEEE-Std-1725 qualifiziert ist. Die Verwendung eines anderen Akkus bzw. Ladesystems kann zu Brand- und Explosionsgefahr sowie zu Undichtigkeit/Auslaufen des Akkus oder anderen Gefahren führen.</w:t>
      </w:r>
    </w:p>
    <w:p w:rsidR="00090107" w:rsidRDefault="00D80C05" w:rsidP="00090107">
      <w:pPr>
        <w:pStyle w:val="Textkrper"/>
      </w:pPr>
      <w:r>
        <w:t>Batterien oder andere metallische leitende Objekte nicht mit den Kontakten des Akkus kurzschlie</w:t>
      </w:r>
      <w:r w:rsidR="000B3365">
        <w:t>ss</w:t>
      </w:r>
      <w:r>
        <w:t>en.</w:t>
      </w:r>
    </w:p>
    <w:p w:rsidR="00090107" w:rsidRDefault="00D80C05" w:rsidP="00090107">
      <w:pPr>
        <w:pStyle w:val="Textkrper"/>
      </w:pPr>
      <w:r>
        <w:t>Ersetzen Sie den Akku nur mit Akkus, die für dieses System gemä</w:t>
      </w:r>
      <w:r w:rsidR="000B3365">
        <w:t>ss</w:t>
      </w:r>
      <w:r>
        <w:t xml:space="preserve"> der Norm IEEE-Std-1725 qualifiziert sind. Die Verwendung anderer Akkus kann zu Brand- und Explosionsgefahr sowie zu Undichtigkeit/Auslaufen des Akkus oder anderen Gefahren führen.</w:t>
      </w:r>
    </w:p>
    <w:p w:rsidR="00090107" w:rsidRDefault="00D80C05" w:rsidP="00090107">
      <w:pPr>
        <w:pStyle w:val="Textkrper"/>
      </w:pPr>
      <w:r>
        <w:t>Entsorgen Sie die alten Akkus sofort entsprechend den örtlichen Vorgaben.</w:t>
      </w:r>
    </w:p>
    <w:p w:rsidR="00090107" w:rsidRDefault="00D80C05" w:rsidP="00090107">
      <w:pPr>
        <w:pStyle w:val="Textkrper"/>
      </w:pPr>
      <w:r>
        <w:t>Die Verwendung des Akkus durch Kinder/Minderjährige darf nur unter Aufsicht von Erwachsenen erfolgen. Unsachgemä</w:t>
      </w:r>
      <w:r w:rsidR="000B3365">
        <w:t>ss</w:t>
      </w:r>
      <w:r>
        <w:t>e Verwendung des Akkus kann zu Feuer- und Explosionsgefahr sowie zu anderen Gefahren führen.</w:t>
      </w:r>
    </w:p>
    <w:p w:rsidR="00090107" w:rsidRDefault="00D80C05" w:rsidP="00090107">
      <w:pPr>
        <w:pStyle w:val="Textkrper"/>
      </w:pPr>
      <w:r>
        <w:t>Bei Geräten mit USB-Port als Ladequelle: Die Bedienungsanleitung muss einen Passus enthalten, der besagt, dass diese Art von Gerät nur an CTIA-zertifizierte Adapter, an Produkte, die das USB-IF-Logo besitzen oder das USB-IF-Konformitätsprogramm durchlaufen haben, angeschlossen werden darf.</w:t>
      </w:r>
    </w:p>
    <w:p w:rsidR="00240F49" w:rsidRDefault="00D80C05" w:rsidP="00090107">
      <w:pPr>
        <w:pStyle w:val="Textkrper"/>
      </w:pPr>
      <w:r>
        <w:t>Diese Hinweise gelten für das Gerät, den Akku, den Netzadapter und anderes Zubehör. Funktioniert das Telefon nicht ordnungsgemä</w:t>
      </w:r>
      <w:r w:rsidR="000B3365">
        <w:t>ss</w:t>
      </w:r>
      <w:r>
        <w:t>, wenden Sie sich bitte an Ihren Händler. Bringen Sie Ihren Kaufbeleg oder eine Kopie der Rechnung mit.</w:t>
      </w:r>
    </w:p>
    <w:p w:rsidR="00240F49" w:rsidRDefault="00240F49" w:rsidP="00DD2F1D">
      <w:pPr>
        <w:pStyle w:val="berschrift1num"/>
      </w:pPr>
      <w:bookmarkStart w:id="242" w:name="_Toc511993392"/>
      <w:r>
        <w:lastRenderedPageBreak/>
        <w:t>Garantie</w:t>
      </w:r>
      <w:bookmarkEnd w:id="242"/>
    </w:p>
    <w:p w:rsidR="00DD2F1D" w:rsidRDefault="00D80C05" w:rsidP="00C9236D">
      <w:pPr>
        <w:pStyle w:val="Textkrper"/>
      </w:pPr>
      <w:r>
        <w:t>Für dieses Produkt gilt eine Garantiezeit von 24 Monaten ab dem Zeitpunkt des Kaufs. Sollte während dieser Zeit ein Fehler auftreten, wenden Sie sich bitte an Ihren Händler. Leistungen im Rahmen der Garantie sind nur möglich bei Vorlage einer gültigen Quittung/Rechnungskopie.</w:t>
      </w:r>
    </w:p>
    <w:p w:rsidR="00DD2F1D" w:rsidRDefault="00D80C05" w:rsidP="00C9236D">
      <w:pPr>
        <w:pStyle w:val="Textkrper"/>
      </w:pPr>
      <w:r>
        <w:t>Diese Garantie gilt nicht, wenn der Fehler durch einen Unfall oder ein vergleichbares Ereignis eingetreten ist. Weiterhin gilt die Garantie nicht bei Eindringen von Flüssigkeiten, Gewaltanwendung, nicht erfolgter Wartung, falscher Bedienung oder anderen durch den Käufer zu verantwortenden Umständen. Sie gilt ferner nicht bei Störungen, die durch Gewitter oder andere Spannungsschwankungen verursacht werden. Zur Vorsicht empfehlen wir, das Ladegerät während eines Gewitters vom Telefon zu trennen.</w:t>
      </w:r>
    </w:p>
    <w:p w:rsidR="00DD2F1D" w:rsidRDefault="00D80C05" w:rsidP="00C9236D">
      <w:pPr>
        <w:pStyle w:val="Textkrper"/>
      </w:pPr>
      <w:r>
        <w:t>Diese freiwillig gewährte Herstellergarantie erweitert die Standardgarantie und die Rechte des Käufers nach der jeweils geltenden nationalen Gesetzgebung werden davon nicht berührt.</w:t>
      </w:r>
    </w:p>
    <w:p w:rsidR="00DD2F1D" w:rsidRDefault="00D80C05" w:rsidP="00C9236D">
      <w:pPr>
        <w:pStyle w:val="Textkrper"/>
      </w:pPr>
      <w:r>
        <w:t>Akkus sind Verbrauchsteile und als solche n</w:t>
      </w:r>
      <w:r w:rsidR="00DD2F1D">
        <w:t>icht in der Garantie enthalten.</w:t>
      </w:r>
    </w:p>
    <w:p w:rsidR="00DD2F1D" w:rsidRDefault="00D80C05" w:rsidP="00C9236D">
      <w:pPr>
        <w:pStyle w:val="Textkrper"/>
      </w:pPr>
      <w:r>
        <w:t xml:space="preserve">Diese Garantie gilt nicht, wenn andere Akkus als die </w:t>
      </w:r>
      <w:proofErr w:type="spellStart"/>
      <w:r>
        <w:t>Originalakkus</w:t>
      </w:r>
      <w:proofErr w:type="spellEnd"/>
      <w:r>
        <w:t xml:space="preserve"> von DORO verwendet wurden.</w:t>
      </w:r>
    </w:p>
    <w:p w:rsidR="00240F49" w:rsidRDefault="00240F49" w:rsidP="001B3FDF">
      <w:pPr>
        <w:pStyle w:val="berschrift1num"/>
      </w:pPr>
      <w:bookmarkStart w:id="243" w:name="_Toc511993393"/>
      <w:r>
        <w:lastRenderedPageBreak/>
        <w:t>Technische Daten</w:t>
      </w:r>
      <w:bookmarkEnd w:id="243"/>
    </w:p>
    <w:p w:rsidR="00285B2E" w:rsidRDefault="00285B2E" w:rsidP="00285B2E">
      <w:pPr>
        <w:pStyle w:val="Textkrper"/>
        <w:numPr>
          <w:ilvl w:val="0"/>
          <w:numId w:val="11"/>
        </w:numPr>
      </w:pPr>
      <w:r>
        <w:t>Netzwerk: WCDMA 900/2100 MHz, GSM 900/1800/1900 MHz</w:t>
      </w:r>
    </w:p>
    <w:p w:rsidR="00285B2E" w:rsidRDefault="00D80C05" w:rsidP="00285B2E">
      <w:pPr>
        <w:pStyle w:val="Textkrper"/>
        <w:numPr>
          <w:ilvl w:val="0"/>
          <w:numId w:val="11"/>
        </w:numPr>
      </w:pPr>
      <w:r>
        <w:t>Ma</w:t>
      </w:r>
      <w:r w:rsidR="000B3365">
        <w:t>ss</w:t>
      </w:r>
      <w:r>
        <w:t>e</w:t>
      </w:r>
      <w:r w:rsidR="00285B2E">
        <w:t>: 104 mm x 55 mm x 19 mm</w:t>
      </w:r>
    </w:p>
    <w:p w:rsidR="00285B2E" w:rsidRDefault="00D80C05" w:rsidP="00285B2E">
      <w:pPr>
        <w:pStyle w:val="Textkrper"/>
        <w:numPr>
          <w:ilvl w:val="0"/>
          <w:numId w:val="11"/>
        </w:numPr>
      </w:pPr>
      <w:r>
        <w:t>Gewicht</w:t>
      </w:r>
      <w:r w:rsidR="00285B2E">
        <w:t>: 105 g (einschliesslich Akku)</w:t>
      </w:r>
    </w:p>
    <w:p w:rsidR="00285B2E" w:rsidRDefault="00D80C05" w:rsidP="00285B2E">
      <w:pPr>
        <w:pStyle w:val="Textkrper"/>
        <w:numPr>
          <w:ilvl w:val="0"/>
          <w:numId w:val="11"/>
        </w:numPr>
      </w:pPr>
      <w:r>
        <w:t>Akku</w:t>
      </w:r>
      <w:r w:rsidR="00285B2E">
        <w:t xml:space="preserve">: 3.7 V/800 </w:t>
      </w:r>
      <w:proofErr w:type="spellStart"/>
      <w:r w:rsidR="00285B2E">
        <w:t>mAh</w:t>
      </w:r>
      <w:proofErr w:type="spellEnd"/>
      <w:r w:rsidR="00285B2E">
        <w:t xml:space="preserve"> Lithium-Ionen-Akku</w:t>
      </w:r>
    </w:p>
    <w:p w:rsidR="00285B2E" w:rsidRDefault="00D80C05" w:rsidP="00285B2E">
      <w:pPr>
        <w:pStyle w:val="Textkrper"/>
        <w:numPr>
          <w:ilvl w:val="0"/>
          <w:numId w:val="11"/>
        </w:numPr>
      </w:pPr>
      <w:r>
        <w:t>Umgebungstemperatur für den Betrieb</w:t>
      </w:r>
      <w:r w:rsidR="00285B2E">
        <w:t>: Min: 0° C (32° F) Max: 40° C (104° F)</w:t>
      </w:r>
    </w:p>
    <w:p w:rsidR="00285B2E" w:rsidRDefault="00D80C05" w:rsidP="00285B2E">
      <w:pPr>
        <w:pStyle w:val="Textkrper"/>
        <w:numPr>
          <w:ilvl w:val="0"/>
          <w:numId w:val="11"/>
        </w:numPr>
      </w:pPr>
      <w:r>
        <w:t>Umgebungstemperatur für das Laden</w:t>
      </w:r>
      <w:r w:rsidR="00B4714E">
        <w:t>: Min: 0° C (32° F) Max: 40° C (104° F)</w:t>
      </w:r>
    </w:p>
    <w:p w:rsidR="00240F49" w:rsidRDefault="00D80C05" w:rsidP="00285B2E">
      <w:pPr>
        <w:pStyle w:val="Textkrper"/>
        <w:numPr>
          <w:ilvl w:val="0"/>
          <w:numId w:val="11"/>
        </w:numPr>
      </w:pPr>
      <w:r>
        <w:t>Lagerungstemperatur</w:t>
      </w:r>
      <w:r w:rsidR="00B4714E">
        <w:t xml:space="preserve">: </w:t>
      </w:r>
      <w:r>
        <w:t>Min:–20° C (–4° F) Max: 60° C (140° F)</w:t>
      </w:r>
    </w:p>
    <w:p w:rsidR="00240F49" w:rsidRDefault="00D80C05" w:rsidP="00B4714E">
      <w:pPr>
        <w:pStyle w:val="berschrift1num"/>
      </w:pPr>
      <w:bookmarkStart w:id="244" w:name="_Toc511993394"/>
      <w:r>
        <w:lastRenderedPageBreak/>
        <w:t>Urheberrecht und andere Informationen</w:t>
      </w:r>
      <w:bookmarkEnd w:id="244"/>
    </w:p>
    <w:p w:rsidR="00B4714E" w:rsidRPr="00B4714E" w:rsidRDefault="00D80C05" w:rsidP="00B4714E">
      <w:pPr>
        <w:pStyle w:val="Textkrper"/>
      </w:pPr>
      <w:r w:rsidRPr="00B4714E">
        <w:t>Bluetooth® ist ein eingetragenes Waren</w:t>
      </w:r>
      <w:r w:rsidR="00B4714E" w:rsidRPr="00B4714E">
        <w:t>zeichen der Bluetooth SIG, Inc.</w:t>
      </w:r>
    </w:p>
    <w:p w:rsidR="00B4714E" w:rsidRPr="00B4714E" w:rsidRDefault="00D80C05" w:rsidP="00B4714E">
      <w:pPr>
        <w:pStyle w:val="Textkrper"/>
      </w:pPr>
      <w:proofErr w:type="spellStart"/>
      <w:r w:rsidRPr="00B4714E">
        <w:t>vCard</w:t>
      </w:r>
      <w:proofErr w:type="spellEnd"/>
      <w:r w:rsidRPr="00B4714E">
        <w:t xml:space="preserve"> ist eingetragenes Warenzeichen des Internet Mail </w:t>
      </w:r>
      <w:proofErr w:type="spellStart"/>
      <w:r w:rsidRPr="00B4714E">
        <w:t>Consortium</w:t>
      </w:r>
      <w:proofErr w:type="spellEnd"/>
      <w:r w:rsidRPr="00B4714E">
        <w:t>.</w:t>
      </w:r>
    </w:p>
    <w:p w:rsidR="00B4714E" w:rsidRPr="00B4714E" w:rsidRDefault="00D80C05" w:rsidP="00B4714E">
      <w:pPr>
        <w:pStyle w:val="Textkrper"/>
      </w:pPr>
      <w:r w:rsidRPr="00B4714E">
        <w:t xml:space="preserve">Wi-Fi ist ein Warenzeichen oder ein eingetragenes Warenzeichen der Wi-Fi Alliance. </w:t>
      </w:r>
    </w:p>
    <w:p w:rsidR="00B4714E" w:rsidRPr="00B4714E" w:rsidRDefault="00D80C05" w:rsidP="00B4714E">
      <w:pPr>
        <w:pStyle w:val="Textkrper"/>
      </w:pPr>
      <w:proofErr w:type="spellStart"/>
      <w:r w:rsidRPr="00B4714E">
        <w:t>microSD</w:t>
      </w:r>
      <w:proofErr w:type="spellEnd"/>
      <w:r w:rsidRPr="00B4714E">
        <w:t xml:space="preserve"> ist ein Warenzeichen der SD Card </w:t>
      </w:r>
      <w:proofErr w:type="spellStart"/>
      <w:r w:rsidRPr="00B4714E">
        <w:t>Association</w:t>
      </w:r>
      <w:proofErr w:type="spellEnd"/>
      <w:r w:rsidRPr="00B4714E">
        <w:t>.</w:t>
      </w:r>
    </w:p>
    <w:p w:rsidR="00B4714E" w:rsidRPr="00B4714E" w:rsidRDefault="00D80C05" w:rsidP="00B4714E">
      <w:pPr>
        <w:pStyle w:val="Textkrper"/>
      </w:pPr>
      <w:r w:rsidRPr="00B4714E">
        <w:t>Java, J2ME und alle anderen Java-basierten Marken sind Warenzeichen oder eingetragene Warenzeichen von Sun Microsystems, Inc. in den Vereinigt</w:t>
      </w:r>
      <w:r w:rsidR="00B4714E" w:rsidRPr="00B4714E">
        <w:t>en Staaten und anderen Ländern.</w:t>
      </w:r>
    </w:p>
    <w:p w:rsidR="00B4714E" w:rsidRDefault="00D80C05" w:rsidP="00B4714E">
      <w:pPr>
        <w:pStyle w:val="Textkrper"/>
      </w:pPr>
      <w:r w:rsidRPr="00B4714E">
        <w:t>Die Inhalte dieses Dokuments werden „wie besehen“ im gegenwärtigen Zustand zur Verfügung gestellt. Es wird weder ausdrücklich noch stillschweigend irgendeine Gewährleistung für die Richtigkeit oder Vollständigkeit des Inhalts dieses Dokuments übernommen, einschlie</w:t>
      </w:r>
      <w:r w:rsidR="000B3365" w:rsidRPr="00B4714E">
        <w:t>ss</w:t>
      </w:r>
      <w:r w:rsidRPr="00B4714E">
        <w:t>lich, aber nicht beschränkt auf die stillschweigende Garantie der Markttauglichkeit und der Eign</w:t>
      </w:r>
      <w:r w:rsidR="00B4714E" w:rsidRPr="00B4714E">
        <w:t xml:space="preserve">ung für einen bestimmten Zweck. </w:t>
      </w:r>
      <w:proofErr w:type="spellStart"/>
      <w:r w:rsidRPr="00B4714E">
        <w:t>Doro</w:t>
      </w:r>
      <w:proofErr w:type="spellEnd"/>
      <w:r w:rsidRPr="00B4714E">
        <w:t xml:space="preserve"> behält sich das Recht vor, jederzeit ohne vorherige Ankündigung Änderungen an diesem Dokument vorzunehmen oder das D</w:t>
      </w:r>
      <w:r w:rsidR="00B4714E">
        <w:t>okument zurückzuziehen.</w:t>
      </w:r>
    </w:p>
    <w:p w:rsidR="00B4714E" w:rsidRDefault="00D80C05" w:rsidP="00B4714E">
      <w:pPr>
        <w:pStyle w:val="Textkrper"/>
      </w:pPr>
      <w:r w:rsidRPr="00B4714E">
        <w:t xml:space="preserve">Google, Google </w:t>
      </w:r>
      <w:proofErr w:type="spellStart"/>
      <w:r w:rsidRPr="00B4714E">
        <w:t>MapsTM</w:t>
      </w:r>
      <w:proofErr w:type="spellEnd"/>
      <w:r w:rsidRPr="00B4714E">
        <w:t xml:space="preserve">, </w:t>
      </w:r>
      <w:proofErr w:type="spellStart"/>
      <w:r w:rsidRPr="00B4714E">
        <w:t>Gmail</w:t>
      </w:r>
      <w:proofErr w:type="spellEnd"/>
      <w:r w:rsidRPr="00B4714E">
        <w:t xml:space="preserve">, Google </w:t>
      </w:r>
      <w:proofErr w:type="spellStart"/>
      <w:r w:rsidRPr="00B4714E">
        <w:t>Calendar</w:t>
      </w:r>
      <w:proofErr w:type="spellEnd"/>
      <w:r w:rsidRPr="00B4714E">
        <w:t xml:space="preserve">, Google </w:t>
      </w:r>
      <w:proofErr w:type="spellStart"/>
      <w:r w:rsidRPr="00B4714E">
        <w:t>Checkout</w:t>
      </w:r>
      <w:proofErr w:type="spellEnd"/>
      <w:r w:rsidRPr="00B4714E">
        <w:t>, Google Talk, YouTube, das YouTube Logo, Picasa und Android sind Warenzeichen oder eingetragen</w:t>
      </w:r>
      <w:r w:rsidR="00B4714E">
        <w:t>e Warenzeichen von Google, Inc.</w:t>
      </w:r>
    </w:p>
    <w:p w:rsidR="00B4714E" w:rsidRDefault="00D80C05" w:rsidP="00B4714E">
      <w:pPr>
        <w:pStyle w:val="Textkrper"/>
      </w:pPr>
      <w:r w:rsidRPr="00B4714E">
        <w:t xml:space="preserve">Dieses Produkt ist lizenziert unter MPEG-4 Visual und AVC Patent Portfolio </w:t>
      </w:r>
      <w:proofErr w:type="spellStart"/>
      <w:r w:rsidRPr="00B4714E">
        <w:t>Licenses</w:t>
      </w:r>
      <w:proofErr w:type="spellEnd"/>
      <w:r w:rsidRPr="00B4714E">
        <w:t xml:space="preserve"> für den privaten und nicht kommerziellen Gebrauch durch einen Verbraucher zur</w:t>
      </w:r>
    </w:p>
    <w:p w:rsidR="00B4714E" w:rsidRDefault="00D80C05" w:rsidP="00B4714E">
      <w:pPr>
        <w:pStyle w:val="Textkrper"/>
        <w:numPr>
          <w:ilvl w:val="0"/>
          <w:numId w:val="137"/>
        </w:numPr>
      </w:pPr>
      <w:r w:rsidRPr="00B4714E">
        <w:t>Videokodierung gemä</w:t>
      </w:r>
      <w:r w:rsidR="000B3365" w:rsidRPr="00B4714E">
        <w:t>ss</w:t>
      </w:r>
      <w:r w:rsidRPr="00B4714E">
        <w:t xml:space="preserve"> dem MPEG-4 Visual Standard ("MPEG-4 Video") oder dem AVC Standard ("AVC Video") und/oder</w:t>
      </w:r>
    </w:p>
    <w:p w:rsidR="00B4714E" w:rsidRDefault="00D80C05" w:rsidP="00B4714E">
      <w:pPr>
        <w:pStyle w:val="Textkrper"/>
        <w:numPr>
          <w:ilvl w:val="0"/>
          <w:numId w:val="137"/>
        </w:numPr>
      </w:pPr>
      <w:r w:rsidRPr="00B4714E">
        <w:t>Dekodierung eines MPEG- 4 oder AVC Videos, das durch einen Verbraucher in einem privaten und nicht kommerziellen Rahmen kodiert wurde und/oder bei einem Videoanbieter erworben wurde, der durch MPEG LA lizenziert ist, MPEG-4 und/oder AVC-Videos anzubieten.</w:t>
      </w:r>
    </w:p>
    <w:p w:rsidR="00B4714E" w:rsidRDefault="00D80C05" w:rsidP="00B4714E">
      <w:pPr>
        <w:pStyle w:val="Textkrper"/>
      </w:pPr>
      <w:r w:rsidRPr="00B4714E">
        <w:t>Es wird keine Lizenz für</w:t>
      </w:r>
      <w:r w:rsidR="00B4714E">
        <w:t xml:space="preserve"> </w:t>
      </w:r>
      <w:r w:rsidRPr="00B4714E">
        <w:t>jegliche andere Nutzung gewährt oder impliziert.</w:t>
      </w:r>
    </w:p>
    <w:p w:rsidR="0065093F" w:rsidRDefault="00D80C05" w:rsidP="00B4714E">
      <w:pPr>
        <w:pStyle w:val="Textkrper"/>
      </w:pPr>
      <w:r w:rsidRPr="00B4714E">
        <w:t>Weitere Informationen, einschlie</w:t>
      </w:r>
      <w:r w:rsidR="000B3365" w:rsidRPr="00B4714E">
        <w:t>ss</w:t>
      </w:r>
      <w:r w:rsidRPr="00B4714E">
        <w:t xml:space="preserve">lich Informationen über den verkaufsfördernden, internen und kommerziellen Gebrauch sowie Lizenzierung erhalten Sie bei MPEG LA, L.L.C. Siehe </w:t>
      </w:r>
      <w:hyperlink r:id="rId13" w:history="1">
        <w:r w:rsidRPr="0065093F">
          <w:rPr>
            <w:rStyle w:val="Hyperlink"/>
          </w:rPr>
          <w:t>http://www.mpegla.com</w:t>
        </w:r>
      </w:hyperlink>
      <w:r w:rsidR="0065093F">
        <w:t>.</w:t>
      </w:r>
    </w:p>
    <w:p w:rsidR="00586A6F" w:rsidRDefault="00D80C05" w:rsidP="00B4714E">
      <w:pPr>
        <w:pStyle w:val="Textkrper"/>
      </w:pPr>
      <w:r w:rsidRPr="00B4714E">
        <w:t>Die MPEG Layer-3 Audio-</w:t>
      </w:r>
      <w:r w:rsidR="00232BBB">
        <w:t>D</w:t>
      </w:r>
      <w:r w:rsidRPr="00B4714E">
        <w:t>ekodierungstechnologie ist von Fraunhofer IIS und Thomson lizenziert.</w:t>
      </w:r>
    </w:p>
    <w:p w:rsidR="00586A6F" w:rsidRDefault="00D80C05" w:rsidP="00B4714E">
      <w:pPr>
        <w:pStyle w:val="Textkrper"/>
      </w:pPr>
      <w:r w:rsidRPr="00B4714E">
        <w:t xml:space="preserve">Andere hierin erwähnte Produkt- und Firmenbezeichnungen können Warenzeichen ihrer jeweiligen Besitzer sein. Jegliche hierin nicht ausdrücklich gewährte Rechte </w:t>
      </w:r>
      <w:proofErr w:type="gramStart"/>
      <w:r w:rsidRPr="00B4714E">
        <w:t>sind</w:t>
      </w:r>
      <w:proofErr w:type="gramEnd"/>
      <w:r w:rsidRPr="00B4714E">
        <w:t xml:space="preserve"> vorbehalten. Alle anderen Warenzeichen sind das Eigentum ihrer</w:t>
      </w:r>
      <w:r w:rsidR="00586A6F">
        <w:t xml:space="preserve"> </w:t>
      </w:r>
      <w:r w:rsidRPr="00B4714E">
        <w:t>jeweiligen Besitzer.</w:t>
      </w:r>
    </w:p>
    <w:p w:rsidR="00586A6F" w:rsidRDefault="00D80C05" w:rsidP="00B4714E">
      <w:pPr>
        <w:pStyle w:val="Textkrper"/>
      </w:pPr>
      <w:r w:rsidRPr="00B4714E">
        <w:t>In dem nach geltendem Recht grö</w:t>
      </w:r>
      <w:r w:rsidR="000B3365" w:rsidRPr="00B4714E">
        <w:t>ss</w:t>
      </w:r>
      <w:r w:rsidRPr="00B4714E">
        <w:t xml:space="preserve">tmöglichen Umfang sind </w:t>
      </w:r>
      <w:proofErr w:type="spellStart"/>
      <w:r w:rsidRPr="00B4714E">
        <w:t>Doro</w:t>
      </w:r>
      <w:proofErr w:type="spellEnd"/>
      <w:r w:rsidRPr="00B4714E">
        <w:t xml:space="preserve"> oder seine Lizenzgeber unter keinen Umständen verantwortlich für</w:t>
      </w:r>
      <w:r w:rsidR="00586A6F">
        <w:t xml:space="preserve"> </w:t>
      </w:r>
      <w:r w:rsidRPr="00B4714E">
        <w:t>jedweden Verlust von Daten oder Einkünften oder für</w:t>
      </w:r>
      <w:r w:rsidR="00586A6F">
        <w:t xml:space="preserve"> </w:t>
      </w:r>
      <w:r w:rsidRPr="00B4714E">
        <w:t>jedwede besonderen, beiläufigen, Folge- oder mittelbaren Schäden, wie auch immer diese verursacht worden sind.</w:t>
      </w:r>
    </w:p>
    <w:p w:rsidR="00586A6F" w:rsidRDefault="00D80C05" w:rsidP="00B4714E">
      <w:pPr>
        <w:pStyle w:val="Textkrper"/>
      </w:pPr>
      <w:proofErr w:type="spellStart"/>
      <w:r w:rsidRPr="00B4714E">
        <w:t>Doro</w:t>
      </w:r>
      <w:proofErr w:type="spellEnd"/>
      <w:r w:rsidRPr="00B4714E">
        <w:t xml:space="preserve"> gibt keine Garantie bzw. übernimmt keine Verantwortung für die Funktionalität, die Inhalte oder die Endbenutzer-Unterstützung für Apps von Drittanbietern auf Ihrem Gerät. </w:t>
      </w:r>
      <w:r w:rsidRPr="00B4714E">
        <w:lastRenderedPageBreak/>
        <w:t xml:space="preserve">Mit der Verwendung einer App bestätigen Sie die App, wie sie zum gegenwärtigen Zeitpunkt zur Verfügung gestellt wurde („wie besehen“). </w:t>
      </w:r>
      <w:proofErr w:type="spellStart"/>
      <w:r w:rsidRPr="00B4714E">
        <w:t>Doro</w:t>
      </w:r>
      <w:proofErr w:type="spellEnd"/>
      <w:r w:rsidRPr="00B4714E">
        <w:t xml:space="preserve"> übernimmt keine Zusicherungen, gibt keine Garantie bzw. übernimmt keine Verantwortung für die Funktionalität, die Inhalte oder die Endbenutzer-Unterstützung für Apps von Drittanbietern auf Ihrem Gerät.</w:t>
      </w:r>
    </w:p>
    <w:p w:rsidR="00586A6F" w:rsidRDefault="00D80C05" w:rsidP="00586A6F">
      <w:pPr>
        <w:pStyle w:val="berschrift2num"/>
      </w:pPr>
      <w:bookmarkStart w:id="245" w:name="_Toc511993395"/>
      <w:r w:rsidRPr="00B4714E">
        <w:t>Inhaltsurheberrecht</w:t>
      </w:r>
      <w:bookmarkEnd w:id="245"/>
    </w:p>
    <w:p w:rsidR="00240F49" w:rsidRPr="00B4714E" w:rsidRDefault="00D80C05" w:rsidP="00B4714E">
      <w:pPr>
        <w:pStyle w:val="Textkrper"/>
      </w:pPr>
      <w:r w:rsidRPr="00B4714E">
        <w:t>Das unbefugte Kopieren von urheberrechtlich geschützten Materialien ist gegen die Bestimmungen des Urheberrechts der Vereinigten Staaten und anderer Länder. Dieses Gerät ist nur zum Kopieren nicht urheberrechtlich geschützter Materialien bestimmt sowie von Materialien, für die Sie das Urheberrecht haben oder Materialien, für die Sie die Befugnis oder das gesetzliche Recht zum Kopieren haben. Wenn Sie im Zweifel darüber sind, ob Sie jegliches Material kopieren dürfen, wenden Sie sich bitte an Ihren Rechtsberater.</w:t>
      </w:r>
    </w:p>
    <w:p w:rsidR="00240F49" w:rsidRPr="00B4714E" w:rsidRDefault="00240F49" w:rsidP="00586A6F">
      <w:pPr>
        <w:pStyle w:val="berschrift1num"/>
      </w:pPr>
      <w:bookmarkStart w:id="246" w:name="_Toc511993396"/>
      <w:r w:rsidRPr="00B4714E">
        <w:lastRenderedPageBreak/>
        <w:t>Kompatibilität mit Hörgeräten</w:t>
      </w:r>
      <w:bookmarkEnd w:id="246"/>
    </w:p>
    <w:p w:rsidR="00586A6F" w:rsidRDefault="00D80C05" w:rsidP="00B4714E">
      <w:pPr>
        <w:pStyle w:val="Textkrper"/>
      </w:pPr>
      <w:r w:rsidRPr="00B4714E">
        <w:t>Hinweis! Um das Telefon für Hörgeräte kompatibel zu machen, müssen Sie die Bluetooth-Konnektivität ausschalten. Dieses Telefon ist kompatibel mit Hörgeräten. Die Hörgerätekompatibilität stellt keine Garantie dar, dass bestimmte Hörgeräte zusammen mit einem bestimmten Telefon funktionieren. Mobiltelefone enthalten Funksender, die die Leistung von Hörgeräten beeinträchtigen können. Dieses Telefon wurde für den Gebrauch mit Hörgeräten mit der vom Telefon verwendeten Drahtlos-Technologie geprüft, doch existieren ggf. neuere Drahtlos-Technologien, die noch nicht für den Gebrauch mit Hörgeräten geprüft wurden. Um sicherzustellen, dass ein bestimmtes Hörgerät mit diesem Telefon gut funktioniert, testen Sie beide z</w:t>
      </w:r>
      <w:r w:rsidR="00586A6F">
        <w:t>usammen, bevor Sie es erwerben.</w:t>
      </w:r>
    </w:p>
    <w:p w:rsidR="00586A6F" w:rsidRDefault="00D80C05" w:rsidP="00B4714E">
      <w:pPr>
        <w:pStyle w:val="Textkrper"/>
      </w:pPr>
      <w:r w:rsidRPr="00B4714E">
        <w:t>Der Standard für Hörgerätekompatibilität umfasst zwei Kennzeichnungsarten:</w:t>
      </w:r>
    </w:p>
    <w:p w:rsidR="00586A6F" w:rsidRDefault="00D80C05" w:rsidP="00B4714E">
      <w:pPr>
        <w:pStyle w:val="Textkrper"/>
      </w:pPr>
      <w:r w:rsidRPr="00B4714E">
        <w:t>M: Um Ihr Hörgerät in diesem Modus zu verwenden, achten Sie darauf, dass es auf „M-Modus“ oder den akustischen Kopplungs-Modus eingestellt ist, und positionieren Sie den Telefonhörer in der Nähe des integrierten Mikrofons des Hörgerätes. Probieren Sie verschiedene Ausrichtungen des Telefons zum Hörgerät aus, um ein optimales Ergebnis zu erhalten - zum Beispiel bewirkt eine Hörerposition leicht oberhalb des Ohres ggf. eine bessere Leistung bei Hörgeräten, deren Mikrofone sich hinter dem Ohr befinden.</w:t>
      </w:r>
    </w:p>
    <w:p w:rsidR="00586A6F" w:rsidRDefault="00D80C05" w:rsidP="00B4714E">
      <w:pPr>
        <w:pStyle w:val="Textkrper"/>
      </w:pPr>
      <w:r w:rsidRPr="00B4714E">
        <w:t>T: Um Ihr Hörgerät in diesem Modus zu verwenden, achten Sie darauf, dass es auf „T-Modus“ oder den Telefonspulen-Kopplungs-Modus eingestellt ist (nicht alle Hörgeräte verfügen über diesen Modus). Probieren Sie verschiedene Ausrichtungen des Telefons zum Hörgerät aus, um ein optimales Ergebnis zu erhalten - zum Beispiel bewirkt eine Hörerposition leicht unterhalb oder vor dem Ohr ggf. eine bessere Leistung.</w:t>
      </w:r>
    </w:p>
    <w:p w:rsidR="00240F49" w:rsidRPr="00B4714E" w:rsidRDefault="00D80C05" w:rsidP="00B4714E">
      <w:pPr>
        <w:pStyle w:val="Textkrper"/>
      </w:pPr>
      <w:r w:rsidRPr="00B4714E">
        <w:t>Ihr Gerät erfüllt M4/T4 die Einstufung der Funkwellenbelastung.</w:t>
      </w:r>
    </w:p>
    <w:p w:rsidR="00240F49" w:rsidRPr="00B4714E" w:rsidRDefault="00D80C05" w:rsidP="00B4714E">
      <w:pPr>
        <w:pStyle w:val="Textkrper"/>
      </w:pPr>
      <w:r w:rsidRPr="00B4714E">
        <w:t>Spezifische Absorptionsrate (SAR)</w:t>
      </w:r>
    </w:p>
    <w:p w:rsidR="00586A6F" w:rsidRDefault="00D80C05" w:rsidP="00B4714E">
      <w:pPr>
        <w:pStyle w:val="Textkrper"/>
      </w:pPr>
      <w:r w:rsidRPr="00B4714E">
        <w:t>Dieses Gerät erfüllt die internationalen Sicherheitsvors</w:t>
      </w:r>
      <w:r w:rsidR="00586A6F">
        <w:t>chriften für die Funkwellenbela</w:t>
      </w:r>
      <w:r w:rsidRPr="00B4714E">
        <w:t>stung.</w:t>
      </w:r>
    </w:p>
    <w:p w:rsidR="00586A6F" w:rsidRDefault="00D80C05" w:rsidP="00B4714E">
      <w:pPr>
        <w:pStyle w:val="Textkrper"/>
      </w:pPr>
      <w:r w:rsidRPr="00B4714E">
        <w:t xml:space="preserve">Ihr Mobiltelefon ist ein Funkwellensender- und -empfänger. Es ist so entwickelt, dass es die von der unabhängigen wissenschaftlichen Organisation ICNIRP (International </w:t>
      </w:r>
      <w:proofErr w:type="spellStart"/>
      <w:r w:rsidRPr="00B4714E">
        <w:t>Commission</w:t>
      </w:r>
      <w:proofErr w:type="spellEnd"/>
      <w:r w:rsidRPr="00B4714E">
        <w:t xml:space="preserve"> </w:t>
      </w:r>
      <w:proofErr w:type="spellStart"/>
      <w:r w:rsidRPr="00B4714E">
        <w:t>of</w:t>
      </w:r>
      <w:proofErr w:type="spellEnd"/>
      <w:r w:rsidRPr="00B4714E">
        <w:t xml:space="preserve"> Non-</w:t>
      </w:r>
      <w:proofErr w:type="spellStart"/>
      <w:r w:rsidRPr="00B4714E">
        <w:t>Ionizing</w:t>
      </w:r>
      <w:proofErr w:type="spellEnd"/>
      <w:r w:rsidRPr="00B4714E">
        <w:t xml:space="preserve"> Radiation </w:t>
      </w:r>
      <w:proofErr w:type="spellStart"/>
      <w:r w:rsidRPr="00B4714E">
        <w:t>Protection</w:t>
      </w:r>
      <w:proofErr w:type="spellEnd"/>
      <w:r w:rsidRPr="00B4714E">
        <w:t xml:space="preserve">, dt. Internationalen Kommission für den Schutz vor nichtionisierender Strahlung) empfohlenen Grenzwerte für Funkwellen nicht überschreitet. </w:t>
      </w:r>
      <w:r w:rsidR="00586A6F">
        <w:t xml:space="preserve">Die </w:t>
      </w:r>
      <w:r w:rsidRPr="00B4714E">
        <w:t>Richtlinien für Funkwellenexposition basieren auf einem Ma</w:t>
      </w:r>
      <w:r w:rsidR="000B3365" w:rsidRPr="00B4714E">
        <w:t>ss</w:t>
      </w:r>
      <w:r w:rsidRPr="00B4714E">
        <w:t>, das als spezifische Absorptionsrate oder SAR bekannt ist. Der SAR-Grenzwert für mobile Geräte beträgt 2 Watt/Kilogramm (W/kg) als Durchschnittswert pro 10 Gramm Körpergewebe. Die Belastungsgrenzen liegen innerhalb eines breiten Sicherheitsrahmens, mit dem die Sicherheit der Bevölkerung unabhängig von Alter oder Gesundheitszustand gewährleistet werden soll.</w:t>
      </w:r>
    </w:p>
    <w:p w:rsidR="00240F49" w:rsidRPr="00B4714E" w:rsidRDefault="00D80C05" w:rsidP="00B4714E">
      <w:pPr>
        <w:pStyle w:val="Textkrper"/>
      </w:pPr>
      <w:r w:rsidRPr="00B4714E">
        <w:t>Dieses Telefon entspricht den Richtlinien hinsichtlich HF-Exposition bei normaler Benutzung am Ohr oder bei Positionierung mit 0,5 cm Abstand zum Körper. Wenn eine Gürteltasche, ein Gürtelclip oder eine Halterung verwendet wird, um das Gerät am Körper einzusetzen, sollte diese Vorrichtung kein Metall enthalten, und das Gerät sollte mindestens den oben angegebenen Abstand zum Körper haben. Die Weltgesundheitsorganisation WHO hat ausgewiesen, dass es gemä</w:t>
      </w:r>
      <w:r w:rsidR="000B3365" w:rsidRPr="00B4714E">
        <w:t>ss</w:t>
      </w:r>
      <w:r w:rsidRPr="00B4714E">
        <w:t xml:space="preserve"> dem aktuellen wissenschaftlichen Informationsstand keinen Bedarf für spezielle Vorsichtsma</w:t>
      </w:r>
      <w:r w:rsidR="000B3365" w:rsidRPr="00B4714E">
        <w:t>ss</w:t>
      </w:r>
      <w:r w:rsidRPr="00B4714E">
        <w:t xml:space="preserve">nahmen bezüglich der Verwendung von Mobiltelefonen gibt. Wenn Sie die Exposition reduzieren wollen, empfiehlt die WHO, die Nutzung einzuschränken oder eine Freisprecheinrichtung zu verwenden, um das Gerät von </w:t>
      </w:r>
      <w:r w:rsidR="00240F49" w:rsidRPr="00B4714E">
        <w:t>Kopf und Körper fern zu halten.</w:t>
      </w:r>
    </w:p>
    <w:p w:rsidR="00240F49" w:rsidRPr="00B4714E" w:rsidRDefault="00240F49" w:rsidP="008B2DC7">
      <w:pPr>
        <w:pStyle w:val="berschrift1num"/>
      </w:pPr>
      <w:bookmarkStart w:id="247" w:name="_Toc511993397"/>
      <w:r w:rsidRPr="00B4714E">
        <w:lastRenderedPageBreak/>
        <w:t>O</w:t>
      </w:r>
      <w:r w:rsidR="00D80C05" w:rsidRPr="00B4714E">
        <w:t>rdnungsgemä</w:t>
      </w:r>
      <w:r w:rsidR="000B3365" w:rsidRPr="00B4714E">
        <w:t>ss</w:t>
      </w:r>
      <w:r w:rsidR="00D80C05" w:rsidRPr="00B4714E">
        <w:t xml:space="preserve">e Entsorgung des Produkts (Richtlinie für Elektro- und Elektronikaltgeräte WEEE = </w:t>
      </w:r>
      <w:proofErr w:type="spellStart"/>
      <w:r w:rsidR="00D80C05" w:rsidRPr="00B4714E">
        <w:t>Waste</w:t>
      </w:r>
      <w:proofErr w:type="spellEnd"/>
      <w:r w:rsidR="00D80C05" w:rsidRPr="00B4714E">
        <w:t xml:space="preserve"> </w:t>
      </w:r>
      <w:proofErr w:type="spellStart"/>
      <w:r w:rsidR="00D80C05" w:rsidRPr="00B4714E">
        <w:t>Electrical</w:t>
      </w:r>
      <w:proofErr w:type="spellEnd"/>
      <w:r w:rsidR="00D80C05" w:rsidRPr="00B4714E">
        <w:t xml:space="preserve"> &amp; Electronic Equipment)</w:t>
      </w:r>
      <w:bookmarkEnd w:id="247"/>
    </w:p>
    <w:p w:rsidR="008B2DC7" w:rsidRDefault="00D80C05" w:rsidP="00B4714E">
      <w:pPr>
        <w:pStyle w:val="Textkrper"/>
      </w:pPr>
      <w:r w:rsidRPr="00B4714E">
        <w:t>(Gilt in Ländern mi</w:t>
      </w:r>
      <w:r w:rsidR="008B2DC7">
        <w:t>t einem separaten Sammelsystem)</w:t>
      </w:r>
    </w:p>
    <w:p w:rsidR="008B2DC7" w:rsidRDefault="00D80C05" w:rsidP="00B4714E">
      <w:pPr>
        <w:pStyle w:val="Textkrper"/>
      </w:pPr>
      <w:r w:rsidRPr="00B4714E">
        <w:t>Die Kennzeichnung auf dem Produkt, auf Zubehörteilen bzw. auf der dazugehörigen Dokumentation oder Verpackung gibt an, dass das Produkt und elektronischen Zubehörteile (z. B. Ladegerät, Headset, USB-Kabel) nicht zusammen mit dem normalen Haushaltsmüll entsorgt werden darf. Um schädliche Auswirkungen auf Umwelt und Gesundheit durch unsachgemä</w:t>
      </w:r>
      <w:r w:rsidR="000B3365" w:rsidRPr="00B4714E">
        <w:t>ss</w:t>
      </w:r>
      <w:r w:rsidRPr="00B4714E">
        <w:t>e Entsorgung zu verhindern, verwenden Sie die entsprechenden Rücknahmesysteme, so dass dieses Gerät ordnungsgemä</w:t>
      </w:r>
      <w:r w:rsidR="000B3365" w:rsidRPr="00B4714E">
        <w:t>ss</w:t>
      </w:r>
      <w:r w:rsidRPr="00B4714E">
        <w:t xml:space="preserve"> wiederverwertet und die nachhaltige Nutzung von Rohstoffen gefördert werden kann. </w:t>
      </w:r>
    </w:p>
    <w:p w:rsidR="008B2DC7" w:rsidRDefault="00D80C05" w:rsidP="00B4714E">
      <w:pPr>
        <w:pStyle w:val="Textkrper"/>
      </w:pPr>
      <w:r w:rsidRPr="00B4714E">
        <w:t>Private Nutzer wenden sich an den Händler, bei dem das Produkt gekauft wurde, oder kontaktieren die zuständigen Behörden, um in Erfahrung zu bringen, wo und wie sie das Gerät auf umweltfreundliche Weise recyceln können.</w:t>
      </w:r>
    </w:p>
    <w:p w:rsidR="003018B7" w:rsidRPr="00B4714E" w:rsidRDefault="00D80C05" w:rsidP="00B4714E">
      <w:pPr>
        <w:pStyle w:val="Textkrper"/>
      </w:pPr>
      <w:r w:rsidRPr="00B4714E">
        <w:t>Gewerbliche Nutzer sollten sich an Ihren Lieferanten wenden und die Bedingungen des Verkaufsvertrags konsultieren.</w:t>
      </w:r>
      <w:r w:rsidR="008B2DC7">
        <w:t xml:space="preserve"> </w:t>
      </w:r>
      <w:r w:rsidRPr="00B4714E">
        <w:t xml:space="preserve">Dieses Produkt und elektronische Zubehörteile dürfen nicht zusammen mit anderem Gewerbemüll entsorgt werden. Dieses Produkt ist </w:t>
      </w:r>
      <w:proofErr w:type="spellStart"/>
      <w:r w:rsidRPr="00B4714E">
        <w:t>RoHS</w:t>
      </w:r>
      <w:proofErr w:type="spellEnd"/>
      <w:r w:rsidRPr="00B4714E">
        <w:t>-konform.</w:t>
      </w:r>
    </w:p>
    <w:p w:rsidR="003018B7" w:rsidRPr="00B4714E" w:rsidRDefault="00D80C05" w:rsidP="008B2DC7">
      <w:pPr>
        <w:pStyle w:val="berschrift1num"/>
      </w:pPr>
      <w:bookmarkStart w:id="248" w:name="_Toc511993398"/>
      <w:r w:rsidRPr="00B4714E">
        <w:lastRenderedPageBreak/>
        <w:t>Ordnungsgemä</w:t>
      </w:r>
      <w:r w:rsidR="000B3365" w:rsidRPr="00B4714E">
        <w:t>ss</w:t>
      </w:r>
      <w:r w:rsidRPr="00B4714E">
        <w:t>e Entsorgung der Akkus in diesem Produkt</w:t>
      </w:r>
      <w:bookmarkEnd w:id="248"/>
    </w:p>
    <w:p w:rsidR="008B2DC7" w:rsidRDefault="00D80C05" w:rsidP="00B4714E">
      <w:pPr>
        <w:pStyle w:val="Textkrper"/>
      </w:pPr>
      <w:r w:rsidRPr="00B4714E">
        <w:t>(Gilt in Ländern mi</w:t>
      </w:r>
      <w:r w:rsidR="008B2DC7">
        <w:t>t einem separaten Sammelsystem)</w:t>
      </w:r>
    </w:p>
    <w:p w:rsidR="003018B7" w:rsidRPr="00B4714E" w:rsidRDefault="00D80C05" w:rsidP="00B4714E">
      <w:pPr>
        <w:pStyle w:val="Textkrper"/>
      </w:pPr>
      <w:r w:rsidRPr="00B4714E">
        <w:t xml:space="preserve">Die Kennzeichnung auf dem Akku bzw. auf der dazugehörigen Dokumentation oder Verpackung gibt an, dass der Akku zu diesem Produkt nicht zusammen mit dem normalen Haushaltsmüll entsorgt werden darf. Wenn der Akku mit den chemischen Symbolen </w:t>
      </w:r>
      <w:proofErr w:type="spellStart"/>
      <w:r w:rsidRPr="00B4714E">
        <w:t>Hg</w:t>
      </w:r>
      <w:proofErr w:type="spellEnd"/>
      <w:r w:rsidRPr="00B4714E">
        <w:t xml:space="preserve">, </w:t>
      </w:r>
      <w:proofErr w:type="spellStart"/>
      <w:r w:rsidRPr="00B4714E">
        <w:t>Cd</w:t>
      </w:r>
      <w:proofErr w:type="spellEnd"/>
      <w:r w:rsidRPr="00B4714E">
        <w:t xml:space="preserve"> oder </w:t>
      </w:r>
      <w:proofErr w:type="spellStart"/>
      <w:r w:rsidRPr="00B4714E">
        <w:t>Pb</w:t>
      </w:r>
      <w:proofErr w:type="spellEnd"/>
      <w:r w:rsidRPr="00B4714E">
        <w:t xml:space="preserve"> gekennzeichnet ist, liegt der Quecksilber-, Cadmium- oder Blei-Gehalt der Batterie über den in der EG-Richtlinie 2006/66 festgelegten Referenzwerten. Wenn Akkus nicht ordnungsgemä</w:t>
      </w:r>
      <w:r w:rsidR="000B3365" w:rsidRPr="00B4714E">
        <w:t>ss</w:t>
      </w:r>
      <w:r w:rsidRPr="00B4714E">
        <w:t xml:space="preserve"> entsorgt werden, können sie der menschlichen Gesundheit bzw. der Umwelt schaden. Bitte helfen Sie, die natürlichen Ressourcen zu schützen und die nachhaltige Wiederverwertung von stofflichen Ressourcen zu fördern, indem Sie die Akkus von anderen Abfällen getrennt über Ihr örtliches kostenloses Altbatterie-Rücknahmesystem entsorgen.</w:t>
      </w:r>
    </w:p>
    <w:p w:rsidR="003018B7" w:rsidRPr="00B4714E" w:rsidRDefault="003018B7" w:rsidP="00DE0798">
      <w:pPr>
        <w:pStyle w:val="berschrift1num"/>
      </w:pPr>
      <w:bookmarkStart w:id="249" w:name="_Toc511993399"/>
      <w:r w:rsidRPr="00B4714E">
        <w:lastRenderedPageBreak/>
        <w:t>Konformitätserklärung</w:t>
      </w:r>
      <w:bookmarkEnd w:id="249"/>
    </w:p>
    <w:p w:rsidR="00DE0798" w:rsidRDefault="00D80C05" w:rsidP="00B4714E">
      <w:pPr>
        <w:pStyle w:val="Textkrper"/>
      </w:pPr>
      <w:r w:rsidRPr="00B4714E">
        <w:t xml:space="preserve">Hiermit erklärt </w:t>
      </w:r>
      <w:proofErr w:type="spellStart"/>
      <w:r w:rsidRPr="00B4714E">
        <w:t>Doro</w:t>
      </w:r>
      <w:proofErr w:type="spellEnd"/>
      <w:r w:rsidRPr="00B4714E">
        <w:t>, dass dieses Funkgerät DSB-0050 (</w:t>
      </w:r>
      <w:proofErr w:type="spellStart"/>
      <w:r w:rsidRPr="00B4714E">
        <w:t>Doro</w:t>
      </w:r>
      <w:proofErr w:type="spellEnd"/>
      <w:r w:rsidRPr="00B4714E">
        <w:t xml:space="preserve"> 6520) den folgenden Richtlinien entspricht: 1999/05/EC oder 2014/53/EU und 2011/65/EU. Der vollständige Text der EU-Konformitätserklärung ist unter folgender URL verfügbar:</w:t>
      </w:r>
    </w:p>
    <w:p w:rsidR="00B373FD" w:rsidRDefault="007B1CD9" w:rsidP="00B4714E">
      <w:pPr>
        <w:pStyle w:val="Textkrper"/>
      </w:pPr>
      <w:hyperlink r:id="rId14" w:history="1">
        <w:r w:rsidR="00B373FD" w:rsidRPr="006061CB">
          <w:rPr>
            <w:rStyle w:val="Hyperlink"/>
          </w:rPr>
          <w:t>www.doro.com/dofc</w:t>
        </w:r>
      </w:hyperlink>
      <w:r w:rsidR="00D80C05" w:rsidRPr="00B4714E">
        <w:t>.</w:t>
      </w:r>
    </w:p>
    <w:p w:rsidR="00B373FD" w:rsidRDefault="00B373FD">
      <w:pPr>
        <w:widowControl/>
        <w:suppressAutoHyphens w:val="0"/>
      </w:pPr>
      <w:r>
        <w:br w:type="page"/>
      </w:r>
    </w:p>
    <w:p w:rsidR="00AE4FFD" w:rsidRDefault="00AE4FFD" w:rsidP="00AE4FFD">
      <w:pPr>
        <w:pStyle w:val="Untertitel"/>
      </w:pPr>
      <w:r>
        <w:lastRenderedPageBreak/>
        <w:t>Service und Garantie</w:t>
      </w:r>
    </w:p>
    <w:p w:rsidR="00AE4FFD" w:rsidRDefault="00AE4FFD" w:rsidP="00AE4FFD">
      <w:pPr>
        <w:pStyle w:val="Textkrper"/>
      </w:pPr>
      <w:r>
        <w:t xml:space="preserve">Bei Störungen senden Sie den Artikel an die zuständige Verkaufsstelle oder an den SZB. Im </w:t>
      </w:r>
      <w:proofErr w:type="spellStart"/>
      <w:proofErr w:type="gramStart"/>
      <w:r>
        <w:t>übrigen</w:t>
      </w:r>
      <w:proofErr w:type="spellEnd"/>
      <w:proofErr w:type="gramEnd"/>
      <w:r>
        <w:t xml:space="preserve"> gelten die Allgemeinen Lieferbedingungen des SZB.</w:t>
      </w:r>
    </w:p>
    <w:p w:rsidR="00AE4FFD" w:rsidRDefault="00AE4FFD" w:rsidP="00AE4FFD">
      <w:pPr>
        <w:pStyle w:val="Textkrper"/>
      </w:pPr>
      <w:r>
        <w:t>Schweiz. Zentralverein für das Blindenwesen SZB</w:t>
      </w:r>
    </w:p>
    <w:p w:rsidR="00AE4FFD" w:rsidRDefault="00AE4FFD" w:rsidP="00AE4FFD">
      <w:pPr>
        <w:pStyle w:val="Textkrper"/>
      </w:pPr>
      <w:r>
        <w:t>Hilfsmittel</w:t>
      </w:r>
    </w:p>
    <w:p w:rsidR="00AE4FFD" w:rsidRDefault="00AE4FFD" w:rsidP="00AE4FFD">
      <w:pPr>
        <w:pStyle w:val="Textkrper"/>
      </w:pPr>
      <w:r>
        <w:t>Niederlenzer Kirchweg 1 / Gleis 1</w:t>
      </w:r>
    </w:p>
    <w:p w:rsidR="00AE4FFD" w:rsidRDefault="00AE4FFD" w:rsidP="00AE4FFD">
      <w:pPr>
        <w:pStyle w:val="Textkrper"/>
      </w:pPr>
      <w:r>
        <w:t>5600 Lenzburg</w:t>
      </w:r>
    </w:p>
    <w:p w:rsidR="00AE4FFD" w:rsidRDefault="00AE4FFD" w:rsidP="00AE4FFD">
      <w:pPr>
        <w:pStyle w:val="Textkrper"/>
      </w:pPr>
      <w:r>
        <w:t>Tel</w:t>
      </w:r>
      <w:r>
        <w:tab/>
        <w:t>+41 (0)62 888 28 70</w:t>
      </w:r>
    </w:p>
    <w:p w:rsidR="00AE4FFD" w:rsidRDefault="00AE4FFD" w:rsidP="00AE4FFD">
      <w:pPr>
        <w:pStyle w:val="Textkrper"/>
      </w:pPr>
      <w:r>
        <w:t>Fax</w:t>
      </w:r>
      <w:r>
        <w:tab/>
        <w:t>+41(0)62 888 28 77</w:t>
      </w:r>
    </w:p>
    <w:p w:rsidR="00AE4FFD" w:rsidRDefault="00AE4FFD" w:rsidP="00AE4FFD">
      <w:pPr>
        <w:pStyle w:val="Textkrper"/>
      </w:pPr>
      <w:r>
        <w:t>E-Mail: hilfsmittel@szb.ch</w:t>
      </w:r>
    </w:p>
    <w:p w:rsidR="00B373FD" w:rsidRDefault="00AE4FFD" w:rsidP="00AE4FFD">
      <w:pPr>
        <w:pStyle w:val="Textkrper"/>
      </w:pPr>
      <w:r>
        <w:t>Internet: www.szb.ch</w:t>
      </w:r>
    </w:p>
    <w:sectPr w:rsidR="00B373FD">
      <w:footerReference w:type="default" r:id="rId15"/>
      <w:pgSz w:w="11906" w:h="16838"/>
      <w:pgMar w:top="85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9D" w:rsidRDefault="00B5789D">
      <w:r>
        <w:separator/>
      </w:r>
    </w:p>
  </w:endnote>
  <w:endnote w:type="continuationSeparator" w:id="0">
    <w:p w:rsidR="00B5789D" w:rsidRDefault="00B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9D" w:rsidRPr="00CB31D7" w:rsidRDefault="007B1CD9" w:rsidP="001136FB">
    <w:pPr>
      <w:pStyle w:val="Fuzeile"/>
      <w:tabs>
        <w:tab w:val="clear" w:pos="9637"/>
        <w:tab w:val="right" w:pos="9356"/>
      </w:tabs>
    </w:pPr>
    <w:r>
      <w:fldChar w:fldCharType="begin"/>
    </w:r>
    <w:r>
      <w:instrText xml:space="preserve"> FILENAME  \* FirstCap </w:instrText>
    </w:r>
    <w:r>
      <w:fldChar w:fldCharType="separate"/>
    </w:r>
    <w:r w:rsidR="00B5789D">
      <w:rPr>
        <w:noProof/>
      </w:rPr>
      <w:t>12.044_D.docx</w:t>
    </w:r>
    <w:r>
      <w:rPr>
        <w:noProof/>
      </w:rPr>
      <w:fldChar w:fldCharType="end"/>
    </w:r>
    <w:r w:rsidR="00B5789D">
      <w:t xml:space="preserve"> </w:t>
    </w:r>
    <w:r w:rsidR="00B5789D" w:rsidRPr="00CB31D7">
      <w:fldChar w:fldCharType="begin"/>
    </w:r>
    <w:r w:rsidR="00B5789D" w:rsidRPr="00CB31D7">
      <w:instrText xml:space="preserve"> SAVEDATE  \@ "dd.MM.yyyy"  \* MERGEFORMAT </w:instrText>
    </w:r>
    <w:r w:rsidR="00B5789D" w:rsidRPr="00CB31D7">
      <w:fldChar w:fldCharType="separate"/>
    </w:r>
    <w:r>
      <w:rPr>
        <w:noProof/>
      </w:rPr>
      <w:t>20.04.2018</w:t>
    </w:r>
    <w:r w:rsidR="00B5789D" w:rsidRPr="00CB31D7">
      <w:fldChar w:fldCharType="end"/>
    </w:r>
    <w:r w:rsidR="00B5789D">
      <w:t xml:space="preserve"> </w:t>
    </w:r>
    <w:r w:rsidR="00B5789D" w:rsidRPr="00CB31D7">
      <w:t xml:space="preserve">Seite </w:t>
    </w:r>
    <w:r w:rsidR="00B5789D" w:rsidRPr="00CB31D7">
      <w:fldChar w:fldCharType="begin"/>
    </w:r>
    <w:r w:rsidR="00B5789D" w:rsidRPr="00CB31D7">
      <w:instrText xml:space="preserve"> PAGE </w:instrText>
    </w:r>
    <w:r w:rsidR="00B5789D" w:rsidRPr="00CB31D7">
      <w:fldChar w:fldCharType="separate"/>
    </w:r>
    <w:r>
      <w:rPr>
        <w:noProof/>
      </w:rPr>
      <w:t>1</w:t>
    </w:r>
    <w:r w:rsidR="00B5789D" w:rsidRPr="00CB31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9D" w:rsidRDefault="00B5789D">
      <w:r>
        <w:separator/>
      </w:r>
    </w:p>
  </w:footnote>
  <w:footnote w:type="continuationSeparator" w:id="0">
    <w:p w:rsidR="00B5789D" w:rsidRDefault="00B57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D2A81"/>
    <w:multiLevelType w:val="hybridMultilevel"/>
    <w:tmpl w:val="F330326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27B477D"/>
    <w:multiLevelType w:val="hybridMultilevel"/>
    <w:tmpl w:val="FA54EF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4167460"/>
    <w:multiLevelType w:val="hybridMultilevel"/>
    <w:tmpl w:val="27D0AF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4E45B2D"/>
    <w:multiLevelType w:val="hybridMultilevel"/>
    <w:tmpl w:val="0F8265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523462E"/>
    <w:multiLevelType w:val="hybridMultilevel"/>
    <w:tmpl w:val="33C468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5EB4114"/>
    <w:multiLevelType w:val="hybridMultilevel"/>
    <w:tmpl w:val="53100A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5ED088F"/>
    <w:multiLevelType w:val="hybridMultilevel"/>
    <w:tmpl w:val="CDD064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05F52BAA"/>
    <w:multiLevelType w:val="hybridMultilevel"/>
    <w:tmpl w:val="D430D4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06215D35"/>
    <w:multiLevelType w:val="hybridMultilevel"/>
    <w:tmpl w:val="80560A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08090285"/>
    <w:multiLevelType w:val="hybridMultilevel"/>
    <w:tmpl w:val="E56010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08B12E78"/>
    <w:multiLevelType w:val="hybridMultilevel"/>
    <w:tmpl w:val="39F25BD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9471C31"/>
    <w:multiLevelType w:val="hybridMultilevel"/>
    <w:tmpl w:val="5896E4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09774FD7"/>
    <w:multiLevelType w:val="hybridMultilevel"/>
    <w:tmpl w:val="3DCAE2D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09BA51E9"/>
    <w:multiLevelType w:val="hybridMultilevel"/>
    <w:tmpl w:val="1DB4E9A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09D97F4C"/>
    <w:multiLevelType w:val="hybridMultilevel"/>
    <w:tmpl w:val="0450DB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nsid w:val="0A5F07B6"/>
    <w:multiLevelType w:val="hybridMultilevel"/>
    <w:tmpl w:val="234C62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0C2D5238"/>
    <w:multiLevelType w:val="hybridMultilevel"/>
    <w:tmpl w:val="E31642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0CA426CB"/>
    <w:multiLevelType w:val="hybridMultilevel"/>
    <w:tmpl w:val="ADEE1C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0CC225F0"/>
    <w:multiLevelType w:val="hybridMultilevel"/>
    <w:tmpl w:val="2F16D03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0D133828"/>
    <w:multiLevelType w:val="hybridMultilevel"/>
    <w:tmpl w:val="36E2C8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0DA82716"/>
    <w:multiLevelType w:val="hybridMultilevel"/>
    <w:tmpl w:val="7E68C7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0DBD448E"/>
    <w:multiLevelType w:val="hybridMultilevel"/>
    <w:tmpl w:val="71E285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0EB867AA"/>
    <w:multiLevelType w:val="hybridMultilevel"/>
    <w:tmpl w:val="F31C43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0FDC1D20"/>
    <w:multiLevelType w:val="hybridMultilevel"/>
    <w:tmpl w:val="43020E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11CA2882"/>
    <w:multiLevelType w:val="hybridMultilevel"/>
    <w:tmpl w:val="F0B29BC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12870330"/>
    <w:multiLevelType w:val="hybridMultilevel"/>
    <w:tmpl w:val="F2AC4A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143436FE"/>
    <w:multiLevelType w:val="hybridMultilevel"/>
    <w:tmpl w:val="B2F633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159062AC"/>
    <w:multiLevelType w:val="hybridMultilevel"/>
    <w:tmpl w:val="08AE6F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1637763B"/>
    <w:multiLevelType w:val="hybridMultilevel"/>
    <w:tmpl w:val="E8AEE22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168C2B2C"/>
    <w:multiLevelType w:val="hybridMultilevel"/>
    <w:tmpl w:val="8F24FF5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16A8516A"/>
    <w:multiLevelType w:val="hybridMultilevel"/>
    <w:tmpl w:val="EF3C94F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179309A4"/>
    <w:multiLevelType w:val="hybridMultilevel"/>
    <w:tmpl w:val="9A1006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1994671C"/>
    <w:multiLevelType w:val="hybridMultilevel"/>
    <w:tmpl w:val="4FE6A2A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1EC76A76"/>
    <w:multiLevelType w:val="hybridMultilevel"/>
    <w:tmpl w:val="33EE812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219512AF"/>
    <w:multiLevelType w:val="hybridMultilevel"/>
    <w:tmpl w:val="356E2F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22443F2A"/>
    <w:multiLevelType w:val="hybridMultilevel"/>
    <w:tmpl w:val="AF1A27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243C5593"/>
    <w:multiLevelType w:val="hybridMultilevel"/>
    <w:tmpl w:val="1A3834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26246590"/>
    <w:multiLevelType w:val="hybridMultilevel"/>
    <w:tmpl w:val="5D5AC0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268F64B1"/>
    <w:multiLevelType w:val="hybridMultilevel"/>
    <w:tmpl w:val="E40081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27412228"/>
    <w:multiLevelType w:val="hybridMultilevel"/>
    <w:tmpl w:val="929022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28C665DC"/>
    <w:multiLevelType w:val="hybridMultilevel"/>
    <w:tmpl w:val="F7CE5E1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nsid w:val="2A2A493E"/>
    <w:multiLevelType w:val="hybridMultilevel"/>
    <w:tmpl w:val="75A83C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2A523A98"/>
    <w:multiLevelType w:val="hybridMultilevel"/>
    <w:tmpl w:val="93E08C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nsid w:val="2C9B5FF8"/>
    <w:multiLevelType w:val="hybridMultilevel"/>
    <w:tmpl w:val="F20A0E6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nsid w:val="2EAE77EF"/>
    <w:multiLevelType w:val="hybridMultilevel"/>
    <w:tmpl w:val="4566EA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nsid w:val="30B36EE3"/>
    <w:multiLevelType w:val="hybridMultilevel"/>
    <w:tmpl w:val="87DA389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nsid w:val="3119533C"/>
    <w:multiLevelType w:val="hybridMultilevel"/>
    <w:tmpl w:val="92568D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nsid w:val="315F54B6"/>
    <w:multiLevelType w:val="hybridMultilevel"/>
    <w:tmpl w:val="FA9495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nsid w:val="322C0F79"/>
    <w:multiLevelType w:val="hybridMultilevel"/>
    <w:tmpl w:val="C9960B4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nsid w:val="34803D92"/>
    <w:multiLevelType w:val="hybridMultilevel"/>
    <w:tmpl w:val="047075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nsid w:val="385675BF"/>
    <w:multiLevelType w:val="hybridMultilevel"/>
    <w:tmpl w:val="D2DE0A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nsid w:val="392A417C"/>
    <w:multiLevelType w:val="hybridMultilevel"/>
    <w:tmpl w:val="AC5CD1EC"/>
    <w:lvl w:ilvl="0" w:tplc="DB68C03E">
      <w:start w:val="1"/>
      <w:numFmt w:val="bullet"/>
      <w:lvlText w:val="-"/>
      <w:lvlJc w:val="left"/>
      <w:pPr>
        <w:ind w:left="720" w:hanging="360"/>
      </w:pPr>
      <w:rPr>
        <w:rFonts w:ascii="Frutiger LT 55 Roman" w:eastAsia="Arial Unicode MS"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nsid w:val="3A2D0812"/>
    <w:multiLevelType w:val="hybridMultilevel"/>
    <w:tmpl w:val="B8A650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nsid w:val="3B416842"/>
    <w:multiLevelType w:val="hybridMultilevel"/>
    <w:tmpl w:val="3B0C92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6">
    <w:nsid w:val="3C717466"/>
    <w:multiLevelType w:val="hybridMultilevel"/>
    <w:tmpl w:val="83B88BD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nsid w:val="3D1755D5"/>
    <w:multiLevelType w:val="hybridMultilevel"/>
    <w:tmpl w:val="FC38AD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nsid w:val="3DCA3B56"/>
    <w:multiLevelType w:val="hybridMultilevel"/>
    <w:tmpl w:val="73CA80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nsid w:val="3E382895"/>
    <w:multiLevelType w:val="hybridMultilevel"/>
    <w:tmpl w:val="C0CCEFD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0">
    <w:nsid w:val="3FD3315B"/>
    <w:multiLevelType w:val="hybridMultilevel"/>
    <w:tmpl w:val="E592B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1">
    <w:nsid w:val="405F4D1B"/>
    <w:multiLevelType w:val="hybridMultilevel"/>
    <w:tmpl w:val="B3E034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nsid w:val="41690FE4"/>
    <w:multiLevelType w:val="hybridMultilevel"/>
    <w:tmpl w:val="FA426C8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3">
    <w:nsid w:val="41714B96"/>
    <w:multiLevelType w:val="hybridMultilevel"/>
    <w:tmpl w:val="3CA016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4">
    <w:nsid w:val="431A76F9"/>
    <w:multiLevelType w:val="hybridMultilevel"/>
    <w:tmpl w:val="2460CE5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nsid w:val="43E30B64"/>
    <w:multiLevelType w:val="hybridMultilevel"/>
    <w:tmpl w:val="4D82C6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6">
    <w:nsid w:val="44220F12"/>
    <w:multiLevelType w:val="hybridMultilevel"/>
    <w:tmpl w:val="C09EEC2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7">
    <w:nsid w:val="445376FB"/>
    <w:multiLevelType w:val="hybridMultilevel"/>
    <w:tmpl w:val="0EECCA3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nsid w:val="44942982"/>
    <w:multiLevelType w:val="hybridMultilevel"/>
    <w:tmpl w:val="E05A62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nsid w:val="46393F96"/>
    <w:multiLevelType w:val="hybridMultilevel"/>
    <w:tmpl w:val="C9DC930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0">
    <w:nsid w:val="466C6909"/>
    <w:multiLevelType w:val="hybridMultilevel"/>
    <w:tmpl w:val="CEC62C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1">
    <w:nsid w:val="474B3E55"/>
    <w:multiLevelType w:val="hybridMultilevel"/>
    <w:tmpl w:val="880E202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2">
    <w:nsid w:val="4786190A"/>
    <w:multiLevelType w:val="hybridMultilevel"/>
    <w:tmpl w:val="6D4EB9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3">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74">
    <w:nsid w:val="492427FF"/>
    <w:multiLevelType w:val="hybridMultilevel"/>
    <w:tmpl w:val="BECE58D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5">
    <w:nsid w:val="49685EAA"/>
    <w:multiLevelType w:val="hybridMultilevel"/>
    <w:tmpl w:val="D49E28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6">
    <w:nsid w:val="49F92C69"/>
    <w:multiLevelType w:val="hybridMultilevel"/>
    <w:tmpl w:val="99E43E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7">
    <w:nsid w:val="4B164529"/>
    <w:multiLevelType w:val="hybridMultilevel"/>
    <w:tmpl w:val="A2725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8">
    <w:nsid w:val="4BAF4F71"/>
    <w:multiLevelType w:val="hybridMultilevel"/>
    <w:tmpl w:val="A08A6F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9">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0">
    <w:nsid w:val="4F2A4E19"/>
    <w:multiLevelType w:val="hybridMultilevel"/>
    <w:tmpl w:val="4AE4745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1">
    <w:nsid w:val="4F640348"/>
    <w:multiLevelType w:val="hybridMultilevel"/>
    <w:tmpl w:val="FBD4A9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2">
    <w:nsid w:val="4FFF2CEA"/>
    <w:multiLevelType w:val="hybridMultilevel"/>
    <w:tmpl w:val="2834C3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3">
    <w:nsid w:val="501E4E0D"/>
    <w:multiLevelType w:val="hybridMultilevel"/>
    <w:tmpl w:val="8E2800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4">
    <w:nsid w:val="508B2B6B"/>
    <w:multiLevelType w:val="hybridMultilevel"/>
    <w:tmpl w:val="59ACB7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5">
    <w:nsid w:val="51A15A5F"/>
    <w:multiLevelType w:val="hybridMultilevel"/>
    <w:tmpl w:val="0EB6C7E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6">
    <w:nsid w:val="52F12D65"/>
    <w:multiLevelType w:val="hybridMultilevel"/>
    <w:tmpl w:val="3326A45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7">
    <w:nsid w:val="535B05DA"/>
    <w:multiLevelType w:val="hybridMultilevel"/>
    <w:tmpl w:val="6C465A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8">
    <w:nsid w:val="536A4CCA"/>
    <w:multiLevelType w:val="hybridMultilevel"/>
    <w:tmpl w:val="1B9A4B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9">
    <w:nsid w:val="545F17CF"/>
    <w:multiLevelType w:val="multilevel"/>
    <w:tmpl w:val="8C9A6470"/>
    <w:lvl w:ilvl="0">
      <w:start w:val="1"/>
      <w:numFmt w:val="decimal"/>
      <w:pStyle w:val="berschrift1num"/>
      <w:lvlText w:val="%1."/>
      <w:lvlJc w:val="left"/>
      <w:pPr>
        <w:tabs>
          <w:tab w:val="num" w:pos="720"/>
        </w:tabs>
        <w:ind w:left="890" w:hanging="890"/>
      </w:pPr>
      <w:rPr>
        <w:rFonts w:hint="default"/>
      </w:rPr>
    </w:lvl>
    <w:lvl w:ilvl="1">
      <w:start w:val="1"/>
      <w:numFmt w:val="decimal"/>
      <w:pStyle w:val="berschrift2num"/>
      <w:lvlText w:val="%1.%2."/>
      <w:lvlJc w:val="left"/>
      <w:pPr>
        <w:tabs>
          <w:tab w:val="num" w:pos="720"/>
        </w:tabs>
        <w:ind w:left="890" w:hanging="890"/>
      </w:pPr>
      <w:rPr>
        <w:rFonts w:hint="default"/>
        <w:b/>
        <w:i w:val="0"/>
        <w:sz w:val="26"/>
      </w:rPr>
    </w:lvl>
    <w:lvl w:ilvl="2">
      <w:start w:val="1"/>
      <w:numFmt w:val="decimal"/>
      <w:pStyle w:val="berschrift3num"/>
      <w:lvlText w:val="%1.%2.%3."/>
      <w:lvlJc w:val="left"/>
      <w:pPr>
        <w:tabs>
          <w:tab w:val="num" w:pos="720"/>
        </w:tabs>
        <w:ind w:left="890" w:hanging="890"/>
      </w:pPr>
      <w:rPr>
        <w:rFonts w:hint="default"/>
      </w:rPr>
    </w:lvl>
    <w:lvl w:ilvl="3">
      <w:start w:val="1"/>
      <w:numFmt w:val="decimal"/>
      <w:pStyle w:val="berschrift4num"/>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90">
    <w:nsid w:val="546D1457"/>
    <w:multiLevelType w:val="hybridMultilevel"/>
    <w:tmpl w:val="5D7481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1">
    <w:nsid w:val="54DA6E7B"/>
    <w:multiLevelType w:val="hybridMultilevel"/>
    <w:tmpl w:val="F9DC271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2">
    <w:nsid w:val="55F42FC3"/>
    <w:multiLevelType w:val="hybridMultilevel"/>
    <w:tmpl w:val="C1C64C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3">
    <w:nsid w:val="567044BF"/>
    <w:multiLevelType w:val="hybridMultilevel"/>
    <w:tmpl w:val="24CC045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4">
    <w:nsid w:val="56B10536"/>
    <w:multiLevelType w:val="hybridMultilevel"/>
    <w:tmpl w:val="DDEC5C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5">
    <w:nsid w:val="56B11C45"/>
    <w:multiLevelType w:val="hybridMultilevel"/>
    <w:tmpl w:val="26DC44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6">
    <w:nsid w:val="592A5664"/>
    <w:multiLevelType w:val="hybridMultilevel"/>
    <w:tmpl w:val="60AAAD8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7">
    <w:nsid w:val="5A181A38"/>
    <w:multiLevelType w:val="hybridMultilevel"/>
    <w:tmpl w:val="2A0EA4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8">
    <w:nsid w:val="5D5A1925"/>
    <w:multiLevelType w:val="hybridMultilevel"/>
    <w:tmpl w:val="5D54B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9">
    <w:nsid w:val="5D6109C2"/>
    <w:multiLevelType w:val="hybridMultilevel"/>
    <w:tmpl w:val="6FFCBAB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0">
    <w:nsid w:val="5E146735"/>
    <w:multiLevelType w:val="hybridMultilevel"/>
    <w:tmpl w:val="026438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1">
    <w:nsid w:val="5ECC138A"/>
    <w:multiLevelType w:val="hybridMultilevel"/>
    <w:tmpl w:val="C56C6A1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2">
    <w:nsid w:val="5EDF5AB6"/>
    <w:multiLevelType w:val="hybridMultilevel"/>
    <w:tmpl w:val="AFE45300"/>
    <w:lvl w:ilvl="0" w:tplc="42F2A000">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3">
    <w:nsid w:val="5F07597E"/>
    <w:multiLevelType w:val="hybridMultilevel"/>
    <w:tmpl w:val="F48887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4">
    <w:nsid w:val="5FBB5FBD"/>
    <w:multiLevelType w:val="hybridMultilevel"/>
    <w:tmpl w:val="2D6256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5">
    <w:nsid w:val="5FD9423C"/>
    <w:multiLevelType w:val="hybridMultilevel"/>
    <w:tmpl w:val="FE22E33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6">
    <w:nsid w:val="6171670B"/>
    <w:multiLevelType w:val="hybridMultilevel"/>
    <w:tmpl w:val="3864D3A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7">
    <w:nsid w:val="62244340"/>
    <w:multiLevelType w:val="hybridMultilevel"/>
    <w:tmpl w:val="618A86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8">
    <w:nsid w:val="627A3F5E"/>
    <w:multiLevelType w:val="hybridMultilevel"/>
    <w:tmpl w:val="57CA4B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9">
    <w:nsid w:val="63492607"/>
    <w:multiLevelType w:val="hybridMultilevel"/>
    <w:tmpl w:val="B6C682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111">
    <w:nsid w:val="6455582C"/>
    <w:multiLevelType w:val="hybridMultilevel"/>
    <w:tmpl w:val="1EC6D39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2">
    <w:nsid w:val="64850EC9"/>
    <w:multiLevelType w:val="hybridMultilevel"/>
    <w:tmpl w:val="066835F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3">
    <w:nsid w:val="650F33E4"/>
    <w:multiLevelType w:val="hybridMultilevel"/>
    <w:tmpl w:val="C66A67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4">
    <w:nsid w:val="65AA7AEF"/>
    <w:multiLevelType w:val="hybridMultilevel"/>
    <w:tmpl w:val="114A876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5">
    <w:nsid w:val="66B909D8"/>
    <w:multiLevelType w:val="hybridMultilevel"/>
    <w:tmpl w:val="6AEC7E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6">
    <w:nsid w:val="67CA08D4"/>
    <w:multiLevelType w:val="hybridMultilevel"/>
    <w:tmpl w:val="69F8CA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7">
    <w:nsid w:val="69EF44F5"/>
    <w:multiLevelType w:val="hybridMultilevel"/>
    <w:tmpl w:val="DC36943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8">
    <w:nsid w:val="6DE12C6E"/>
    <w:multiLevelType w:val="hybridMultilevel"/>
    <w:tmpl w:val="188048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9">
    <w:nsid w:val="6E5033EB"/>
    <w:multiLevelType w:val="hybridMultilevel"/>
    <w:tmpl w:val="666814A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0">
    <w:nsid w:val="6F613E9F"/>
    <w:multiLevelType w:val="hybridMultilevel"/>
    <w:tmpl w:val="C5922A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1">
    <w:nsid w:val="6F8C1971"/>
    <w:multiLevelType w:val="hybridMultilevel"/>
    <w:tmpl w:val="A330DC54"/>
    <w:lvl w:ilvl="0" w:tplc="6B7E2206">
      <w:numFmt w:val="bullet"/>
      <w:lvlText w:val="-"/>
      <w:lvlJc w:val="left"/>
      <w:pPr>
        <w:ind w:left="720" w:hanging="360"/>
      </w:pPr>
      <w:rPr>
        <w:rFonts w:ascii="Frutiger LT 55 Roman" w:eastAsia="Arial Unicode MS"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2">
    <w:nsid w:val="7079189D"/>
    <w:multiLevelType w:val="hybridMultilevel"/>
    <w:tmpl w:val="A1769C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3">
    <w:nsid w:val="70ED1595"/>
    <w:multiLevelType w:val="hybridMultilevel"/>
    <w:tmpl w:val="F65E1F9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4">
    <w:nsid w:val="716C1A2F"/>
    <w:multiLevelType w:val="hybridMultilevel"/>
    <w:tmpl w:val="4CD4B2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5">
    <w:nsid w:val="71B154DA"/>
    <w:multiLevelType w:val="hybridMultilevel"/>
    <w:tmpl w:val="A13CFF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6">
    <w:nsid w:val="750C2151"/>
    <w:multiLevelType w:val="hybridMultilevel"/>
    <w:tmpl w:val="CCDA8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7">
    <w:nsid w:val="758709EC"/>
    <w:multiLevelType w:val="hybridMultilevel"/>
    <w:tmpl w:val="9BB4E8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8">
    <w:nsid w:val="77182E59"/>
    <w:multiLevelType w:val="hybridMultilevel"/>
    <w:tmpl w:val="3B4890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9">
    <w:nsid w:val="77747233"/>
    <w:multiLevelType w:val="hybridMultilevel"/>
    <w:tmpl w:val="291C71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0">
    <w:nsid w:val="77DD23E2"/>
    <w:multiLevelType w:val="hybridMultilevel"/>
    <w:tmpl w:val="49B28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1">
    <w:nsid w:val="782B5B46"/>
    <w:multiLevelType w:val="hybridMultilevel"/>
    <w:tmpl w:val="6EE85A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2">
    <w:nsid w:val="79E92CCB"/>
    <w:multiLevelType w:val="hybridMultilevel"/>
    <w:tmpl w:val="6602CF2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3">
    <w:nsid w:val="7A1C5C5E"/>
    <w:multiLevelType w:val="hybridMultilevel"/>
    <w:tmpl w:val="3D426C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4">
    <w:nsid w:val="7B7C12F2"/>
    <w:multiLevelType w:val="hybridMultilevel"/>
    <w:tmpl w:val="027809C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5">
    <w:nsid w:val="7BD901B6"/>
    <w:multiLevelType w:val="hybridMultilevel"/>
    <w:tmpl w:val="53008B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6">
    <w:nsid w:val="7BE55F73"/>
    <w:multiLevelType w:val="hybridMultilevel"/>
    <w:tmpl w:val="EB7C81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7">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38">
    <w:nsid w:val="7DDC3B58"/>
    <w:multiLevelType w:val="hybridMultilevel"/>
    <w:tmpl w:val="45C058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9">
    <w:nsid w:val="7F1C1D29"/>
    <w:multiLevelType w:val="hybridMultilevel"/>
    <w:tmpl w:val="4EF47A1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9"/>
  </w:num>
  <w:num w:numId="3">
    <w:abstractNumId w:val="73"/>
  </w:num>
  <w:num w:numId="4">
    <w:abstractNumId w:val="137"/>
  </w:num>
  <w:num w:numId="5">
    <w:abstractNumId w:val="110"/>
  </w:num>
  <w:num w:numId="6">
    <w:abstractNumId w:val="89"/>
  </w:num>
  <w:num w:numId="7">
    <w:abstractNumId w:val="16"/>
  </w:num>
  <w:num w:numId="8">
    <w:abstractNumId w:val="116"/>
  </w:num>
  <w:num w:numId="9">
    <w:abstractNumId w:val="122"/>
  </w:num>
  <w:num w:numId="10">
    <w:abstractNumId w:val="72"/>
  </w:num>
  <w:num w:numId="11">
    <w:abstractNumId w:val="53"/>
  </w:num>
  <w:num w:numId="12">
    <w:abstractNumId w:val="82"/>
  </w:num>
  <w:num w:numId="13">
    <w:abstractNumId w:val="54"/>
  </w:num>
  <w:num w:numId="14">
    <w:abstractNumId w:val="75"/>
  </w:num>
  <w:num w:numId="15">
    <w:abstractNumId w:val="105"/>
  </w:num>
  <w:num w:numId="16">
    <w:abstractNumId w:val="127"/>
  </w:num>
  <w:num w:numId="17">
    <w:abstractNumId w:val="94"/>
  </w:num>
  <w:num w:numId="18">
    <w:abstractNumId w:val="97"/>
  </w:num>
  <w:num w:numId="19">
    <w:abstractNumId w:val="118"/>
  </w:num>
  <w:num w:numId="20">
    <w:abstractNumId w:val="19"/>
  </w:num>
  <w:num w:numId="21">
    <w:abstractNumId w:val="46"/>
  </w:num>
  <w:num w:numId="22">
    <w:abstractNumId w:val="84"/>
  </w:num>
  <w:num w:numId="23">
    <w:abstractNumId w:val="41"/>
  </w:num>
  <w:num w:numId="24">
    <w:abstractNumId w:val="33"/>
  </w:num>
  <w:num w:numId="25">
    <w:abstractNumId w:val="138"/>
  </w:num>
  <w:num w:numId="26">
    <w:abstractNumId w:val="24"/>
  </w:num>
  <w:num w:numId="27">
    <w:abstractNumId w:val="96"/>
  </w:num>
  <w:num w:numId="28">
    <w:abstractNumId w:val="71"/>
  </w:num>
  <w:num w:numId="29">
    <w:abstractNumId w:val="66"/>
  </w:num>
  <w:num w:numId="30">
    <w:abstractNumId w:val="117"/>
  </w:num>
  <w:num w:numId="31">
    <w:abstractNumId w:val="124"/>
  </w:num>
  <w:num w:numId="32">
    <w:abstractNumId w:val="11"/>
  </w:num>
  <w:num w:numId="33">
    <w:abstractNumId w:val="59"/>
  </w:num>
  <w:num w:numId="34">
    <w:abstractNumId w:val="93"/>
  </w:num>
  <w:num w:numId="35">
    <w:abstractNumId w:val="123"/>
  </w:num>
  <w:num w:numId="36">
    <w:abstractNumId w:val="3"/>
  </w:num>
  <w:num w:numId="37">
    <w:abstractNumId w:val="44"/>
  </w:num>
  <w:num w:numId="38">
    <w:abstractNumId w:val="80"/>
  </w:num>
  <w:num w:numId="39">
    <w:abstractNumId w:val="67"/>
  </w:num>
  <w:num w:numId="40">
    <w:abstractNumId w:val="64"/>
  </w:num>
  <w:num w:numId="41">
    <w:abstractNumId w:val="65"/>
  </w:num>
  <w:num w:numId="42">
    <w:abstractNumId w:val="99"/>
  </w:num>
  <w:num w:numId="43">
    <w:abstractNumId w:val="47"/>
  </w:num>
  <w:num w:numId="44">
    <w:abstractNumId w:val="10"/>
  </w:num>
  <w:num w:numId="45">
    <w:abstractNumId w:val="32"/>
  </w:num>
  <w:num w:numId="46">
    <w:abstractNumId w:val="60"/>
  </w:num>
  <w:num w:numId="47">
    <w:abstractNumId w:val="29"/>
  </w:num>
  <w:num w:numId="48">
    <w:abstractNumId w:val="120"/>
  </w:num>
  <w:num w:numId="49">
    <w:abstractNumId w:val="85"/>
  </w:num>
  <w:num w:numId="50">
    <w:abstractNumId w:val="15"/>
  </w:num>
  <w:num w:numId="51">
    <w:abstractNumId w:val="42"/>
  </w:num>
  <w:num w:numId="52">
    <w:abstractNumId w:val="7"/>
  </w:num>
  <w:num w:numId="53">
    <w:abstractNumId w:val="76"/>
  </w:num>
  <w:num w:numId="54">
    <w:abstractNumId w:val="90"/>
  </w:num>
  <w:num w:numId="55">
    <w:abstractNumId w:val="20"/>
  </w:num>
  <w:num w:numId="56">
    <w:abstractNumId w:val="57"/>
  </w:num>
  <w:num w:numId="57">
    <w:abstractNumId w:val="135"/>
  </w:num>
  <w:num w:numId="58">
    <w:abstractNumId w:val="107"/>
  </w:num>
  <w:num w:numId="59">
    <w:abstractNumId w:val="61"/>
  </w:num>
  <w:num w:numId="60">
    <w:abstractNumId w:val="62"/>
  </w:num>
  <w:num w:numId="61">
    <w:abstractNumId w:val="113"/>
  </w:num>
  <w:num w:numId="62">
    <w:abstractNumId w:val="14"/>
  </w:num>
  <w:num w:numId="63">
    <w:abstractNumId w:val="63"/>
  </w:num>
  <w:num w:numId="64">
    <w:abstractNumId w:val="58"/>
  </w:num>
  <w:num w:numId="65">
    <w:abstractNumId w:val="136"/>
  </w:num>
  <w:num w:numId="66">
    <w:abstractNumId w:val="4"/>
  </w:num>
  <w:num w:numId="67">
    <w:abstractNumId w:val="30"/>
  </w:num>
  <w:num w:numId="68">
    <w:abstractNumId w:val="31"/>
  </w:num>
  <w:num w:numId="69">
    <w:abstractNumId w:val="106"/>
  </w:num>
  <w:num w:numId="70">
    <w:abstractNumId w:val="101"/>
  </w:num>
  <w:num w:numId="71">
    <w:abstractNumId w:val="129"/>
  </w:num>
  <w:num w:numId="72">
    <w:abstractNumId w:val="21"/>
  </w:num>
  <w:num w:numId="73">
    <w:abstractNumId w:val="86"/>
  </w:num>
  <w:num w:numId="74">
    <w:abstractNumId w:val="34"/>
  </w:num>
  <w:num w:numId="75">
    <w:abstractNumId w:val="56"/>
  </w:num>
  <w:num w:numId="76">
    <w:abstractNumId w:val="114"/>
  </w:num>
  <w:num w:numId="77">
    <w:abstractNumId w:val="38"/>
  </w:num>
  <w:num w:numId="78">
    <w:abstractNumId w:val="78"/>
  </w:num>
  <w:num w:numId="79">
    <w:abstractNumId w:val="52"/>
  </w:num>
  <w:num w:numId="80">
    <w:abstractNumId w:val="98"/>
  </w:num>
  <w:num w:numId="81">
    <w:abstractNumId w:val="74"/>
  </w:num>
  <w:num w:numId="82">
    <w:abstractNumId w:val="69"/>
  </w:num>
  <w:num w:numId="83">
    <w:abstractNumId w:val="111"/>
  </w:num>
  <w:num w:numId="84">
    <w:abstractNumId w:val="91"/>
  </w:num>
  <w:num w:numId="85">
    <w:abstractNumId w:val="43"/>
  </w:num>
  <w:num w:numId="86">
    <w:abstractNumId w:val="134"/>
  </w:num>
  <w:num w:numId="87">
    <w:abstractNumId w:val="92"/>
  </w:num>
  <w:num w:numId="88">
    <w:abstractNumId w:val="45"/>
  </w:num>
  <w:num w:numId="89">
    <w:abstractNumId w:val="108"/>
  </w:num>
  <w:num w:numId="90">
    <w:abstractNumId w:val="5"/>
  </w:num>
  <w:num w:numId="91">
    <w:abstractNumId w:val="17"/>
  </w:num>
  <w:num w:numId="92">
    <w:abstractNumId w:val="139"/>
  </w:num>
  <w:num w:numId="93">
    <w:abstractNumId w:val="100"/>
  </w:num>
  <w:num w:numId="94">
    <w:abstractNumId w:val="104"/>
  </w:num>
  <w:num w:numId="95">
    <w:abstractNumId w:val="1"/>
  </w:num>
  <w:num w:numId="96">
    <w:abstractNumId w:val="83"/>
  </w:num>
  <w:num w:numId="97">
    <w:abstractNumId w:val="12"/>
  </w:num>
  <w:num w:numId="98">
    <w:abstractNumId w:val="87"/>
  </w:num>
  <w:num w:numId="99">
    <w:abstractNumId w:val="128"/>
  </w:num>
  <w:num w:numId="100">
    <w:abstractNumId w:val="49"/>
  </w:num>
  <w:num w:numId="101">
    <w:abstractNumId w:val="133"/>
  </w:num>
  <w:num w:numId="102">
    <w:abstractNumId w:val="88"/>
  </w:num>
  <w:num w:numId="103">
    <w:abstractNumId w:val="109"/>
  </w:num>
  <w:num w:numId="104">
    <w:abstractNumId w:val="37"/>
  </w:num>
  <w:num w:numId="105">
    <w:abstractNumId w:val="81"/>
  </w:num>
  <w:num w:numId="106">
    <w:abstractNumId w:val="112"/>
  </w:num>
  <w:num w:numId="107">
    <w:abstractNumId w:val="23"/>
  </w:num>
  <w:num w:numId="108">
    <w:abstractNumId w:val="48"/>
  </w:num>
  <w:num w:numId="109">
    <w:abstractNumId w:val="132"/>
  </w:num>
  <w:num w:numId="110">
    <w:abstractNumId w:val="130"/>
  </w:num>
  <w:num w:numId="111">
    <w:abstractNumId w:val="77"/>
  </w:num>
  <w:num w:numId="112">
    <w:abstractNumId w:val="68"/>
  </w:num>
  <w:num w:numId="113">
    <w:abstractNumId w:val="50"/>
  </w:num>
  <w:num w:numId="114">
    <w:abstractNumId w:val="9"/>
  </w:num>
  <w:num w:numId="115">
    <w:abstractNumId w:val="125"/>
  </w:num>
  <w:num w:numId="116">
    <w:abstractNumId w:val="40"/>
  </w:num>
  <w:num w:numId="117">
    <w:abstractNumId w:val="126"/>
  </w:num>
  <w:num w:numId="118">
    <w:abstractNumId w:val="28"/>
  </w:num>
  <w:num w:numId="119">
    <w:abstractNumId w:val="115"/>
  </w:num>
  <w:num w:numId="120">
    <w:abstractNumId w:val="131"/>
  </w:num>
  <w:num w:numId="121">
    <w:abstractNumId w:val="25"/>
  </w:num>
  <w:num w:numId="122">
    <w:abstractNumId w:val="119"/>
  </w:num>
  <w:num w:numId="123">
    <w:abstractNumId w:val="6"/>
  </w:num>
  <w:num w:numId="124">
    <w:abstractNumId w:val="51"/>
  </w:num>
  <w:num w:numId="125">
    <w:abstractNumId w:val="13"/>
  </w:num>
  <w:num w:numId="126">
    <w:abstractNumId w:val="22"/>
  </w:num>
  <w:num w:numId="127">
    <w:abstractNumId w:val="55"/>
  </w:num>
  <w:num w:numId="128">
    <w:abstractNumId w:val="27"/>
  </w:num>
  <w:num w:numId="129">
    <w:abstractNumId w:val="26"/>
  </w:num>
  <w:num w:numId="130">
    <w:abstractNumId w:val="70"/>
  </w:num>
  <w:num w:numId="131">
    <w:abstractNumId w:val="36"/>
  </w:num>
  <w:num w:numId="132">
    <w:abstractNumId w:val="103"/>
  </w:num>
  <w:num w:numId="133">
    <w:abstractNumId w:val="8"/>
  </w:num>
  <w:num w:numId="134">
    <w:abstractNumId w:val="39"/>
  </w:num>
  <w:num w:numId="135">
    <w:abstractNumId w:val="2"/>
  </w:num>
  <w:num w:numId="136">
    <w:abstractNumId w:val="18"/>
  </w:num>
  <w:num w:numId="137">
    <w:abstractNumId w:val="102"/>
  </w:num>
  <w:num w:numId="138">
    <w:abstractNumId w:val="121"/>
  </w:num>
  <w:num w:numId="139">
    <w:abstractNumId w:val="95"/>
  </w:num>
  <w:num w:numId="140">
    <w:abstractNumId w:val="3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36"/>
    <w:rsid w:val="00002F66"/>
    <w:rsid w:val="00004C58"/>
    <w:rsid w:val="0000736C"/>
    <w:rsid w:val="00016DC3"/>
    <w:rsid w:val="00017B5C"/>
    <w:rsid w:val="00021BB9"/>
    <w:rsid w:val="0002549F"/>
    <w:rsid w:val="000306FB"/>
    <w:rsid w:val="00030CF4"/>
    <w:rsid w:val="00030F66"/>
    <w:rsid w:val="00033222"/>
    <w:rsid w:val="00036F1F"/>
    <w:rsid w:val="00040AF5"/>
    <w:rsid w:val="00042486"/>
    <w:rsid w:val="000470C0"/>
    <w:rsid w:val="00052007"/>
    <w:rsid w:val="000529AB"/>
    <w:rsid w:val="0005402A"/>
    <w:rsid w:val="00054DF4"/>
    <w:rsid w:val="00055788"/>
    <w:rsid w:val="00060E25"/>
    <w:rsid w:val="00062595"/>
    <w:rsid w:val="0006665F"/>
    <w:rsid w:val="00072C4D"/>
    <w:rsid w:val="00074D67"/>
    <w:rsid w:val="00077469"/>
    <w:rsid w:val="00081D4E"/>
    <w:rsid w:val="00082762"/>
    <w:rsid w:val="00084F02"/>
    <w:rsid w:val="00090107"/>
    <w:rsid w:val="000A1E4E"/>
    <w:rsid w:val="000B3365"/>
    <w:rsid w:val="000B6814"/>
    <w:rsid w:val="000B738A"/>
    <w:rsid w:val="000C171E"/>
    <w:rsid w:val="000C17AD"/>
    <w:rsid w:val="000C24AF"/>
    <w:rsid w:val="000C3D39"/>
    <w:rsid w:val="000C40C7"/>
    <w:rsid w:val="000C46C1"/>
    <w:rsid w:val="000C6F68"/>
    <w:rsid w:val="000E2107"/>
    <w:rsid w:val="000E2840"/>
    <w:rsid w:val="000E2ECE"/>
    <w:rsid w:val="000F2194"/>
    <w:rsid w:val="000F33B6"/>
    <w:rsid w:val="000F79EE"/>
    <w:rsid w:val="00103B41"/>
    <w:rsid w:val="0010631F"/>
    <w:rsid w:val="00107064"/>
    <w:rsid w:val="0011075A"/>
    <w:rsid w:val="001136FB"/>
    <w:rsid w:val="00117F65"/>
    <w:rsid w:val="0012275C"/>
    <w:rsid w:val="0012386B"/>
    <w:rsid w:val="00124C53"/>
    <w:rsid w:val="0012609C"/>
    <w:rsid w:val="00126956"/>
    <w:rsid w:val="0012753A"/>
    <w:rsid w:val="00132423"/>
    <w:rsid w:val="00133C07"/>
    <w:rsid w:val="0013425F"/>
    <w:rsid w:val="0013558F"/>
    <w:rsid w:val="00141D39"/>
    <w:rsid w:val="001427A9"/>
    <w:rsid w:val="001451D0"/>
    <w:rsid w:val="0014689C"/>
    <w:rsid w:val="00153C2B"/>
    <w:rsid w:val="00154828"/>
    <w:rsid w:val="00156F1D"/>
    <w:rsid w:val="00157FCF"/>
    <w:rsid w:val="001641CD"/>
    <w:rsid w:val="001643F0"/>
    <w:rsid w:val="00165761"/>
    <w:rsid w:val="00167468"/>
    <w:rsid w:val="00181B30"/>
    <w:rsid w:val="00182004"/>
    <w:rsid w:val="001836F2"/>
    <w:rsid w:val="00183D5A"/>
    <w:rsid w:val="001867EE"/>
    <w:rsid w:val="001869C9"/>
    <w:rsid w:val="00190D23"/>
    <w:rsid w:val="00191862"/>
    <w:rsid w:val="0019244F"/>
    <w:rsid w:val="00193409"/>
    <w:rsid w:val="001960CF"/>
    <w:rsid w:val="00196CB8"/>
    <w:rsid w:val="001A16E5"/>
    <w:rsid w:val="001A1BF6"/>
    <w:rsid w:val="001A25AF"/>
    <w:rsid w:val="001A338D"/>
    <w:rsid w:val="001A360E"/>
    <w:rsid w:val="001B3093"/>
    <w:rsid w:val="001B3FDF"/>
    <w:rsid w:val="001C1355"/>
    <w:rsid w:val="001C22A3"/>
    <w:rsid w:val="001C4107"/>
    <w:rsid w:val="001C7007"/>
    <w:rsid w:val="001C7F13"/>
    <w:rsid w:val="001D11C4"/>
    <w:rsid w:val="001D179D"/>
    <w:rsid w:val="001D3446"/>
    <w:rsid w:val="001E1628"/>
    <w:rsid w:val="001E1F81"/>
    <w:rsid w:val="001E2D8A"/>
    <w:rsid w:val="001E5019"/>
    <w:rsid w:val="001E5F0C"/>
    <w:rsid w:val="001F0768"/>
    <w:rsid w:val="001F0C9D"/>
    <w:rsid w:val="001F3C2F"/>
    <w:rsid w:val="001F4B8A"/>
    <w:rsid w:val="001F762F"/>
    <w:rsid w:val="00201EBB"/>
    <w:rsid w:val="0020379C"/>
    <w:rsid w:val="002054DD"/>
    <w:rsid w:val="00205E99"/>
    <w:rsid w:val="002111F0"/>
    <w:rsid w:val="002125F1"/>
    <w:rsid w:val="0021357C"/>
    <w:rsid w:val="00214382"/>
    <w:rsid w:val="00217507"/>
    <w:rsid w:val="00217A6D"/>
    <w:rsid w:val="0022367F"/>
    <w:rsid w:val="00227FC5"/>
    <w:rsid w:val="002305D7"/>
    <w:rsid w:val="002308E7"/>
    <w:rsid w:val="002315E6"/>
    <w:rsid w:val="00232B9E"/>
    <w:rsid w:val="00232BBB"/>
    <w:rsid w:val="00233A44"/>
    <w:rsid w:val="00237AF9"/>
    <w:rsid w:val="00240F49"/>
    <w:rsid w:val="00243A20"/>
    <w:rsid w:val="00244DA0"/>
    <w:rsid w:val="00252007"/>
    <w:rsid w:val="0025447D"/>
    <w:rsid w:val="00261763"/>
    <w:rsid w:val="0026339C"/>
    <w:rsid w:val="002643F0"/>
    <w:rsid w:val="00273782"/>
    <w:rsid w:val="00283ADA"/>
    <w:rsid w:val="0028467B"/>
    <w:rsid w:val="00284FFE"/>
    <w:rsid w:val="00285B2E"/>
    <w:rsid w:val="0028778F"/>
    <w:rsid w:val="00287EB3"/>
    <w:rsid w:val="00292FBF"/>
    <w:rsid w:val="00295E7B"/>
    <w:rsid w:val="002A4C31"/>
    <w:rsid w:val="002A5B37"/>
    <w:rsid w:val="002A632C"/>
    <w:rsid w:val="002B4D8F"/>
    <w:rsid w:val="002C03D9"/>
    <w:rsid w:val="002C131F"/>
    <w:rsid w:val="002D1B8F"/>
    <w:rsid w:val="002D3A39"/>
    <w:rsid w:val="002D565B"/>
    <w:rsid w:val="002D6837"/>
    <w:rsid w:val="002E1E76"/>
    <w:rsid w:val="002E4EF3"/>
    <w:rsid w:val="002E572E"/>
    <w:rsid w:val="002E6435"/>
    <w:rsid w:val="002E6A2D"/>
    <w:rsid w:val="002E7625"/>
    <w:rsid w:val="002F135D"/>
    <w:rsid w:val="002F2CEF"/>
    <w:rsid w:val="002F3D5D"/>
    <w:rsid w:val="003018B7"/>
    <w:rsid w:val="00315962"/>
    <w:rsid w:val="00317BA7"/>
    <w:rsid w:val="00321692"/>
    <w:rsid w:val="003243B0"/>
    <w:rsid w:val="003247B6"/>
    <w:rsid w:val="003252F8"/>
    <w:rsid w:val="0032539F"/>
    <w:rsid w:val="0032564E"/>
    <w:rsid w:val="00325DA6"/>
    <w:rsid w:val="003265CE"/>
    <w:rsid w:val="00335B52"/>
    <w:rsid w:val="00336252"/>
    <w:rsid w:val="00341685"/>
    <w:rsid w:val="003422FB"/>
    <w:rsid w:val="00343036"/>
    <w:rsid w:val="003446AE"/>
    <w:rsid w:val="00344730"/>
    <w:rsid w:val="00345013"/>
    <w:rsid w:val="00345A1F"/>
    <w:rsid w:val="003502C7"/>
    <w:rsid w:val="00355EFA"/>
    <w:rsid w:val="003630A1"/>
    <w:rsid w:val="00365B42"/>
    <w:rsid w:val="003660F4"/>
    <w:rsid w:val="003676D8"/>
    <w:rsid w:val="003738DA"/>
    <w:rsid w:val="00375A65"/>
    <w:rsid w:val="00377379"/>
    <w:rsid w:val="00382ED2"/>
    <w:rsid w:val="003849A4"/>
    <w:rsid w:val="00384A82"/>
    <w:rsid w:val="0039134F"/>
    <w:rsid w:val="003930C6"/>
    <w:rsid w:val="003A059D"/>
    <w:rsid w:val="003A19BD"/>
    <w:rsid w:val="003A25F3"/>
    <w:rsid w:val="003A2E3C"/>
    <w:rsid w:val="003A36FB"/>
    <w:rsid w:val="003B43A0"/>
    <w:rsid w:val="003B5148"/>
    <w:rsid w:val="003B6FEE"/>
    <w:rsid w:val="003C4CCC"/>
    <w:rsid w:val="003C5CA4"/>
    <w:rsid w:val="003C5FF1"/>
    <w:rsid w:val="003C620B"/>
    <w:rsid w:val="003C6596"/>
    <w:rsid w:val="003D0122"/>
    <w:rsid w:val="003D51FF"/>
    <w:rsid w:val="003D78BB"/>
    <w:rsid w:val="003E258C"/>
    <w:rsid w:val="003E2D3A"/>
    <w:rsid w:val="003E2D93"/>
    <w:rsid w:val="003E6D14"/>
    <w:rsid w:val="003F0290"/>
    <w:rsid w:val="003F097C"/>
    <w:rsid w:val="003F0F57"/>
    <w:rsid w:val="003F1A81"/>
    <w:rsid w:val="003F3C1D"/>
    <w:rsid w:val="003F5B36"/>
    <w:rsid w:val="003F67AF"/>
    <w:rsid w:val="00404E1D"/>
    <w:rsid w:val="004059E0"/>
    <w:rsid w:val="00406D39"/>
    <w:rsid w:val="004072D0"/>
    <w:rsid w:val="00411242"/>
    <w:rsid w:val="00411ED0"/>
    <w:rsid w:val="00421C50"/>
    <w:rsid w:val="00425BF3"/>
    <w:rsid w:val="004303E9"/>
    <w:rsid w:val="0043142B"/>
    <w:rsid w:val="00434E12"/>
    <w:rsid w:val="0043706E"/>
    <w:rsid w:val="00437596"/>
    <w:rsid w:val="00440CD8"/>
    <w:rsid w:val="00441B67"/>
    <w:rsid w:val="00446198"/>
    <w:rsid w:val="00446803"/>
    <w:rsid w:val="004508BA"/>
    <w:rsid w:val="00451323"/>
    <w:rsid w:val="0045355B"/>
    <w:rsid w:val="00456EFA"/>
    <w:rsid w:val="004573B0"/>
    <w:rsid w:val="004641EB"/>
    <w:rsid w:val="00464600"/>
    <w:rsid w:val="004651E9"/>
    <w:rsid w:val="0046581F"/>
    <w:rsid w:val="004708C5"/>
    <w:rsid w:val="0047172D"/>
    <w:rsid w:val="00471752"/>
    <w:rsid w:val="004725D7"/>
    <w:rsid w:val="00472EEC"/>
    <w:rsid w:val="00474E70"/>
    <w:rsid w:val="004752C0"/>
    <w:rsid w:val="004767BD"/>
    <w:rsid w:val="00481EF6"/>
    <w:rsid w:val="0048249D"/>
    <w:rsid w:val="00484574"/>
    <w:rsid w:val="004853E4"/>
    <w:rsid w:val="00486AAC"/>
    <w:rsid w:val="004876E0"/>
    <w:rsid w:val="0049098A"/>
    <w:rsid w:val="00491937"/>
    <w:rsid w:val="004928BF"/>
    <w:rsid w:val="004A0458"/>
    <w:rsid w:val="004A06A7"/>
    <w:rsid w:val="004A31A8"/>
    <w:rsid w:val="004A5297"/>
    <w:rsid w:val="004A7EA3"/>
    <w:rsid w:val="004B4B1C"/>
    <w:rsid w:val="004B7230"/>
    <w:rsid w:val="004B743F"/>
    <w:rsid w:val="004C2A9F"/>
    <w:rsid w:val="004D19D4"/>
    <w:rsid w:val="004D1C10"/>
    <w:rsid w:val="004D1D60"/>
    <w:rsid w:val="004D4F62"/>
    <w:rsid w:val="004D7D0D"/>
    <w:rsid w:val="004E296F"/>
    <w:rsid w:val="004E5AD6"/>
    <w:rsid w:val="004F022B"/>
    <w:rsid w:val="004F147D"/>
    <w:rsid w:val="004F2BC5"/>
    <w:rsid w:val="004F3EA1"/>
    <w:rsid w:val="004F4C29"/>
    <w:rsid w:val="004F520C"/>
    <w:rsid w:val="00500056"/>
    <w:rsid w:val="00500179"/>
    <w:rsid w:val="00501CA2"/>
    <w:rsid w:val="0050277E"/>
    <w:rsid w:val="00502C81"/>
    <w:rsid w:val="005035FB"/>
    <w:rsid w:val="00504F7B"/>
    <w:rsid w:val="00506607"/>
    <w:rsid w:val="005101EB"/>
    <w:rsid w:val="0051194A"/>
    <w:rsid w:val="00511BDE"/>
    <w:rsid w:val="0051295E"/>
    <w:rsid w:val="0051539E"/>
    <w:rsid w:val="00515907"/>
    <w:rsid w:val="005161A8"/>
    <w:rsid w:val="0052499D"/>
    <w:rsid w:val="00525962"/>
    <w:rsid w:val="0052783B"/>
    <w:rsid w:val="00527DC3"/>
    <w:rsid w:val="005327D6"/>
    <w:rsid w:val="00532961"/>
    <w:rsid w:val="00534647"/>
    <w:rsid w:val="0054110A"/>
    <w:rsid w:val="005418B3"/>
    <w:rsid w:val="00543512"/>
    <w:rsid w:val="00544A92"/>
    <w:rsid w:val="005500F9"/>
    <w:rsid w:val="00550228"/>
    <w:rsid w:val="005531F9"/>
    <w:rsid w:val="00553EDB"/>
    <w:rsid w:val="00555832"/>
    <w:rsid w:val="00556315"/>
    <w:rsid w:val="00556C7E"/>
    <w:rsid w:val="00556FEE"/>
    <w:rsid w:val="00564FC9"/>
    <w:rsid w:val="00565AD9"/>
    <w:rsid w:val="0056606A"/>
    <w:rsid w:val="00566D0D"/>
    <w:rsid w:val="00570275"/>
    <w:rsid w:val="0057099C"/>
    <w:rsid w:val="0057175C"/>
    <w:rsid w:val="0057294C"/>
    <w:rsid w:val="00575419"/>
    <w:rsid w:val="00575596"/>
    <w:rsid w:val="00583A73"/>
    <w:rsid w:val="00583BCC"/>
    <w:rsid w:val="00586A6F"/>
    <w:rsid w:val="00586A8A"/>
    <w:rsid w:val="00590C93"/>
    <w:rsid w:val="00592757"/>
    <w:rsid w:val="00592CFF"/>
    <w:rsid w:val="005A18E6"/>
    <w:rsid w:val="005A6185"/>
    <w:rsid w:val="005A77CF"/>
    <w:rsid w:val="005B3221"/>
    <w:rsid w:val="005B3267"/>
    <w:rsid w:val="005B55B6"/>
    <w:rsid w:val="005B7362"/>
    <w:rsid w:val="005C007C"/>
    <w:rsid w:val="005C0A26"/>
    <w:rsid w:val="005C1C04"/>
    <w:rsid w:val="005C33A3"/>
    <w:rsid w:val="005C42CF"/>
    <w:rsid w:val="005C5B44"/>
    <w:rsid w:val="005D059C"/>
    <w:rsid w:val="005D06EA"/>
    <w:rsid w:val="005D7012"/>
    <w:rsid w:val="005D736B"/>
    <w:rsid w:val="005D7A03"/>
    <w:rsid w:val="005E1708"/>
    <w:rsid w:val="005E25AD"/>
    <w:rsid w:val="005E30ED"/>
    <w:rsid w:val="005E5459"/>
    <w:rsid w:val="005F0893"/>
    <w:rsid w:val="005F11CE"/>
    <w:rsid w:val="005F4AD8"/>
    <w:rsid w:val="006037EA"/>
    <w:rsid w:val="006043E0"/>
    <w:rsid w:val="006130D7"/>
    <w:rsid w:val="00614546"/>
    <w:rsid w:val="00620B3F"/>
    <w:rsid w:val="006217C4"/>
    <w:rsid w:val="006249CE"/>
    <w:rsid w:val="00624FB2"/>
    <w:rsid w:val="006262C8"/>
    <w:rsid w:val="006322F5"/>
    <w:rsid w:val="00633A31"/>
    <w:rsid w:val="00637F2B"/>
    <w:rsid w:val="006407D3"/>
    <w:rsid w:val="00644035"/>
    <w:rsid w:val="0065093F"/>
    <w:rsid w:val="0065469C"/>
    <w:rsid w:val="006550E7"/>
    <w:rsid w:val="00655A5F"/>
    <w:rsid w:val="006666F9"/>
    <w:rsid w:val="00667B96"/>
    <w:rsid w:val="006718D9"/>
    <w:rsid w:val="00673622"/>
    <w:rsid w:val="00674FD9"/>
    <w:rsid w:val="00676C5C"/>
    <w:rsid w:val="006777E2"/>
    <w:rsid w:val="00682CC8"/>
    <w:rsid w:val="00686841"/>
    <w:rsid w:val="00687807"/>
    <w:rsid w:val="00687C65"/>
    <w:rsid w:val="00691D3B"/>
    <w:rsid w:val="00692675"/>
    <w:rsid w:val="0069699D"/>
    <w:rsid w:val="006A0761"/>
    <w:rsid w:val="006A0AAF"/>
    <w:rsid w:val="006B5AF7"/>
    <w:rsid w:val="006B7485"/>
    <w:rsid w:val="006B7BDE"/>
    <w:rsid w:val="006C3298"/>
    <w:rsid w:val="006C5E3D"/>
    <w:rsid w:val="006D2446"/>
    <w:rsid w:val="006D2E4F"/>
    <w:rsid w:val="006D3E88"/>
    <w:rsid w:val="006D5186"/>
    <w:rsid w:val="006D61EB"/>
    <w:rsid w:val="006E207E"/>
    <w:rsid w:val="006E3C01"/>
    <w:rsid w:val="006E6787"/>
    <w:rsid w:val="006E69C5"/>
    <w:rsid w:val="006F3098"/>
    <w:rsid w:val="006F6D6B"/>
    <w:rsid w:val="00700E55"/>
    <w:rsid w:val="00701A28"/>
    <w:rsid w:val="00701ABC"/>
    <w:rsid w:val="007032FA"/>
    <w:rsid w:val="007057F7"/>
    <w:rsid w:val="00705828"/>
    <w:rsid w:val="007066BB"/>
    <w:rsid w:val="007109E2"/>
    <w:rsid w:val="00713FA9"/>
    <w:rsid w:val="00714C8A"/>
    <w:rsid w:val="007239A1"/>
    <w:rsid w:val="0073069B"/>
    <w:rsid w:val="007322DD"/>
    <w:rsid w:val="007357CF"/>
    <w:rsid w:val="0073609D"/>
    <w:rsid w:val="00736A2E"/>
    <w:rsid w:val="007406EE"/>
    <w:rsid w:val="00741878"/>
    <w:rsid w:val="00741AC6"/>
    <w:rsid w:val="00742722"/>
    <w:rsid w:val="00744F03"/>
    <w:rsid w:val="007558EB"/>
    <w:rsid w:val="00756903"/>
    <w:rsid w:val="00757B17"/>
    <w:rsid w:val="007613E0"/>
    <w:rsid w:val="007625B2"/>
    <w:rsid w:val="007628DE"/>
    <w:rsid w:val="0076631D"/>
    <w:rsid w:val="00770DB9"/>
    <w:rsid w:val="00773227"/>
    <w:rsid w:val="00774516"/>
    <w:rsid w:val="00776D1D"/>
    <w:rsid w:val="00780E59"/>
    <w:rsid w:val="00782243"/>
    <w:rsid w:val="007905C0"/>
    <w:rsid w:val="007907B6"/>
    <w:rsid w:val="00791639"/>
    <w:rsid w:val="0079731A"/>
    <w:rsid w:val="007977C9"/>
    <w:rsid w:val="007A1CE4"/>
    <w:rsid w:val="007A310D"/>
    <w:rsid w:val="007A5664"/>
    <w:rsid w:val="007B1CD9"/>
    <w:rsid w:val="007B1EA4"/>
    <w:rsid w:val="007B358F"/>
    <w:rsid w:val="007C554B"/>
    <w:rsid w:val="007D63AD"/>
    <w:rsid w:val="007E1CD1"/>
    <w:rsid w:val="007E20EE"/>
    <w:rsid w:val="007E24F5"/>
    <w:rsid w:val="007E3A58"/>
    <w:rsid w:val="007E61AF"/>
    <w:rsid w:val="007E7628"/>
    <w:rsid w:val="007F046A"/>
    <w:rsid w:val="007F0CA5"/>
    <w:rsid w:val="007F1510"/>
    <w:rsid w:val="007F4CCA"/>
    <w:rsid w:val="008008F3"/>
    <w:rsid w:val="008050F6"/>
    <w:rsid w:val="0080564E"/>
    <w:rsid w:val="008058DC"/>
    <w:rsid w:val="00805DCD"/>
    <w:rsid w:val="0080635F"/>
    <w:rsid w:val="00806378"/>
    <w:rsid w:val="00813DFB"/>
    <w:rsid w:val="00814439"/>
    <w:rsid w:val="008149D8"/>
    <w:rsid w:val="0081691F"/>
    <w:rsid w:val="00816FC1"/>
    <w:rsid w:val="00823638"/>
    <w:rsid w:val="00823C90"/>
    <w:rsid w:val="0083039B"/>
    <w:rsid w:val="00836F32"/>
    <w:rsid w:val="00837256"/>
    <w:rsid w:val="00843D16"/>
    <w:rsid w:val="00846159"/>
    <w:rsid w:val="00850F62"/>
    <w:rsid w:val="0085318E"/>
    <w:rsid w:val="00853C64"/>
    <w:rsid w:val="008576BF"/>
    <w:rsid w:val="00860082"/>
    <w:rsid w:val="008602CB"/>
    <w:rsid w:val="00860A5C"/>
    <w:rsid w:val="00862F2E"/>
    <w:rsid w:val="0087037D"/>
    <w:rsid w:val="008704A4"/>
    <w:rsid w:val="00871C78"/>
    <w:rsid w:val="0087692E"/>
    <w:rsid w:val="00876DDC"/>
    <w:rsid w:val="00883B91"/>
    <w:rsid w:val="008861E6"/>
    <w:rsid w:val="00886EF5"/>
    <w:rsid w:val="00891227"/>
    <w:rsid w:val="008928BA"/>
    <w:rsid w:val="00894493"/>
    <w:rsid w:val="00895841"/>
    <w:rsid w:val="008966E7"/>
    <w:rsid w:val="00896A57"/>
    <w:rsid w:val="008A1F3B"/>
    <w:rsid w:val="008A5992"/>
    <w:rsid w:val="008A6583"/>
    <w:rsid w:val="008B0CD3"/>
    <w:rsid w:val="008B2CBB"/>
    <w:rsid w:val="008B2DC7"/>
    <w:rsid w:val="008B54A9"/>
    <w:rsid w:val="008B6DE9"/>
    <w:rsid w:val="008B6EB5"/>
    <w:rsid w:val="008C0E25"/>
    <w:rsid w:val="008C66DF"/>
    <w:rsid w:val="008D2F07"/>
    <w:rsid w:val="008D4525"/>
    <w:rsid w:val="008D7DBC"/>
    <w:rsid w:val="008E49F6"/>
    <w:rsid w:val="008E7094"/>
    <w:rsid w:val="008E796E"/>
    <w:rsid w:val="008E7BC4"/>
    <w:rsid w:val="008F754C"/>
    <w:rsid w:val="00900628"/>
    <w:rsid w:val="00901ECD"/>
    <w:rsid w:val="00901F16"/>
    <w:rsid w:val="00906734"/>
    <w:rsid w:val="009104FC"/>
    <w:rsid w:val="0091207E"/>
    <w:rsid w:val="009140A5"/>
    <w:rsid w:val="009146FA"/>
    <w:rsid w:val="00914A0A"/>
    <w:rsid w:val="00915F94"/>
    <w:rsid w:val="00920B79"/>
    <w:rsid w:val="00922006"/>
    <w:rsid w:val="00926506"/>
    <w:rsid w:val="00927745"/>
    <w:rsid w:val="0093341A"/>
    <w:rsid w:val="0093483B"/>
    <w:rsid w:val="00934D67"/>
    <w:rsid w:val="00935741"/>
    <w:rsid w:val="00936092"/>
    <w:rsid w:val="00936149"/>
    <w:rsid w:val="00937424"/>
    <w:rsid w:val="00942C1B"/>
    <w:rsid w:val="009431CE"/>
    <w:rsid w:val="00946FB3"/>
    <w:rsid w:val="00953FEB"/>
    <w:rsid w:val="00955581"/>
    <w:rsid w:val="00957303"/>
    <w:rsid w:val="009626E6"/>
    <w:rsid w:val="00964399"/>
    <w:rsid w:val="009678C8"/>
    <w:rsid w:val="00967B3F"/>
    <w:rsid w:val="00970D92"/>
    <w:rsid w:val="0097382C"/>
    <w:rsid w:val="00973C60"/>
    <w:rsid w:val="0097440E"/>
    <w:rsid w:val="009756F9"/>
    <w:rsid w:val="00976449"/>
    <w:rsid w:val="00976FBD"/>
    <w:rsid w:val="00977C5E"/>
    <w:rsid w:val="009825DC"/>
    <w:rsid w:val="00987881"/>
    <w:rsid w:val="00990BBC"/>
    <w:rsid w:val="00993C71"/>
    <w:rsid w:val="00996519"/>
    <w:rsid w:val="009966F5"/>
    <w:rsid w:val="009974C3"/>
    <w:rsid w:val="009A003C"/>
    <w:rsid w:val="009A2499"/>
    <w:rsid w:val="009A7406"/>
    <w:rsid w:val="009B02E4"/>
    <w:rsid w:val="009B0B33"/>
    <w:rsid w:val="009B4D6B"/>
    <w:rsid w:val="009B7FD4"/>
    <w:rsid w:val="009C1A61"/>
    <w:rsid w:val="009C2BE9"/>
    <w:rsid w:val="009C4597"/>
    <w:rsid w:val="009D5707"/>
    <w:rsid w:val="009E7261"/>
    <w:rsid w:val="009E7867"/>
    <w:rsid w:val="009F49A8"/>
    <w:rsid w:val="009F4C5F"/>
    <w:rsid w:val="009F4C99"/>
    <w:rsid w:val="009F557D"/>
    <w:rsid w:val="009F6857"/>
    <w:rsid w:val="00A01238"/>
    <w:rsid w:val="00A023C3"/>
    <w:rsid w:val="00A03BEA"/>
    <w:rsid w:val="00A07383"/>
    <w:rsid w:val="00A13EDA"/>
    <w:rsid w:val="00A176FF"/>
    <w:rsid w:val="00A20F34"/>
    <w:rsid w:val="00A259CB"/>
    <w:rsid w:val="00A350AD"/>
    <w:rsid w:val="00A35B16"/>
    <w:rsid w:val="00A436AA"/>
    <w:rsid w:val="00A44E33"/>
    <w:rsid w:val="00A470EA"/>
    <w:rsid w:val="00A52317"/>
    <w:rsid w:val="00A533DC"/>
    <w:rsid w:val="00A633F5"/>
    <w:rsid w:val="00A63C0F"/>
    <w:rsid w:val="00A67EB4"/>
    <w:rsid w:val="00A750B4"/>
    <w:rsid w:val="00A81E04"/>
    <w:rsid w:val="00A82EC0"/>
    <w:rsid w:val="00A838B7"/>
    <w:rsid w:val="00A926C5"/>
    <w:rsid w:val="00A93102"/>
    <w:rsid w:val="00AA01A5"/>
    <w:rsid w:val="00AA1052"/>
    <w:rsid w:val="00AA2B01"/>
    <w:rsid w:val="00AA5E54"/>
    <w:rsid w:val="00AA6335"/>
    <w:rsid w:val="00AB1BE9"/>
    <w:rsid w:val="00AB2C05"/>
    <w:rsid w:val="00AC0966"/>
    <w:rsid w:val="00AC247D"/>
    <w:rsid w:val="00AC2787"/>
    <w:rsid w:val="00AC3B43"/>
    <w:rsid w:val="00AC3E5D"/>
    <w:rsid w:val="00AC5D3D"/>
    <w:rsid w:val="00AC64E0"/>
    <w:rsid w:val="00AC73C5"/>
    <w:rsid w:val="00AD1AEA"/>
    <w:rsid w:val="00AD350A"/>
    <w:rsid w:val="00AD3BDA"/>
    <w:rsid w:val="00AE0222"/>
    <w:rsid w:val="00AE4FFD"/>
    <w:rsid w:val="00AE5274"/>
    <w:rsid w:val="00AF0908"/>
    <w:rsid w:val="00AF2FF2"/>
    <w:rsid w:val="00B01617"/>
    <w:rsid w:val="00B044F1"/>
    <w:rsid w:val="00B05327"/>
    <w:rsid w:val="00B06241"/>
    <w:rsid w:val="00B07263"/>
    <w:rsid w:val="00B07D6E"/>
    <w:rsid w:val="00B135AC"/>
    <w:rsid w:val="00B14A39"/>
    <w:rsid w:val="00B21232"/>
    <w:rsid w:val="00B252B6"/>
    <w:rsid w:val="00B35C09"/>
    <w:rsid w:val="00B373FD"/>
    <w:rsid w:val="00B37A03"/>
    <w:rsid w:val="00B41C92"/>
    <w:rsid w:val="00B42730"/>
    <w:rsid w:val="00B43C9E"/>
    <w:rsid w:val="00B4470D"/>
    <w:rsid w:val="00B463B3"/>
    <w:rsid w:val="00B47068"/>
    <w:rsid w:val="00B4714E"/>
    <w:rsid w:val="00B47CFA"/>
    <w:rsid w:val="00B51221"/>
    <w:rsid w:val="00B545AE"/>
    <w:rsid w:val="00B577D2"/>
    <w:rsid w:val="00B5789D"/>
    <w:rsid w:val="00B57E64"/>
    <w:rsid w:val="00B60AA6"/>
    <w:rsid w:val="00B621A1"/>
    <w:rsid w:val="00B62B8E"/>
    <w:rsid w:val="00B63DD8"/>
    <w:rsid w:val="00B644F1"/>
    <w:rsid w:val="00B862C4"/>
    <w:rsid w:val="00B9472C"/>
    <w:rsid w:val="00B96FFD"/>
    <w:rsid w:val="00B97017"/>
    <w:rsid w:val="00BA16B5"/>
    <w:rsid w:val="00BA4BB4"/>
    <w:rsid w:val="00BB2174"/>
    <w:rsid w:val="00BB22CC"/>
    <w:rsid w:val="00BB3335"/>
    <w:rsid w:val="00BB432C"/>
    <w:rsid w:val="00BB450E"/>
    <w:rsid w:val="00BB48E3"/>
    <w:rsid w:val="00BB4C65"/>
    <w:rsid w:val="00BB4C83"/>
    <w:rsid w:val="00BB7324"/>
    <w:rsid w:val="00BB7C05"/>
    <w:rsid w:val="00BC3FBD"/>
    <w:rsid w:val="00BC6376"/>
    <w:rsid w:val="00BC738D"/>
    <w:rsid w:val="00BD00BC"/>
    <w:rsid w:val="00BD156F"/>
    <w:rsid w:val="00BD31BB"/>
    <w:rsid w:val="00BD7814"/>
    <w:rsid w:val="00BE0015"/>
    <w:rsid w:val="00BE0BE1"/>
    <w:rsid w:val="00BE2636"/>
    <w:rsid w:val="00BE4D28"/>
    <w:rsid w:val="00BE5704"/>
    <w:rsid w:val="00BE7BB7"/>
    <w:rsid w:val="00BF36D7"/>
    <w:rsid w:val="00C0064A"/>
    <w:rsid w:val="00C00650"/>
    <w:rsid w:val="00C02205"/>
    <w:rsid w:val="00C03508"/>
    <w:rsid w:val="00C07C9C"/>
    <w:rsid w:val="00C10E7E"/>
    <w:rsid w:val="00C13098"/>
    <w:rsid w:val="00C14301"/>
    <w:rsid w:val="00C15AB7"/>
    <w:rsid w:val="00C175C5"/>
    <w:rsid w:val="00C23132"/>
    <w:rsid w:val="00C24D5B"/>
    <w:rsid w:val="00C26EF0"/>
    <w:rsid w:val="00C3269B"/>
    <w:rsid w:val="00C35157"/>
    <w:rsid w:val="00C36735"/>
    <w:rsid w:val="00C477EB"/>
    <w:rsid w:val="00C55643"/>
    <w:rsid w:val="00C61F0D"/>
    <w:rsid w:val="00C65D7B"/>
    <w:rsid w:val="00C67902"/>
    <w:rsid w:val="00C7326C"/>
    <w:rsid w:val="00C7413D"/>
    <w:rsid w:val="00C76A4A"/>
    <w:rsid w:val="00C776A3"/>
    <w:rsid w:val="00C8153E"/>
    <w:rsid w:val="00C81E94"/>
    <w:rsid w:val="00C822FC"/>
    <w:rsid w:val="00C823A9"/>
    <w:rsid w:val="00C84BE9"/>
    <w:rsid w:val="00C9236D"/>
    <w:rsid w:val="00C928C7"/>
    <w:rsid w:val="00C935E9"/>
    <w:rsid w:val="00C9422B"/>
    <w:rsid w:val="00C950CC"/>
    <w:rsid w:val="00C95ABB"/>
    <w:rsid w:val="00C968B5"/>
    <w:rsid w:val="00CA6033"/>
    <w:rsid w:val="00CB30E9"/>
    <w:rsid w:val="00CB31D7"/>
    <w:rsid w:val="00CB66CE"/>
    <w:rsid w:val="00CC24EA"/>
    <w:rsid w:val="00CC5595"/>
    <w:rsid w:val="00CC74A1"/>
    <w:rsid w:val="00CC7963"/>
    <w:rsid w:val="00CD0D8F"/>
    <w:rsid w:val="00CD1633"/>
    <w:rsid w:val="00CD52A6"/>
    <w:rsid w:val="00CD5AFC"/>
    <w:rsid w:val="00CD7D7F"/>
    <w:rsid w:val="00CE0CA3"/>
    <w:rsid w:val="00CE0EE4"/>
    <w:rsid w:val="00CE1DB7"/>
    <w:rsid w:val="00CE54CA"/>
    <w:rsid w:val="00CE5CA2"/>
    <w:rsid w:val="00CE5FFF"/>
    <w:rsid w:val="00CE6CB6"/>
    <w:rsid w:val="00CE70C9"/>
    <w:rsid w:val="00D016F7"/>
    <w:rsid w:val="00D03AB0"/>
    <w:rsid w:val="00D05A4F"/>
    <w:rsid w:val="00D05F14"/>
    <w:rsid w:val="00D07263"/>
    <w:rsid w:val="00D07AB9"/>
    <w:rsid w:val="00D134BD"/>
    <w:rsid w:val="00D173F3"/>
    <w:rsid w:val="00D20429"/>
    <w:rsid w:val="00D21158"/>
    <w:rsid w:val="00D23E5D"/>
    <w:rsid w:val="00D3013A"/>
    <w:rsid w:val="00D34DA2"/>
    <w:rsid w:val="00D34F5F"/>
    <w:rsid w:val="00D37270"/>
    <w:rsid w:val="00D376CF"/>
    <w:rsid w:val="00D464E0"/>
    <w:rsid w:val="00D50FA2"/>
    <w:rsid w:val="00D54910"/>
    <w:rsid w:val="00D60ED6"/>
    <w:rsid w:val="00D6123B"/>
    <w:rsid w:val="00D71253"/>
    <w:rsid w:val="00D72ED2"/>
    <w:rsid w:val="00D76EE4"/>
    <w:rsid w:val="00D76FE1"/>
    <w:rsid w:val="00D80435"/>
    <w:rsid w:val="00D80C05"/>
    <w:rsid w:val="00D81199"/>
    <w:rsid w:val="00D83974"/>
    <w:rsid w:val="00D87610"/>
    <w:rsid w:val="00D87D9F"/>
    <w:rsid w:val="00D90D3D"/>
    <w:rsid w:val="00D91383"/>
    <w:rsid w:val="00D93573"/>
    <w:rsid w:val="00D9389B"/>
    <w:rsid w:val="00D9535E"/>
    <w:rsid w:val="00D967A2"/>
    <w:rsid w:val="00DA110F"/>
    <w:rsid w:val="00DB14AB"/>
    <w:rsid w:val="00DB1F9D"/>
    <w:rsid w:val="00DB41D6"/>
    <w:rsid w:val="00DC004B"/>
    <w:rsid w:val="00DC00C7"/>
    <w:rsid w:val="00DC3408"/>
    <w:rsid w:val="00DC663E"/>
    <w:rsid w:val="00DC7ECE"/>
    <w:rsid w:val="00DD06F7"/>
    <w:rsid w:val="00DD2F1D"/>
    <w:rsid w:val="00DD7EAB"/>
    <w:rsid w:val="00DE0798"/>
    <w:rsid w:val="00DE0FED"/>
    <w:rsid w:val="00DE4D8B"/>
    <w:rsid w:val="00DE6FD5"/>
    <w:rsid w:val="00DE7A64"/>
    <w:rsid w:val="00DF261F"/>
    <w:rsid w:val="00DF689D"/>
    <w:rsid w:val="00E01BC2"/>
    <w:rsid w:val="00E1056D"/>
    <w:rsid w:val="00E1093D"/>
    <w:rsid w:val="00E14715"/>
    <w:rsid w:val="00E22A71"/>
    <w:rsid w:val="00E27100"/>
    <w:rsid w:val="00E32C0F"/>
    <w:rsid w:val="00E32CF2"/>
    <w:rsid w:val="00E344DD"/>
    <w:rsid w:val="00E409A5"/>
    <w:rsid w:val="00E40F59"/>
    <w:rsid w:val="00E46069"/>
    <w:rsid w:val="00E508CF"/>
    <w:rsid w:val="00E5454C"/>
    <w:rsid w:val="00E5539E"/>
    <w:rsid w:val="00E55B26"/>
    <w:rsid w:val="00E56653"/>
    <w:rsid w:val="00E57273"/>
    <w:rsid w:val="00E5781D"/>
    <w:rsid w:val="00E61028"/>
    <w:rsid w:val="00E65D4D"/>
    <w:rsid w:val="00E67E3B"/>
    <w:rsid w:val="00E70F58"/>
    <w:rsid w:val="00E71716"/>
    <w:rsid w:val="00E72CE3"/>
    <w:rsid w:val="00E761A3"/>
    <w:rsid w:val="00E76720"/>
    <w:rsid w:val="00E800D6"/>
    <w:rsid w:val="00E82A72"/>
    <w:rsid w:val="00E83307"/>
    <w:rsid w:val="00E8371E"/>
    <w:rsid w:val="00E84206"/>
    <w:rsid w:val="00E85A9C"/>
    <w:rsid w:val="00E863ED"/>
    <w:rsid w:val="00E8789E"/>
    <w:rsid w:val="00E912D9"/>
    <w:rsid w:val="00E92EF5"/>
    <w:rsid w:val="00E939ED"/>
    <w:rsid w:val="00E94628"/>
    <w:rsid w:val="00E94984"/>
    <w:rsid w:val="00E95834"/>
    <w:rsid w:val="00EA469A"/>
    <w:rsid w:val="00EC1CC8"/>
    <w:rsid w:val="00EC228F"/>
    <w:rsid w:val="00EC2627"/>
    <w:rsid w:val="00EC3AE2"/>
    <w:rsid w:val="00EC3D05"/>
    <w:rsid w:val="00EC55C6"/>
    <w:rsid w:val="00ED185B"/>
    <w:rsid w:val="00ED3A9B"/>
    <w:rsid w:val="00ED3B3F"/>
    <w:rsid w:val="00ED406F"/>
    <w:rsid w:val="00ED4C0F"/>
    <w:rsid w:val="00ED7284"/>
    <w:rsid w:val="00ED76C6"/>
    <w:rsid w:val="00EE0C25"/>
    <w:rsid w:val="00EE2134"/>
    <w:rsid w:val="00EE4505"/>
    <w:rsid w:val="00EE4ECA"/>
    <w:rsid w:val="00EE56F1"/>
    <w:rsid w:val="00EE6D62"/>
    <w:rsid w:val="00EE6EE1"/>
    <w:rsid w:val="00EF012F"/>
    <w:rsid w:val="00EF1201"/>
    <w:rsid w:val="00EF4931"/>
    <w:rsid w:val="00EF5177"/>
    <w:rsid w:val="00EF64B8"/>
    <w:rsid w:val="00EF660D"/>
    <w:rsid w:val="00EF766D"/>
    <w:rsid w:val="00F05E72"/>
    <w:rsid w:val="00F0664A"/>
    <w:rsid w:val="00F06DC5"/>
    <w:rsid w:val="00F116DC"/>
    <w:rsid w:val="00F12DF7"/>
    <w:rsid w:val="00F21066"/>
    <w:rsid w:val="00F258B1"/>
    <w:rsid w:val="00F338FB"/>
    <w:rsid w:val="00F43060"/>
    <w:rsid w:val="00F43B00"/>
    <w:rsid w:val="00F44271"/>
    <w:rsid w:val="00F4509C"/>
    <w:rsid w:val="00F46019"/>
    <w:rsid w:val="00F5022C"/>
    <w:rsid w:val="00F516B3"/>
    <w:rsid w:val="00F544F1"/>
    <w:rsid w:val="00F55308"/>
    <w:rsid w:val="00F5718D"/>
    <w:rsid w:val="00F61E81"/>
    <w:rsid w:val="00F634CC"/>
    <w:rsid w:val="00F6476E"/>
    <w:rsid w:val="00F663F6"/>
    <w:rsid w:val="00F66D68"/>
    <w:rsid w:val="00F70A05"/>
    <w:rsid w:val="00F71A72"/>
    <w:rsid w:val="00F727B4"/>
    <w:rsid w:val="00F76371"/>
    <w:rsid w:val="00F7686F"/>
    <w:rsid w:val="00F77118"/>
    <w:rsid w:val="00F77673"/>
    <w:rsid w:val="00F81384"/>
    <w:rsid w:val="00F81CE9"/>
    <w:rsid w:val="00F83DA5"/>
    <w:rsid w:val="00F84F37"/>
    <w:rsid w:val="00F85037"/>
    <w:rsid w:val="00F95176"/>
    <w:rsid w:val="00FA009F"/>
    <w:rsid w:val="00FA2E93"/>
    <w:rsid w:val="00FA38C3"/>
    <w:rsid w:val="00FA5307"/>
    <w:rsid w:val="00FB6894"/>
    <w:rsid w:val="00FB7141"/>
    <w:rsid w:val="00FB7540"/>
    <w:rsid w:val="00FC3FD6"/>
    <w:rsid w:val="00FD02BF"/>
    <w:rsid w:val="00FD119F"/>
    <w:rsid w:val="00FD1A25"/>
    <w:rsid w:val="00FD2AA9"/>
    <w:rsid w:val="00FD39B4"/>
    <w:rsid w:val="00FD3C3C"/>
    <w:rsid w:val="00FD6BDB"/>
    <w:rsid w:val="00FD6C6E"/>
    <w:rsid w:val="00FE13FE"/>
    <w:rsid w:val="00FE19B4"/>
    <w:rsid w:val="00FE2535"/>
    <w:rsid w:val="00FE4520"/>
    <w:rsid w:val="00FE5785"/>
    <w:rsid w:val="00FF0674"/>
    <w:rsid w:val="00FF34C1"/>
    <w:rsid w:val="00FF449A"/>
    <w:rsid w:val="00FF7542"/>
    <w:rsid w:val="00FF7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iPriority="49" w:unhideWhenUsed="1"/>
    <w:lsdException w:name="footnote text" w:locked="0"/>
    <w:lsdException w:name="annotation text" w:semiHidden="1" w:uiPriority="49" w:unhideWhenUsed="1"/>
    <w:lsdException w:name="header" w:locked="0"/>
    <w:lsdException w:name="footer"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uiPriority="99"/>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68684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berschrift1num">
    <w:name w:val="Überschrift 1 num"/>
    <w:basedOn w:val="berschrift1"/>
    <w:next w:val="Textkrper"/>
    <w:uiPriority w:val="5"/>
    <w:rsid w:val="00FB7141"/>
    <w:pPr>
      <w:pageBreakBefore/>
      <w:numPr>
        <w:numId w:val="6"/>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6"/>
      </w:numPr>
      <w:ind w:left="720" w:hanging="720"/>
    </w:pPr>
    <w:rPr>
      <w:kern w:val="26"/>
    </w:rPr>
  </w:style>
  <w:style w:type="paragraph" w:customStyle="1" w:styleId="berschrift3num">
    <w:name w:val="Überschrift 3 num"/>
    <w:basedOn w:val="berschrift3"/>
    <w:next w:val="Textkrper"/>
    <w:uiPriority w:val="5"/>
    <w:rsid w:val="00773227"/>
    <w:pPr>
      <w:numPr>
        <w:ilvl w:val="2"/>
        <w:numId w:val="6"/>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6"/>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iPriority="49" w:unhideWhenUsed="1"/>
    <w:lsdException w:name="footnote text" w:locked="0"/>
    <w:lsdException w:name="annotation text" w:semiHidden="1" w:uiPriority="49" w:unhideWhenUsed="1"/>
    <w:lsdException w:name="header" w:locked="0"/>
    <w:lsdException w:name="footer"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uiPriority="99"/>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68684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berschrift1num">
    <w:name w:val="Überschrift 1 num"/>
    <w:basedOn w:val="berschrift1"/>
    <w:next w:val="Textkrper"/>
    <w:uiPriority w:val="5"/>
    <w:rsid w:val="00FB7141"/>
    <w:pPr>
      <w:pageBreakBefore/>
      <w:numPr>
        <w:numId w:val="6"/>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6"/>
      </w:numPr>
      <w:ind w:left="720" w:hanging="720"/>
    </w:pPr>
    <w:rPr>
      <w:kern w:val="26"/>
    </w:rPr>
  </w:style>
  <w:style w:type="paragraph" w:customStyle="1" w:styleId="berschrift3num">
    <w:name w:val="Überschrift 3 num"/>
    <w:basedOn w:val="berschrift3"/>
    <w:next w:val="Textkrper"/>
    <w:uiPriority w:val="5"/>
    <w:rsid w:val="00773227"/>
    <w:pPr>
      <w:numPr>
        <w:ilvl w:val="2"/>
        <w:numId w:val="6"/>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6"/>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pegla.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or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ro.com/do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llgemein_G&#233;n&#233;ral\Formatvorlagen_%20Mod&#232;les\3_Templates%20Dokumentvorlagen%20August%202017\de\02_SZB_Bericht_1708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D6E1C9DB814489A4B5A098EC03257F"/>
        <w:category>
          <w:name w:val="Allgemein"/>
          <w:gallery w:val="placeholder"/>
        </w:category>
        <w:types>
          <w:type w:val="bbPlcHdr"/>
        </w:types>
        <w:behaviors>
          <w:behavior w:val="content"/>
        </w:behaviors>
        <w:guid w:val="{ACB6F073-02E1-48FB-B5F4-BB8C0BA24946}"/>
      </w:docPartPr>
      <w:docPartBody>
        <w:p w:rsidR="002E1605" w:rsidRDefault="00755537">
          <w:pPr>
            <w:pStyle w:val="11D6E1C9DB814489A4B5A098EC03257F"/>
          </w:pPr>
          <w:r w:rsidRPr="00CC4ACC">
            <w:rPr>
              <w:rStyle w:val="Platzhaltertext"/>
            </w:rPr>
            <w:t>Klicken Sie hier, um Text einzugeben.</w:t>
          </w:r>
        </w:p>
      </w:docPartBody>
    </w:docPart>
    <w:docPart>
      <w:docPartPr>
        <w:name w:val="E5E6653C811740B1A638C49CF1A03D79"/>
        <w:category>
          <w:name w:val="Allgemein"/>
          <w:gallery w:val="placeholder"/>
        </w:category>
        <w:types>
          <w:type w:val="bbPlcHdr"/>
        </w:types>
        <w:behaviors>
          <w:behavior w:val="content"/>
        </w:behaviors>
        <w:guid w:val="{45E8948D-2A68-4064-AEE4-657123440AF8}"/>
      </w:docPartPr>
      <w:docPartBody>
        <w:p w:rsidR="002E1605" w:rsidRDefault="00755537">
          <w:pPr>
            <w:pStyle w:val="E5E6653C811740B1A638C49CF1A03D79"/>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7"/>
    <w:rsid w:val="000D47BA"/>
    <w:rsid w:val="001979B9"/>
    <w:rsid w:val="002512AA"/>
    <w:rsid w:val="002C7558"/>
    <w:rsid w:val="002E1605"/>
    <w:rsid w:val="002E6EA8"/>
    <w:rsid w:val="00311B65"/>
    <w:rsid w:val="005A415F"/>
    <w:rsid w:val="006232C5"/>
    <w:rsid w:val="006C1A27"/>
    <w:rsid w:val="00755537"/>
    <w:rsid w:val="00845EC9"/>
    <w:rsid w:val="008C03A9"/>
    <w:rsid w:val="00973C14"/>
    <w:rsid w:val="009743E4"/>
    <w:rsid w:val="009B5267"/>
    <w:rsid w:val="00A847D8"/>
    <w:rsid w:val="00C35854"/>
    <w:rsid w:val="00C97AA0"/>
    <w:rsid w:val="00D4359B"/>
    <w:rsid w:val="00DA686F"/>
    <w:rsid w:val="00E64EE9"/>
    <w:rsid w:val="00EE2EC9"/>
    <w:rsid w:val="00F83198"/>
    <w:rsid w:val="00FB7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11D6E1C9DB814489A4B5A098EC03257F">
    <w:name w:val="11D6E1C9DB814489A4B5A098EC03257F"/>
  </w:style>
  <w:style w:type="paragraph" w:customStyle="1" w:styleId="E5E6653C811740B1A638C49CF1A03D79">
    <w:name w:val="E5E6653C811740B1A638C49CF1A03D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11D6E1C9DB814489A4B5A098EC03257F">
    <w:name w:val="11D6E1C9DB814489A4B5A098EC03257F"/>
  </w:style>
  <w:style w:type="paragraph" w:customStyle="1" w:styleId="E5E6653C811740B1A638C49CF1A03D79">
    <w:name w:val="E5E6653C811740B1A638C49CF1A03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CA0-D0F0-49B4-8FE1-80161418571F}">
  <ds:schemaRefs>
    <ds:schemaRef ds:uri="http://ns.axespdf.com/word/configuration"/>
  </ds:schemaRefs>
</ds:datastoreItem>
</file>

<file path=customXml/itemProps2.xml><?xml version="1.0" encoding="utf-8"?>
<ds:datastoreItem xmlns:ds="http://schemas.openxmlformats.org/officeDocument/2006/customXml" ds:itemID="{092C4C9F-160F-4FCF-9A31-20FA66A6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02_SZB_Bericht_170822.dotx</Template>
  <TotalTime>0</TotalTime>
  <Pages>83</Pages>
  <Words>17936</Words>
  <Characters>119760</Characters>
  <Application>Microsoft Office Word</Application>
  <DocSecurity>0</DocSecurity>
  <Lines>998</Lines>
  <Paragraphs>274</Paragraphs>
  <ScaleCrop>false</ScaleCrop>
  <HeadingPairs>
    <vt:vector size="2" baseType="variant">
      <vt:variant>
        <vt:lpstr>Titel</vt:lpstr>
      </vt:variant>
      <vt:variant>
        <vt:i4>1</vt:i4>
      </vt:variant>
    </vt:vector>
  </HeadingPairs>
  <TitlesOfParts>
    <vt:vector size="1" baseType="lpstr">
      <vt:lpstr>Bericht</vt:lpstr>
    </vt:vector>
  </TitlesOfParts>
  <Company>SZB</Company>
  <LinksUpToDate>false</LinksUpToDate>
  <CharactersWithSpaces>137422</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Regina Reusser</dc:creator>
  <cp:keywords>SZB Bericht</cp:keywords>
  <cp:lastModifiedBy>Andreas Preis</cp:lastModifiedBy>
  <cp:revision>426</cp:revision>
  <cp:lastPrinted>2018-02-09T11:10:00Z</cp:lastPrinted>
  <dcterms:created xsi:type="dcterms:W3CDTF">2018-01-31T10:58:00Z</dcterms:created>
  <dcterms:modified xsi:type="dcterms:W3CDTF">2018-05-17T07:51:00Z</dcterms:modified>
</cp:coreProperties>
</file>