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500"/>
        <w:gridCol w:w="5854"/>
      </w:tblGrid>
      <w:bookmarkStart w:id="0" w:name="_Toc50983411" w:displacedByCustomXml="next"/>
      <w:bookmarkStart w:id="1" w:name="_Toc44057811" w:displacedByCustomXml="next"/>
      <w:bookmarkStart w:id="2" w:name="_Toc436723131" w:displacedByCustomXml="next"/>
      <w:bookmarkStart w:id="3" w:name="_Toc436723097" w:displacedByCustomXml="next"/>
      <w:bookmarkStart w:id="4" w:name="_Toc436691174" w:displacedByCustomXml="next"/>
      <w:bookmarkStart w:id="5" w:name="_Toc436691003" w:displacedByCustomXml="next"/>
      <w:bookmarkStart w:id="6" w:name="_Toc436690682" w:displacedByCustomXml="next"/>
      <w:bookmarkStart w:id="7" w:name="_Toc436690607" w:displacedByCustomXml="next"/>
      <w:bookmarkStart w:id="8" w:name="_Toc436690552" w:displacedByCustomXml="next"/>
      <w:bookmarkStart w:id="9" w:name="_Toc436690278" w:displacedByCustomXml="next"/>
      <w:bookmarkStart w:id="10" w:name="_Toc436690250" w:displacedByCustomXml="next"/>
      <w:bookmarkStart w:id="11" w:name="_Toc436690189" w:displacedByCustomXml="next"/>
      <w:bookmarkStart w:id="12" w:name="_Toc436689193" w:displacedByCustomXml="next"/>
      <w:bookmarkStart w:id="13" w:name="_Toc436604712" w:displacedByCustomXml="next"/>
      <w:bookmarkStart w:id="14" w:name="_Toc436604663" w:displacedByCustomXml="next"/>
      <w:bookmarkStart w:id="15" w:name="_Toc436604275" w:displacedByCustomXml="next"/>
      <w:bookmarkStart w:id="16" w:name="_Toc436603489" w:displacedByCustomXml="next"/>
      <w:bookmarkStart w:id="17" w:name="_Toc436581654" w:displacedByCustomXml="next"/>
      <w:bookmarkStart w:id="18" w:name="_Toc436580570" w:displacedByCustomXml="next"/>
      <w:bookmarkStart w:id="19" w:name="_Toc436580364" w:displacedByCustomXml="next"/>
      <w:bookmarkStart w:id="20" w:name="_Toc436580280" w:displacedByCustomXml="next"/>
      <w:bookmarkStart w:id="21" w:name="_Toc436049786" w:displacedByCustomXml="next"/>
      <w:bookmarkStart w:id="22" w:name="_Toc436048615" w:displacedByCustomXml="next"/>
      <w:bookmarkStart w:id="23" w:name="_Toc436048579" w:displacedByCustomXml="next"/>
      <w:bookmarkStart w:id="24" w:name="_Toc436045180" w:displacedByCustomXml="next"/>
      <w:bookmarkStart w:id="25" w:name="_Toc436044318" w:displacedByCustomXml="next"/>
      <w:bookmarkStart w:id="26" w:name="_Toc436043418" w:displacedByCustomXml="next"/>
      <w:bookmarkStart w:id="27" w:name="_Toc436042513" w:displacedByCustomXml="next"/>
      <w:bookmarkStart w:id="28" w:name="_Toc394665846" w:displacedByCustomXml="next"/>
      <w:bookmarkStart w:id="29" w:name="_Toc394665644" w:displacedByCustomXml="next"/>
      <w:bookmarkStart w:id="30" w:name="_Toc394661940" w:displacedByCustomXml="next"/>
      <w:bookmarkStart w:id="31" w:name="_Toc43733291" w:displacedByCustomXml="next"/>
      <w:bookmarkStart w:id="32" w:name="_Toc43733263" w:displacedByCustomXml="next"/>
      <w:bookmarkStart w:id="33" w:name="_Toc43733117" w:displacedByCustomXml="next"/>
      <w:bookmarkStart w:id="34" w:name="_Toc43731319" w:displacedByCustomXml="next"/>
      <w:bookmarkStart w:id="35" w:name="_Toc43730612" w:displacedByCustomXml="next"/>
      <w:bookmarkStart w:id="36" w:name="_Toc43730489" w:displacedByCustomXml="next"/>
      <w:bookmarkStart w:id="37" w:name="_Toc43730376" w:displacedByCustomXml="next"/>
      <w:bookmarkStart w:id="38" w:name="_Toc43730181" w:displacedByCustomXml="next"/>
      <w:bookmarkStart w:id="39" w:name="_Toc43730167" w:displacedByCustomXml="next"/>
      <w:bookmarkStart w:id="40" w:name="_Toc43729563" w:displacedByCustomXml="next"/>
      <w:bookmarkStart w:id="41" w:name="_Toc43728660" w:displacedByCustomXml="next"/>
      <w:bookmarkStart w:id="42" w:name="_Toc43728598" w:displacedByCustomXml="next"/>
      <w:bookmarkStart w:id="43" w:name="_Toc43727421" w:displacedByCustomXml="next"/>
      <w:bookmarkStart w:id="44" w:name="_Toc43726927" w:displacedByCustomXml="next"/>
      <w:bookmarkStart w:id="45" w:name="_Toc43726868" w:displacedByCustomXml="next"/>
      <w:sdt>
        <w:sdtPr>
          <w:alias w:val="axesPDF - Layout-Tabelle"/>
          <w:tag w:val="axesPDF:ID:Table:90f79cad-a326-4c89-ba17-5887e6e1151b"/>
          <w:id w:val="766346390"/>
          <w:placeholder>
            <w:docPart w:val="C864D8D940F646B892E5992BF815FB5F"/>
          </w:placeholder>
        </w:sdtPr>
        <w:sdtEndPr/>
        <w:sdtContent>
          <w:sdt>
            <w:sdtPr>
              <w:alias w:val="axesPDF Layout Table 1"/>
              <w:tag w:val="axespdf:table-role:layout-table-1"/>
              <w:id w:val="-1957395187"/>
              <w:placeholder>
                <w:docPart w:val="82D7E749C5DD43D6988247E8F824F1A2"/>
              </w:placeholder>
            </w:sdtPr>
            <w:sdtEndPr/>
            <w:sdtContent>
              <w:tr w:rsidR="00B06570" w:rsidRPr="00A577E9" w:rsidTr="00B06570">
                <w:tc>
                  <w:tcPr>
                    <w:tcW w:w="3500" w:type="dxa"/>
                  </w:tcPr>
                  <w:p w:rsidR="00B06570" w:rsidRPr="00A577E9" w:rsidRDefault="00B06570" w:rsidP="00F24FA4">
                    <w:pPr>
                      <w:pStyle w:val="Textkrper"/>
                    </w:pPr>
                    <w:r w:rsidRPr="00A577E9">
                      <w:rPr>
                        <w:noProof/>
                      </w:rPr>
                      <w:drawing>
                        <wp:inline distT="0" distB="0" distL="0" distR="0" wp14:anchorId="4138B86B" wp14:editId="4D500441">
                          <wp:extent cx="1872750" cy="792000"/>
                          <wp:effectExtent l="0" t="0" r="0" b="8255"/>
                          <wp:docPr id="4" name="Grafik 4" descr="Logo: SZ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SZBLIND"/>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72750" cy="792000"/>
                                  </a:xfrm>
                                  <a:prstGeom prst="rect">
                                    <a:avLst/>
                                  </a:prstGeom>
                                </pic:spPr>
                              </pic:pic>
                            </a:graphicData>
                          </a:graphic>
                        </wp:inline>
                      </w:drawing>
                    </w:r>
                  </w:p>
                </w:tc>
                <w:tc>
                  <w:tcPr>
                    <w:tcW w:w="5854" w:type="dxa"/>
                  </w:tcPr>
                  <w:p w:rsidR="00B06570" w:rsidRPr="00A577E9" w:rsidRDefault="00B06570" w:rsidP="00F24FA4">
                    <w:pPr>
                      <w:pStyle w:val="Kopfzeile"/>
                    </w:pPr>
                    <w:r w:rsidRPr="00A577E9">
                      <w:t>Abteilung</w:t>
                    </w:r>
                  </w:p>
                  <w:p w:rsidR="00B06570" w:rsidRPr="00A577E9" w:rsidRDefault="00B06570" w:rsidP="00F24FA4">
                    <w:pPr>
                      <w:pStyle w:val="Kopfzeile"/>
                    </w:pPr>
                    <w:r w:rsidRPr="00A577E9">
                      <w:t>oder Autor etc.</w:t>
                    </w:r>
                  </w:p>
                  <w:p w:rsidR="00B06570" w:rsidRPr="00A577E9" w:rsidRDefault="00B06570" w:rsidP="00F24FA4">
                    <w:pPr>
                      <w:pStyle w:val="Textkrper"/>
                    </w:pPr>
                  </w:p>
                </w:tc>
              </w:tr>
            </w:sdtContent>
          </w:sdt>
        </w:sdtContent>
      </w:sdt>
    </w:tbl>
    <w:p w:rsidR="00A9566A" w:rsidRDefault="00C112EC" w:rsidP="00A9566A">
      <w:pPr>
        <w:pStyle w:val="Titel"/>
      </w:pPr>
      <w:r>
        <w:t>Bedienungsanleitung</w:t>
      </w:r>
      <w:bookmarkStart w:id="46" w:name="OLE_LINK3"/>
      <w:bookmarkStart w:id="47" w:name="OLE_LINK4"/>
      <w:r w:rsidR="00A9566A">
        <w:br/>
      </w:r>
      <w:r w:rsidR="00A9566A">
        <w:t xml:space="preserve">Küchenwaage </w:t>
      </w:r>
      <w:proofErr w:type="spellStart"/>
      <w:r w:rsidR="00A9566A">
        <w:t>My</w:t>
      </w:r>
      <w:proofErr w:type="spellEnd"/>
      <w:r w:rsidR="00A9566A">
        <w:t xml:space="preserve"> </w:t>
      </w:r>
      <w:proofErr w:type="spellStart"/>
      <w:r w:rsidR="00A9566A">
        <w:t>Weight</w:t>
      </w:r>
      <w:proofErr w:type="spellEnd"/>
      <w:r w:rsidR="00A9566A">
        <w:t xml:space="preserve"> Vox 2</w:t>
      </w:r>
    </w:p>
    <w:bookmarkEnd w:id="46"/>
    <w:bookmarkEnd w:id="47"/>
    <w:p w:rsidR="008717BF" w:rsidRDefault="008717BF" w:rsidP="00B06570">
      <w:pPr>
        <w:pStyle w:val="Titel"/>
      </w:pPr>
    </w:p>
    <w:p w:rsidR="008717BF" w:rsidRDefault="008717BF">
      <w:pPr>
        <w:widowControl/>
        <w:suppressAutoHyphens w:val="0"/>
      </w:pPr>
    </w:p>
    <w:p w:rsidR="008717BF" w:rsidRDefault="00A9566A">
      <w:pPr>
        <w:widowControl/>
        <w:suppressAutoHyphens w:val="0"/>
      </w:pPr>
      <w:r w:rsidRPr="00A9566A">
        <w:drawing>
          <wp:inline distT="0" distB="0" distL="0" distR="0" wp14:anchorId="34D173AF" wp14:editId="624FC7D4">
            <wp:extent cx="4038600" cy="3028950"/>
            <wp:effectExtent l="0" t="0" r="0" b="0"/>
            <wp:docPr id="2" name="Grafik 2" descr="Abbildung Küchenwaage My Weight Fox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 SZB Artikel\09_396_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0" cy="3028950"/>
                    </a:xfrm>
                    <a:prstGeom prst="rect">
                      <a:avLst/>
                    </a:prstGeom>
                    <a:noFill/>
                    <a:ln>
                      <a:noFill/>
                    </a:ln>
                  </pic:spPr>
                </pic:pic>
              </a:graphicData>
            </a:graphic>
          </wp:inline>
        </w:drawing>
      </w:r>
    </w:p>
    <w:p w:rsidR="008717BF" w:rsidRDefault="008717BF">
      <w:pPr>
        <w:widowControl/>
        <w:suppressAutoHyphens w:val="0"/>
      </w:pPr>
    </w:p>
    <w:p w:rsidR="008717BF" w:rsidRDefault="008717BF">
      <w:pPr>
        <w:widowControl/>
        <w:suppressAutoHyphens w:val="0"/>
      </w:pPr>
    </w:p>
    <w:p w:rsidR="008717BF" w:rsidRDefault="008717BF">
      <w:pPr>
        <w:widowControl/>
        <w:suppressAutoHyphens w:val="0"/>
      </w:pPr>
      <w:r>
        <w:t xml:space="preserve">SZBLIND Art. Nr. </w:t>
      </w:r>
      <w:r w:rsidR="00A9566A">
        <w:t>09.396</w:t>
      </w:r>
    </w:p>
    <w:p w:rsidR="008717BF" w:rsidRDefault="008717BF">
      <w:pPr>
        <w:widowControl/>
        <w:suppressAutoHyphens w:val="0"/>
      </w:pPr>
      <w:r>
        <w:t>Stand:</w:t>
      </w:r>
      <w:r w:rsidR="00A9566A">
        <w:t xml:space="preserve"> 06.10.2023</w:t>
      </w:r>
    </w:p>
    <w:p w:rsidR="008717BF" w:rsidRDefault="008717BF">
      <w:pPr>
        <w:widowControl/>
        <w:suppressAutoHyphens w:val="0"/>
        <w:rPr>
          <w:rFonts w:asciiTheme="majorHAnsi" w:eastAsia="MS Mincho" w:hAnsiTheme="majorHAnsi" w:cs="Tahoma"/>
          <w:b/>
          <w:bCs/>
          <w:sz w:val="52"/>
          <w:szCs w:val="36"/>
        </w:rPr>
      </w:pPr>
      <w:r>
        <w:rPr>
          <w:rFonts w:asciiTheme="majorHAnsi" w:eastAsia="MS Mincho" w:hAnsiTheme="majorHAnsi" w:cs="Tahoma"/>
          <w:b/>
          <w:bCs/>
          <w:sz w:val="52"/>
          <w:szCs w:val="36"/>
        </w:rPr>
        <w:br w:type="page"/>
      </w:r>
    </w:p>
    <w:sdt>
      <w:sdtPr>
        <w:rPr>
          <w:rFonts w:eastAsia="Arial Unicode MS" w:cs="Times New Roman"/>
          <w:b w:val="0"/>
          <w:bCs w:val="0"/>
          <w:kern w:val="1"/>
          <w:sz w:val="22"/>
          <w:szCs w:val="24"/>
          <w:lang w:eastAsia="de-CH"/>
        </w:rPr>
        <w:id w:val="-1394186391"/>
        <w:docPartObj>
          <w:docPartGallery w:val="Table of Contents"/>
          <w:docPartUnique/>
        </w:docPartObj>
      </w:sdtPr>
      <w:sdtEndPr/>
      <w:sdtContent>
        <w:p w:rsidR="00631745" w:rsidRPr="00631745" w:rsidRDefault="00631745" w:rsidP="00EA1549">
          <w:pPr>
            <w:pStyle w:val="Inhaltsverzeichnisberschrift"/>
          </w:pPr>
          <w:r w:rsidRPr="00631745">
            <w:t>Inhaltsverzeichnis</w:t>
          </w:r>
        </w:p>
        <w:p w:rsidR="00235768" w:rsidRDefault="00631745">
          <w:pPr>
            <w:pStyle w:val="Verzeichnis1"/>
            <w:rPr>
              <w:rFonts w:eastAsiaTheme="minorEastAsia" w:cstheme="minorBidi"/>
              <w:b w:val="0"/>
              <w:noProof/>
              <w:kern w:val="0"/>
              <w:szCs w:val="22"/>
            </w:rPr>
          </w:pPr>
          <w:r w:rsidRPr="00FE4C78">
            <w:fldChar w:fldCharType="begin"/>
          </w:r>
          <w:r w:rsidRPr="00631745">
            <w:instrText xml:space="preserve"> TOC \o "1-4" \h \z \u </w:instrText>
          </w:r>
          <w:r w:rsidRPr="00FE4C78">
            <w:fldChar w:fldCharType="separate"/>
          </w:r>
          <w:hyperlink w:anchor="_Toc147483815" w:history="1">
            <w:r w:rsidR="00235768" w:rsidRPr="0014743B">
              <w:rPr>
                <w:rStyle w:val="Hyperlink"/>
                <w:noProof/>
              </w:rPr>
              <w:t>1</w:t>
            </w:r>
            <w:bookmarkStart w:id="48" w:name="_GoBack"/>
            <w:bookmarkEnd w:id="48"/>
            <w:r w:rsidR="00235768" w:rsidRPr="0014743B">
              <w:rPr>
                <w:rStyle w:val="Hyperlink"/>
                <w:noProof/>
              </w:rPr>
              <w:t>.</w:t>
            </w:r>
            <w:r w:rsidR="00235768">
              <w:rPr>
                <w:rFonts w:eastAsiaTheme="minorEastAsia" w:cstheme="minorBidi"/>
                <w:b w:val="0"/>
                <w:noProof/>
                <w:kern w:val="0"/>
                <w:szCs w:val="22"/>
              </w:rPr>
              <w:tab/>
            </w:r>
            <w:r w:rsidR="00235768" w:rsidRPr="0014743B">
              <w:rPr>
                <w:rStyle w:val="Hyperlink"/>
                <w:noProof/>
              </w:rPr>
              <w:t>Einleitung</w:t>
            </w:r>
            <w:r w:rsidR="00235768">
              <w:rPr>
                <w:noProof/>
                <w:webHidden/>
              </w:rPr>
              <w:tab/>
            </w:r>
            <w:r w:rsidR="00235768">
              <w:rPr>
                <w:noProof/>
                <w:webHidden/>
              </w:rPr>
              <w:fldChar w:fldCharType="begin"/>
            </w:r>
            <w:r w:rsidR="00235768">
              <w:rPr>
                <w:noProof/>
                <w:webHidden/>
              </w:rPr>
              <w:instrText xml:space="preserve"> PAGEREF _Toc147483815 \h </w:instrText>
            </w:r>
            <w:r w:rsidR="00235768">
              <w:rPr>
                <w:noProof/>
                <w:webHidden/>
              </w:rPr>
            </w:r>
            <w:r w:rsidR="00235768">
              <w:rPr>
                <w:noProof/>
                <w:webHidden/>
              </w:rPr>
              <w:fldChar w:fldCharType="separate"/>
            </w:r>
            <w:r w:rsidR="00235768">
              <w:rPr>
                <w:noProof/>
                <w:webHidden/>
              </w:rPr>
              <w:t>3</w:t>
            </w:r>
            <w:r w:rsidR="00235768">
              <w:rPr>
                <w:noProof/>
                <w:webHidden/>
              </w:rPr>
              <w:fldChar w:fldCharType="end"/>
            </w:r>
          </w:hyperlink>
        </w:p>
        <w:p w:rsidR="00235768" w:rsidRDefault="00235768">
          <w:pPr>
            <w:pStyle w:val="Verzeichnis1"/>
            <w:rPr>
              <w:rFonts w:eastAsiaTheme="minorEastAsia" w:cstheme="minorBidi"/>
              <w:b w:val="0"/>
              <w:noProof/>
              <w:kern w:val="0"/>
              <w:szCs w:val="22"/>
            </w:rPr>
          </w:pPr>
          <w:hyperlink w:anchor="_Toc147483816" w:history="1">
            <w:r w:rsidRPr="0014743B">
              <w:rPr>
                <w:rStyle w:val="Hyperlink"/>
                <w:noProof/>
              </w:rPr>
              <w:t>2.</w:t>
            </w:r>
            <w:r>
              <w:rPr>
                <w:rFonts w:eastAsiaTheme="minorEastAsia" w:cstheme="minorBidi"/>
                <w:b w:val="0"/>
                <w:noProof/>
                <w:kern w:val="0"/>
                <w:szCs w:val="22"/>
              </w:rPr>
              <w:tab/>
            </w:r>
            <w:r w:rsidRPr="0014743B">
              <w:rPr>
                <w:rStyle w:val="Hyperlink"/>
                <w:noProof/>
              </w:rPr>
              <w:t>Gerätebeschreibung</w:t>
            </w:r>
            <w:r>
              <w:rPr>
                <w:noProof/>
                <w:webHidden/>
              </w:rPr>
              <w:tab/>
            </w:r>
            <w:r>
              <w:rPr>
                <w:noProof/>
                <w:webHidden/>
              </w:rPr>
              <w:fldChar w:fldCharType="begin"/>
            </w:r>
            <w:r>
              <w:rPr>
                <w:noProof/>
                <w:webHidden/>
              </w:rPr>
              <w:instrText xml:space="preserve"> PAGEREF _Toc147483816 \h </w:instrText>
            </w:r>
            <w:r>
              <w:rPr>
                <w:noProof/>
                <w:webHidden/>
              </w:rPr>
            </w:r>
            <w:r>
              <w:rPr>
                <w:noProof/>
                <w:webHidden/>
              </w:rPr>
              <w:fldChar w:fldCharType="separate"/>
            </w:r>
            <w:r>
              <w:rPr>
                <w:noProof/>
                <w:webHidden/>
              </w:rPr>
              <w:t>3</w:t>
            </w:r>
            <w:r>
              <w:rPr>
                <w:noProof/>
                <w:webHidden/>
              </w:rPr>
              <w:fldChar w:fldCharType="end"/>
            </w:r>
          </w:hyperlink>
        </w:p>
        <w:p w:rsidR="00235768" w:rsidRDefault="00235768">
          <w:pPr>
            <w:pStyle w:val="Verzeichnis2"/>
            <w:rPr>
              <w:rFonts w:eastAsiaTheme="minorEastAsia" w:cstheme="minorBidi"/>
              <w:kern w:val="0"/>
              <w:szCs w:val="22"/>
            </w:rPr>
          </w:pPr>
          <w:hyperlink w:anchor="_Toc147483817" w:history="1">
            <w:r w:rsidRPr="0014743B">
              <w:rPr>
                <w:rStyle w:val="Hyperlink"/>
              </w:rPr>
              <w:t>2.1.</w:t>
            </w:r>
            <w:r>
              <w:rPr>
                <w:rFonts w:eastAsiaTheme="minorEastAsia" w:cstheme="minorBidi"/>
                <w:kern w:val="0"/>
                <w:szCs w:val="22"/>
              </w:rPr>
              <w:tab/>
            </w:r>
            <w:r w:rsidRPr="0014743B">
              <w:rPr>
                <w:rStyle w:val="Hyperlink"/>
              </w:rPr>
              <w:t>Oberseite</w:t>
            </w:r>
            <w:r>
              <w:rPr>
                <w:webHidden/>
              </w:rPr>
              <w:tab/>
            </w:r>
            <w:r>
              <w:rPr>
                <w:webHidden/>
              </w:rPr>
              <w:fldChar w:fldCharType="begin"/>
            </w:r>
            <w:r>
              <w:rPr>
                <w:webHidden/>
              </w:rPr>
              <w:instrText xml:space="preserve"> PAGEREF _Toc147483817 \h </w:instrText>
            </w:r>
            <w:r>
              <w:rPr>
                <w:webHidden/>
              </w:rPr>
            </w:r>
            <w:r>
              <w:rPr>
                <w:webHidden/>
              </w:rPr>
              <w:fldChar w:fldCharType="separate"/>
            </w:r>
            <w:r>
              <w:rPr>
                <w:webHidden/>
              </w:rPr>
              <w:t>3</w:t>
            </w:r>
            <w:r>
              <w:rPr>
                <w:webHidden/>
              </w:rPr>
              <w:fldChar w:fldCharType="end"/>
            </w:r>
          </w:hyperlink>
        </w:p>
        <w:p w:rsidR="00235768" w:rsidRDefault="00235768">
          <w:pPr>
            <w:pStyle w:val="Verzeichnis2"/>
            <w:rPr>
              <w:rFonts w:eastAsiaTheme="minorEastAsia" w:cstheme="minorBidi"/>
              <w:kern w:val="0"/>
              <w:szCs w:val="22"/>
            </w:rPr>
          </w:pPr>
          <w:hyperlink w:anchor="_Toc147483818" w:history="1">
            <w:r w:rsidRPr="0014743B">
              <w:rPr>
                <w:rStyle w:val="Hyperlink"/>
              </w:rPr>
              <w:t>2.2.</w:t>
            </w:r>
            <w:r>
              <w:rPr>
                <w:rFonts w:eastAsiaTheme="minorEastAsia" w:cstheme="minorBidi"/>
                <w:kern w:val="0"/>
                <w:szCs w:val="22"/>
              </w:rPr>
              <w:tab/>
            </w:r>
            <w:r w:rsidRPr="0014743B">
              <w:rPr>
                <w:rStyle w:val="Hyperlink"/>
              </w:rPr>
              <w:t>Unterseite</w:t>
            </w:r>
            <w:r>
              <w:rPr>
                <w:webHidden/>
              </w:rPr>
              <w:tab/>
            </w:r>
            <w:r>
              <w:rPr>
                <w:webHidden/>
              </w:rPr>
              <w:fldChar w:fldCharType="begin"/>
            </w:r>
            <w:r>
              <w:rPr>
                <w:webHidden/>
              </w:rPr>
              <w:instrText xml:space="preserve"> PAGEREF _Toc147483818 \h </w:instrText>
            </w:r>
            <w:r>
              <w:rPr>
                <w:webHidden/>
              </w:rPr>
            </w:r>
            <w:r>
              <w:rPr>
                <w:webHidden/>
              </w:rPr>
              <w:fldChar w:fldCharType="separate"/>
            </w:r>
            <w:r>
              <w:rPr>
                <w:webHidden/>
              </w:rPr>
              <w:t>4</w:t>
            </w:r>
            <w:r>
              <w:rPr>
                <w:webHidden/>
              </w:rPr>
              <w:fldChar w:fldCharType="end"/>
            </w:r>
          </w:hyperlink>
        </w:p>
        <w:p w:rsidR="00235768" w:rsidRDefault="00235768">
          <w:pPr>
            <w:pStyle w:val="Verzeichnis1"/>
            <w:rPr>
              <w:rFonts w:eastAsiaTheme="minorEastAsia" w:cstheme="minorBidi"/>
              <w:b w:val="0"/>
              <w:noProof/>
              <w:kern w:val="0"/>
              <w:szCs w:val="22"/>
            </w:rPr>
          </w:pPr>
          <w:hyperlink w:anchor="_Toc147483819" w:history="1">
            <w:r w:rsidRPr="0014743B">
              <w:rPr>
                <w:rStyle w:val="Hyperlink"/>
                <w:noProof/>
              </w:rPr>
              <w:t>3.</w:t>
            </w:r>
            <w:r>
              <w:rPr>
                <w:rFonts w:eastAsiaTheme="minorEastAsia" w:cstheme="minorBidi"/>
                <w:b w:val="0"/>
                <w:noProof/>
                <w:kern w:val="0"/>
                <w:szCs w:val="22"/>
              </w:rPr>
              <w:tab/>
            </w:r>
            <w:r w:rsidRPr="0014743B">
              <w:rPr>
                <w:rStyle w:val="Hyperlink"/>
                <w:noProof/>
              </w:rPr>
              <w:t>Vor Inbetriebnahme</w:t>
            </w:r>
            <w:r>
              <w:rPr>
                <w:noProof/>
                <w:webHidden/>
              </w:rPr>
              <w:tab/>
            </w:r>
            <w:r>
              <w:rPr>
                <w:noProof/>
                <w:webHidden/>
              </w:rPr>
              <w:fldChar w:fldCharType="begin"/>
            </w:r>
            <w:r>
              <w:rPr>
                <w:noProof/>
                <w:webHidden/>
              </w:rPr>
              <w:instrText xml:space="preserve"> PAGEREF _Toc147483819 \h </w:instrText>
            </w:r>
            <w:r>
              <w:rPr>
                <w:noProof/>
                <w:webHidden/>
              </w:rPr>
            </w:r>
            <w:r>
              <w:rPr>
                <w:noProof/>
                <w:webHidden/>
              </w:rPr>
              <w:fldChar w:fldCharType="separate"/>
            </w:r>
            <w:r>
              <w:rPr>
                <w:noProof/>
                <w:webHidden/>
              </w:rPr>
              <w:t>4</w:t>
            </w:r>
            <w:r>
              <w:rPr>
                <w:noProof/>
                <w:webHidden/>
              </w:rPr>
              <w:fldChar w:fldCharType="end"/>
            </w:r>
          </w:hyperlink>
        </w:p>
        <w:p w:rsidR="00235768" w:rsidRDefault="00235768">
          <w:pPr>
            <w:pStyle w:val="Verzeichnis2"/>
            <w:rPr>
              <w:rFonts w:eastAsiaTheme="minorEastAsia" w:cstheme="minorBidi"/>
              <w:kern w:val="0"/>
              <w:szCs w:val="22"/>
            </w:rPr>
          </w:pPr>
          <w:hyperlink w:anchor="_Toc147483820" w:history="1">
            <w:r w:rsidRPr="0014743B">
              <w:rPr>
                <w:rStyle w:val="Hyperlink"/>
              </w:rPr>
              <w:t>3.1.</w:t>
            </w:r>
            <w:r>
              <w:rPr>
                <w:rFonts w:eastAsiaTheme="minorEastAsia" w:cstheme="minorBidi"/>
                <w:kern w:val="0"/>
                <w:szCs w:val="22"/>
              </w:rPr>
              <w:tab/>
            </w:r>
            <w:r w:rsidRPr="0014743B">
              <w:rPr>
                <w:rStyle w:val="Hyperlink"/>
              </w:rPr>
              <w:t>Batterien</w:t>
            </w:r>
            <w:r>
              <w:rPr>
                <w:webHidden/>
              </w:rPr>
              <w:tab/>
            </w:r>
            <w:r>
              <w:rPr>
                <w:webHidden/>
              </w:rPr>
              <w:fldChar w:fldCharType="begin"/>
            </w:r>
            <w:r>
              <w:rPr>
                <w:webHidden/>
              </w:rPr>
              <w:instrText xml:space="preserve"> PAGEREF _Toc147483820 \h </w:instrText>
            </w:r>
            <w:r>
              <w:rPr>
                <w:webHidden/>
              </w:rPr>
            </w:r>
            <w:r>
              <w:rPr>
                <w:webHidden/>
              </w:rPr>
              <w:fldChar w:fldCharType="separate"/>
            </w:r>
            <w:r>
              <w:rPr>
                <w:webHidden/>
              </w:rPr>
              <w:t>4</w:t>
            </w:r>
            <w:r>
              <w:rPr>
                <w:webHidden/>
              </w:rPr>
              <w:fldChar w:fldCharType="end"/>
            </w:r>
          </w:hyperlink>
        </w:p>
        <w:p w:rsidR="00235768" w:rsidRDefault="00235768">
          <w:pPr>
            <w:pStyle w:val="Verzeichnis3"/>
            <w:rPr>
              <w:rFonts w:eastAsiaTheme="minorEastAsia" w:cstheme="minorBidi"/>
              <w:noProof/>
              <w:kern w:val="0"/>
              <w:szCs w:val="22"/>
            </w:rPr>
          </w:pPr>
          <w:hyperlink w:anchor="_Toc147483821" w:history="1">
            <w:r w:rsidRPr="0014743B">
              <w:rPr>
                <w:rStyle w:val="Hyperlink"/>
                <w:noProof/>
              </w:rPr>
              <w:t>3.1.1.</w:t>
            </w:r>
            <w:r>
              <w:rPr>
                <w:rFonts w:eastAsiaTheme="minorEastAsia" w:cstheme="minorBidi"/>
                <w:noProof/>
                <w:kern w:val="0"/>
                <w:szCs w:val="22"/>
              </w:rPr>
              <w:tab/>
            </w:r>
            <w:r w:rsidRPr="0014743B">
              <w:rPr>
                <w:rStyle w:val="Hyperlink"/>
                <w:noProof/>
              </w:rPr>
              <w:t>Einsatz der Batterien</w:t>
            </w:r>
            <w:r>
              <w:rPr>
                <w:noProof/>
                <w:webHidden/>
              </w:rPr>
              <w:tab/>
            </w:r>
            <w:r>
              <w:rPr>
                <w:noProof/>
                <w:webHidden/>
              </w:rPr>
              <w:fldChar w:fldCharType="begin"/>
            </w:r>
            <w:r>
              <w:rPr>
                <w:noProof/>
                <w:webHidden/>
              </w:rPr>
              <w:instrText xml:space="preserve"> PAGEREF _Toc147483821 \h </w:instrText>
            </w:r>
            <w:r>
              <w:rPr>
                <w:noProof/>
                <w:webHidden/>
              </w:rPr>
            </w:r>
            <w:r>
              <w:rPr>
                <w:noProof/>
                <w:webHidden/>
              </w:rPr>
              <w:fldChar w:fldCharType="separate"/>
            </w:r>
            <w:r>
              <w:rPr>
                <w:noProof/>
                <w:webHidden/>
              </w:rPr>
              <w:t>4</w:t>
            </w:r>
            <w:r>
              <w:rPr>
                <w:noProof/>
                <w:webHidden/>
              </w:rPr>
              <w:fldChar w:fldCharType="end"/>
            </w:r>
          </w:hyperlink>
        </w:p>
        <w:p w:rsidR="00235768" w:rsidRDefault="00235768">
          <w:pPr>
            <w:pStyle w:val="Verzeichnis2"/>
            <w:rPr>
              <w:rFonts w:eastAsiaTheme="minorEastAsia" w:cstheme="minorBidi"/>
              <w:kern w:val="0"/>
              <w:szCs w:val="22"/>
            </w:rPr>
          </w:pPr>
          <w:hyperlink w:anchor="_Toc147483822" w:history="1">
            <w:r w:rsidRPr="0014743B">
              <w:rPr>
                <w:rStyle w:val="Hyperlink"/>
              </w:rPr>
              <w:t>3.2.</w:t>
            </w:r>
            <w:r>
              <w:rPr>
                <w:rFonts w:eastAsiaTheme="minorEastAsia" w:cstheme="minorBidi"/>
                <w:kern w:val="0"/>
                <w:szCs w:val="22"/>
              </w:rPr>
              <w:tab/>
            </w:r>
            <w:r w:rsidRPr="0014743B">
              <w:rPr>
                <w:rStyle w:val="Hyperlink"/>
              </w:rPr>
              <w:t>Transportschutz entfernen</w:t>
            </w:r>
            <w:r>
              <w:rPr>
                <w:webHidden/>
              </w:rPr>
              <w:tab/>
            </w:r>
            <w:r>
              <w:rPr>
                <w:webHidden/>
              </w:rPr>
              <w:fldChar w:fldCharType="begin"/>
            </w:r>
            <w:r>
              <w:rPr>
                <w:webHidden/>
              </w:rPr>
              <w:instrText xml:space="preserve"> PAGEREF _Toc147483822 \h </w:instrText>
            </w:r>
            <w:r>
              <w:rPr>
                <w:webHidden/>
              </w:rPr>
            </w:r>
            <w:r>
              <w:rPr>
                <w:webHidden/>
              </w:rPr>
              <w:fldChar w:fldCharType="separate"/>
            </w:r>
            <w:r>
              <w:rPr>
                <w:webHidden/>
              </w:rPr>
              <w:t>4</w:t>
            </w:r>
            <w:r>
              <w:rPr>
                <w:webHidden/>
              </w:rPr>
              <w:fldChar w:fldCharType="end"/>
            </w:r>
          </w:hyperlink>
        </w:p>
        <w:p w:rsidR="00235768" w:rsidRDefault="00235768">
          <w:pPr>
            <w:pStyle w:val="Verzeichnis1"/>
            <w:rPr>
              <w:rFonts w:eastAsiaTheme="minorEastAsia" w:cstheme="minorBidi"/>
              <w:b w:val="0"/>
              <w:noProof/>
              <w:kern w:val="0"/>
              <w:szCs w:val="22"/>
            </w:rPr>
          </w:pPr>
          <w:hyperlink w:anchor="_Toc147483823" w:history="1">
            <w:r w:rsidRPr="0014743B">
              <w:rPr>
                <w:rStyle w:val="Hyperlink"/>
                <w:noProof/>
              </w:rPr>
              <w:t>4.</w:t>
            </w:r>
            <w:r>
              <w:rPr>
                <w:rFonts w:eastAsiaTheme="minorEastAsia" w:cstheme="minorBidi"/>
                <w:b w:val="0"/>
                <w:noProof/>
                <w:kern w:val="0"/>
                <w:szCs w:val="22"/>
              </w:rPr>
              <w:tab/>
            </w:r>
            <w:r w:rsidRPr="0014743B">
              <w:rPr>
                <w:rStyle w:val="Hyperlink"/>
                <w:noProof/>
              </w:rPr>
              <w:t>Waage ein- und ausschalten</w:t>
            </w:r>
            <w:r>
              <w:rPr>
                <w:noProof/>
                <w:webHidden/>
              </w:rPr>
              <w:tab/>
            </w:r>
            <w:r>
              <w:rPr>
                <w:noProof/>
                <w:webHidden/>
              </w:rPr>
              <w:fldChar w:fldCharType="begin"/>
            </w:r>
            <w:r>
              <w:rPr>
                <w:noProof/>
                <w:webHidden/>
              </w:rPr>
              <w:instrText xml:space="preserve"> PAGEREF _Toc147483823 \h </w:instrText>
            </w:r>
            <w:r>
              <w:rPr>
                <w:noProof/>
                <w:webHidden/>
              </w:rPr>
            </w:r>
            <w:r>
              <w:rPr>
                <w:noProof/>
                <w:webHidden/>
              </w:rPr>
              <w:fldChar w:fldCharType="separate"/>
            </w:r>
            <w:r>
              <w:rPr>
                <w:noProof/>
                <w:webHidden/>
              </w:rPr>
              <w:t>4</w:t>
            </w:r>
            <w:r>
              <w:rPr>
                <w:noProof/>
                <w:webHidden/>
              </w:rPr>
              <w:fldChar w:fldCharType="end"/>
            </w:r>
          </w:hyperlink>
        </w:p>
        <w:p w:rsidR="00235768" w:rsidRDefault="00235768">
          <w:pPr>
            <w:pStyle w:val="Verzeichnis1"/>
            <w:rPr>
              <w:rFonts w:eastAsiaTheme="minorEastAsia" w:cstheme="minorBidi"/>
              <w:b w:val="0"/>
              <w:noProof/>
              <w:kern w:val="0"/>
              <w:szCs w:val="22"/>
            </w:rPr>
          </w:pPr>
          <w:hyperlink w:anchor="_Toc147483824" w:history="1">
            <w:r w:rsidRPr="0014743B">
              <w:rPr>
                <w:rStyle w:val="Hyperlink"/>
                <w:noProof/>
              </w:rPr>
              <w:t>5.</w:t>
            </w:r>
            <w:r>
              <w:rPr>
                <w:rFonts w:eastAsiaTheme="minorEastAsia" w:cstheme="minorBidi"/>
                <w:b w:val="0"/>
                <w:noProof/>
                <w:kern w:val="0"/>
                <w:szCs w:val="22"/>
              </w:rPr>
              <w:tab/>
            </w:r>
            <w:r w:rsidRPr="0014743B">
              <w:rPr>
                <w:rStyle w:val="Hyperlink"/>
                <w:noProof/>
              </w:rPr>
              <w:t>Sprache einstellen</w:t>
            </w:r>
            <w:r>
              <w:rPr>
                <w:noProof/>
                <w:webHidden/>
              </w:rPr>
              <w:tab/>
            </w:r>
            <w:r>
              <w:rPr>
                <w:noProof/>
                <w:webHidden/>
              </w:rPr>
              <w:fldChar w:fldCharType="begin"/>
            </w:r>
            <w:r>
              <w:rPr>
                <w:noProof/>
                <w:webHidden/>
              </w:rPr>
              <w:instrText xml:space="preserve"> PAGEREF _Toc147483824 \h </w:instrText>
            </w:r>
            <w:r>
              <w:rPr>
                <w:noProof/>
                <w:webHidden/>
              </w:rPr>
            </w:r>
            <w:r>
              <w:rPr>
                <w:noProof/>
                <w:webHidden/>
              </w:rPr>
              <w:fldChar w:fldCharType="separate"/>
            </w:r>
            <w:r>
              <w:rPr>
                <w:noProof/>
                <w:webHidden/>
              </w:rPr>
              <w:t>4</w:t>
            </w:r>
            <w:r>
              <w:rPr>
                <w:noProof/>
                <w:webHidden/>
              </w:rPr>
              <w:fldChar w:fldCharType="end"/>
            </w:r>
          </w:hyperlink>
        </w:p>
        <w:p w:rsidR="00235768" w:rsidRDefault="00235768">
          <w:pPr>
            <w:pStyle w:val="Verzeichnis1"/>
            <w:rPr>
              <w:rFonts w:eastAsiaTheme="minorEastAsia" w:cstheme="minorBidi"/>
              <w:b w:val="0"/>
              <w:noProof/>
              <w:kern w:val="0"/>
              <w:szCs w:val="22"/>
            </w:rPr>
          </w:pPr>
          <w:hyperlink w:anchor="_Toc147483825" w:history="1">
            <w:r w:rsidRPr="0014743B">
              <w:rPr>
                <w:rStyle w:val="Hyperlink"/>
                <w:noProof/>
              </w:rPr>
              <w:t>6.</w:t>
            </w:r>
            <w:r>
              <w:rPr>
                <w:rFonts w:eastAsiaTheme="minorEastAsia" w:cstheme="minorBidi"/>
                <w:b w:val="0"/>
                <w:noProof/>
                <w:kern w:val="0"/>
                <w:szCs w:val="22"/>
              </w:rPr>
              <w:tab/>
            </w:r>
            <w:r w:rsidRPr="0014743B">
              <w:rPr>
                <w:rStyle w:val="Hyperlink"/>
                <w:noProof/>
              </w:rPr>
              <w:t>Wiegen</w:t>
            </w:r>
            <w:r>
              <w:rPr>
                <w:noProof/>
                <w:webHidden/>
              </w:rPr>
              <w:tab/>
            </w:r>
            <w:r>
              <w:rPr>
                <w:noProof/>
                <w:webHidden/>
              </w:rPr>
              <w:fldChar w:fldCharType="begin"/>
            </w:r>
            <w:r>
              <w:rPr>
                <w:noProof/>
                <w:webHidden/>
              </w:rPr>
              <w:instrText xml:space="preserve"> PAGEREF _Toc147483825 \h </w:instrText>
            </w:r>
            <w:r>
              <w:rPr>
                <w:noProof/>
                <w:webHidden/>
              </w:rPr>
            </w:r>
            <w:r>
              <w:rPr>
                <w:noProof/>
                <w:webHidden/>
              </w:rPr>
              <w:fldChar w:fldCharType="separate"/>
            </w:r>
            <w:r>
              <w:rPr>
                <w:noProof/>
                <w:webHidden/>
              </w:rPr>
              <w:t>5</w:t>
            </w:r>
            <w:r>
              <w:rPr>
                <w:noProof/>
                <w:webHidden/>
              </w:rPr>
              <w:fldChar w:fldCharType="end"/>
            </w:r>
          </w:hyperlink>
        </w:p>
        <w:p w:rsidR="00235768" w:rsidRDefault="00235768">
          <w:pPr>
            <w:pStyle w:val="Verzeichnis2"/>
            <w:rPr>
              <w:rFonts w:eastAsiaTheme="minorEastAsia" w:cstheme="minorBidi"/>
              <w:kern w:val="0"/>
              <w:szCs w:val="22"/>
            </w:rPr>
          </w:pPr>
          <w:hyperlink w:anchor="_Toc147483826" w:history="1">
            <w:r w:rsidRPr="0014743B">
              <w:rPr>
                <w:rStyle w:val="Hyperlink"/>
              </w:rPr>
              <w:t>6.1.</w:t>
            </w:r>
            <w:r>
              <w:rPr>
                <w:rFonts w:eastAsiaTheme="minorEastAsia" w:cstheme="minorBidi"/>
                <w:kern w:val="0"/>
                <w:szCs w:val="22"/>
              </w:rPr>
              <w:tab/>
            </w:r>
            <w:r w:rsidRPr="0014743B">
              <w:rPr>
                <w:rStyle w:val="Hyperlink"/>
              </w:rPr>
              <w:t>Tara-Funktion</w:t>
            </w:r>
            <w:r>
              <w:rPr>
                <w:webHidden/>
              </w:rPr>
              <w:tab/>
            </w:r>
            <w:r>
              <w:rPr>
                <w:webHidden/>
              </w:rPr>
              <w:fldChar w:fldCharType="begin"/>
            </w:r>
            <w:r>
              <w:rPr>
                <w:webHidden/>
              </w:rPr>
              <w:instrText xml:space="preserve"> PAGEREF _Toc147483826 \h </w:instrText>
            </w:r>
            <w:r>
              <w:rPr>
                <w:webHidden/>
              </w:rPr>
            </w:r>
            <w:r>
              <w:rPr>
                <w:webHidden/>
              </w:rPr>
              <w:fldChar w:fldCharType="separate"/>
            </w:r>
            <w:r>
              <w:rPr>
                <w:webHidden/>
              </w:rPr>
              <w:t>5</w:t>
            </w:r>
            <w:r>
              <w:rPr>
                <w:webHidden/>
              </w:rPr>
              <w:fldChar w:fldCharType="end"/>
            </w:r>
          </w:hyperlink>
        </w:p>
        <w:p w:rsidR="00235768" w:rsidRDefault="00235768">
          <w:pPr>
            <w:pStyle w:val="Verzeichnis1"/>
            <w:rPr>
              <w:rFonts w:eastAsiaTheme="minorEastAsia" w:cstheme="minorBidi"/>
              <w:b w:val="0"/>
              <w:noProof/>
              <w:kern w:val="0"/>
              <w:szCs w:val="22"/>
            </w:rPr>
          </w:pPr>
          <w:hyperlink w:anchor="_Toc147483827" w:history="1">
            <w:r w:rsidRPr="0014743B">
              <w:rPr>
                <w:rStyle w:val="Hyperlink"/>
                <w:noProof/>
              </w:rPr>
              <w:t>7.</w:t>
            </w:r>
            <w:r>
              <w:rPr>
                <w:rFonts w:eastAsiaTheme="minorEastAsia" w:cstheme="minorBidi"/>
                <w:b w:val="0"/>
                <w:noProof/>
                <w:kern w:val="0"/>
                <w:szCs w:val="22"/>
              </w:rPr>
              <w:tab/>
            </w:r>
            <w:r w:rsidRPr="0014743B">
              <w:rPr>
                <w:rStyle w:val="Hyperlink"/>
                <w:noProof/>
              </w:rPr>
              <w:t>Kalibrierung</w:t>
            </w:r>
            <w:r>
              <w:rPr>
                <w:noProof/>
                <w:webHidden/>
              </w:rPr>
              <w:tab/>
            </w:r>
            <w:r>
              <w:rPr>
                <w:noProof/>
                <w:webHidden/>
              </w:rPr>
              <w:fldChar w:fldCharType="begin"/>
            </w:r>
            <w:r>
              <w:rPr>
                <w:noProof/>
                <w:webHidden/>
              </w:rPr>
              <w:instrText xml:space="preserve"> PAGEREF _Toc147483827 \h </w:instrText>
            </w:r>
            <w:r>
              <w:rPr>
                <w:noProof/>
                <w:webHidden/>
              </w:rPr>
            </w:r>
            <w:r>
              <w:rPr>
                <w:noProof/>
                <w:webHidden/>
              </w:rPr>
              <w:fldChar w:fldCharType="separate"/>
            </w:r>
            <w:r>
              <w:rPr>
                <w:noProof/>
                <w:webHidden/>
              </w:rPr>
              <w:t>5</w:t>
            </w:r>
            <w:r>
              <w:rPr>
                <w:noProof/>
                <w:webHidden/>
              </w:rPr>
              <w:fldChar w:fldCharType="end"/>
            </w:r>
          </w:hyperlink>
        </w:p>
        <w:p w:rsidR="00235768" w:rsidRDefault="00235768">
          <w:pPr>
            <w:pStyle w:val="Verzeichnis2"/>
            <w:rPr>
              <w:rFonts w:eastAsiaTheme="minorEastAsia" w:cstheme="minorBidi"/>
              <w:kern w:val="0"/>
              <w:szCs w:val="22"/>
            </w:rPr>
          </w:pPr>
          <w:hyperlink w:anchor="_Toc147483828" w:history="1">
            <w:r w:rsidRPr="0014743B">
              <w:rPr>
                <w:rStyle w:val="Hyperlink"/>
              </w:rPr>
              <w:t>7.1.</w:t>
            </w:r>
            <w:r>
              <w:rPr>
                <w:rFonts w:eastAsiaTheme="minorEastAsia" w:cstheme="minorBidi"/>
                <w:kern w:val="0"/>
                <w:szCs w:val="22"/>
              </w:rPr>
              <w:tab/>
            </w:r>
            <w:r w:rsidRPr="0014743B">
              <w:rPr>
                <w:rStyle w:val="Hyperlink"/>
              </w:rPr>
              <w:t>Funktionsweise der Tasten während des Kalibriervorgangs</w:t>
            </w:r>
            <w:r>
              <w:rPr>
                <w:webHidden/>
              </w:rPr>
              <w:tab/>
            </w:r>
            <w:r>
              <w:rPr>
                <w:webHidden/>
              </w:rPr>
              <w:fldChar w:fldCharType="begin"/>
            </w:r>
            <w:r>
              <w:rPr>
                <w:webHidden/>
              </w:rPr>
              <w:instrText xml:space="preserve"> PAGEREF _Toc147483828 \h </w:instrText>
            </w:r>
            <w:r>
              <w:rPr>
                <w:webHidden/>
              </w:rPr>
            </w:r>
            <w:r>
              <w:rPr>
                <w:webHidden/>
              </w:rPr>
              <w:fldChar w:fldCharType="separate"/>
            </w:r>
            <w:r>
              <w:rPr>
                <w:webHidden/>
              </w:rPr>
              <w:t>5</w:t>
            </w:r>
            <w:r>
              <w:rPr>
                <w:webHidden/>
              </w:rPr>
              <w:fldChar w:fldCharType="end"/>
            </w:r>
          </w:hyperlink>
        </w:p>
        <w:p w:rsidR="00235768" w:rsidRDefault="00235768">
          <w:pPr>
            <w:pStyle w:val="Verzeichnis1"/>
            <w:rPr>
              <w:rFonts w:eastAsiaTheme="minorEastAsia" w:cstheme="minorBidi"/>
              <w:b w:val="0"/>
              <w:noProof/>
              <w:kern w:val="0"/>
              <w:szCs w:val="22"/>
            </w:rPr>
          </w:pPr>
          <w:hyperlink w:anchor="_Toc147483829" w:history="1">
            <w:r w:rsidRPr="0014743B">
              <w:rPr>
                <w:rStyle w:val="Hyperlink"/>
                <w:noProof/>
              </w:rPr>
              <w:t>8.</w:t>
            </w:r>
            <w:r>
              <w:rPr>
                <w:rFonts w:eastAsiaTheme="minorEastAsia" w:cstheme="minorBidi"/>
                <w:b w:val="0"/>
                <w:noProof/>
                <w:kern w:val="0"/>
                <w:szCs w:val="22"/>
              </w:rPr>
              <w:tab/>
            </w:r>
            <w:r w:rsidRPr="0014743B">
              <w:rPr>
                <w:rStyle w:val="Hyperlink"/>
                <w:noProof/>
              </w:rPr>
              <w:t>Systemcheck</w:t>
            </w:r>
            <w:r>
              <w:rPr>
                <w:noProof/>
                <w:webHidden/>
              </w:rPr>
              <w:tab/>
            </w:r>
            <w:r>
              <w:rPr>
                <w:noProof/>
                <w:webHidden/>
              </w:rPr>
              <w:fldChar w:fldCharType="begin"/>
            </w:r>
            <w:r>
              <w:rPr>
                <w:noProof/>
                <w:webHidden/>
              </w:rPr>
              <w:instrText xml:space="preserve"> PAGEREF _Toc147483829 \h </w:instrText>
            </w:r>
            <w:r>
              <w:rPr>
                <w:noProof/>
                <w:webHidden/>
              </w:rPr>
            </w:r>
            <w:r>
              <w:rPr>
                <w:noProof/>
                <w:webHidden/>
              </w:rPr>
              <w:fldChar w:fldCharType="separate"/>
            </w:r>
            <w:r>
              <w:rPr>
                <w:noProof/>
                <w:webHidden/>
              </w:rPr>
              <w:t>6</w:t>
            </w:r>
            <w:r>
              <w:rPr>
                <w:noProof/>
                <w:webHidden/>
              </w:rPr>
              <w:fldChar w:fldCharType="end"/>
            </w:r>
          </w:hyperlink>
        </w:p>
        <w:p w:rsidR="00235768" w:rsidRDefault="00235768">
          <w:pPr>
            <w:pStyle w:val="Verzeichnis2"/>
            <w:rPr>
              <w:rFonts w:eastAsiaTheme="minorEastAsia" w:cstheme="minorBidi"/>
              <w:kern w:val="0"/>
              <w:szCs w:val="22"/>
            </w:rPr>
          </w:pPr>
          <w:hyperlink w:anchor="_Toc147483830" w:history="1">
            <w:r w:rsidRPr="0014743B">
              <w:rPr>
                <w:rStyle w:val="Hyperlink"/>
              </w:rPr>
              <w:t>8.1.</w:t>
            </w:r>
            <w:r>
              <w:rPr>
                <w:rFonts w:eastAsiaTheme="minorEastAsia" w:cstheme="minorBidi"/>
                <w:kern w:val="0"/>
                <w:szCs w:val="22"/>
              </w:rPr>
              <w:tab/>
            </w:r>
            <w:r w:rsidRPr="0014743B">
              <w:rPr>
                <w:rStyle w:val="Hyperlink"/>
              </w:rPr>
              <w:t>Einschalten aller Segmente</w:t>
            </w:r>
            <w:r>
              <w:rPr>
                <w:webHidden/>
              </w:rPr>
              <w:tab/>
            </w:r>
            <w:r>
              <w:rPr>
                <w:webHidden/>
              </w:rPr>
              <w:fldChar w:fldCharType="begin"/>
            </w:r>
            <w:r>
              <w:rPr>
                <w:webHidden/>
              </w:rPr>
              <w:instrText xml:space="preserve"> PAGEREF _Toc147483830 \h </w:instrText>
            </w:r>
            <w:r>
              <w:rPr>
                <w:webHidden/>
              </w:rPr>
            </w:r>
            <w:r>
              <w:rPr>
                <w:webHidden/>
              </w:rPr>
              <w:fldChar w:fldCharType="separate"/>
            </w:r>
            <w:r>
              <w:rPr>
                <w:webHidden/>
              </w:rPr>
              <w:t>6</w:t>
            </w:r>
            <w:r>
              <w:rPr>
                <w:webHidden/>
              </w:rPr>
              <w:fldChar w:fldCharType="end"/>
            </w:r>
          </w:hyperlink>
        </w:p>
        <w:p w:rsidR="00235768" w:rsidRDefault="00235768">
          <w:pPr>
            <w:pStyle w:val="Verzeichnis1"/>
            <w:rPr>
              <w:rFonts w:eastAsiaTheme="minorEastAsia" w:cstheme="minorBidi"/>
              <w:b w:val="0"/>
              <w:noProof/>
              <w:kern w:val="0"/>
              <w:szCs w:val="22"/>
            </w:rPr>
          </w:pPr>
          <w:hyperlink w:anchor="_Toc147483831" w:history="1">
            <w:r w:rsidRPr="0014743B">
              <w:rPr>
                <w:rStyle w:val="Hyperlink"/>
                <w:noProof/>
              </w:rPr>
              <w:t>9.</w:t>
            </w:r>
            <w:r>
              <w:rPr>
                <w:rFonts w:eastAsiaTheme="minorEastAsia" w:cstheme="minorBidi"/>
                <w:b w:val="0"/>
                <w:noProof/>
                <w:kern w:val="0"/>
                <w:szCs w:val="22"/>
              </w:rPr>
              <w:tab/>
            </w:r>
            <w:r w:rsidRPr="0014743B">
              <w:rPr>
                <w:rStyle w:val="Hyperlink"/>
                <w:noProof/>
              </w:rPr>
              <w:t>Überlastung</w:t>
            </w:r>
            <w:r>
              <w:rPr>
                <w:noProof/>
                <w:webHidden/>
              </w:rPr>
              <w:tab/>
            </w:r>
            <w:r>
              <w:rPr>
                <w:noProof/>
                <w:webHidden/>
              </w:rPr>
              <w:fldChar w:fldCharType="begin"/>
            </w:r>
            <w:r>
              <w:rPr>
                <w:noProof/>
                <w:webHidden/>
              </w:rPr>
              <w:instrText xml:space="preserve"> PAGEREF _Toc147483831 \h </w:instrText>
            </w:r>
            <w:r>
              <w:rPr>
                <w:noProof/>
                <w:webHidden/>
              </w:rPr>
            </w:r>
            <w:r>
              <w:rPr>
                <w:noProof/>
                <w:webHidden/>
              </w:rPr>
              <w:fldChar w:fldCharType="separate"/>
            </w:r>
            <w:r>
              <w:rPr>
                <w:noProof/>
                <w:webHidden/>
              </w:rPr>
              <w:t>6</w:t>
            </w:r>
            <w:r>
              <w:rPr>
                <w:noProof/>
                <w:webHidden/>
              </w:rPr>
              <w:fldChar w:fldCharType="end"/>
            </w:r>
          </w:hyperlink>
        </w:p>
        <w:p w:rsidR="00235768" w:rsidRDefault="00235768">
          <w:pPr>
            <w:pStyle w:val="Verzeichnis1"/>
            <w:rPr>
              <w:rFonts w:eastAsiaTheme="minorEastAsia" w:cstheme="minorBidi"/>
              <w:b w:val="0"/>
              <w:noProof/>
              <w:kern w:val="0"/>
              <w:szCs w:val="22"/>
            </w:rPr>
          </w:pPr>
          <w:hyperlink w:anchor="_Toc147483832" w:history="1">
            <w:r w:rsidRPr="0014743B">
              <w:rPr>
                <w:rStyle w:val="Hyperlink"/>
                <w:noProof/>
              </w:rPr>
              <w:t>10.</w:t>
            </w:r>
            <w:r>
              <w:rPr>
                <w:rFonts w:eastAsiaTheme="minorEastAsia" w:cstheme="minorBidi"/>
                <w:b w:val="0"/>
                <w:noProof/>
                <w:kern w:val="0"/>
                <w:szCs w:val="22"/>
              </w:rPr>
              <w:tab/>
            </w:r>
            <w:r w:rsidRPr="0014743B">
              <w:rPr>
                <w:rStyle w:val="Hyperlink"/>
                <w:noProof/>
              </w:rPr>
              <w:t>Negative Werte</w:t>
            </w:r>
            <w:r>
              <w:rPr>
                <w:noProof/>
                <w:webHidden/>
              </w:rPr>
              <w:tab/>
            </w:r>
            <w:r>
              <w:rPr>
                <w:noProof/>
                <w:webHidden/>
              </w:rPr>
              <w:fldChar w:fldCharType="begin"/>
            </w:r>
            <w:r>
              <w:rPr>
                <w:noProof/>
                <w:webHidden/>
              </w:rPr>
              <w:instrText xml:space="preserve"> PAGEREF _Toc147483832 \h </w:instrText>
            </w:r>
            <w:r>
              <w:rPr>
                <w:noProof/>
                <w:webHidden/>
              </w:rPr>
            </w:r>
            <w:r>
              <w:rPr>
                <w:noProof/>
                <w:webHidden/>
              </w:rPr>
              <w:fldChar w:fldCharType="separate"/>
            </w:r>
            <w:r>
              <w:rPr>
                <w:noProof/>
                <w:webHidden/>
              </w:rPr>
              <w:t>6</w:t>
            </w:r>
            <w:r>
              <w:rPr>
                <w:noProof/>
                <w:webHidden/>
              </w:rPr>
              <w:fldChar w:fldCharType="end"/>
            </w:r>
          </w:hyperlink>
        </w:p>
        <w:p w:rsidR="00235768" w:rsidRDefault="00235768">
          <w:pPr>
            <w:pStyle w:val="Verzeichnis1"/>
            <w:rPr>
              <w:rFonts w:eastAsiaTheme="minorEastAsia" w:cstheme="minorBidi"/>
              <w:b w:val="0"/>
              <w:noProof/>
              <w:kern w:val="0"/>
              <w:szCs w:val="22"/>
            </w:rPr>
          </w:pPr>
          <w:hyperlink w:anchor="_Toc147483833" w:history="1">
            <w:r w:rsidRPr="0014743B">
              <w:rPr>
                <w:rStyle w:val="Hyperlink"/>
                <w:noProof/>
              </w:rPr>
              <w:t>11.</w:t>
            </w:r>
            <w:r>
              <w:rPr>
                <w:rFonts w:eastAsiaTheme="minorEastAsia" w:cstheme="minorBidi"/>
                <w:b w:val="0"/>
                <w:noProof/>
                <w:kern w:val="0"/>
                <w:szCs w:val="22"/>
              </w:rPr>
              <w:tab/>
            </w:r>
            <w:r w:rsidRPr="0014743B">
              <w:rPr>
                <w:rStyle w:val="Hyperlink"/>
                <w:noProof/>
              </w:rPr>
              <w:t>Automatische Abschaltung</w:t>
            </w:r>
            <w:r>
              <w:rPr>
                <w:noProof/>
                <w:webHidden/>
              </w:rPr>
              <w:tab/>
            </w:r>
            <w:r>
              <w:rPr>
                <w:noProof/>
                <w:webHidden/>
              </w:rPr>
              <w:fldChar w:fldCharType="begin"/>
            </w:r>
            <w:r>
              <w:rPr>
                <w:noProof/>
                <w:webHidden/>
              </w:rPr>
              <w:instrText xml:space="preserve"> PAGEREF _Toc147483833 \h </w:instrText>
            </w:r>
            <w:r>
              <w:rPr>
                <w:noProof/>
                <w:webHidden/>
              </w:rPr>
            </w:r>
            <w:r>
              <w:rPr>
                <w:noProof/>
                <w:webHidden/>
              </w:rPr>
              <w:fldChar w:fldCharType="separate"/>
            </w:r>
            <w:r>
              <w:rPr>
                <w:noProof/>
                <w:webHidden/>
              </w:rPr>
              <w:t>6</w:t>
            </w:r>
            <w:r>
              <w:rPr>
                <w:noProof/>
                <w:webHidden/>
              </w:rPr>
              <w:fldChar w:fldCharType="end"/>
            </w:r>
          </w:hyperlink>
        </w:p>
        <w:p w:rsidR="00235768" w:rsidRDefault="00235768">
          <w:pPr>
            <w:pStyle w:val="Verzeichnis1"/>
            <w:rPr>
              <w:rFonts w:eastAsiaTheme="minorEastAsia" w:cstheme="minorBidi"/>
              <w:b w:val="0"/>
              <w:noProof/>
              <w:kern w:val="0"/>
              <w:szCs w:val="22"/>
            </w:rPr>
          </w:pPr>
          <w:hyperlink w:anchor="_Toc147483834" w:history="1">
            <w:r w:rsidRPr="0014743B">
              <w:rPr>
                <w:rStyle w:val="Hyperlink"/>
                <w:noProof/>
              </w:rPr>
              <w:t>12.</w:t>
            </w:r>
            <w:r>
              <w:rPr>
                <w:rFonts w:eastAsiaTheme="minorEastAsia" w:cstheme="minorBidi"/>
                <w:b w:val="0"/>
                <w:noProof/>
                <w:kern w:val="0"/>
                <w:szCs w:val="22"/>
              </w:rPr>
              <w:tab/>
            </w:r>
            <w:r w:rsidRPr="0014743B">
              <w:rPr>
                <w:rStyle w:val="Hyperlink"/>
                <w:noProof/>
              </w:rPr>
              <w:t>Technische Daten</w:t>
            </w:r>
            <w:r>
              <w:rPr>
                <w:noProof/>
                <w:webHidden/>
              </w:rPr>
              <w:tab/>
            </w:r>
            <w:r>
              <w:rPr>
                <w:noProof/>
                <w:webHidden/>
              </w:rPr>
              <w:fldChar w:fldCharType="begin"/>
            </w:r>
            <w:r>
              <w:rPr>
                <w:noProof/>
                <w:webHidden/>
              </w:rPr>
              <w:instrText xml:space="preserve"> PAGEREF _Toc147483834 \h </w:instrText>
            </w:r>
            <w:r>
              <w:rPr>
                <w:noProof/>
                <w:webHidden/>
              </w:rPr>
            </w:r>
            <w:r>
              <w:rPr>
                <w:noProof/>
                <w:webHidden/>
              </w:rPr>
              <w:fldChar w:fldCharType="separate"/>
            </w:r>
            <w:r>
              <w:rPr>
                <w:noProof/>
                <w:webHidden/>
              </w:rPr>
              <w:t>6</w:t>
            </w:r>
            <w:r>
              <w:rPr>
                <w:noProof/>
                <w:webHidden/>
              </w:rPr>
              <w:fldChar w:fldCharType="end"/>
            </w:r>
          </w:hyperlink>
        </w:p>
        <w:p w:rsidR="00631745" w:rsidRPr="00631745" w:rsidRDefault="00631745" w:rsidP="00ED59EF">
          <w:pPr>
            <w:pStyle w:val="Textkrper"/>
          </w:pPr>
          <w:r w:rsidRPr="00FE4C78">
            <w:fldChar w:fldCharType="end"/>
          </w:r>
        </w:p>
      </w:sdtContent>
    </w:sdt>
    <w:p w:rsidR="00A9566A" w:rsidRDefault="00A33C12" w:rsidP="000D0937">
      <w:r>
        <w:br w:type="page"/>
      </w:r>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p>
    <w:p w:rsidR="00A9566A" w:rsidRPr="00A9566A" w:rsidRDefault="00A9566A" w:rsidP="00D25728">
      <w:pPr>
        <w:pStyle w:val="berschrift1num"/>
      </w:pPr>
      <w:bookmarkStart w:id="49" w:name="_Toc147483815"/>
      <w:r w:rsidRPr="00A9566A">
        <w:lastRenderedPageBreak/>
        <w:t>Einleitung</w:t>
      </w:r>
      <w:bookmarkEnd w:id="49"/>
      <w:r w:rsidRPr="00A9566A">
        <w:t xml:space="preserve"> </w:t>
      </w:r>
    </w:p>
    <w:p w:rsidR="00A9566A" w:rsidRPr="00A9566A" w:rsidRDefault="00A9566A" w:rsidP="00A9566A">
      <w:r w:rsidRPr="00A9566A">
        <w:t xml:space="preserve">Vielen Dank für den Kauf der Digitalwaage </w:t>
      </w:r>
      <w:proofErr w:type="spellStart"/>
      <w:r w:rsidRPr="00A9566A">
        <w:t>My</w:t>
      </w:r>
      <w:proofErr w:type="spellEnd"/>
      <w:r w:rsidRPr="00A9566A">
        <w:t xml:space="preserve"> </w:t>
      </w:r>
      <w:proofErr w:type="spellStart"/>
      <w:r w:rsidRPr="00A9566A">
        <w:t>Weigh</w:t>
      </w:r>
      <w:proofErr w:type="spellEnd"/>
      <w:r w:rsidRPr="00A9566A">
        <w:t xml:space="preserve"> Vox 2. Bitte lesen Sie aufmerksam alle Bedienhinweise.</w:t>
      </w:r>
    </w:p>
    <w:p w:rsidR="00A9566A" w:rsidRPr="00A9566A" w:rsidRDefault="00A9566A" w:rsidP="00A9566A">
      <w:r w:rsidRPr="00A9566A">
        <w:t>Es handelt sich hierbei um ein Präzisionsgerät. Bei normaler und sorgsamer Handhabung erweist sich das Gerät über viele Jahre als zuverlässig und betriebssicher. Mehr Informationen finden Sie auf der Website</w:t>
      </w:r>
    </w:p>
    <w:p w:rsidR="00A9566A" w:rsidRPr="00A9566A" w:rsidRDefault="00A9566A" w:rsidP="00A9566A">
      <w:r w:rsidRPr="00A9566A">
        <w:t>www.myweigh.com.</w:t>
      </w:r>
    </w:p>
    <w:p w:rsidR="00A9566A" w:rsidRPr="00A9566A" w:rsidRDefault="00A9566A" w:rsidP="00A9566A">
      <w:r w:rsidRPr="00A9566A">
        <w:t xml:space="preserve">Überschreiten Sie niemals die maximale Kapazität der Waage (5 Kg). Auch wenn die </w:t>
      </w:r>
      <w:proofErr w:type="spellStart"/>
      <w:r w:rsidRPr="00A9566A">
        <w:t>My</w:t>
      </w:r>
      <w:proofErr w:type="spellEnd"/>
      <w:r w:rsidRPr="00A9566A">
        <w:t xml:space="preserve"> </w:t>
      </w:r>
      <w:proofErr w:type="spellStart"/>
      <w:r w:rsidRPr="00A9566A">
        <w:t>Weigh</w:t>
      </w:r>
      <w:proofErr w:type="spellEnd"/>
      <w:r w:rsidRPr="00A9566A">
        <w:t xml:space="preserve"> Vox 2 extrem solide gebaut ist und über einen eingebauten Überlastungsschutz verfügt, kann eine Überlastung zu dauerhaften Schäden führen.</w:t>
      </w:r>
    </w:p>
    <w:p w:rsidR="00A9566A" w:rsidRPr="00A9566A" w:rsidRDefault="00A9566A" w:rsidP="00A9566A">
      <w:r w:rsidRPr="00A9566A">
        <w:t>Das Gerät darf nicht dauerhaft extremer Hitze oder Kälte ausgesetzt werden.</w:t>
      </w:r>
    </w:p>
    <w:p w:rsidR="00A9566A" w:rsidRPr="00A9566A" w:rsidRDefault="00A9566A" w:rsidP="00A9566A">
      <w:r w:rsidRPr="00A9566A">
        <w:t>Eine optimale Arbeitsweise ist gewährleistet, wenn das Gerät bei normaler Raumtemperatur eingesetzt wird.</w:t>
      </w:r>
    </w:p>
    <w:p w:rsidR="00A9566A" w:rsidRPr="00A9566A" w:rsidRDefault="00A9566A" w:rsidP="00A9566A">
      <w:r w:rsidRPr="00A9566A">
        <w:t>Sorgen Sie für ein sauberes Umfeld. Staub, Schmutz, Feuchtigkeit, Vibration Luftströmungen sowie die Nähe zu anderen elektronischen Geräten können die Zuverlässigkeit und Genauigkeit Ihrer Waage negativ beeinflussen.</w:t>
      </w:r>
    </w:p>
    <w:p w:rsidR="00A9566A" w:rsidRPr="00A9566A" w:rsidRDefault="00A9566A" w:rsidP="00A9566A">
      <w:r w:rsidRPr="00A9566A">
        <w:t>Wenden Sie bei der Handhabung Sorgfalt an. Legen Sie alle zu wiegenden Gegenstände vorsichtig auf die Wiegefläche. Vermeiden Sie unbedingt Erschütterungen, Stürze oder andere Stösse. Waagen sind Feinmessgeräte und verfügen, im Gegensatz zu Mobiltelefonen, über hochempfindliche Sensoren, mit deren Hilfe sich das Gewicht eines Gegenstandes bestimmen lässt. Stürzt Ihre Waage oder erleidet sie einen Stoss, nehmen die Sensoren diesen Schlag" wahr und können dadurch zerstört werden. Dies ist bei allen Digitalwaagen der Fall. Die Waage wurde so erschütterungs- und sturzfest wie möglich konstruiert, Jedoch ist es dem Hersteller nicht möglich, einen</w:t>
      </w:r>
    </w:p>
    <w:p w:rsidR="00A9566A" w:rsidRPr="00A9566A" w:rsidRDefault="00A9566A" w:rsidP="00A9566A">
      <w:r w:rsidRPr="00A9566A">
        <w:t xml:space="preserve">100% </w:t>
      </w:r>
      <w:proofErr w:type="spellStart"/>
      <w:r w:rsidRPr="00A9566A">
        <w:t>igen</w:t>
      </w:r>
      <w:proofErr w:type="spellEnd"/>
      <w:r w:rsidRPr="00A9566A">
        <w:t xml:space="preserve"> Schutz vor Überlastung der Wiegezelte oder Beschädigung des Sensors zu gewährleisten.</w:t>
      </w:r>
    </w:p>
    <w:p w:rsidR="00A9566A" w:rsidRPr="00A9566A" w:rsidRDefault="00A9566A" w:rsidP="00A9566A">
      <w:r w:rsidRPr="00A9566A">
        <w:t xml:space="preserve">Bei nicht ordnungsgemässer Handhabung </w:t>
      </w:r>
      <w:proofErr w:type="spellStart"/>
      <w:r w:rsidRPr="00A9566A">
        <w:t>bzw</w:t>
      </w:r>
      <w:proofErr w:type="spellEnd"/>
      <w:r w:rsidRPr="00A9566A">
        <w:t xml:space="preserve"> Nichtbeachtung der Bedienungsanleitung kann Ihr Garantieanspruch verfallen.</w:t>
      </w:r>
    </w:p>
    <w:p w:rsidR="00A9566A" w:rsidRPr="00A9566A" w:rsidRDefault="00A9566A" w:rsidP="00A9566A">
      <w:r w:rsidRPr="00A9566A">
        <w:t>Geben Sie dem Gerät die Gelegenheit, sich mindestens eine Stunde vor Gebrauch auf normale Raumtemperatur einzustellen. Sorgen Sie für eine ausreichende Aufwärmzeit.</w:t>
      </w:r>
    </w:p>
    <w:p w:rsidR="00A9566A" w:rsidRPr="00A9566A" w:rsidRDefault="00A9566A" w:rsidP="00A9566A">
      <w:r w:rsidRPr="00A9566A">
        <w:t>Warten Sie vor dem Kalibriervorgang 30-60 Sekunden, damit sich die inneren Komponenten vor Beginn des Wiegevorgangs stabilisieren können.</w:t>
      </w:r>
    </w:p>
    <w:p w:rsidR="00A9566A" w:rsidRPr="00A9566A" w:rsidRDefault="00A9566A" w:rsidP="00D25728">
      <w:pPr>
        <w:pStyle w:val="berschrift1num"/>
      </w:pPr>
      <w:bookmarkStart w:id="50" w:name="_Toc147483816"/>
      <w:r w:rsidRPr="00A9566A">
        <w:t>Gerätebeschreibung</w:t>
      </w:r>
      <w:bookmarkEnd w:id="50"/>
    </w:p>
    <w:p w:rsidR="00A9566A" w:rsidRPr="00A9566A" w:rsidRDefault="00A9566A" w:rsidP="00A9566A">
      <w:r w:rsidRPr="00A9566A">
        <w:t>Legen Sie die Waage so vor sich hin, dass die glatte Wiegefläche von Ihnen weg zeigt.</w:t>
      </w:r>
    </w:p>
    <w:p w:rsidR="00A9566A" w:rsidRPr="00A9566A" w:rsidRDefault="00A9566A" w:rsidP="00DC389C">
      <w:pPr>
        <w:pStyle w:val="berschrift2num"/>
      </w:pPr>
      <w:bookmarkStart w:id="51" w:name="_Toc147483817"/>
      <w:r w:rsidRPr="00A9566A">
        <w:t>Oberseite</w:t>
      </w:r>
      <w:bookmarkEnd w:id="51"/>
    </w:p>
    <w:p w:rsidR="00A9566A" w:rsidRPr="00A9566A" w:rsidRDefault="00A9566A" w:rsidP="00A9566A">
      <w:r w:rsidRPr="00A9566A">
        <w:t xml:space="preserve">Vor der Wiegefläche befindet sich das Display, und davor finden Sie von links nach rechts die folgenden vier </w:t>
      </w:r>
      <w:proofErr w:type="gramStart"/>
      <w:r w:rsidRPr="00A9566A">
        <w:t>Tasten:*</w:t>
      </w:r>
      <w:proofErr w:type="gramEnd"/>
    </w:p>
    <w:p w:rsidR="00A9566A" w:rsidRPr="00A9566A" w:rsidRDefault="00A9566A" w:rsidP="00992D93">
      <w:pPr>
        <w:pStyle w:val="Aufzhlungszeichen"/>
        <w:rPr>
          <w:rFonts w:hint="eastAsia"/>
        </w:rPr>
      </w:pPr>
      <w:r w:rsidRPr="00A9566A">
        <w:rPr>
          <w:rFonts w:hint="eastAsia"/>
        </w:rPr>
        <w:t>TARE</w:t>
      </w:r>
    </w:p>
    <w:p w:rsidR="00A9566A" w:rsidRPr="00A9566A" w:rsidRDefault="00A9566A" w:rsidP="00992D93">
      <w:pPr>
        <w:pStyle w:val="Aufzhlungszeichen"/>
        <w:rPr>
          <w:rFonts w:hint="eastAsia"/>
        </w:rPr>
      </w:pPr>
      <w:r w:rsidRPr="00A9566A">
        <w:rPr>
          <w:rFonts w:hint="eastAsia"/>
        </w:rPr>
        <w:t>MODE</w:t>
      </w:r>
    </w:p>
    <w:p w:rsidR="00A9566A" w:rsidRPr="00A9566A" w:rsidRDefault="00A9566A" w:rsidP="00992D93">
      <w:pPr>
        <w:pStyle w:val="Aufzhlungszeichen"/>
        <w:rPr>
          <w:rFonts w:hint="eastAsia"/>
        </w:rPr>
      </w:pPr>
      <w:r w:rsidRPr="00A9566A">
        <w:rPr>
          <w:rFonts w:hint="eastAsia"/>
        </w:rPr>
        <w:t>OFF</w:t>
      </w:r>
    </w:p>
    <w:p w:rsidR="00992D93" w:rsidRDefault="00A9566A" w:rsidP="00992D93">
      <w:pPr>
        <w:pStyle w:val="Aufzhlungszeichen"/>
      </w:pPr>
      <w:r w:rsidRPr="00A9566A">
        <w:rPr>
          <w:rFonts w:hint="eastAsia"/>
        </w:rPr>
        <w:t>ON</w:t>
      </w:r>
    </w:p>
    <w:p w:rsidR="00992D93" w:rsidRDefault="00992D93">
      <w:pPr>
        <w:widowControl/>
        <w:suppressAutoHyphens w:val="0"/>
        <w:rPr>
          <w:rFonts w:eastAsiaTheme="majorEastAsia"/>
          <w:kern w:val="0"/>
          <w:szCs w:val="22"/>
          <w:lang w:eastAsia="de-DE"/>
        </w:rPr>
      </w:pPr>
      <w:r>
        <w:br w:type="page"/>
      </w:r>
    </w:p>
    <w:p w:rsidR="00A9566A" w:rsidRPr="00A9566A" w:rsidRDefault="00A9566A" w:rsidP="00DC389C">
      <w:pPr>
        <w:pStyle w:val="berschrift2num"/>
      </w:pPr>
      <w:bookmarkStart w:id="52" w:name="_Toc147483818"/>
      <w:r w:rsidRPr="00A9566A">
        <w:lastRenderedPageBreak/>
        <w:t>Unterseite</w:t>
      </w:r>
      <w:bookmarkEnd w:id="52"/>
    </w:p>
    <w:p w:rsidR="00A9566A" w:rsidRPr="00A9566A" w:rsidRDefault="00A9566A" w:rsidP="00A9566A">
      <w:r w:rsidRPr="00A9566A">
        <w:t>Auf der Unterseite finden Sie links und rechts zwei Einbuchtungen mit den Löchern für den Lautsprecher. In der linken Einbuchtung finden Sie zwei hintereinander liegende Schalter. Dies sind von hinten nach vorne:</w:t>
      </w:r>
    </w:p>
    <w:p w:rsidR="00A9566A" w:rsidRPr="00A9566A" w:rsidRDefault="00A9566A" w:rsidP="00992D93">
      <w:pPr>
        <w:pStyle w:val="Aufzhlungszeichen"/>
        <w:rPr>
          <w:rFonts w:hint="eastAsia"/>
        </w:rPr>
      </w:pPr>
      <w:r w:rsidRPr="00A9566A">
        <w:rPr>
          <w:rFonts w:hint="eastAsia"/>
        </w:rPr>
        <w:t>Sprache ein/aus: Schieben Sie den Schalter auf die linke Position, um die Sprachausgabe einzuschalten.</w:t>
      </w:r>
    </w:p>
    <w:p w:rsidR="00A9566A" w:rsidRPr="00A9566A" w:rsidRDefault="00A9566A" w:rsidP="00992D93">
      <w:pPr>
        <w:pStyle w:val="Aufzhlungszeichen"/>
        <w:rPr>
          <w:rFonts w:hint="eastAsia"/>
        </w:rPr>
      </w:pPr>
      <w:r w:rsidRPr="00A9566A">
        <w:rPr>
          <w:rFonts w:hint="eastAsia"/>
        </w:rPr>
        <w:t>Lautstärke: Schieben Sie den Schalter auf die linke Position, um die höhere Lautstärke einzustellen.</w:t>
      </w:r>
    </w:p>
    <w:p w:rsidR="00A9566A" w:rsidRPr="00A9566A" w:rsidRDefault="00A9566A" w:rsidP="00A9566A">
      <w:r w:rsidRPr="00A9566A">
        <w:t>Auf der Erhöhung vor den beiden Einbuchtungen finden Sie die Abdeckung des Batteriefachs mit der Verriegelung auf der linken Seite.</w:t>
      </w:r>
    </w:p>
    <w:p w:rsidR="00A9566A" w:rsidRPr="00A9566A" w:rsidRDefault="00A9566A" w:rsidP="00D25728">
      <w:pPr>
        <w:pStyle w:val="berschrift1num"/>
      </w:pPr>
      <w:bookmarkStart w:id="53" w:name="_Toc147483819"/>
      <w:r w:rsidRPr="00A9566A">
        <w:t>Vor Inbetriebnahme</w:t>
      </w:r>
      <w:bookmarkEnd w:id="53"/>
    </w:p>
    <w:p w:rsidR="00A9566A" w:rsidRPr="00A9566A" w:rsidRDefault="00A9566A" w:rsidP="00DC389C">
      <w:pPr>
        <w:pStyle w:val="berschrift2num"/>
      </w:pPr>
      <w:bookmarkStart w:id="54" w:name="_Toc147483820"/>
      <w:r w:rsidRPr="00A9566A">
        <w:t>Batterien</w:t>
      </w:r>
      <w:bookmarkEnd w:id="54"/>
    </w:p>
    <w:p w:rsidR="00A9566A" w:rsidRPr="00A9566A" w:rsidRDefault="00A9566A" w:rsidP="00DC389C">
      <w:pPr>
        <w:pStyle w:val="berschrift3num"/>
      </w:pPr>
      <w:bookmarkStart w:id="55" w:name="_Toc147483821"/>
      <w:r w:rsidRPr="00A9566A">
        <w:t>Einsatz der Batterien</w:t>
      </w:r>
      <w:bookmarkEnd w:id="55"/>
    </w:p>
    <w:p w:rsidR="00A9566A" w:rsidRPr="00A9566A" w:rsidRDefault="00A9566A" w:rsidP="00A9566A">
      <w:r w:rsidRPr="00A9566A">
        <w:t>Die mitgelieferten Batterien sind an einem der beiden in der Verpackung enthaltenen Styroporteile befestigt.</w:t>
      </w:r>
    </w:p>
    <w:p w:rsidR="00A9566A" w:rsidRPr="00A9566A" w:rsidRDefault="00A9566A" w:rsidP="00A9566A">
      <w:r w:rsidRPr="00A9566A">
        <w:t>Das Batteriefach befindet sich an der Geräterückseite. Öffnen Sie es durch Drücken der Verriegelung und nach oben ziehen des Deckels.</w:t>
      </w:r>
    </w:p>
    <w:p w:rsidR="00A9566A" w:rsidRPr="00A9566A" w:rsidRDefault="00A9566A" w:rsidP="00A9566A">
      <w:r w:rsidRPr="00A9566A">
        <w:t>Legen Sie die Batterien so ein, dass das flache Ende der Batterie jeweils an die Feder im Batteriefach zu liegen kommt.</w:t>
      </w:r>
    </w:p>
    <w:p w:rsidR="00A9566A" w:rsidRPr="00A9566A" w:rsidRDefault="00A9566A" w:rsidP="00A9566A">
      <w:r w:rsidRPr="00A9566A">
        <w:t>Setzen Sie den Batteriedeckel ein.</w:t>
      </w:r>
    </w:p>
    <w:p w:rsidR="00A9566A" w:rsidRPr="00A9566A" w:rsidRDefault="00A9566A" w:rsidP="00A9566A">
      <w:r w:rsidRPr="00A9566A">
        <w:t>Gehen Sie nicht mit Gewalt vor und üben Sie keinen Druck auf die Waagschale aus.</w:t>
      </w:r>
    </w:p>
    <w:p w:rsidR="00A9566A" w:rsidRPr="00A9566A" w:rsidRDefault="00A9566A" w:rsidP="00A9566A">
      <w:r w:rsidRPr="00A9566A">
        <w:t xml:space="preserve">Hinweis: Leere Batterien sind die Hauptursache für Fehlfunktionen oder ungenaues Wiegen. Beim Test der Retouren von Endkunden hat sich herausgestellt, </w:t>
      </w:r>
      <w:proofErr w:type="spellStart"/>
      <w:proofErr w:type="gramStart"/>
      <w:r w:rsidRPr="00A9566A">
        <w:t>das</w:t>
      </w:r>
      <w:proofErr w:type="spellEnd"/>
      <w:proofErr w:type="gramEnd"/>
      <w:r w:rsidRPr="00A9566A">
        <w:t xml:space="preserve"> nahezu 60% der Retouren auf leere Batterien zurückzuführen sind. Bitte wechseln Sie bei einer Fehlfunktion oder aber wenn sich die Waage nicht mehr anschalten lässt zuallererst die Batterien. Bitte überprüfen Sie ebenfalls die Kontakte. Sind diese verbogen und haben keinen Kontakt zur Batterie, führt dies ebenfalls zu einer Fehlfunktion der Waage.</w:t>
      </w:r>
    </w:p>
    <w:p w:rsidR="00A9566A" w:rsidRPr="00A9566A" w:rsidRDefault="00A9566A" w:rsidP="00DC389C">
      <w:pPr>
        <w:pStyle w:val="berschrift2num"/>
      </w:pPr>
      <w:bookmarkStart w:id="56" w:name="_Toc147483822"/>
      <w:r w:rsidRPr="00A9566A">
        <w:t>Transportschutz entfernen</w:t>
      </w:r>
      <w:bookmarkEnd w:id="56"/>
    </w:p>
    <w:p w:rsidR="00A9566A" w:rsidRPr="00A9566A" w:rsidRDefault="00A9566A" w:rsidP="00A9566A">
      <w:r w:rsidRPr="00A9566A">
        <w:t>Wenn Sie die Waage auspacken und mit der Wiegefläche nach oben auf den Tisch stellen, fühlen Sie allenfalls auf der linken Seite einen Papierstreifen und auf der rechten Seite ein kleines Styroporteil. Entfernen Sie diese, indem Sie diese nach links bzw. rechts herausziehen.</w:t>
      </w:r>
    </w:p>
    <w:p w:rsidR="00A9566A" w:rsidRPr="00A9566A" w:rsidRDefault="00A9566A" w:rsidP="00D25728">
      <w:pPr>
        <w:pStyle w:val="berschrift1num"/>
      </w:pPr>
      <w:bookmarkStart w:id="57" w:name="_Toc147483823"/>
      <w:r w:rsidRPr="00A9566A">
        <w:t>Waage ein- und ausschalten</w:t>
      </w:r>
      <w:bookmarkEnd w:id="57"/>
    </w:p>
    <w:p w:rsidR="00A9566A" w:rsidRPr="00A9566A" w:rsidRDefault="00A9566A" w:rsidP="00A9566A">
      <w:r w:rsidRPr="00A9566A">
        <w:t>Stellen Sie die Waage auf einen stabilen Untergrund.</w:t>
      </w:r>
    </w:p>
    <w:p w:rsidR="00A9566A" w:rsidRPr="00A9566A" w:rsidRDefault="00A9566A" w:rsidP="00A9566A">
      <w:r w:rsidRPr="00A9566A">
        <w:t>Um die Waage einzuschalten, drücken Sie ON. Die Waage sagt "Hallo, guten Tag".</w:t>
      </w:r>
    </w:p>
    <w:p w:rsidR="00A9566A" w:rsidRPr="00A9566A" w:rsidRDefault="00A9566A" w:rsidP="00A9566A">
      <w:r w:rsidRPr="00A9566A">
        <w:t>Sobald die Waage bereit ist, meldet sie sich mit "Es ist bereit", und im Display erscheint "0".</w:t>
      </w:r>
    </w:p>
    <w:p w:rsidR="00A9566A" w:rsidRPr="00A9566A" w:rsidRDefault="00A9566A" w:rsidP="00A9566A">
      <w:r w:rsidRPr="00A9566A">
        <w:t>Zum Ausschalten der Waage drücken Sie OFF. Die Waage sagt "Auf Wiedersehen".</w:t>
      </w:r>
    </w:p>
    <w:p w:rsidR="00A9566A" w:rsidRPr="00A9566A" w:rsidRDefault="00A9566A" w:rsidP="00D25728">
      <w:pPr>
        <w:pStyle w:val="berschrift1num"/>
      </w:pPr>
      <w:bookmarkStart w:id="58" w:name="_Toc147483824"/>
      <w:r w:rsidRPr="00A9566A">
        <w:t>Sprache einstellen</w:t>
      </w:r>
      <w:bookmarkEnd w:id="58"/>
    </w:p>
    <w:p w:rsidR="00A9566A" w:rsidRPr="00A9566A" w:rsidRDefault="00A9566A" w:rsidP="00A9566A">
      <w:r w:rsidRPr="00A9566A">
        <w:t>Die Sprachausgabe der Waage ist in Deutsch, Französisch, Englisch und Spanisch verfügbar. Allenfalls werden Sie von Ihrer Waage in einer anderen als der von Ihnen bevorzugten Sprache begrüsst, wenn Sie sie zum ersten Mal einschalten.</w:t>
      </w:r>
    </w:p>
    <w:p w:rsidR="00A9566A" w:rsidRPr="00A9566A" w:rsidRDefault="00A9566A" w:rsidP="00A9566A">
      <w:r w:rsidRPr="00A9566A">
        <w:t>Sie können die Sprache wie folgt einstellen:</w:t>
      </w:r>
    </w:p>
    <w:p w:rsidR="00A9566A" w:rsidRPr="00A9566A" w:rsidRDefault="00A9566A" w:rsidP="00A9566A">
      <w:r w:rsidRPr="00A9566A">
        <w:t>Schalten Sie die Waage mit der Taste ON ein. Die erste Meldung, die Sie hören, ist die Begrüssung, z. B. "</w:t>
      </w:r>
      <w:proofErr w:type="spellStart"/>
      <w:r w:rsidRPr="00A9566A">
        <w:t>hello</w:t>
      </w:r>
      <w:proofErr w:type="spellEnd"/>
      <w:r w:rsidRPr="00A9566A">
        <w:t>". Warten Sie, bis die Bereitschaftsmeldung kommt, z. B. "</w:t>
      </w:r>
      <w:proofErr w:type="spellStart"/>
      <w:r w:rsidRPr="00A9566A">
        <w:t>It's</w:t>
      </w:r>
      <w:proofErr w:type="spellEnd"/>
      <w:r w:rsidRPr="00A9566A">
        <w:t xml:space="preserve"> </w:t>
      </w:r>
      <w:proofErr w:type="spellStart"/>
      <w:r w:rsidRPr="00A9566A">
        <w:t>ready</w:t>
      </w:r>
      <w:proofErr w:type="spellEnd"/>
      <w:r w:rsidRPr="00A9566A">
        <w:t>".</w:t>
      </w:r>
    </w:p>
    <w:p w:rsidR="00A9566A" w:rsidRPr="00A9566A" w:rsidRDefault="00A9566A" w:rsidP="00A9566A">
      <w:r w:rsidRPr="00A9566A">
        <w:lastRenderedPageBreak/>
        <w:t>Drücken und halten Sie die Taste MODE, bis Sie die Begrüssung hören. Diese wird in der momentan eingestellten Sprache ausgegeben.</w:t>
      </w:r>
    </w:p>
    <w:p w:rsidR="00A9566A" w:rsidRPr="00A9566A" w:rsidRDefault="00A9566A" w:rsidP="00A9566A">
      <w:r w:rsidRPr="00A9566A">
        <w:t>Drücken Sie so oft "MODE", bis die Begrüssung in Ihrer Sprache ausgegeben wird, z. B. "Hallo, guten Tag".</w:t>
      </w:r>
    </w:p>
    <w:p w:rsidR="00A9566A" w:rsidRPr="00A9566A" w:rsidRDefault="00A9566A" w:rsidP="00A9566A">
      <w:r w:rsidRPr="00A9566A">
        <w:t>Zum Bestätigen drücken und halten Sie MODE, bis sich die Waage verabschiedet, z. B. "Auf Wiedersehen".</w:t>
      </w:r>
    </w:p>
    <w:p w:rsidR="00A9566A" w:rsidRPr="00A9566A" w:rsidRDefault="00A9566A" w:rsidP="00DC389C">
      <w:pPr>
        <w:pStyle w:val="berschrift1num"/>
      </w:pPr>
      <w:bookmarkStart w:id="59" w:name="_Toc147483825"/>
      <w:r w:rsidRPr="00A9566A">
        <w:t>Wiegen</w:t>
      </w:r>
      <w:bookmarkEnd w:id="59"/>
    </w:p>
    <w:p w:rsidR="00A9566A" w:rsidRPr="00A9566A" w:rsidRDefault="00A9566A" w:rsidP="00A9566A">
      <w:r w:rsidRPr="00A9566A">
        <w:t>Stellen Sie die Waage auf einen stabilen Untergrund.</w:t>
      </w:r>
    </w:p>
    <w:p w:rsidR="00A9566A" w:rsidRPr="00A9566A" w:rsidRDefault="00A9566A" w:rsidP="00A9566A">
      <w:r w:rsidRPr="00A9566A">
        <w:t>Legen Sie die zu wiegenden Gegenstände vorsichtig auf die Wiegefläche.</w:t>
      </w:r>
    </w:p>
    <w:p w:rsidR="00A9566A" w:rsidRPr="00A9566A" w:rsidRDefault="00A9566A" w:rsidP="00A9566A">
      <w:r w:rsidRPr="00A9566A">
        <w:t>Das Gewicht wird Ihnen auf dem Display angezeigt und mittels Sprachausgabe ausgegeben.</w:t>
      </w:r>
    </w:p>
    <w:p w:rsidR="00A9566A" w:rsidRPr="00A9566A" w:rsidRDefault="00A9566A" w:rsidP="00A9566A">
      <w:r w:rsidRPr="00A9566A">
        <w:t>Drücken Sie gegebenenfalls MODE, um zwischen den Gewichtseinheiten Gram und Unze zu wechseln.</w:t>
      </w:r>
    </w:p>
    <w:p w:rsidR="00A9566A" w:rsidRPr="00A9566A" w:rsidRDefault="00A9566A" w:rsidP="00DC389C">
      <w:pPr>
        <w:pStyle w:val="berschrift2num"/>
      </w:pPr>
      <w:bookmarkStart w:id="60" w:name="_Toc147483826"/>
      <w:r w:rsidRPr="00A9566A">
        <w:t>Tara-Funktion</w:t>
      </w:r>
      <w:bookmarkEnd w:id="60"/>
    </w:p>
    <w:p w:rsidR="00A9566A" w:rsidRPr="00A9566A" w:rsidRDefault="00A9566A" w:rsidP="00A9566A">
      <w:r w:rsidRPr="00A9566A">
        <w:t>Die Tara-Funktion kann verwendet werden, um das Gewicht einer leeren Waagschale zu löschen.</w:t>
      </w:r>
    </w:p>
    <w:p w:rsidR="00A9566A" w:rsidRPr="00A9566A" w:rsidRDefault="00A9566A" w:rsidP="00A9566A">
      <w:r w:rsidRPr="00A9566A">
        <w:t>Stellen Sie einen leeren Behälter auf die Wiegefläche.</w:t>
      </w:r>
    </w:p>
    <w:p w:rsidR="00A9566A" w:rsidRPr="00A9566A" w:rsidRDefault="00A9566A" w:rsidP="00A9566A">
      <w:r w:rsidRPr="00A9566A">
        <w:t xml:space="preserve">Drücken Sie TARE, um die Waage auf </w:t>
      </w:r>
      <w:proofErr w:type="spellStart"/>
      <w:r w:rsidRPr="00A9566A">
        <w:t>Null</w:t>
      </w:r>
      <w:proofErr w:type="spellEnd"/>
      <w:r w:rsidRPr="00A9566A">
        <w:t xml:space="preserve"> zurückzusetzen.</w:t>
      </w:r>
    </w:p>
    <w:p w:rsidR="00A9566A" w:rsidRPr="00A9566A" w:rsidRDefault="00A9566A" w:rsidP="00A9566A">
      <w:r w:rsidRPr="00A9566A">
        <w:t>Legen Sie die zu wiegenden Gegenstände in den Behälter.</w:t>
      </w:r>
    </w:p>
    <w:p w:rsidR="00A9566A" w:rsidRPr="00A9566A" w:rsidRDefault="00A9566A" w:rsidP="00A9566A">
      <w:r w:rsidRPr="00A9566A">
        <w:t xml:space="preserve">Tara wird ebenfalls als Speicher verwendet. Legen Sie einfach die zu wiegenden Gegenstände auf die Schale, drücken Sie TARE und nehmen Sie dann die Gegenstände herunter. Das Gewicht der Teile wird Ihnen als </w:t>
      </w:r>
      <w:proofErr w:type="spellStart"/>
      <w:r w:rsidRPr="00A9566A">
        <w:t>negativerWert</w:t>
      </w:r>
      <w:proofErr w:type="spellEnd"/>
      <w:r w:rsidRPr="00A9566A">
        <w:t xml:space="preserve"> angezeigt und verbleibt gespeichert im Display, wodurch ein einfaches Ablesen ermöglicht wird</w:t>
      </w:r>
    </w:p>
    <w:p w:rsidR="00A9566A" w:rsidRPr="00A9566A" w:rsidRDefault="00A9566A" w:rsidP="00DC389C">
      <w:pPr>
        <w:pStyle w:val="berschrift1num"/>
      </w:pPr>
      <w:bookmarkStart w:id="61" w:name="_Toc147483827"/>
      <w:r w:rsidRPr="00A9566A">
        <w:t>Kalibrierung</w:t>
      </w:r>
      <w:bookmarkEnd w:id="61"/>
    </w:p>
    <w:p w:rsidR="00A9566A" w:rsidRPr="00A9566A" w:rsidRDefault="00A9566A" w:rsidP="00A9566A">
      <w:r w:rsidRPr="00A9566A">
        <w:t>Hinweis: Zur Kalibrierung der Waage benötigen Sie allenfalls sehende Hilfe.</w:t>
      </w:r>
    </w:p>
    <w:p w:rsidR="00A9566A" w:rsidRPr="00A9566A" w:rsidRDefault="00A9566A" w:rsidP="00A9566A">
      <w:r w:rsidRPr="00A9566A">
        <w:t>Sorgen Sie für eine ausreichende Aufwärmzeit vor jeder Kalibrierung.</w:t>
      </w:r>
    </w:p>
    <w:p w:rsidR="00A9566A" w:rsidRPr="00A9566A" w:rsidRDefault="00A9566A" w:rsidP="00A9566A">
      <w:r w:rsidRPr="00A9566A">
        <w:t>Führen Sie die Kalibrierung auf einem ebenen und festen Untergrund durch. Wenn möglich nutzen Sie ein Mousepad oder aber einen ähnlichen Untergrund.</w:t>
      </w:r>
    </w:p>
    <w:p w:rsidR="00A9566A" w:rsidRPr="00A9566A" w:rsidRDefault="00A9566A" w:rsidP="00A9566A">
      <w:r w:rsidRPr="00A9566A">
        <w:t>Kalibrieren Sie Ihre Waage, wenn diese unterschiedlichen Höhenmetern ausgesetzt ist</w:t>
      </w:r>
    </w:p>
    <w:p w:rsidR="00A9566A" w:rsidRPr="00A9566A" w:rsidRDefault="00A9566A" w:rsidP="00DC389C">
      <w:pPr>
        <w:pStyle w:val="berschrift2num"/>
      </w:pPr>
      <w:bookmarkStart w:id="62" w:name="_Toc147483828"/>
      <w:r w:rsidRPr="00A9566A">
        <w:t>Funktionsweise der Tasten während des Kalibriervorgangs</w:t>
      </w:r>
      <w:bookmarkEnd w:id="62"/>
    </w:p>
    <w:p w:rsidR="00A9566A" w:rsidRPr="00A9566A" w:rsidRDefault="00A9566A" w:rsidP="00A9566A">
      <w:r w:rsidRPr="00A9566A">
        <w:t>TARE: Änderung der aktuellen Ziffer</w:t>
      </w:r>
    </w:p>
    <w:p w:rsidR="00A9566A" w:rsidRPr="00A9566A" w:rsidRDefault="00A9566A" w:rsidP="00A9566A">
      <w:r w:rsidRPr="00A9566A">
        <w:t>ON: Wechsel zur nächsten Ziffer (nach rechts)</w:t>
      </w:r>
    </w:p>
    <w:p w:rsidR="00A9566A" w:rsidRPr="00A9566A" w:rsidRDefault="00A9566A" w:rsidP="00A9566A">
      <w:r w:rsidRPr="00A9566A">
        <w:t xml:space="preserve">OFF: Wechsel der </w:t>
      </w:r>
      <w:proofErr w:type="spellStart"/>
      <w:r w:rsidRPr="00A9566A">
        <w:t>Menuebene</w:t>
      </w:r>
      <w:proofErr w:type="spellEnd"/>
    </w:p>
    <w:p w:rsidR="00A9566A" w:rsidRPr="00A9566A" w:rsidRDefault="00A9566A" w:rsidP="00992D93">
      <w:pPr>
        <w:pStyle w:val="Listennummer"/>
      </w:pPr>
      <w:r w:rsidRPr="00A9566A">
        <w:t xml:space="preserve">Stellen Sie sicher, dass die Waage ausgeschaltet ist. Halten Sie die Tasten TARE und ON für </w:t>
      </w:r>
      <w:proofErr w:type="spellStart"/>
      <w:r w:rsidRPr="00A9566A">
        <w:t>ca</w:t>
      </w:r>
      <w:proofErr w:type="spellEnd"/>
      <w:r w:rsidRPr="00A9566A">
        <w:t xml:space="preserve"> 3 Sekunden gedrückt. Lassen Sie die Tasten los, sobald die Softwareversion (z. B. "R010") im Display erscheint.</w:t>
      </w:r>
    </w:p>
    <w:p w:rsidR="00A9566A" w:rsidRPr="00A9566A" w:rsidRDefault="00A9566A" w:rsidP="00992D93">
      <w:pPr>
        <w:pStyle w:val="Listennummer"/>
      </w:pPr>
      <w:r w:rsidRPr="00A9566A">
        <w:t>Im Display erscheint die erste Einstellung "2602". (Sollte im Display nicht 2602" erscheinen, benutzen Sie bitte die Tasten TARE und ON, um den Wert entsprechend abzuändern.)</w:t>
      </w:r>
    </w:p>
    <w:p w:rsidR="00A9566A" w:rsidRPr="00A9566A" w:rsidRDefault="00A9566A" w:rsidP="00992D93">
      <w:pPr>
        <w:pStyle w:val="Listennummer"/>
      </w:pPr>
      <w:r w:rsidRPr="00A9566A">
        <w:t>Drücken Sie die Taste OFF. Im Display erscheint daraufhin die zweite Einstellung "5913". (Sollte im Display nicht "5913" erscheinen, benutzen Sie bitte die Tasten TARE und ON, um den Wert entsprechend abzuändern.)</w:t>
      </w:r>
    </w:p>
    <w:p w:rsidR="00A9566A" w:rsidRPr="00A9566A" w:rsidRDefault="00A9566A" w:rsidP="00992D93">
      <w:pPr>
        <w:pStyle w:val="Listennummer"/>
      </w:pPr>
      <w:r w:rsidRPr="00A9566A">
        <w:t xml:space="preserve">Drücken Sie die Taste OFF erneut, um in den Kalibrierungsmodus zu gelangen. Im Display erscheint eine dynamische Zufallszahl. Stellen Sie sicher, dass die Zahl nicht auf und ab schwankt. Drücken Sie nun die Taste ON, um den angezeigten Wert </w:t>
      </w:r>
      <w:r w:rsidRPr="00A9566A">
        <w:lastRenderedPageBreak/>
        <w:t xml:space="preserve">abzuspeichern. Die Gewichtseinheit wechselt im Display von </w:t>
      </w:r>
      <w:proofErr w:type="spellStart"/>
      <w:r w:rsidRPr="00A9566A">
        <w:t>lb</w:t>
      </w:r>
      <w:proofErr w:type="spellEnd"/>
      <w:r w:rsidRPr="00A9566A">
        <w:t xml:space="preserve"> nach g. Fahren Sie fort, sobald die Gewichtseinheit "g" im Display angezeigt wird.</w:t>
      </w:r>
    </w:p>
    <w:p w:rsidR="00A9566A" w:rsidRPr="00A9566A" w:rsidRDefault="00A9566A" w:rsidP="00992D93">
      <w:pPr>
        <w:pStyle w:val="Listennummer"/>
      </w:pPr>
      <w:r w:rsidRPr="00A9566A">
        <w:t>Pla</w:t>
      </w:r>
      <w:r w:rsidR="00992D93">
        <w:t>t</w:t>
      </w:r>
      <w:r w:rsidRPr="00A9566A">
        <w:t>zieren Sie ein 5kg Gewicht auf der Wiegefläche. Drücken Sie die Taste ON, sobald sich der Wert stabilisiert hat, um den Wert abzuspeichern. Die Kalibrierung ist nun beendet.</w:t>
      </w:r>
    </w:p>
    <w:p w:rsidR="00A9566A" w:rsidRPr="00A9566A" w:rsidRDefault="00A9566A" w:rsidP="00DC389C">
      <w:pPr>
        <w:pStyle w:val="berschrift1num"/>
      </w:pPr>
      <w:bookmarkStart w:id="63" w:name="_Toc147483829"/>
      <w:r w:rsidRPr="00A9566A">
        <w:t>Systemcheck</w:t>
      </w:r>
      <w:bookmarkEnd w:id="63"/>
    </w:p>
    <w:p w:rsidR="00A9566A" w:rsidRPr="00A9566A" w:rsidRDefault="00A9566A" w:rsidP="00DC389C">
      <w:pPr>
        <w:pStyle w:val="berschrift2num"/>
      </w:pPr>
      <w:bookmarkStart w:id="64" w:name="_Toc147483830"/>
      <w:r w:rsidRPr="00A9566A">
        <w:t>Einschalten aller Segmente</w:t>
      </w:r>
      <w:bookmarkEnd w:id="64"/>
    </w:p>
    <w:p w:rsidR="00A9566A" w:rsidRPr="00A9566A" w:rsidRDefault="00A9566A" w:rsidP="00A9566A">
      <w:r w:rsidRPr="00A9566A">
        <w:t xml:space="preserve">Wenn das Gerät eingeschaltet wird, werden alle Segmente des Displays angezeigt. Diese Anzeige erscheint </w:t>
      </w:r>
      <w:proofErr w:type="spellStart"/>
      <w:r w:rsidRPr="00A9566A">
        <w:t>ca</w:t>
      </w:r>
      <w:proofErr w:type="spellEnd"/>
      <w:r w:rsidRPr="00A9566A">
        <w:t xml:space="preserve"> 3 Sekunden und stellt sich dann auf </w:t>
      </w:r>
      <w:proofErr w:type="spellStart"/>
      <w:r w:rsidRPr="00A9566A">
        <w:t>Null</w:t>
      </w:r>
      <w:proofErr w:type="spellEnd"/>
      <w:r w:rsidRPr="00A9566A">
        <w:t xml:space="preserve"> zurück. In dieser Zeit kann die Anzeige schwächer werden, und der Bildschirm kann einen Moment lang schwarz werden, bevor "0 0" erscheint.</w:t>
      </w:r>
    </w:p>
    <w:p w:rsidR="00A9566A" w:rsidRPr="00A9566A" w:rsidRDefault="00A9566A" w:rsidP="00DC389C">
      <w:pPr>
        <w:pStyle w:val="berschrift1num"/>
      </w:pPr>
      <w:bookmarkStart w:id="65" w:name="_Toc147483831"/>
      <w:r w:rsidRPr="00A9566A">
        <w:t>Überlastung</w:t>
      </w:r>
      <w:bookmarkEnd w:id="65"/>
    </w:p>
    <w:p w:rsidR="00A9566A" w:rsidRPr="00A9566A" w:rsidRDefault="00A9566A" w:rsidP="00A9566A">
      <w:r w:rsidRPr="00A9566A">
        <w:t>Bei Überschreitung der Kapazität von 5 kg zeigt das Display einige Querstriche an. Entfernen Sie unverzüglich das Gewicht. Möglicherweise arbeitet dann das Gerät normal weiter. Bedenken Sie, dass Sie die Waage dauerhaft beschädigen können und durch Überbelastung Ihr Garantieanspruch erlischt.</w:t>
      </w:r>
    </w:p>
    <w:p w:rsidR="00A9566A" w:rsidRPr="00A9566A" w:rsidRDefault="00A9566A" w:rsidP="00DC389C">
      <w:pPr>
        <w:pStyle w:val="berschrift1num"/>
      </w:pPr>
      <w:bookmarkStart w:id="66" w:name="_Toc147483832"/>
      <w:r w:rsidRPr="00A9566A">
        <w:t>Negative Werte</w:t>
      </w:r>
      <w:bookmarkEnd w:id="66"/>
    </w:p>
    <w:p w:rsidR="00A9566A" w:rsidRPr="00A9566A" w:rsidRDefault="00A9566A" w:rsidP="00A9566A">
      <w:r w:rsidRPr="00A9566A">
        <w:t>Wenn das Gewicht von der Waagschale entfernt wurde, wird das Leergewicht eines Behälters als negative Zahl angezeigt. Drücken Sie TARE erneut, um die Anzeige auf zurückzusetzen.</w:t>
      </w:r>
    </w:p>
    <w:p w:rsidR="00A9566A" w:rsidRPr="00A9566A" w:rsidRDefault="00A9566A" w:rsidP="00DC389C">
      <w:pPr>
        <w:pStyle w:val="berschrift1num"/>
      </w:pPr>
      <w:bookmarkStart w:id="67" w:name="_Toc147483833"/>
      <w:r w:rsidRPr="00A9566A">
        <w:t>Automatische Abschaltung</w:t>
      </w:r>
      <w:bookmarkEnd w:id="67"/>
    </w:p>
    <w:p w:rsidR="00A9566A" w:rsidRPr="00A9566A" w:rsidRDefault="00A9566A" w:rsidP="00A9566A">
      <w:r w:rsidRPr="00A9566A">
        <w:t xml:space="preserve">Das Gerät verfügt über eine automatische Abschaltung, um die Batterieleistung zu erhalten. Das Gerät schaltet sich automatisch nach </w:t>
      </w:r>
      <w:proofErr w:type="spellStart"/>
      <w:r w:rsidRPr="00A9566A">
        <w:t>ca</w:t>
      </w:r>
      <w:proofErr w:type="spellEnd"/>
      <w:r w:rsidRPr="00A9566A">
        <w:t xml:space="preserve"> 60 Sekunden ab, wenn es nicht mehr betätigt wird</w:t>
      </w:r>
    </w:p>
    <w:p w:rsidR="00A9566A" w:rsidRPr="00A9566A" w:rsidRDefault="00A9566A" w:rsidP="00DC389C">
      <w:pPr>
        <w:pStyle w:val="berschrift1num"/>
      </w:pPr>
      <w:bookmarkStart w:id="68" w:name="_Toc147483834"/>
      <w:r w:rsidRPr="00A9566A">
        <w:t>Technische Daten</w:t>
      </w:r>
      <w:bookmarkEnd w:id="68"/>
    </w:p>
    <w:p w:rsidR="00A9566A" w:rsidRPr="00A9566A" w:rsidRDefault="00A9566A" w:rsidP="00992D93">
      <w:pPr>
        <w:pStyle w:val="Aufzhlungszeichen"/>
        <w:rPr>
          <w:rFonts w:hint="eastAsia"/>
        </w:rPr>
      </w:pPr>
      <w:r w:rsidRPr="00A9566A">
        <w:rPr>
          <w:rFonts w:hint="eastAsia"/>
        </w:rPr>
        <w:t>Kapazitäten: 5000g x 1g</w:t>
      </w:r>
    </w:p>
    <w:p w:rsidR="00A9566A" w:rsidRPr="00A9566A" w:rsidRDefault="00A9566A" w:rsidP="00992D93">
      <w:pPr>
        <w:pStyle w:val="Aufzhlungszeichen"/>
        <w:rPr>
          <w:rFonts w:hint="eastAsia"/>
        </w:rPr>
      </w:pPr>
      <w:r w:rsidRPr="00A9566A">
        <w:rPr>
          <w:rFonts w:hint="eastAsia"/>
        </w:rPr>
        <w:t xml:space="preserve">Gewichtseinheiten: g, </w:t>
      </w:r>
      <w:proofErr w:type="spellStart"/>
      <w:r w:rsidRPr="00A9566A">
        <w:rPr>
          <w:rFonts w:hint="eastAsia"/>
        </w:rPr>
        <w:t>oz</w:t>
      </w:r>
      <w:proofErr w:type="spellEnd"/>
    </w:p>
    <w:p w:rsidR="00A9566A" w:rsidRPr="00A9566A" w:rsidRDefault="00A9566A" w:rsidP="00992D93">
      <w:pPr>
        <w:pStyle w:val="Aufzhlungszeichen"/>
        <w:rPr>
          <w:rFonts w:hint="eastAsia"/>
        </w:rPr>
      </w:pPr>
      <w:r w:rsidRPr="00A9566A">
        <w:rPr>
          <w:rFonts w:hint="eastAsia"/>
        </w:rPr>
        <w:t>Automatische Abschaltung: 60 sec</w:t>
      </w:r>
    </w:p>
    <w:p w:rsidR="00A9566A" w:rsidRPr="00A9566A" w:rsidRDefault="00A9566A" w:rsidP="00992D93">
      <w:pPr>
        <w:pStyle w:val="Aufzhlungszeichen"/>
        <w:rPr>
          <w:rFonts w:hint="eastAsia"/>
        </w:rPr>
      </w:pPr>
      <w:r w:rsidRPr="00A9566A">
        <w:rPr>
          <w:rFonts w:hint="eastAsia"/>
        </w:rPr>
        <w:t>Abmessung der Waage: 230 x 162 x 41 mm</w:t>
      </w:r>
    </w:p>
    <w:p w:rsidR="00A9566A" w:rsidRPr="00A9566A" w:rsidRDefault="00A9566A" w:rsidP="00992D93">
      <w:pPr>
        <w:pStyle w:val="Aufzhlungszeichen"/>
        <w:rPr>
          <w:rFonts w:hint="eastAsia"/>
        </w:rPr>
      </w:pPr>
      <w:r w:rsidRPr="00A9566A">
        <w:rPr>
          <w:rFonts w:hint="eastAsia"/>
        </w:rPr>
        <w:t xml:space="preserve">Abmessung der Wiegefläche: 130 x 132mm </w:t>
      </w:r>
    </w:p>
    <w:p w:rsidR="00A9566A" w:rsidRPr="00A9566A" w:rsidRDefault="00A9566A" w:rsidP="00992D93">
      <w:pPr>
        <w:pStyle w:val="Aufzhlungszeichen"/>
        <w:rPr>
          <w:rFonts w:hint="eastAsia"/>
        </w:rPr>
      </w:pPr>
      <w:r w:rsidRPr="00A9566A">
        <w:rPr>
          <w:rFonts w:hint="eastAsia"/>
        </w:rPr>
        <w:t>Gewicht der Waage: 560g</w:t>
      </w:r>
    </w:p>
    <w:p w:rsidR="00A9566A" w:rsidRPr="00A9566A" w:rsidRDefault="00A9566A" w:rsidP="00992D93">
      <w:pPr>
        <w:pStyle w:val="Aufzhlungszeichen"/>
        <w:rPr>
          <w:rFonts w:hint="eastAsia"/>
        </w:rPr>
      </w:pPr>
      <w:r w:rsidRPr="00A9566A">
        <w:rPr>
          <w:rFonts w:hint="eastAsia"/>
        </w:rPr>
        <w:t>Optimale Betriebstemperatur 10 - 40 Grad C (50 - 104 f)</w:t>
      </w:r>
    </w:p>
    <w:p w:rsidR="000D0937" w:rsidRDefault="00A9566A" w:rsidP="00992D93">
      <w:pPr>
        <w:pStyle w:val="Aufzhlungszeichen"/>
      </w:pPr>
      <w:r w:rsidRPr="00A9566A">
        <w:rPr>
          <w:rFonts w:hint="eastAsia"/>
        </w:rPr>
        <w:t>Stromversorgung: 4 x AA Batterien</w:t>
      </w:r>
    </w:p>
    <w:p w:rsidR="000D0937" w:rsidRDefault="000D0937">
      <w:pPr>
        <w:widowControl/>
        <w:suppressAutoHyphens w:val="0"/>
      </w:pPr>
      <w:r>
        <w:br w:type="page"/>
      </w:r>
    </w:p>
    <w:p w:rsidR="000D0937" w:rsidRDefault="000D0937" w:rsidP="000D0937">
      <w:r>
        <w:lastRenderedPageBreak/>
        <w:t>Service und Garantie</w:t>
      </w:r>
    </w:p>
    <w:p w:rsidR="000D0937" w:rsidRDefault="000D0937" w:rsidP="000D0937">
      <w:pPr>
        <w:pStyle w:val="Textkrper"/>
      </w:pPr>
      <w:r>
        <w:t xml:space="preserve">Bei Störungen senden Sie den Artikel an die zuständige Verkaufsstelle oder an den SZBLIND. Im </w:t>
      </w:r>
      <w:proofErr w:type="spellStart"/>
      <w:proofErr w:type="gramStart"/>
      <w:r>
        <w:t>übrigen</w:t>
      </w:r>
      <w:proofErr w:type="spellEnd"/>
      <w:proofErr w:type="gramEnd"/>
      <w:r>
        <w:t xml:space="preserve"> gelten die Allgemeinen Lieferbedingungen des SZBLIND.</w:t>
      </w:r>
    </w:p>
    <w:p w:rsidR="000D0937" w:rsidRDefault="000D0937" w:rsidP="000D0937">
      <w:pPr>
        <w:pStyle w:val="Textkrper"/>
      </w:pPr>
      <w:r>
        <w:t>Schweiz. Zentralverein für das Blindenwesen SZBLIND</w:t>
      </w:r>
    </w:p>
    <w:p w:rsidR="000D0937" w:rsidRDefault="000D0937" w:rsidP="000D0937">
      <w:pPr>
        <w:pStyle w:val="Textkrper"/>
      </w:pPr>
      <w:r>
        <w:t>Fachstelle Hilfsmittel</w:t>
      </w:r>
    </w:p>
    <w:p w:rsidR="000D0937" w:rsidRDefault="000D0937" w:rsidP="000D0937">
      <w:pPr>
        <w:pStyle w:val="Textkrper"/>
      </w:pPr>
      <w:r>
        <w:t>Niederlenzer Kirchweg 1 / Gleis 1</w:t>
      </w:r>
    </w:p>
    <w:p w:rsidR="000D0937" w:rsidRDefault="000D0937" w:rsidP="000D0937">
      <w:pPr>
        <w:pStyle w:val="Textkrper"/>
      </w:pPr>
      <w:r>
        <w:t>5600 Lenzburg</w:t>
      </w:r>
    </w:p>
    <w:p w:rsidR="000D0937" w:rsidRDefault="000D0937" w:rsidP="000D0937">
      <w:pPr>
        <w:pStyle w:val="Textkrper"/>
      </w:pPr>
      <w:r>
        <w:t>Tel</w:t>
      </w:r>
      <w:r>
        <w:tab/>
        <w:t>+41 (0)62 888 28 70</w:t>
      </w:r>
    </w:p>
    <w:p w:rsidR="000D0937" w:rsidRDefault="000D0937" w:rsidP="000D0937">
      <w:pPr>
        <w:pStyle w:val="Textkrper"/>
      </w:pPr>
      <w:r>
        <w:t>E-Mail: hilfsmittel@szblind.ch</w:t>
      </w:r>
    </w:p>
    <w:p w:rsidR="00A33C12" w:rsidRPr="00E70224" w:rsidRDefault="000D0937" w:rsidP="00E70224">
      <w:pPr>
        <w:pStyle w:val="Textkrper"/>
      </w:pPr>
      <w:r>
        <w:t>Internet: www.szblind.ch</w:t>
      </w:r>
    </w:p>
    <w:sectPr w:rsidR="00A33C12" w:rsidRPr="00E70224" w:rsidSect="00373DDA">
      <w:headerReference w:type="default" r:id="rId12"/>
      <w:footerReference w:type="default" r:id="rId13"/>
      <w:type w:val="continuous"/>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15B" w:rsidRDefault="00F7315B">
      <w:r>
        <w:separator/>
      </w:r>
    </w:p>
  </w:endnote>
  <w:endnote w:type="continuationSeparator" w:id="0">
    <w:p w:rsidR="00F7315B" w:rsidRDefault="00F7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DDA" w:rsidRDefault="00373DDA" w:rsidP="00373DDA">
    <w:pPr>
      <w:pStyle w:val="Fuzeile"/>
      <w:tabs>
        <w:tab w:val="clear" w:pos="0"/>
        <w:tab w:val="clear" w:pos="8222"/>
        <w:tab w:val="left" w:pos="1418"/>
        <w:tab w:val="right" w:pos="9355"/>
      </w:tabs>
    </w:pPr>
    <w:r>
      <w:fldChar w:fldCharType="begin"/>
    </w:r>
    <w:r>
      <w:instrText xml:space="preserve"> SAVEDATE  \@ "dd.MM.yyyy"  \* MERGEFORMAT </w:instrText>
    </w:r>
    <w:r>
      <w:fldChar w:fldCharType="separate"/>
    </w:r>
    <w:r w:rsidR="00A9566A">
      <w:rPr>
        <w:noProof/>
      </w:rPr>
      <w:t>04.10.2023</w:t>
    </w:r>
    <w:r>
      <w:fldChar w:fldCharType="end"/>
    </w:r>
    <w:r>
      <w:ptab w:relativeTo="margin" w:alignment="center" w:leader="none"/>
    </w:r>
    <w:r w:rsidR="00F7315B">
      <w:fldChar w:fldCharType="begin"/>
    </w:r>
    <w:r w:rsidR="00F7315B">
      <w:instrText xml:space="preserve"> FILENAME   \* MERGEFORMAT </w:instrText>
    </w:r>
    <w:r w:rsidR="00F7315B">
      <w:fldChar w:fldCharType="separate"/>
    </w:r>
    <w:r w:rsidR="000D0937">
      <w:rPr>
        <w:noProof/>
      </w:rPr>
      <w:t>Dokument1</w:t>
    </w:r>
    <w:r w:rsidR="00F7315B">
      <w:rPr>
        <w:noProof/>
      </w:rPr>
      <w:fldChar w:fldCharType="end"/>
    </w:r>
    <w:r>
      <w:ptab w:relativeTo="margin" w:alignment="right" w:leader="none"/>
    </w:r>
    <w:r w:rsidRPr="00CB31D7">
      <w:t xml:space="preserve">Seite </w:t>
    </w:r>
    <w:r w:rsidRPr="00CB31D7">
      <w:fldChar w:fldCharType="begin"/>
    </w:r>
    <w:r w:rsidRPr="00CB31D7">
      <w:instrText xml:space="preserve"> PAGE </w:instrText>
    </w:r>
    <w:r w:rsidRPr="00CB31D7">
      <w:fldChar w:fldCharType="separate"/>
    </w:r>
    <w:r>
      <w:t>2</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15B" w:rsidRDefault="00F7315B">
      <w:r>
        <w:separator/>
      </w:r>
    </w:p>
  </w:footnote>
  <w:footnote w:type="continuationSeparator" w:id="0">
    <w:p w:rsidR="00F7315B" w:rsidRDefault="00F73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40" w:rsidRDefault="00857140"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6"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9"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0"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545F17CF"/>
    <w:multiLevelType w:val="multilevel"/>
    <w:tmpl w:val="320EAEDE"/>
    <w:lvl w:ilvl="0">
      <w:start w:val="1"/>
      <w:numFmt w:val="decimal"/>
      <w:pStyle w:val="berschrift1num"/>
      <w:lvlText w:val="%1."/>
      <w:lvlJc w:val="left"/>
      <w:pPr>
        <w:tabs>
          <w:tab w:val="num" w:pos="879"/>
        </w:tabs>
        <w:ind w:left="879" w:hanging="879"/>
      </w:pPr>
      <w:rPr>
        <w:rFonts w:hint="default"/>
      </w:rPr>
    </w:lvl>
    <w:lvl w:ilvl="1">
      <w:start w:val="1"/>
      <w:numFmt w:val="decimal"/>
      <w:pStyle w:val="berschrift2num"/>
      <w:lvlText w:val="%1.%2."/>
      <w:lvlJc w:val="left"/>
      <w:pPr>
        <w:tabs>
          <w:tab w:val="num" w:pos="851"/>
        </w:tabs>
        <w:ind w:left="851" w:hanging="851"/>
      </w:pPr>
      <w:rPr>
        <w:rFonts w:hint="default"/>
        <w:b/>
        <w:i w:val="0"/>
        <w:sz w:val="26"/>
      </w:rPr>
    </w:lvl>
    <w:lvl w:ilvl="2">
      <w:start w:val="1"/>
      <w:numFmt w:val="decimal"/>
      <w:pStyle w:val="berschrift3num"/>
      <w:lvlText w:val="%1.%2.%3."/>
      <w:lvlJc w:val="left"/>
      <w:pPr>
        <w:tabs>
          <w:tab w:val="num" w:pos="1163"/>
        </w:tabs>
        <w:ind w:left="1163" w:hanging="1163"/>
      </w:pPr>
      <w:rPr>
        <w:rFonts w:hint="default"/>
      </w:rPr>
    </w:lvl>
    <w:lvl w:ilvl="3">
      <w:start w:val="1"/>
      <w:numFmt w:val="decimal"/>
      <w:pStyle w:val="berschrift4num"/>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3"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5"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6"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9"/>
  </w:num>
  <w:num w:numId="10">
    <w:abstractNumId w:val="14"/>
  </w:num>
  <w:num w:numId="11">
    <w:abstractNumId w:val="23"/>
  </w:num>
  <w:num w:numId="12">
    <w:abstractNumId w:val="19"/>
  </w:num>
  <w:num w:numId="13">
    <w:abstractNumId w:val="19"/>
  </w:num>
  <w:num w:numId="14">
    <w:abstractNumId w:val="19"/>
  </w:num>
  <w:num w:numId="15">
    <w:abstractNumId w:val="28"/>
  </w:num>
  <w:num w:numId="16">
    <w:abstractNumId w:val="3"/>
  </w:num>
  <w:num w:numId="17">
    <w:abstractNumId w:val="2"/>
  </w:num>
  <w:num w:numId="18">
    <w:abstractNumId w:val="1"/>
  </w:num>
  <w:num w:numId="19">
    <w:abstractNumId w:val="0"/>
  </w:num>
  <w:num w:numId="20">
    <w:abstractNumId w:val="27"/>
  </w:num>
  <w:num w:numId="21">
    <w:abstractNumId w:val="16"/>
  </w:num>
  <w:num w:numId="22">
    <w:abstractNumId w:val="20"/>
  </w:num>
  <w:num w:numId="23">
    <w:abstractNumId w:val="24"/>
  </w:num>
  <w:num w:numId="24">
    <w:abstractNumId w:val="10"/>
  </w:num>
  <w:num w:numId="25">
    <w:abstractNumId w:val="12"/>
  </w:num>
  <w:num w:numId="26">
    <w:abstractNumId w:val="19"/>
  </w:num>
  <w:num w:numId="27">
    <w:abstractNumId w:val="22"/>
  </w:num>
  <w:num w:numId="28">
    <w:abstractNumId w:val="15"/>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6"/>
  </w:num>
  <w:num w:numId="33">
    <w:abstractNumId w:val="17"/>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5"/>
  </w:num>
  <w:num w:numId="38">
    <w:abstractNumId w:val="22"/>
  </w:num>
  <w:num w:numId="39">
    <w:abstractNumId w:val="22"/>
  </w:num>
  <w:num w:numId="4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51"/>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37"/>
    <w:rsid w:val="000056EB"/>
    <w:rsid w:val="00005A93"/>
    <w:rsid w:val="00016DF1"/>
    <w:rsid w:val="00017B5C"/>
    <w:rsid w:val="00030CF4"/>
    <w:rsid w:val="00033222"/>
    <w:rsid w:val="0003350E"/>
    <w:rsid w:val="00036F1F"/>
    <w:rsid w:val="00040AF5"/>
    <w:rsid w:val="00042486"/>
    <w:rsid w:val="00055788"/>
    <w:rsid w:val="000664F1"/>
    <w:rsid w:val="0006665F"/>
    <w:rsid w:val="000669F1"/>
    <w:rsid w:val="000705A4"/>
    <w:rsid w:val="00074962"/>
    <w:rsid w:val="00074D67"/>
    <w:rsid w:val="00081D4E"/>
    <w:rsid w:val="00084F02"/>
    <w:rsid w:val="00086F22"/>
    <w:rsid w:val="000A4F21"/>
    <w:rsid w:val="000B43CC"/>
    <w:rsid w:val="000B6814"/>
    <w:rsid w:val="000B7870"/>
    <w:rsid w:val="000C171E"/>
    <w:rsid w:val="000C1EB6"/>
    <w:rsid w:val="000C24AF"/>
    <w:rsid w:val="000C3D39"/>
    <w:rsid w:val="000C46C1"/>
    <w:rsid w:val="000C5A85"/>
    <w:rsid w:val="000D0937"/>
    <w:rsid w:val="000D4D28"/>
    <w:rsid w:val="000D723D"/>
    <w:rsid w:val="000E10EB"/>
    <w:rsid w:val="000E2840"/>
    <w:rsid w:val="000E2ECE"/>
    <w:rsid w:val="000E6B9E"/>
    <w:rsid w:val="000F0D23"/>
    <w:rsid w:val="000F2194"/>
    <w:rsid w:val="000F33B6"/>
    <w:rsid w:val="00103B41"/>
    <w:rsid w:val="0010631F"/>
    <w:rsid w:val="0011075A"/>
    <w:rsid w:val="00111324"/>
    <w:rsid w:val="001126E8"/>
    <w:rsid w:val="001136FB"/>
    <w:rsid w:val="0011757B"/>
    <w:rsid w:val="0012384B"/>
    <w:rsid w:val="0012609C"/>
    <w:rsid w:val="00126956"/>
    <w:rsid w:val="0013558F"/>
    <w:rsid w:val="00141D39"/>
    <w:rsid w:val="001427A9"/>
    <w:rsid w:val="00144333"/>
    <w:rsid w:val="001451D0"/>
    <w:rsid w:val="00151454"/>
    <w:rsid w:val="00153C2B"/>
    <w:rsid w:val="001562DA"/>
    <w:rsid w:val="00157FCF"/>
    <w:rsid w:val="00162285"/>
    <w:rsid w:val="00165761"/>
    <w:rsid w:val="0017611A"/>
    <w:rsid w:val="0018141C"/>
    <w:rsid w:val="00181B30"/>
    <w:rsid w:val="00183D5A"/>
    <w:rsid w:val="001867EE"/>
    <w:rsid w:val="001869C9"/>
    <w:rsid w:val="00190D23"/>
    <w:rsid w:val="00191862"/>
    <w:rsid w:val="00196CB8"/>
    <w:rsid w:val="001A16E5"/>
    <w:rsid w:val="001A1BF6"/>
    <w:rsid w:val="001A25AF"/>
    <w:rsid w:val="001A360E"/>
    <w:rsid w:val="001B3093"/>
    <w:rsid w:val="001B5B92"/>
    <w:rsid w:val="001B652D"/>
    <w:rsid w:val="001B76C0"/>
    <w:rsid w:val="001C0DA6"/>
    <w:rsid w:val="001C4107"/>
    <w:rsid w:val="001C7007"/>
    <w:rsid w:val="001D0056"/>
    <w:rsid w:val="001D0694"/>
    <w:rsid w:val="001D18CC"/>
    <w:rsid w:val="001D3446"/>
    <w:rsid w:val="001D5047"/>
    <w:rsid w:val="001E1628"/>
    <w:rsid w:val="001E1F81"/>
    <w:rsid w:val="001E2D8A"/>
    <w:rsid w:val="001E5F0C"/>
    <w:rsid w:val="001E708F"/>
    <w:rsid w:val="001F034D"/>
    <w:rsid w:val="001F0C9D"/>
    <w:rsid w:val="001F19E9"/>
    <w:rsid w:val="001F2F37"/>
    <w:rsid w:val="001F4B8A"/>
    <w:rsid w:val="00201EBB"/>
    <w:rsid w:val="002054DD"/>
    <w:rsid w:val="00207126"/>
    <w:rsid w:val="002079F9"/>
    <w:rsid w:val="00214382"/>
    <w:rsid w:val="00216516"/>
    <w:rsid w:val="00217507"/>
    <w:rsid w:val="0022352A"/>
    <w:rsid w:val="00225AC9"/>
    <w:rsid w:val="00227FC5"/>
    <w:rsid w:val="002315E6"/>
    <w:rsid w:val="00232B9E"/>
    <w:rsid w:val="00235768"/>
    <w:rsid w:val="002370F1"/>
    <w:rsid w:val="00244DA0"/>
    <w:rsid w:val="0025447D"/>
    <w:rsid w:val="00257F9C"/>
    <w:rsid w:val="002643F0"/>
    <w:rsid w:val="00282476"/>
    <w:rsid w:val="00283ADA"/>
    <w:rsid w:val="00290A7A"/>
    <w:rsid w:val="00295E7B"/>
    <w:rsid w:val="00295F8F"/>
    <w:rsid w:val="002A1094"/>
    <w:rsid w:val="002A4C31"/>
    <w:rsid w:val="002A632C"/>
    <w:rsid w:val="002A6679"/>
    <w:rsid w:val="002B2B32"/>
    <w:rsid w:val="002B54DB"/>
    <w:rsid w:val="002B714F"/>
    <w:rsid w:val="002C03D9"/>
    <w:rsid w:val="002C131F"/>
    <w:rsid w:val="002C35D9"/>
    <w:rsid w:val="002C6D6F"/>
    <w:rsid w:val="002D282F"/>
    <w:rsid w:val="002D4BBA"/>
    <w:rsid w:val="002D4DD1"/>
    <w:rsid w:val="002D565B"/>
    <w:rsid w:val="002D6837"/>
    <w:rsid w:val="002E0C96"/>
    <w:rsid w:val="002E7625"/>
    <w:rsid w:val="002F135D"/>
    <w:rsid w:val="002F1C55"/>
    <w:rsid w:val="003113AD"/>
    <w:rsid w:val="00315962"/>
    <w:rsid w:val="0031660A"/>
    <w:rsid w:val="00316C04"/>
    <w:rsid w:val="00322370"/>
    <w:rsid w:val="003243B0"/>
    <w:rsid w:val="0032539F"/>
    <w:rsid w:val="0032564E"/>
    <w:rsid w:val="00325DA6"/>
    <w:rsid w:val="0033096B"/>
    <w:rsid w:val="0033537A"/>
    <w:rsid w:val="00336252"/>
    <w:rsid w:val="003446AE"/>
    <w:rsid w:val="00344730"/>
    <w:rsid w:val="00365B42"/>
    <w:rsid w:val="003660F4"/>
    <w:rsid w:val="003676D8"/>
    <w:rsid w:val="0037066B"/>
    <w:rsid w:val="00370EFB"/>
    <w:rsid w:val="00373DDA"/>
    <w:rsid w:val="003849A4"/>
    <w:rsid w:val="0039134F"/>
    <w:rsid w:val="003A059D"/>
    <w:rsid w:val="003A1183"/>
    <w:rsid w:val="003A1B4C"/>
    <w:rsid w:val="003A2E3C"/>
    <w:rsid w:val="003A36FB"/>
    <w:rsid w:val="003B062A"/>
    <w:rsid w:val="003B231B"/>
    <w:rsid w:val="003B5FD6"/>
    <w:rsid w:val="003B6FEE"/>
    <w:rsid w:val="003C4CCC"/>
    <w:rsid w:val="003C5CA4"/>
    <w:rsid w:val="003C6596"/>
    <w:rsid w:val="003C67DE"/>
    <w:rsid w:val="003D0122"/>
    <w:rsid w:val="003E258C"/>
    <w:rsid w:val="003E69D6"/>
    <w:rsid w:val="003F0290"/>
    <w:rsid w:val="003F0F57"/>
    <w:rsid w:val="003F1A81"/>
    <w:rsid w:val="003F3A9F"/>
    <w:rsid w:val="003F5B36"/>
    <w:rsid w:val="003F67AF"/>
    <w:rsid w:val="0040160D"/>
    <w:rsid w:val="004017E7"/>
    <w:rsid w:val="00404E1D"/>
    <w:rsid w:val="004059E0"/>
    <w:rsid w:val="00406D39"/>
    <w:rsid w:val="004072D0"/>
    <w:rsid w:val="004246C6"/>
    <w:rsid w:val="00425BF3"/>
    <w:rsid w:val="00431834"/>
    <w:rsid w:val="0043706E"/>
    <w:rsid w:val="00446803"/>
    <w:rsid w:val="0044713B"/>
    <w:rsid w:val="00450076"/>
    <w:rsid w:val="00456432"/>
    <w:rsid w:val="004579AD"/>
    <w:rsid w:val="00464DFF"/>
    <w:rsid w:val="004651E9"/>
    <w:rsid w:val="004708B1"/>
    <w:rsid w:val="0047172D"/>
    <w:rsid w:val="004725D7"/>
    <w:rsid w:val="00472EEC"/>
    <w:rsid w:val="004752C0"/>
    <w:rsid w:val="004767BD"/>
    <w:rsid w:val="00477ED9"/>
    <w:rsid w:val="0048249D"/>
    <w:rsid w:val="00486AAC"/>
    <w:rsid w:val="0049098A"/>
    <w:rsid w:val="00491084"/>
    <w:rsid w:val="004A06A7"/>
    <w:rsid w:val="004A31A8"/>
    <w:rsid w:val="004A324E"/>
    <w:rsid w:val="004A5297"/>
    <w:rsid w:val="004A6F22"/>
    <w:rsid w:val="004A7EA3"/>
    <w:rsid w:val="004B0AEF"/>
    <w:rsid w:val="004B4B1C"/>
    <w:rsid w:val="004B743F"/>
    <w:rsid w:val="004C0FA7"/>
    <w:rsid w:val="004C7683"/>
    <w:rsid w:val="004D4F62"/>
    <w:rsid w:val="004E1B9E"/>
    <w:rsid w:val="004F022B"/>
    <w:rsid w:val="004F4C29"/>
    <w:rsid w:val="00500056"/>
    <w:rsid w:val="00501CA2"/>
    <w:rsid w:val="005022D8"/>
    <w:rsid w:val="005035FB"/>
    <w:rsid w:val="00506607"/>
    <w:rsid w:val="005101EB"/>
    <w:rsid w:val="00511BDE"/>
    <w:rsid w:val="0051295E"/>
    <w:rsid w:val="005161A8"/>
    <w:rsid w:val="005238DD"/>
    <w:rsid w:val="00527DC3"/>
    <w:rsid w:val="00532961"/>
    <w:rsid w:val="00534647"/>
    <w:rsid w:val="005373C4"/>
    <w:rsid w:val="00541A6D"/>
    <w:rsid w:val="00550228"/>
    <w:rsid w:val="005531F9"/>
    <w:rsid w:val="00553EDB"/>
    <w:rsid w:val="0056606A"/>
    <w:rsid w:val="00570275"/>
    <w:rsid w:val="0057175C"/>
    <w:rsid w:val="00575419"/>
    <w:rsid w:val="00580F16"/>
    <w:rsid w:val="00583BCC"/>
    <w:rsid w:val="00584714"/>
    <w:rsid w:val="00590C93"/>
    <w:rsid w:val="00592CFF"/>
    <w:rsid w:val="005A4B3B"/>
    <w:rsid w:val="005A6185"/>
    <w:rsid w:val="005A71B6"/>
    <w:rsid w:val="005A77CF"/>
    <w:rsid w:val="005B3267"/>
    <w:rsid w:val="005B3E0B"/>
    <w:rsid w:val="005B7362"/>
    <w:rsid w:val="005C1C04"/>
    <w:rsid w:val="005C33A3"/>
    <w:rsid w:val="005D059C"/>
    <w:rsid w:val="005D0D94"/>
    <w:rsid w:val="005D736B"/>
    <w:rsid w:val="005E1708"/>
    <w:rsid w:val="005E2B05"/>
    <w:rsid w:val="005E30ED"/>
    <w:rsid w:val="005E487A"/>
    <w:rsid w:val="005E5856"/>
    <w:rsid w:val="005E76BA"/>
    <w:rsid w:val="005F0893"/>
    <w:rsid w:val="00600C9F"/>
    <w:rsid w:val="006037EA"/>
    <w:rsid w:val="006043E0"/>
    <w:rsid w:val="0061344A"/>
    <w:rsid w:val="0061458D"/>
    <w:rsid w:val="00620F03"/>
    <w:rsid w:val="00623D33"/>
    <w:rsid w:val="006249CE"/>
    <w:rsid w:val="00631745"/>
    <w:rsid w:val="006322F5"/>
    <w:rsid w:val="006407D3"/>
    <w:rsid w:val="00641D5F"/>
    <w:rsid w:val="00644035"/>
    <w:rsid w:val="00644673"/>
    <w:rsid w:val="0065469C"/>
    <w:rsid w:val="006550E7"/>
    <w:rsid w:val="00656F10"/>
    <w:rsid w:val="00661805"/>
    <w:rsid w:val="00661C91"/>
    <w:rsid w:val="00667F8C"/>
    <w:rsid w:val="006718D9"/>
    <w:rsid w:val="00671F9E"/>
    <w:rsid w:val="00673622"/>
    <w:rsid w:val="00674FD9"/>
    <w:rsid w:val="00675EE6"/>
    <w:rsid w:val="00676C5C"/>
    <w:rsid w:val="00686841"/>
    <w:rsid w:val="00687807"/>
    <w:rsid w:val="00690A4C"/>
    <w:rsid w:val="00691D3B"/>
    <w:rsid w:val="00692675"/>
    <w:rsid w:val="0069699D"/>
    <w:rsid w:val="006A0761"/>
    <w:rsid w:val="006A0AAF"/>
    <w:rsid w:val="006A3459"/>
    <w:rsid w:val="006B7F47"/>
    <w:rsid w:val="006C1020"/>
    <w:rsid w:val="006D01BE"/>
    <w:rsid w:val="006D2E4F"/>
    <w:rsid w:val="006D5186"/>
    <w:rsid w:val="006E3C01"/>
    <w:rsid w:val="006E69C5"/>
    <w:rsid w:val="006F2A52"/>
    <w:rsid w:val="006F32AD"/>
    <w:rsid w:val="006F6D6B"/>
    <w:rsid w:val="00701A04"/>
    <w:rsid w:val="00701ABC"/>
    <w:rsid w:val="00701F19"/>
    <w:rsid w:val="00702E86"/>
    <w:rsid w:val="007032FA"/>
    <w:rsid w:val="007057F7"/>
    <w:rsid w:val="00711B20"/>
    <w:rsid w:val="00713FA9"/>
    <w:rsid w:val="00714C8A"/>
    <w:rsid w:val="007171B4"/>
    <w:rsid w:val="007239A1"/>
    <w:rsid w:val="007322DD"/>
    <w:rsid w:val="00732D48"/>
    <w:rsid w:val="00736A2E"/>
    <w:rsid w:val="00742F70"/>
    <w:rsid w:val="00743D71"/>
    <w:rsid w:val="00744F03"/>
    <w:rsid w:val="0074744F"/>
    <w:rsid w:val="00751752"/>
    <w:rsid w:val="00756903"/>
    <w:rsid w:val="0076631D"/>
    <w:rsid w:val="00773227"/>
    <w:rsid w:val="00774516"/>
    <w:rsid w:val="00782243"/>
    <w:rsid w:val="007905C0"/>
    <w:rsid w:val="007923C6"/>
    <w:rsid w:val="00796402"/>
    <w:rsid w:val="0079731A"/>
    <w:rsid w:val="00797886"/>
    <w:rsid w:val="007A1CE4"/>
    <w:rsid w:val="007A310D"/>
    <w:rsid w:val="007A762B"/>
    <w:rsid w:val="007C01B4"/>
    <w:rsid w:val="007C1FCF"/>
    <w:rsid w:val="007C240F"/>
    <w:rsid w:val="007C554B"/>
    <w:rsid w:val="007D1A00"/>
    <w:rsid w:val="007E20EE"/>
    <w:rsid w:val="007E3A58"/>
    <w:rsid w:val="007E50E3"/>
    <w:rsid w:val="007F046A"/>
    <w:rsid w:val="007F0CA5"/>
    <w:rsid w:val="0080117A"/>
    <w:rsid w:val="00801535"/>
    <w:rsid w:val="00801808"/>
    <w:rsid w:val="008058B7"/>
    <w:rsid w:val="00805DCD"/>
    <w:rsid w:val="00806378"/>
    <w:rsid w:val="008149D8"/>
    <w:rsid w:val="0081533D"/>
    <w:rsid w:val="00815455"/>
    <w:rsid w:val="0081691F"/>
    <w:rsid w:val="00816FC1"/>
    <w:rsid w:val="00823C90"/>
    <w:rsid w:val="008250B6"/>
    <w:rsid w:val="0083039B"/>
    <w:rsid w:val="008356A2"/>
    <w:rsid w:val="008360AD"/>
    <w:rsid w:val="00843D16"/>
    <w:rsid w:val="00846159"/>
    <w:rsid w:val="00846C8A"/>
    <w:rsid w:val="00850F62"/>
    <w:rsid w:val="00852CC9"/>
    <w:rsid w:val="00857140"/>
    <w:rsid w:val="00860082"/>
    <w:rsid w:val="00860A5C"/>
    <w:rsid w:val="008657FE"/>
    <w:rsid w:val="0087037D"/>
    <w:rsid w:val="008704A4"/>
    <w:rsid w:val="008717BF"/>
    <w:rsid w:val="00871C78"/>
    <w:rsid w:val="008766D8"/>
    <w:rsid w:val="008843BE"/>
    <w:rsid w:val="00886EF5"/>
    <w:rsid w:val="00893DA6"/>
    <w:rsid w:val="00894012"/>
    <w:rsid w:val="00895841"/>
    <w:rsid w:val="0089645B"/>
    <w:rsid w:val="008966E7"/>
    <w:rsid w:val="008A6583"/>
    <w:rsid w:val="008B05F9"/>
    <w:rsid w:val="008B0CD3"/>
    <w:rsid w:val="008B2CBB"/>
    <w:rsid w:val="008B54E9"/>
    <w:rsid w:val="008C34F9"/>
    <w:rsid w:val="008C66DF"/>
    <w:rsid w:val="008D0233"/>
    <w:rsid w:val="008D2F07"/>
    <w:rsid w:val="008D7DBC"/>
    <w:rsid w:val="008E5597"/>
    <w:rsid w:val="008E7BC4"/>
    <w:rsid w:val="00900628"/>
    <w:rsid w:val="00901520"/>
    <w:rsid w:val="00901ECD"/>
    <w:rsid w:val="0091207E"/>
    <w:rsid w:val="009146FA"/>
    <w:rsid w:val="00922006"/>
    <w:rsid w:val="0092298B"/>
    <w:rsid w:val="00922D27"/>
    <w:rsid w:val="00926506"/>
    <w:rsid w:val="00927745"/>
    <w:rsid w:val="00934D67"/>
    <w:rsid w:val="00935741"/>
    <w:rsid w:val="00936149"/>
    <w:rsid w:val="00937424"/>
    <w:rsid w:val="00942C1B"/>
    <w:rsid w:val="00945515"/>
    <w:rsid w:val="00946FB3"/>
    <w:rsid w:val="00953FEB"/>
    <w:rsid w:val="00955581"/>
    <w:rsid w:val="009626E6"/>
    <w:rsid w:val="00964399"/>
    <w:rsid w:val="00967B3F"/>
    <w:rsid w:val="00970D92"/>
    <w:rsid w:val="00971BE7"/>
    <w:rsid w:val="009727A5"/>
    <w:rsid w:val="00976FBD"/>
    <w:rsid w:val="00981C88"/>
    <w:rsid w:val="00985224"/>
    <w:rsid w:val="00985D9A"/>
    <w:rsid w:val="00987881"/>
    <w:rsid w:val="00990BBC"/>
    <w:rsid w:val="00992D93"/>
    <w:rsid w:val="00993C71"/>
    <w:rsid w:val="00994FD3"/>
    <w:rsid w:val="009966F5"/>
    <w:rsid w:val="009974C3"/>
    <w:rsid w:val="009A003C"/>
    <w:rsid w:val="009A2499"/>
    <w:rsid w:val="009A32F6"/>
    <w:rsid w:val="009B02E4"/>
    <w:rsid w:val="009B1810"/>
    <w:rsid w:val="009C420C"/>
    <w:rsid w:val="009C6858"/>
    <w:rsid w:val="009D303E"/>
    <w:rsid w:val="009E355A"/>
    <w:rsid w:val="009E501A"/>
    <w:rsid w:val="009E61A9"/>
    <w:rsid w:val="009E6D89"/>
    <w:rsid w:val="009E7867"/>
    <w:rsid w:val="009F1CED"/>
    <w:rsid w:val="009F407C"/>
    <w:rsid w:val="00A0206B"/>
    <w:rsid w:val="00A07383"/>
    <w:rsid w:val="00A10D90"/>
    <w:rsid w:val="00A11B01"/>
    <w:rsid w:val="00A13EDA"/>
    <w:rsid w:val="00A176FF"/>
    <w:rsid w:val="00A33C12"/>
    <w:rsid w:val="00A350AD"/>
    <w:rsid w:val="00A436AA"/>
    <w:rsid w:val="00A44E33"/>
    <w:rsid w:val="00A52317"/>
    <w:rsid w:val="00A533DC"/>
    <w:rsid w:val="00A549C9"/>
    <w:rsid w:val="00A577E9"/>
    <w:rsid w:val="00A61C37"/>
    <w:rsid w:val="00A63C0F"/>
    <w:rsid w:val="00A67EB4"/>
    <w:rsid w:val="00A7299D"/>
    <w:rsid w:val="00A76120"/>
    <w:rsid w:val="00A82EC0"/>
    <w:rsid w:val="00A838B7"/>
    <w:rsid w:val="00A91592"/>
    <w:rsid w:val="00A926C5"/>
    <w:rsid w:val="00A9566A"/>
    <w:rsid w:val="00AA1052"/>
    <w:rsid w:val="00AA2B01"/>
    <w:rsid w:val="00AA5E54"/>
    <w:rsid w:val="00AB2A2C"/>
    <w:rsid w:val="00AB5284"/>
    <w:rsid w:val="00AC247D"/>
    <w:rsid w:val="00AC2A36"/>
    <w:rsid w:val="00AC3E5D"/>
    <w:rsid w:val="00AC5D3D"/>
    <w:rsid w:val="00AC64E0"/>
    <w:rsid w:val="00AD1AEA"/>
    <w:rsid w:val="00AD275F"/>
    <w:rsid w:val="00AD350A"/>
    <w:rsid w:val="00AD3BDA"/>
    <w:rsid w:val="00AF03BA"/>
    <w:rsid w:val="00AF07A6"/>
    <w:rsid w:val="00B01617"/>
    <w:rsid w:val="00B01DDC"/>
    <w:rsid w:val="00B044F1"/>
    <w:rsid w:val="00B05327"/>
    <w:rsid w:val="00B056F9"/>
    <w:rsid w:val="00B06570"/>
    <w:rsid w:val="00B07E7A"/>
    <w:rsid w:val="00B14A39"/>
    <w:rsid w:val="00B175FF"/>
    <w:rsid w:val="00B252B6"/>
    <w:rsid w:val="00B26974"/>
    <w:rsid w:val="00B30327"/>
    <w:rsid w:val="00B37443"/>
    <w:rsid w:val="00B42730"/>
    <w:rsid w:val="00B44380"/>
    <w:rsid w:val="00B4470D"/>
    <w:rsid w:val="00B47CFA"/>
    <w:rsid w:val="00B51221"/>
    <w:rsid w:val="00B52AA9"/>
    <w:rsid w:val="00B577D2"/>
    <w:rsid w:val="00B62B8E"/>
    <w:rsid w:val="00B650A0"/>
    <w:rsid w:val="00B65EDD"/>
    <w:rsid w:val="00B75665"/>
    <w:rsid w:val="00B85104"/>
    <w:rsid w:val="00B862C4"/>
    <w:rsid w:val="00B87372"/>
    <w:rsid w:val="00B8772A"/>
    <w:rsid w:val="00B87EA3"/>
    <w:rsid w:val="00B909AB"/>
    <w:rsid w:val="00B9497B"/>
    <w:rsid w:val="00B95F1B"/>
    <w:rsid w:val="00BA4BB4"/>
    <w:rsid w:val="00BA6DB2"/>
    <w:rsid w:val="00BB22CC"/>
    <w:rsid w:val="00BB3335"/>
    <w:rsid w:val="00BB432C"/>
    <w:rsid w:val="00BB4BDF"/>
    <w:rsid w:val="00BB4C83"/>
    <w:rsid w:val="00BB7324"/>
    <w:rsid w:val="00BC0DDE"/>
    <w:rsid w:val="00BC0F6E"/>
    <w:rsid w:val="00BC6376"/>
    <w:rsid w:val="00BC738D"/>
    <w:rsid w:val="00BD31BB"/>
    <w:rsid w:val="00BD5CBC"/>
    <w:rsid w:val="00BE4D28"/>
    <w:rsid w:val="00BE5704"/>
    <w:rsid w:val="00BF2F55"/>
    <w:rsid w:val="00BF36D7"/>
    <w:rsid w:val="00BF379C"/>
    <w:rsid w:val="00C02205"/>
    <w:rsid w:val="00C112EC"/>
    <w:rsid w:val="00C13098"/>
    <w:rsid w:val="00C15267"/>
    <w:rsid w:val="00C15B96"/>
    <w:rsid w:val="00C175C5"/>
    <w:rsid w:val="00C23132"/>
    <w:rsid w:val="00C24AA2"/>
    <w:rsid w:val="00C24C84"/>
    <w:rsid w:val="00C250C1"/>
    <w:rsid w:val="00C33314"/>
    <w:rsid w:val="00C36735"/>
    <w:rsid w:val="00C45748"/>
    <w:rsid w:val="00C45945"/>
    <w:rsid w:val="00C45F54"/>
    <w:rsid w:val="00C475E7"/>
    <w:rsid w:val="00C55580"/>
    <w:rsid w:val="00C60200"/>
    <w:rsid w:val="00C61F0D"/>
    <w:rsid w:val="00C67902"/>
    <w:rsid w:val="00C73841"/>
    <w:rsid w:val="00C75450"/>
    <w:rsid w:val="00C762C2"/>
    <w:rsid w:val="00C76A4A"/>
    <w:rsid w:val="00C8153E"/>
    <w:rsid w:val="00C84B72"/>
    <w:rsid w:val="00C84BE9"/>
    <w:rsid w:val="00C866D4"/>
    <w:rsid w:val="00C90DD2"/>
    <w:rsid w:val="00C9422B"/>
    <w:rsid w:val="00C94459"/>
    <w:rsid w:val="00C95ABB"/>
    <w:rsid w:val="00C968B5"/>
    <w:rsid w:val="00CA6033"/>
    <w:rsid w:val="00CA7793"/>
    <w:rsid w:val="00CB27F3"/>
    <w:rsid w:val="00CB31D7"/>
    <w:rsid w:val="00CB612C"/>
    <w:rsid w:val="00CB66CE"/>
    <w:rsid w:val="00CC24EA"/>
    <w:rsid w:val="00CC5595"/>
    <w:rsid w:val="00CC7963"/>
    <w:rsid w:val="00CD0A64"/>
    <w:rsid w:val="00CD230D"/>
    <w:rsid w:val="00CD51CD"/>
    <w:rsid w:val="00CD5AFC"/>
    <w:rsid w:val="00CD7D7F"/>
    <w:rsid w:val="00CE1923"/>
    <w:rsid w:val="00CE1DB7"/>
    <w:rsid w:val="00CE41D7"/>
    <w:rsid w:val="00CE54CA"/>
    <w:rsid w:val="00CE5CA2"/>
    <w:rsid w:val="00CE6698"/>
    <w:rsid w:val="00CE70C9"/>
    <w:rsid w:val="00CE7BD6"/>
    <w:rsid w:val="00CF0533"/>
    <w:rsid w:val="00CF3163"/>
    <w:rsid w:val="00D016F7"/>
    <w:rsid w:val="00D03AB0"/>
    <w:rsid w:val="00D05A4F"/>
    <w:rsid w:val="00D05F14"/>
    <w:rsid w:val="00D07948"/>
    <w:rsid w:val="00D07AB9"/>
    <w:rsid w:val="00D134BD"/>
    <w:rsid w:val="00D15AB4"/>
    <w:rsid w:val="00D173F3"/>
    <w:rsid w:val="00D20429"/>
    <w:rsid w:val="00D21084"/>
    <w:rsid w:val="00D21158"/>
    <w:rsid w:val="00D233FE"/>
    <w:rsid w:val="00D25728"/>
    <w:rsid w:val="00D3013A"/>
    <w:rsid w:val="00D33664"/>
    <w:rsid w:val="00D34DA2"/>
    <w:rsid w:val="00D34F5F"/>
    <w:rsid w:val="00D376CF"/>
    <w:rsid w:val="00D54502"/>
    <w:rsid w:val="00D54910"/>
    <w:rsid w:val="00D60ED6"/>
    <w:rsid w:val="00D6123B"/>
    <w:rsid w:val="00D63943"/>
    <w:rsid w:val="00D63BC5"/>
    <w:rsid w:val="00D71253"/>
    <w:rsid w:val="00D72ED2"/>
    <w:rsid w:val="00D76DE8"/>
    <w:rsid w:val="00D76FE1"/>
    <w:rsid w:val="00D805D0"/>
    <w:rsid w:val="00D87D9F"/>
    <w:rsid w:val="00D93573"/>
    <w:rsid w:val="00D967A2"/>
    <w:rsid w:val="00DA110F"/>
    <w:rsid w:val="00DA5E30"/>
    <w:rsid w:val="00DB171F"/>
    <w:rsid w:val="00DC00C7"/>
    <w:rsid w:val="00DC3408"/>
    <w:rsid w:val="00DC389C"/>
    <w:rsid w:val="00DC7ECE"/>
    <w:rsid w:val="00DD0CE6"/>
    <w:rsid w:val="00DD2E8C"/>
    <w:rsid w:val="00DE0D92"/>
    <w:rsid w:val="00DE0FED"/>
    <w:rsid w:val="00DE36F0"/>
    <w:rsid w:val="00DE393E"/>
    <w:rsid w:val="00DE4735"/>
    <w:rsid w:val="00DE6FD5"/>
    <w:rsid w:val="00DE7A64"/>
    <w:rsid w:val="00DF4B75"/>
    <w:rsid w:val="00E00E38"/>
    <w:rsid w:val="00E07BF3"/>
    <w:rsid w:val="00E1093D"/>
    <w:rsid w:val="00E23140"/>
    <w:rsid w:val="00E260F8"/>
    <w:rsid w:val="00E26240"/>
    <w:rsid w:val="00E27100"/>
    <w:rsid w:val="00E31981"/>
    <w:rsid w:val="00E32CF2"/>
    <w:rsid w:val="00E35665"/>
    <w:rsid w:val="00E405B8"/>
    <w:rsid w:val="00E409A5"/>
    <w:rsid w:val="00E40F59"/>
    <w:rsid w:val="00E43E10"/>
    <w:rsid w:val="00E46069"/>
    <w:rsid w:val="00E5539E"/>
    <w:rsid w:val="00E57273"/>
    <w:rsid w:val="00E67E3B"/>
    <w:rsid w:val="00E70224"/>
    <w:rsid w:val="00E70F58"/>
    <w:rsid w:val="00E71716"/>
    <w:rsid w:val="00E72CE3"/>
    <w:rsid w:val="00E76720"/>
    <w:rsid w:val="00E800D6"/>
    <w:rsid w:val="00E829B4"/>
    <w:rsid w:val="00E860C0"/>
    <w:rsid w:val="00E863ED"/>
    <w:rsid w:val="00E92EF5"/>
    <w:rsid w:val="00E94984"/>
    <w:rsid w:val="00E95834"/>
    <w:rsid w:val="00EA0F8D"/>
    <w:rsid w:val="00EA1549"/>
    <w:rsid w:val="00EB0C50"/>
    <w:rsid w:val="00EB2265"/>
    <w:rsid w:val="00EC1CC8"/>
    <w:rsid w:val="00EC228F"/>
    <w:rsid w:val="00EC3AE2"/>
    <w:rsid w:val="00EC3D05"/>
    <w:rsid w:val="00EC5433"/>
    <w:rsid w:val="00EC55C6"/>
    <w:rsid w:val="00ED185B"/>
    <w:rsid w:val="00ED2200"/>
    <w:rsid w:val="00ED7284"/>
    <w:rsid w:val="00ED76C6"/>
    <w:rsid w:val="00EE0C25"/>
    <w:rsid w:val="00EE1D37"/>
    <w:rsid w:val="00EE4ECA"/>
    <w:rsid w:val="00EE56F1"/>
    <w:rsid w:val="00EF1201"/>
    <w:rsid w:val="00EF1E7B"/>
    <w:rsid w:val="00EF4D2D"/>
    <w:rsid w:val="00EF64B8"/>
    <w:rsid w:val="00EF660D"/>
    <w:rsid w:val="00F15E72"/>
    <w:rsid w:val="00F16E50"/>
    <w:rsid w:val="00F21066"/>
    <w:rsid w:val="00F443C8"/>
    <w:rsid w:val="00F5022C"/>
    <w:rsid w:val="00F61E81"/>
    <w:rsid w:val="00F634CC"/>
    <w:rsid w:val="00F6396C"/>
    <w:rsid w:val="00F6695E"/>
    <w:rsid w:val="00F66D68"/>
    <w:rsid w:val="00F71A72"/>
    <w:rsid w:val="00F7315B"/>
    <w:rsid w:val="00F76371"/>
    <w:rsid w:val="00F7686F"/>
    <w:rsid w:val="00F77118"/>
    <w:rsid w:val="00F77673"/>
    <w:rsid w:val="00F81384"/>
    <w:rsid w:val="00F81CE9"/>
    <w:rsid w:val="00F84F37"/>
    <w:rsid w:val="00F92924"/>
    <w:rsid w:val="00F95176"/>
    <w:rsid w:val="00FA2E93"/>
    <w:rsid w:val="00FA38C3"/>
    <w:rsid w:val="00FB2F13"/>
    <w:rsid w:val="00FC3CDA"/>
    <w:rsid w:val="00FC79AA"/>
    <w:rsid w:val="00FD02BF"/>
    <w:rsid w:val="00FD6BDB"/>
    <w:rsid w:val="00FE13FE"/>
    <w:rsid w:val="00FE24F9"/>
    <w:rsid w:val="00FE2D41"/>
    <w:rsid w:val="00FE4C78"/>
    <w:rsid w:val="00FE5785"/>
    <w:rsid w:val="00FE6EDA"/>
    <w:rsid w:val="00FF0674"/>
    <w:rsid w:val="00FF0C99"/>
    <w:rsid w:val="00FF34C1"/>
    <w:rsid w:val="00FF449A"/>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82B87E4"/>
  <w15:docId w15:val="{145C1949-1C7E-41B6-BF64-FE99943C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nhideWhenUsed="1"/>
    <w:lsdException w:name="annotation text" w:semiHidden="1" w:uiPriority="49" w:unhideWhenUsed="1"/>
    <w:lsdException w:name="header" w:locked="0" w:semiHidden="1" w:unhideWhenUsed="1"/>
    <w:lsdException w:name="footer" w:locked="0" w:semiHidden="1" w:uiPriority="99" w:unhideWhenUsed="1"/>
    <w:lsdException w:name="index heading" w:semiHidden="1" w:uiPriority="69" w:unhideWhenUsed="1"/>
    <w:lsdException w:name="caption" w:locked="0" w:semiHidden="1" w:uiPriority="35"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lsdException w:name="List Number" w:locked="0" w:semiHidden="1"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1"/>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B8772A"/>
    <w:pPr>
      <w:widowControl w:val="0"/>
      <w:suppressAutoHyphens/>
    </w:pPr>
    <w:rPr>
      <w:rFonts w:asciiTheme="minorHAnsi" w:eastAsia="Arial Unicode MS" w:hAnsiTheme="minorHAnsi"/>
      <w:kern w:val="1"/>
      <w:sz w:val="22"/>
      <w:szCs w:val="24"/>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3"/>
    <w:locked/>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rPr>
      <w:noProof/>
    </w:r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295F8F"/>
    <w:rPr>
      <w:rFonts w:asciiTheme="minorHAnsi" w:hAnsiTheme="minorHAnsi"/>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7"/>
    <w:qFormat/>
    <w:pPr>
      <w:spacing w:before="240" w:after="120"/>
    </w:pPr>
    <w:rPr>
      <w:b/>
      <w:bCs/>
      <w:sz w:val="20"/>
      <w:szCs w:val="20"/>
    </w:rPr>
  </w:style>
  <w:style w:type="paragraph" w:styleId="Abbildungsverzeichnis">
    <w:name w:val="table of figures"/>
    <w:basedOn w:val="Standard"/>
    <w:next w:val="Textkrper"/>
    <w:uiPriority w:val="48"/>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berschrift1num">
    <w:name w:val="Überschrift 1 num"/>
    <w:basedOn w:val="berschrift1"/>
    <w:next w:val="Textkrper"/>
    <w:uiPriority w:val="5"/>
    <w:rsid w:val="000C5A85"/>
    <w:pPr>
      <w:numPr>
        <w:numId w:val="27"/>
      </w:numPr>
    </w:pPr>
  </w:style>
  <w:style w:type="paragraph" w:customStyle="1" w:styleId="berschrift2num">
    <w:name w:val="Überschrift 2 num"/>
    <w:basedOn w:val="berschrift2"/>
    <w:next w:val="Textkrper"/>
    <w:uiPriority w:val="5"/>
    <w:rsid w:val="00994FD3"/>
    <w:pPr>
      <w:numPr>
        <w:ilvl w:val="1"/>
        <w:numId w:val="27"/>
      </w:numPr>
    </w:pPr>
    <w:rPr>
      <w:kern w:val="26"/>
    </w:rPr>
  </w:style>
  <w:style w:type="paragraph" w:customStyle="1" w:styleId="berschrift3num">
    <w:name w:val="Überschrift 3 num"/>
    <w:basedOn w:val="berschrift3"/>
    <w:next w:val="Textkrper"/>
    <w:uiPriority w:val="5"/>
    <w:rsid w:val="0040160D"/>
    <w:pPr>
      <w:numPr>
        <w:ilvl w:val="2"/>
        <w:numId w:val="27"/>
      </w:numPr>
    </w:pPr>
  </w:style>
  <w:style w:type="paragraph" w:styleId="Funotentext">
    <w:name w:val="footnote text"/>
    <w:basedOn w:val="Standard"/>
    <w:uiPriority w:val="49"/>
    <w:pPr>
      <w:tabs>
        <w:tab w:val="left" w:pos="284"/>
      </w:tabs>
      <w:ind w:left="284" w:hanging="284"/>
    </w:pPr>
    <w:rPr>
      <w:sz w:val="20"/>
      <w:szCs w:val="20"/>
    </w:rPr>
  </w:style>
  <w:style w:type="character" w:styleId="Funotenzeichen">
    <w:name w:val="footnote reference"/>
    <w:basedOn w:val="Absatz-Standardschriftart"/>
    <w:uiPriority w:val="49"/>
    <w:rsid w:val="00295F8F"/>
    <w:rPr>
      <w:rFonts w:asciiTheme="minorHAnsi" w:hAnsiTheme="minorHAnsi"/>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0C5A85"/>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1"/>
    <w:rsid w:val="00EE56F1"/>
    <w:pPr>
      <w:widowControl/>
      <w:numPr>
        <w:numId w:val="15"/>
      </w:numPr>
      <w:suppressAutoHyphens w:val="0"/>
      <w:spacing w:after="100"/>
    </w:pPr>
  </w:style>
  <w:style w:type="paragraph" w:styleId="Listennummer2">
    <w:name w:val="List Number 2"/>
    <w:basedOn w:val="Standard"/>
    <w:uiPriority w:val="11"/>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19"/>
    <w:qFormat/>
    <w:rsid w:val="003F67AF"/>
    <w:rPr>
      <w:rFonts w:asciiTheme="minorHAnsi" w:hAnsiTheme="minorHAnsi"/>
      <w:i/>
      <w:iCs/>
    </w:rPr>
  </w:style>
  <w:style w:type="paragraph" w:styleId="Aufzhlungszeichen">
    <w:name w:val="List Bullet"/>
    <w:basedOn w:val="Standard"/>
    <w:autoRedefine/>
    <w:uiPriority w:val="10"/>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0"/>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elleKopfzeileoben">
    <w:name w:val="Tabelle_Kopfzeile_oben"/>
    <w:basedOn w:val="Textkrper"/>
    <w:next w:val="Textkrper"/>
    <w:uiPriority w:val="14"/>
    <w:rsid w:val="00A52317"/>
    <w:pPr>
      <w:spacing w:before="100" w:after="100"/>
    </w:pPr>
    <w:rPr>
      <w:b/>
      <w:kern w:val="22"/>
    </w:rPr>
  </w:style>
  <w:style w:type="paragraph" w:customStyle="1" w:styleId="TabelleKopfzeilelinks">
    <w:name w:val="Tabelle_Kopfzeile_links"/>
    <w:basedOn w:val="Textkrper"/>
    <w:next w:val="Textkrper"/>
    <w:uiPriority w:val="15"/>
    <w:rsid w:val="00A52317"/>
    <w:pPr>
      <w:spacing w:before="100" w:after="100"/>
    </w:pPr>
    <w:rPr>
      <w:b/>
      <w:kern w:val="22"/>
    </w:rPr>
  </w:style>
  <w:style w:type="paragraph" w:customStyle="1" w:styleId="TabelleInhalt">
    <w:name w:val="Tabelle_Inhalt"/>
    <w:basedOn w:val="Textkrper"/>
    <w:uiPriority w:val="16"/>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Zeichenrot">
    <w:name w:val="Zeichen_rot"/>
    <w:basedOn w:val="Absatz-Standardschriftart"/>
    <w:uiPriority w:val="22"/>
    <w:rsid w:val="00981C88"/>
    <w:rPr>
      <w:rFonts w:asciiTheme="minorHAnsi" w:hAnsiTheme="minorHAnsi"/>
      <w:color w:val="EE0000"/>
    </w:rPr>
  </w:style>
  <w:style w:type="character" w:customStyle="1" w:styleId="Zeichengrn">
    <w:name w:val="Zeichen_grün"/>
    <w:basedOn w:val="Zeichenrot"/>
    <w:uiPriority w:val="20"/>
    <w:rsid w:val="00981C88"/>
    <w:rPr>
      <w:rFonts w:asciiTheme="minorHAnsi" w:hAnsiTheme="minorHAnsi"/>
      <w:color w:val="008A00"/>
    </w:rPr>
  </w:style>
  <w:style w:type="character" w:customStyle="1" w:styleId="Zeichenblau">
    <w:name w:val="Zeichen_blau"/>
    <w:basedOn w:val="Zeichengrn"/>
    <w:uiPriority w:val="19"/>
    <w:rsid w:val="00981C88"/>
    <w:rPr>
      <w:rFonts w:asciiTheme="minorHAnsi" w:hAnsiTheme="minorHAnsi"/>
      <w:color w:val="0000FF"/>
    </w:rPr>
  </w:style>
  <w:style w:type="paragraph" w:customStyle="1" w:styleId="berschrift4num">
    <w:name w:val="Überschrift 4 num"/>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
    <w:unhideWhenUsed/>
    <w:qFormat/>
    <w:rsid w:val="0033537A"/>
    <w:pPr>
      <w:suppressLineNumbers/>
      <w:spacing w:before="240"/>
      <w:outlineLvl w:val="9"/>
    </w:pPr>
    <w:rPr>
      <w:rFonts w:asciiTheme="minorHAnsi" w:eastAsiaTheme="majorEastAsia" w:hAnsiTheme="minorHAnsi" w:cstheme="majorBidi"/>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IntensiveHervorhebunggelb">
    <w:name w:val="Intensive Hervorhebung_gelb"/>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IntensiveHervorhebunggrn">
    <w:name w:val="Intensive Hervorhebung_grün"/>
    <w:basedOn w:val="Absatz-Standardschriftart"/>
    <w:uiPriority w:val="25"/>
    <w:qFormat/>
    <w:rsid w:val="00971BE7"/>
    <w:rPr>
      <w:rFonts w:asciiTheme="minorHAnsi" w:hAnsiTheme="minorHAnsi"/>
      <w:bdr w:val="none" w:sz="0" w:space="0" w:color="auto"/>
      <w:shd w:val="clear" w:color="auto" w:fill="00FF00"/>
    </w:rPr>
  </w:style>
  <w:style w:type="character" w:customStyle="1" w:styleId="IntensiveHervorhebungrot">
    <w:name w:val="Intensive Hervorhebung_rot"/>
    <w:basedOn w:val="Absatz-Standardschriftart"/>
    <w:uiPriority w:val="26"/>
    <w:qFormat/>
    <w:rsid w:val="00971BE7"/>
    <w:rPr>
      <w:rFonts w:asciiTheme="minorHAnsi" w:hAnsiTheme="minorHAnsi"/>
      <w:bdr w:val="none" w:sz="0" w:space="0" w:color="auto"/>
      <w:shd w:val="clear" w:color="auto" w:fil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SZBLIND_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4D8D940F646B892E5992BF815FB5F"/>
        <w:category>
          <w:name w:val="Allgemein"/>
          <w:gallery w:val="placeholder"/>
        </w:category>
        <w:types>
          <w:type w:val="bbPlcHdr"/>
        </w:types>
        <w:behaviors>
          <w:behavior w:val="content"/>
        </w:behaviors>
        <w:guid w:val="{4C913223-1F2D-47D6-A46F-2DD6FDBA4EEE}"/>
      </w:docPartPr>
      <w:docPartBody>
        <w:p w:rsidR="007E7595" w:rsidRDefault="006336B0">
          <w:pPr>
            <w:pStyle w:val="C864D8D940F646B892E5992BF815FB5F"/>
          </w:pPr>
          <w:r w:rsidRPr="000A230A">
            <w:rPr>
              <w:rStyle w:val="Platzhaltertext"/>
            </w:rPr>
            <w:t>Klicken oder tippen Sie hier, um Text einzugeben.</w:t>
          </w:r>
        </w:p>
      </w:docPartBody>
    </w:docPart>
    <w:docPart>
      <w:docPartPr>
        <w:name w:val="82D7E749C5DD43D6988247E8F824F1A2"/>
        <w:category>
          <w:name w:val="Allgemein"/>
          <w:gallery w:val="placeholder"/>
        </w:category>
        <w:types>
          <w:type w:val="bbPlcHdr"/>
        </w:types>
        <w:behaviors>
          <w:behavior w:val="content"/>
        </w:behaviors>
        <w:guid w:val="{A0A872B1-2594-4396-B617-EC10BB86F1F7}"/>
      </w:docPartPr>
      <w:docPartBody>
        <w:p w:rsidR="007E7595" w:rsidRDefault="006336B0">
          <w:pPr>
            <w:pStyle w:val="82D7E749C5DD43D6988247E8F824F1A2"/>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B0"/>
    <w:rsid w:val="00096F21"/>
    <w:rsid w:val="006336B0"/>
    <w:rsid w:val="0068013F"/>
    <w:rsid w:val="007E7595"/>
    <w:rsid w:val="00E01725"/>
    <w:rsid w:val="00E02A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Pr>
      <w:color w:val="808080"/>
    </w:rPr>
  </w:style>
  <w:style w:type="paragraph" w:customStyle="1" w:styleId="C864D8D940F646B892E5992BF815FB5F">
    <w:name w:val="C864D8D940F646B892E5992BF815FB5F"/>
  </w:style>
  <w:style w:type="paragraph" w:customStyle="1" w:styleId="82D7E749C5DD43D6988247E8F824F1A2">
    <w:name w:val="82D7E749C5DD43D6988247E8F824F1A2"/>
  </w:style>
  <w:style w:type="paragraph" w:customStyle="1" w:styleId="51428B0881F643329BCEFFD29D1E184D">
    <w:name w:val="51428B0881F643329BCEFFD29D1E1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90f79cad-a326-4c89-ba17-5887e6e1151b">
      <c:property id="RoleID" type="string">TableLayoutTable</c:property>
    </c:group>
    <c:group id="76ca7342-1acb-45e8-8865-18360e3b7426">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__TableOfFigures">
      <c:property id="RoleID" type="string">ParagraphDefault</c:property>
    </c:group>
    <c:group id="Inhaltsverzeichnis">
      <c:property id="RoleID" type="string">ParagraphHeading</c:property>
      <c:property id="Level" type="integer">2</c:property>
    </c:group>
    <c:group id="__Subtitle">
      <c:property id="RoleID" type="string">ParagraphParagraph</c:property>
    </c:group>
    <c:group id="Zwischentitel">
      <c:property id="RoleID" type="string">ParagraphParagraph</c:property>
    </c:group>
    <c:group id="__wdStyleTocHeading">
      <c:property id="RoleID" type="string">ParagraphHeading</c:property>
      <c:property id="Level"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3FD64-8D0A-4787-B02E-7BBC99064BA8}">
  <ds:schemaRefs>
    <ds:schemaRef ds:uri="http://ns.axespdf.com/word/configuration"/>
  </ds:schemaRefs>
</ds:datastoreItem>
</file>

<file path=customXml/itemProps2.xml><?xml version="1.0" encoding="utf-8"?>
<ds:datastoreItem xmlns:ds="http://schemas.openxmlformats.org/officeDocument/2006/customXml" ds:itemID="{63B21A31-979E-4369-9023-77FC2729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SZBLIND_Bericht.dotx</Template>
  <TotalTime>0</TotalTime>
  <Pages>7</Pages>
  <Words>1604</Words>
  <Characters>10112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Bericht 02.2021</vt:lpstr>
    </vt:vector>
  </TitlesOfParts>
  <Company>SZBLIND</Company>
  <LinksUpToDate>false</LinksUpToDate>
  <CharactersWithSpaces>11693</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02.2021</dc:title>
  <dc:subject>Hier der Text zum Thema</dc:subject>
  <dc:creator>Reusser Regina</dc:creator>
  <cp:keywords>SZBLIND Bericht</cp:keywords>
  <cp:lastModifiedBy>Reusser Regina</cp:lastModifiedBy>
  <cp:revision>7</cp:revision>
  <cp:lastPrinted>2021-02-02T09:37:00Z</cp:lastPrinted>
  <dcterms:created xsi:type="dcterms:W3CDTF">2023-10-04T09:23:00Z</dcterms:created>
  <dcterms:modified xsi:type="dcterms:W3CDTF">2023-10-06T09:23:00Z</dcterms:modified>
</cp:coreProperties>
</file>