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109980517" w:displacedByCustomXml="next"/>
      <w:bookmarkStart w:id="1" w:name="_Toc50983411" w:displacedByCustomXml="next"/>
      <w:bookmarkStart w:id="2" w:name="_Toc44057811" w:displacedByCustomXml="next"/>
      <w:bookmarkStart w:id="3" w:name="_Toc436723131" w:displacedByCustomXml="next"/>
      <w:bookmarkStart w:id="4" w:name="_Toc436723097" w:displacedByCustomXml="next"/>
      <w:bookmarkStart w:id="5" w:name="_Toc436691174" w:displacedByCustomXml="next"/>
      <w:bookmarkStart w:id="6" w:name="_Toc436691003" w:displacedByCustomXml="next"/>
      <w:bookmarkStart w:id="7" w:name="_Toc436690682" w:displacedByCustomXml="next"/>
      <w:bookmarkStart w:id="8" w:name="_Toc436690607" w:displacedByCustomXml="next"/>
      <w:bookmarkStart w:id="9" w:name="_Toc436690552" w:displacedByCustomXml="next"/>
      <w:bookmarkStart w:id="10" w:name="_Toc436690278" w:displacedByCustomXml="next"/>
      <w:bookmarkStart w:id="11" w:name="_Toc436690250" w:displacedByCustomXml="next"/>
      <w:bookmarkStart w:id="12" w:name="_Toc436690189" w:displacedByCustomXml="next"/>
      <w:bookmarkStart w:id="13" w:name="_Toc436689193" w:displacedByCustomXml="next"/>
      <w:bookmarkStart w:id="14" w:name="_Toc436604712" w:displacedByCustomXml="next"/>
      <w:bookmarkStart w:id="15" w:name="_Toc436604663" w:displacedByCustomXml="next"/>
      <w:bookmarkStart w:id="16" w:name="_Toc436604275" w:displacedByCustomXml="next"/>
      <w:bookmarkStart w:id="17" w:name="_Toc436603489" w:displacedByCustomXml="next"/>
      <w:bookmarkStart w:id="18" w:name="_Toc436581654" w:displacedByCustomXml="next"/>
      <w:bookmarkStart w:id="19" w:name="_Toc436580570" w:displacedByCustomXml="next"/>
      <w:bookmarkStart w:id="20" w:name="_Toc436580364" w:displacedByCustomXml="next"/>
      <w:bookmarkStart w:id="21" w:name="_Toc436580280" w:displacedByCustomXml="next"/>
      <w:bookmarkStart w:id="22" w:name="_Toc436049786" w:displacedByCustomXml="next"/>
      <w:bookmarkStart w:id="23" w:name="_Toc436048615" w:displacedByCustomXml="next"/>
      <w:bookmarkStart w:id="24" w:name="_Toc436048579" w:displacedByCustomXml="next"/>
      <w:bookmarkStart w:id="25" w:name="_Toc436045180" w:displacedByCustomXml="next"/>
      <w:bookmarkStart w:id="26" w:name="_Toc436044318" w:displacedByCustomXml="next"/>
      <w:bookmarkStart w:id="27" w:name="_Toc436043418" w:displacedByCustomXml="next"/>
      <w:bookmarkStart w:id="28" w:name="_Toc436042513" w:displacedByCustomXml="next"/>
      <w:bookmarkStart w:id="29" w:name="_Toc394665846" w:displacedByCustomXml="next"/>
      <w:bookmarkStart w:id="30" w:name="_Toc394665644" w:displacedByCustomXml="next"/>
      <w:bookmarkStart w:id="31" w:name="_Toc394661940" w:displacedByCustomXml="next"/>
      <w:bookmarkStart w:id="32" w:name="_Toc43733291" w:displacedByCustomXml="next"/>
      <w:bookmarkStart w:id="33" w:name="_Toc43733263" w:displacedByCustomXml="next"/>
      <w:bookmarkStart w:id="34" w:name="_Toc43733117" w:displacedByCustomXml="next"/>
      <w:bookmarkStart w:id="35" w:name="_Toc43731319" w:displacedByCustomXml="next"/>
      <w:bookmarkStart w:id="36" w:name="_Toc43730612" w:displacedByCustomXml="next"/>
      <w:bookmarkStart w:id="37" w:name="_Toc43730489" w:displacedByCustomXml="next"/>
      <w:bookmarkStart w:id="38" w:name="_Toc43730376" w:displacedByCustomXml="next"/>
      <w:bookmarkStart w:id="39" w:name="_Toc43730181" w:displacedByCustomXml="next"/>
      <w:bookmarkStart w:id="40" w:name="_Toc43730167" w:displacedByCustomXml="next"/>
      <w:bookmarkStart w:id="41" w:name="_Toc43729563" w:displacedByCustomXml="next"/>
      <w:bookmarkStart w:id="42" w:name="_Toc43728660" w:displacedByCustomXml="next"/>
      <w:bookmarkStart w:id="43" w:name="_Toc43728598" w:displacedByCustomXml="next"/>
      <w:bookmarkStart w:id="44" w:name="_Toc43727421" w:displacedByCustomXml="next"/>
      <w:bookmarkStart w:id="45" w:name="_Toc43726927" w:displacedByCustomXml="next"/>
      <w:bookmarkStart w:id="46" w:name="_Toc43726868" w:displacedByCustomXml="next"/>
      <w:sdt>
        <w:sdtPr>
          <w:alias w:val="axesPDF - Layout-Tabelle"/>
          <w:tag w:val="axesPDF:ID:Table:90f79cad-a326-4c89-ba17-5887e6e1151b"/>
          <w:id w:val="766346390"/>
          <w:placeholder>
            <w:docPart w:val="C864D8D940F646B892E5992BF815FB5F"/>
          </w:placeholder>
        </w:sdtPr>
        <w:sdtEndPr>
          <w:rPr>
            <w:rFonts w:asciiTheme="minorHAnsi" w:hAnsiTheme="minorHAnsi"/>
            <w:b w:val="0"/>
            <w:bCs w:val="0"/>
            <w:sz w:val="22"/>
            <w:szCs w:val="24"/>
          </w:rPr>
        </w:sdtEndPr>
        <w:sdtContent>
          <w:sdt>
            <w:sdtPr>
              <w:alias w:val="axesPDF Layout Table 1"/>
              <w:tag w:val="axespdf:table-role:layout-table-1"/>
              <w:id w:val="-1957395187"/>
              <w:placeholder>
                <w:docPart w:val="82D7E749C5DD43D6988247E8F824F1A2"/>
              </w:placeholder>
            </w:sdtPr>
            <w:sdtEndPr>
              <w:rPr>
                <w:rFonts w:asciiTheme="minorHAnsi" w:hAnsiTheme="minorHAnsi"/>
                <w:b w:val="0"/>
                <w:bCs w:val="0"/>
                <w:sz w:val="22"/>
                <w:szCs w:val="24"/>
              </w:rPr>
            </w:sdtEndPr>
            <w:sdtContent>
              <w:tr w:rsidR="00B06570" w:rsidRPr="00A577E9" w:rsidTr="00B06570">
                <w:tc>
                  <w:tcPr>
                    <w:tcW w:w="3500" w:type="dxa"/>
                  </w:tcPr>
                  <w:p w:rsidR="00B06570" w:rsidRPr="00A577E9" w:rsidRDefault="00B06570" w:rsidP="00D85FE9">
                    <w:pPr>
                      <w:pStyle w:val="berschrift1"/>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bookmarkEnd w:id="0"/>
                  </w:p>
                </w:tc>
                <w:tc>
                  <w:tcPr>
                    <w:tcW w:w="5854" w:type="dxa"/>
                  </w:tcPr>
                  <w:p w:rsidR="00B06570" w:rsidRPr="00A577E9" w:rsidRDefault="00B06570" w:rsidP="00A8368C">
                    <w:pPr>
                      <w:pStyle w:val="Kopfzeile"/>
                    </w:pPr>
                    <w:r w:rsidRPr="00A577E9">
                      <w:t>Abteilung</w:t>
                    </w:r>
                  </w:p>
                  <w:p w:rsidR="00B06570" w:rsidRPr="00A577E9" w:rsidRDefault="00B06570" w:rsidP="00A8368C">
                    <w:pPr>
                      <w:pStyle w:val="Kopfzeile"/>
                    </w:pPr>
                    <w:r w:rsidRPr="00A577E9">
                      <w:t>oder Autor etc.</w:t>
                    </w:r>
                  </w:p>
                  <w:p w:rsidR="00B06570" w:rsidRPr="00A577E9" w:rsidRDefault="00B06570" w:rsidP="00A8368C">
                    <w:pPr>
                      <w:pStyle w:val="Textkrper"/>
                    </w:pPr>
                  </w:p>
                </w:tc>
              </w:tr>
            </w:sdtContent>
          </w:sdt>
        </w:sdtContent>
      </w:sdt>
    </w:tbl>
    <w:p w:rsidR="008717BF" w:rsidRDefault="00C112EC" w:rsidP="00B06570">
      <w:pPr>
        <w:pStyle w:val="Titel"/>
      </w:pPr>
      <w:r>
        <w:t>Bedienungsanleitung</w:t>
      </w:r>
      <w:r w:rsidR="00BC666C">
        <w:t xml:space="preserve"> </w:t>
      </w:r>
      <w:proofErr w:type="spellStart"/>
      <w:r w:rsidR="00BC666C">
        <w:t>PenFriend</w:t>
      </w:r>
      <w:proofErr w:type="spellEnd"/>
      <w:r w:rsidR="00BC666C">
        <w:t xml:space="preserve"> 3</w:t>
      </w:r>
    </w:p>
    <w:p w:rsidR="008717BF" w:rsidRDefault="008717BF">
      <w:pPr>
        <w:widowControl/>
        <w:suppressAutoHyphens w:val="0"/>
      </w:pPr>
    </w:p>
    <w:p w:rsidR="008717BF" w:rsidRDefault="008717BF">
      <w:pPr>
        <w:widowControl/>
        <w:suppressAutoHyphens w:val="0"/>
      </w:pPr>
    </w:p>
    <w:p w:rsidR="008717BF" w:rsidRDefault="00A8368C">
      <w:pPr>
        <w:widowControl/>
        <w:suppressAutoHyphens w:val="0"/>
      </w:pPr>
      <w:r w:rsidRPr="00A8368C">
        <w:drawing>
          <wp:inline distT="0" distB="0" distL="0" distR="0" wp14:anchorId="31F28B3C" wp14:editId="40D45D74">
            <wp:extent cx="5514975" cy="3298399"/>
            <wp:effectExtent l="0" t="0" r="0" b="0"/>
            <wp:docPr id="1" name="Grafik 1" descr="Abbildung PenFrie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1_2020\SZB_0638_Produk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5017" cy="3298424"/>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BC666C">
        <w:t>08.830</w:t>
      </w:r>
    </w:p>
    <w:p w:rsidR="008717BF" w:rsidRDefault="008717BF">
      <w:pPr>
        <w:widowControl/>
        <w:suppressAutoHyphens w:val="0"/>
      </w:pPr>
      <w:r>
        <w:t>Stand:</w:t>
      </w:r>
      <w:r w:rsidR="00BC666C">
        <w:t xml:space="preserve"> 01.09.2022</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Content>
        <w:p w:rsidR="00631745" w:rsidRPr="00631745" w:rsidRDefault="00631745" w:rsidP="00EA1549">
          <w:pPr>
            <w:pStyle w:val="Inhaltsverzeichnisberschrift"/>
          </w:pPr>
          <w:r w:rsidRPr="00631745">
            <w:t>Inhaltsverzeichnis</w:t>
          </w:r>
        </w:p>
        <w:p w:rsidR="00A8368C"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09980517" w:history="1">
            <w:r w:rsidR="00A8368C" w:rsidRPr="007B4596">
              <w:rPr>
                <w:rStyle w:val="Hyperlink"/>
                <w:noProof/>
              </w:rPr>
              <w:drawing>
                <wp:inline distT="0" distB="0" distL="0" distR="0" wp14:anchorId="3AD4EA48" wp14:editId="152C8C73">
                  <wp:extent cx="1872750" cy="792000"/>
                  <wp:effectExtent l="0" t="0" r="0" b="8255"/>
                  <wp:docPr id="2" name="Grafik 2"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r w:rsidR="00A8368C">
              <w:rPr>
                <w:noProof/>
                <w:webHidden/>
              </w:rPr>
              <w:tab/>
            </w:r>
            <w:r w:rsidR="00A8368C">
              <w:rPr>
                <w:noProof/>
                <w:webHidden/>
              </w:rPr>
              <w:fldChar w:fldCharType="begin"/>
            </w:r>
            <w:r w:rsidR="00A8368C">
              <w:rPr>
                <w:noProof/>
                <w:webHidden/>
              </w:rPr>
              <w:instrText xml:space="preserve"> PAGEREF _Toc109980517 \h </w:instrText>
            </w:r>
            <w:r w:rsidR="00A8368C">
              <w:rPr>
                <w:noProof/>
                <w:webHidden/>
              </w:rPr>
            </w:r>
            <w:r w:rsidR="00A8368C">
              <w:rPr>
                <w:noProof/>
                <w:webHidden/>
              </w:rPr>
              <w:fldChar w:fldCharType="separate"/>
            </w:r>
            <w:r w:rsidR="00A8368C">
              <w:rPr>
                <w:noProof/>
                <w:webHidden/>
              </w:rPr>
              <w:t>1</w:t>
            </w:r>
            <w:r w:rsidR="00A8368C">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18" w:history="1">
            <w:r w:rsidRPr="007B4596">
              <w:rPr>
                <w:rStyle w:val="Hyperlink"/>
                <w:noProof/>
              </w:rPr>
              <w:t>1.</w:t>
            </w:r>
            <w:r>
              <w:rPr>
                <w:rFonts w:eastAsiaTheme="minorEastAsia" w:cstheme="minorBidi"/>
                <w:b w:val="0"/>
                <w:noProof/>
                <w:kern w:val="0"/>
                <w:szCs w:val="22"/>
              </w:rPr>
              <w:tab/>
            </w:r>
            <w:r w:rsidRPr="007B4596">
              <w:rPr>
                <w:rStyle w:val="Hyperlink"/>
                <w:noProof/>
              </w:rPr>
              <w:t>Allgemeine Beschreibung</w:t>
            </w:r>
            <w:r>
              <w:rPr>
                <w:noProof/>
                <w:webHidden/>
              </w:rPr>
              <w:tab/>
            </w:r>
            <w:r>
              <w:rPr>
                <w:noProof/>
                <w:webHidden/>
              </w:rPr>
              <w:fldChar w:fldCharType="begin"/>
            </w:r>
            <w:r>
              <w:rPr>
                <w:noProof/>
                <w:webHidden/>
              </w:rPr>
              <w:instrText xml:space="preserve"> PAGEREF _Toc109980518 \h </w:instrText>
            </w:r>
            <w:r>
              <w:rPr>
                <w:noProof/>
                <w:webHidden/>
              </w:rPr>
            </w:r>
            <w:r>
              <w:rPr>
                <w:noProof/>
                <w:webHidden/>
              </w:rPr>
              <w:fldChar w:fldCharType="separate"/>
            </w:r>
            <w:r>
              <w:rPr>
                <w:noProof/>
                <w:webHidden/>
              </w:rPr>
              <w:t>4</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19" w:history="1">
            <w:r w:rsidRPr="007B4596">
              <w:rPr>
                <w:rStyle w:val="Hyperlink"/>
                <w:noProof/>
              </w:rPr>
              <w:t>2.</w:t>
            </w:r>
            <w:r>
              <w:rPr>
                <w:rFonts w:eastAsiaTheme="minorEastAsia" w:cstheme="minorBidi"/>
                <w:b w:val="0"/>
                <w:noProof/>
                <w:kern w:val="0"/>
                <w:szCs w:val="22"/>
              </w:rPr>
              <w:tab/>
            </w:r>
            <w:r w:rsidRPr="007B4596">
              <w:rPr>
                <w:rStyle w:val="Hyperlink"/>
                <w:noProof/>
              </w:rPr>
              <w:t>Lieferumfang</w:t>
            </w:r>
            <w:r>
              <w:rPr>
                <w:noProof/>
                <w:webHidden/>
              </w:rPr>
              <w:tab/>
            </w:r>
            <w:r>
              <w:rPr>
                <w:noProof/>
                <w:webHidden/>
              </w:rPr>
              <w:fldChar w:fldCharType="begin"/>
            </w:r>
            <w:r>
              <w:rPr>
                <w:noProof/>
                <w:webHidden/>
              </w:rPr>
              <w:instrText xml:space="preserve"> PAGEREF _Toc109980519 \h </w:instrText>
            </w:r>
            <w:r>
              <w:rPr>
                <w:noProof/>
                <w:webHidden/>
              </w:rPr>
            </w:r>
            <w:r>
              <w:rPr>
                <w:noProof/>
                <w:webHidden/>
              </w:rPr>
              <w:fldChar w:fldCharType="separate"/>
            </w:r>
            <w:r>
              <w:rPr>
                <w:noProof/>
                <w:webHidden/>
              </w:rPr>
              <w:t>4</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20" w:history="1">
            <w:r w:rsidRPr="007B4596">
              <w:rPr>
                <w:rStyle w:val="Hyperlink"/>
                <w:noProof/>
              </w:rPr>
              <w:t>3.</w:t>
            </w:r>
            <w:r>
              <w:rPr>
                <w:rFonts w:eastAsiaTheme="minorEastAsia" w:cstheme="minorBidi"/>
                <w:b w:val="0"/>
                <w:noProof/>
                <w:kern w:val="0"/>
                <w:szCs w:val="22"/>
              </w:rPr>
              <w:tab/>
            </w:r>
            <w:r w:rsidRPr="007B4596">
              <w:rPr>
                <w:rStyle w:val="Hyperlink"/>
                <w:noProof/>
              </w:rPr>
              <w:t>Orientierung</w:t>
            </w:r>
            <w:r>
              <w:rPr>
                <w:noProof/>
                <w:webHidden/>
              </w:rPr>
              <w:tab/>
            </w:r>
            <w:r>
              <w:rPr>
                <w:noProof/>
                <w:webHidden/>
              </w:rPr>
              <w:fldChar w:fldCharType="begin"/>
            </w:r>
            <w:r>
              <w:rPr>
                <w:noProof/>
                <w:webHidden/>
              </w:rPr>
              <w:instrText xml:space="preserve"> PAGEREF _Toc109980520 \h </w:instrText>
            </w:r>
            <w:r>
              <w:rPr>
                <w:noProof/>
                <w:webHidden/>
              </w:rPr>
            </w:r>
            <w:r>
              <w:rPr>
                <w:noProof/>
                <w:webHidden/>
              </w:rPr>
              <w:fldChar w:fldCharType="separate"/>
            </w:r>
            <w:r>
              <w:rPr>
                <w:noProof/>
                <w:webHidden/>
              </w:rPr>
              <w:t>4</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21" w:history="1">
            <w:r w:rsidRPr="007B4596">
              <w:rPr>
                <w:rStyle w:val="Hyperlink"/>
                <w:noProof/>
              </w:rPr>
              <w:t>4.</w:t>
            </w:r>
            <w:r>
              <w:rPr>
                <w:rFonts w:eastAsiaTheme="minorEastAsia" w:cstheme="minorBidi"/>
                <w:b w:val="0"/>
                <w:noProof/>
                <w:kern w:val="0"/>
                <w:szCs w:val="22"/>
              </w:rPr>
              <w:tab/>
            </w:r>
            <w:r w:rsidRPr="007B4596">
              <w:rPr>
                <w:rStyle w:val="Hyperlink"/>
                <w:noProof/>
              </w:rPr>
              <w:t>Audio-Anleitung Hot Spots</w:t>
            </w:r>
            <w:r>
              <w:rPr>
                <w:noProof/>
                <w:webHidden/>
              </w:rPr>
              <w:tab/>
            </w:r>
            <w:r>
              <w:rPr>
                <w:noProof/>
                <w:webHidden/>
              </w:rPr>
              <w:fldChar w:fldCharType="begin"/>
            </w:r>
            <w:r>
              <w:rPr>
                <w:noProof/>
                <w:webHidden/>
              </w:rPr>
              <w:instrText xml:space="preserve"> PAGEREF _Toc109980521 \h </w:instrText>
            </w:r>
            <w:r>
              <w:rPr>
                <w:noProof/>
                <w:webHidden/>
              </w:rPr>
            </w:r>
            <w:r>
              <w:rPr>
                <w:noProof/>
                <w:webHidden/>
              </w:rPr>
              <w:fldChar w:fldCharType="separate"/>
            </w:r>
            <w:r>
              <w:rPr>
                <w:noProof/>
                <w:webHidden/>
              </w:rPr>
              <w:t>5</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22" w:history="1">
            <w:r w:rsidRPr="007B4596">
              <w:rPr>
                <w:rStyle w:val="Hyperlink"/>
                <w:noProof/>
              </w:rPr>
              <w:t>5.</w:t>
            </w:r>
            <w:r>
              <w:rPr>
                <w:rFonts w:eastAsiaTheme="minorEastAsia" w:cstheme="minorBidi"/>
                <w:b w:val="0"/>
                <w:noProof/>
                <w:kern w:val="0"/>
                <w:szCs w:val="22"/>
              </w:rPr>
              <w:tab/>
            </w:r>
            <w:r w:rsidRPr="007B4596">
              <w:rPr>
                <w:rStyle w:val="Hyperlink"/>
                <w:noProof/>
              </w:rPr>
              <w:t>Erste Schritte</w:t>
            </w:r>
            <w:r>
              <w:rPr>
                <w:noProof/>
                <w:webHidden/>
              </w:rPr>
              <w:tab/>
            </w:r>
            <w:r>
              <w:rPr>
                <w:noProof/>
                <w:webHidden/>
              </w:rPr>
              <w:fldChar w:fldCharType="begin"/>
            </w:r>
            <w:r>
              <w:rPr>
                <w:noProof/>
                <w:webHidden/>
              </w:rPr>
              <w:instrText xml:space="preserve"> PAGEREF _Toc109980522 \h </w:instrText>
            </w:r>
            <w:r>
              <w:rPr>
                <w:noProof/>
                <w:webHidden/>
              </w:rPr>
            </w:r>
            <w:r>
              <w:rPr>
                <w:noProof/>
                <w:webHidden/>
              </w:rPr>
              <w:fldChar w:fldCharType="separate"/>
            </w:r>
            <w:r>
              <w:rPr>
                <w:noProof/>
                <w:webHidden/>
              </w:rPr>
              <w:t>5</w:t>
            </w:r>
            <w:r>
              <w:rPr>
                <w:noProof/>
                <w:webHidden/>
              </w:rPr>
              <w:fldChar w:fldCharType="end"/>
            </w:r>
          </w:hyperlink>
        </w:p>
        <w:p w:rsidR="00A8368C" w:rsidRDefault="00A8368C">
          <w:pPr>
            <w:pStyle w:val="Verzeichnis2"/>
            <w:rPr>
              <w:rFonts w:eastAsiaTheme="minorEastAsia" w:cstheme="minorBidi"/>
              <w:kern w:val="0"/>
              <w:szCs w:val="22"/>
            </w:rPr>
          </w:pPr>
          <w:hyperlink w:anchor="_Toc109980523" w:history="1">
            <w:r w:rsidRPr="007B4596">
              <w:rPr>
                <w:rStyle w:val="Hyperlink"/>
              </w:rPr>
              <w:t>5.1.</w:t>
            </w:r>
            <w:r>
              <w:rPr>
                <w:rFonts w:eastAsiaTheme="minorEastAsia" w:cstheme="minorBidi"/>
                <w:kern w:val="0"/>
                <w:szCs w:val="22"/>
              </w:rPr>
              <w:tab/>
            </w:r>
            <w:r w:rsidRPr="007B4596">
              <w:rPr>
                <w:rStyle w:val="Hyperlink"/>
              </w:rPr>
              <w:t>Lanyard befestigung</w:t>
            </w:r>
            <w:r>
              <w:rPr>
                <w:webHidden/>
              </w:rPr>
              <w:tab/>
            </w:r>
            <w:r>
              <w:rPr>
                <w:webHidden/>
              </w:rPr>
              <w:fldChar w:fldCharType="begin"/>
            </w:r>
            <w:r>
              <w:rPr>
                <w:webHidden/>
              </w:rPr>
              <w:instrText xml:space="preserve"> PAGEREF _Toc109980523 \h </w:instrText>
            </w:r>
            <w:r>
              <w:rPr>
                <w:webHidden/>
              </w:rPr>
            </w:r>
            <w:r>
              <w:rPr>
                <w:webHidden/>
              </w:rPr>
              <w:fldChar w:fldCharType="separate"/>
            </w:r>
            <w:r>
              <w:rPr>
                <w:webHidden/>
              </w:rPr>
              <w:t>5</w:t>
            </w:r>
            <w:r>
              <w:rPr>
                <w:webHidden/>
              </w:rPr>
              <w:fldChar w:fldCharType="end"/>
            </w:r>
          </w:hyperlink>
        </w:p>
        <w:p w:rsidR="00A8368C" w:rsidRDefault="00A8368C">
          <w:pPr>
            <w:pStyle w:val="Verzeichnis1"/>
            <w:rPr>
              <w:rFonts w:eastAsiaTheme="minorEastAsia" w:cstheme="minorBidi"/>
              <w:b w:val="0"/>
              <w:noProof/>
              <w:kern w:val="0"/>
              <w:szCs w:val="22"/>
            </w:rPr>
          </w:pPr>
          <w:hyperlink w:anchor="_Toc109980524" w:history="1">
            <w:r w:rsidRPr="007B4596">
              <w:rPr>
                <w:rStyle w:val="Hyperlink"/>
                <w:noProof/>
              </w:rPr>
              <w:t>6.</w:t>
            </w:r>
            <w:r>
              <w:rPr>
                <w:rFonts w:eastAsiaTheme="minorEastAsia" w:cstheme="minorBidi"/>
                <w:b w:val="0"/>
                <w:noProof/>
                <w:kern w:val="0"/>
                <w:szCs w:val="22"/>
              </w:rPr>
              <w:tab/>
            </w:r>
            <w:r w:rsidRPr="007B4596">
              <w:rPr>
                <w:rStyle w:val="Hyperlink"/>
                <w:noProof/>
              </w:rPr>
              <w:t>Verwendung Ihres RNIB-PenFriend</w:t>
            </w:r>
            <w:r>
              <w:rPr>
                <w:noProof/>
                <w:webHidden/>
              </w:rPr>
              <w:tab/>
            </w:r>
            <w:r>
              <w:rPr>
                <w:noProof/>
                <w:webHidden/>
              </w:rPr>
              <w:fldChar w:fldCharType="begin"/>
            </w:r>
            <w:r>
              <w:rPr>
                <w:noProof/>
                <w:webHidden/>
              </w:rPr>
              <w:instrText xml:space="preserve"> PAGEREF _Toc109980524 \h </w:instrText>
            </w:r>
            <w:r>
              <w:rPr>
                <w:noProof/>
                <w:webHidden/>
              </w:rPr>
            </w:r>
            <w:r>
              <w:rPr>
                <w:noProof/>
                <w:webHidden/>
              </w:rPr>
              <w:fldChar w:fldCharType="separate"/>
            </w:r>
            <w:r>
              <w:rPr>
                <w:noProof/>
                <w:webHidden/>
              </w:rPr>
              <w:t>5</w:t>
            </w:r>
            <w:r>
              <w:rPr>
                <w:noProof/>
                <w:webHidden/>
              </w:rPr>
              <w:fldChar w:fldCharType="end"/>
            </w:r>
          </w:hyperlink>
        </w:p>
        <w:p w:rsidR="00A8368C" w:rsidRDefault="00A8368C">
          <w:pPr>
            <w:pStyle w:val="Verzeichnis2"/>
            <w:rPr>
              <w:rFonts w:eastAsiaTheme="minorEastAsia" w:cstheme="minorBidi"/>
              <w:kern w:val="0"/>
              <w:szCs w:val="22"/>
            </w:rPr>
          </w:pPr>
          <w:hyperlink w:anchor="_Toc109980525" w:history="1">
            <w:r w:rsidRPr="007B4596">
              <w:rPr>
                <w:rStyle w:val="Hyperlink"/>
              </w:rPr>
              <w:t>6.1.</w:t>
            </w:r>
            <w:r>
              <w:rPr>
                <w:rFonts w:eastAsiaTheme="minorEastAsia" w:cstheme="minorBidi"/>
                <w:kern w:val="0"/>
                <w:szCs w:val="22"/>
              </w:rPr>
              <w:tab/>
            </w:r>
            <w:r w:rsidRPr="007B4596">
              <w:rPr>
                <w:rStyle w:val="Hyperlink"/>
              </w:rPr>
              <w:t>Ein/Aus-Schalter: Einschalten des PenFriends</w:t>
            </w:r>
            <w:r>
              <w:rPr>
                <w:webHidden/>
              </w:rPr>
              <w:tab/>
            </w:r>
            <w:r>
              <w:rPr>
                <w:webHidden/>
              </w:rPr>
              <w:fldChar w:fldCharType="begin"/>
            </w:r>
            <w:r>
              <w:rPr>
                <w:webHidden/>
              </w:rPr>
              <w:instrText xml:space="preserve"> PAGEREF _Toc109980525 \h </w:instrText>
            </w:r>
            <w:r>
              <w:rPr>
                <w:webHidden/>
              </w:rPr>
            </w:r>
            <w:r>
              <w:rPr>
                <w:webHidden/>
              </w:rPr>
              <w:fldChar w:fldCharType="separate"/>
            </w:r>
            <w:r>
              <w:rPr>
                <w:webHidden/>
              </w:rPr>
              <w:t>6</w:t>
            </w:r>
            <w:r>
              <w:rPr>
                <w:webHidden/>
              </w:rPr>
              <w:fldChar w:fldCharType="end"/>
            </w:r>
          </w:hyperlink>
        </w:p>
        <w:p w:rsidR="00A8368C" w:rsidRDefault="00A8368C">
          <w:pPr>
            <w:pStyle w:val="Verzeichnis2"/>
            <w:rPr>
              <w:rFonts w:eastAsiaTheme="minorEastAsia" w:cstheme="minorBidi"/>
              <w:kern w:val="0"/>
              <w:szCs w:val="22"/>
            </w:rPr>
          </w:pPr>
          <w:hyperlink w:anchor="_Toc109980526" w:history="1">
            <w:r w:rsidRPr="007B4596">
              <w:rPr>
                <w:rStyle w:val="Hyperlink"/>
              </w:rPr>
              <w:t>6.2.</w:t>
            </w:r>
            <w:r>
              <w:rPr>
                <w:rFonts w:eastAsiaTheme="minorEastAsia" w:cstheme="minorBidi"/>
                <w:kern w:val="0"/>
                <w:szCs w:val="22"/>
              </w:rPr>
              <w:tab/>
            </w:r>
            <w:r w:rsidRPr="007B4596">
              <w:rPr>
                <w:rStyle w:val="Hyperlink"/>
              </w:rPr>
              <w:t>Aufnahmetaste</w:t>
            </w:r>
            <w:r>
              <w:rPr>
                <w:webHidden/>
              </w:rPr>
              <w:tab/>
            </w:r>
            <w:r>
              <w:rPr>
                <w:webHidden/>
              </w:rPr>
              <w:fldChar w:fldCharType="begin"/>
            </w:r>
            <w:r>
              <w:rPr>
                <w:webHidden/>
              </w:rPr>
              <w:instrText xml:space="preserve"> PAGEREF _Toc109980526 \h </w:instrText>
            </w:r>
            <w:r>
              <w:rPr>
                <w:webHidden/>
              </w:rPr>
            </w:r>
            <w:r>
              <w:rPr>
                <w:webHidden/>
              </w:rPr>
              <w:fldChar w:fldCharType="separate"/>
            </w:r>
            <w:r>
              <w:rPr>
                <w:webHidden/>
              </w:rPr>
              <w:t>6</w:t>
            </w:r>
            <w:r>
              <w:rPr>
                <w:webHidden/>
              </w:rPr>
              <w:fldChar w:fldCharType="end"/>
            </w:r>
          </w:hyperlink>
        </w:p>
        <w:p w:rsidR="00A8368C" w:rsidRDefault="00A8368C">
          <w:pPr>
            <w:pStyle w:val="Verzeichnis2"/>
            <w:rPr>
              <w:rFonts w:eastAsiaTheme="minorEastAsia" w:cstheme="minorBidi"/>
              <w:kern w:val="0"/>
              <w:szCs w:val="22"/>
            </w:rPr>
          </w:pPr>
          <w:hyperlink w:anchor="_Toc109980527" w:history="1">
            <w:r w:rsidRPr="007B4596">
              <w:rPr>
                <w:rStyle w:val="Hyperlink"/>
              </w:rPr>
              <w:t>6.3.</w:t>
            </w:r>
            <w:r>
              <w:rPr>
                <w:rFonts w:eastAsiaTheme="minorEastAsia" w:cstheme="minorBidi"/>
                <w:kern w:val="0"/>
                <w:szCs w:val="22"/>
              </w:rPr>
              <w:tab/>
            </w:r>
            <w:r w:rsidRPr="007B4596">
              <w:rPr>
                <w:rStyle w:val="Hyperlink"/>
              </w:rPr>
              <w:t>Wiedergabe</w:t>
            </w:r>
            <w:r>
              <w:rPr>
                <w:webHidden/>
              </w:rPr>
              <w:tab/>
            </w:r>
            <w:r>
              <w:rPr>
                <w:webHidden/>
              </w:rPr>
              <w:fldChar w:fldCharType="begin"/>
            </w:r>
            <w:r>
              <w:rPr>
                <w:webHidden/>
              </w:rPr>
              <w:instrText xml:space="preserve"> PAGEREF _Toc109980527 \h </w:instrText>
            </w:r>
            <w:r>
              <w:rPr>
                <w:webHidden/>
              </w:rPr>
            </w:r>
            <w:r>
              <w:rPr>
                <w:webHidden/>
              </w:rPr>
              <w:fldChar w:fldCharType="separate"/>
            </w:r>
            <w:r>
              <w:rPr>
                <w:webHidden/>
              </w:rPr>
              <w:t>6</w:t>
            </w:r>
            <w:r>
              <w:rPr>
                <w:webHidden/>
              </w:rPr>
              <w:fldChar w:fldCharType="end"/>
            </w:r>
          </w:hyperlink>
        </w:p>
        <w:p w:rsidR="00A8368C" w:rsidRDefault="00A8368C">
          <w:pPr>
            <w:pStyle w:val="Verzeichnis2"/>
            <w:rPr>
              <w:rFonts w:eastAsiaTheme="minorEastAsia" w:cstheme="minorBidi"/>
              <w:kern w:val="0"/>
              <w:szCs w:val="22"/>
            </w:rPr>
          </w:pPr>
          <w:hyperlink w:anchor="_Toc109980528" w:history="1">
            <w:r w:rsidRPr="007B4596">
              <w:rPr>
                <w:rStyle w:val="Hyperlink"/>
              </w:rPr>
              <w:t>6.4.</w:t>
            </w:r>
            <w:r>
              <w:rPr>
                <w:rFonts w:eastAsiaTheme="minorEastAsia" w:cstheme="minorBidi"/>
                <w:kern w:val="0"/>
                <w:szCs w:val="22"/>
              </w:rPr>
              <w:tab/>
            </w:r>
            <w:r w:rsidRPr="007B4596">
              <w:rPr>
                <w:rStyle w:val="Hyperlink"/>
              </w:rPr>
              <w:t>Lautstärke</w:t>
            </w:r>
            <w:r>
              <w:rPr>
                <w:webHidden/>
              </w:rPr>
              <w:tab/>
            </w:r>
            <w:r>
              <w:rPr>
                <w:webHidden/>
              </w:rPr>
              <w:fldChar w:fldCharType="begin"/>
            </w:r>
            <w:r>
              <w:rPr>
                <w:webHidden/>
              </w:rPr>
              <w:instrText xml:space="preserve"> PAGEREF _Toc109980528 \h </w:instrText>
            </w:r>
            <w:r>
              <w:rPr>
                <w:webHidden/>
              </w:rPr>
            </w:r>
            <w:r>
              <w:rPr>
                <w:webHidden/>
              </w:rPr>
              <w:fldChar w:fldCharType="separate"/>
            </w:r>
            <w:r>
              <w:rPr>
                <w:webHidden/>
              </w:rPr>
              <w:t>6</w:t>
            </w:r>
            <w:r>
              <w:rPr>
                <w:webHidden/>
              </w:rPr>
              <w:fldChar w:fldCharType="end"/>
            </w:r>
          </w:hyperlink>
        </w:p>
        <w:p w:rsidR="00A8368C" w:rsidRDefault="00A8368C">
          <w:pPr>
            <w:pStyle w:val="Verzeichnis2"/>
            <w:rPr>
              <w:rFonts w:eastAsiaTheme="minorEastAsia" w:cstheme="minorBidi"/>
              <w:kern w:val="0"/>
              <w:szCs w:val="22"/>
            </w:rPr>
          </w:pPr>
          <w:hyperlink w:anchor="_Toc109980529" w:history="1">
            <w:r w:rsidRPr="007B4596">
              <w:rPr>
                <w:rStyle w:val="Hyperlink"/>
              </w:rPr>
              <w:t>6.5.</w:t>
            </w:r>
            <w:r>
              <w:rPr>
                <w:rFonts w:eastAsiaTheme="minorEastAsia" w:cstheme="minorBidi"/>
                <w:kern w:val="0"/>
                <w:szCs w:val="22"/>
              </w:rPr>
              <w:tab/>
            </w:r>
            <w:r w:rsidRPr="007B4596">
              <w:rPr>
                <w:rStyle w:val="Hyperlink"/>
              </w:rPr>
              <w:t>Modus</w:t>
            </w:r>
            <w:bookmarkStart w:id="47" w:name="_GoBack"/>
            <w:bookmarkEnd w:id="47"/>
            <w:r>
              <w:rPr>
                <w:webHidden/>
              </w:rPr>
              <w:tab/>
            </w:r>
            <w:r>
              <w:rPr>
                <w:webHidden/>
              </w:rPr>
              <w:fldChar w:fldCharType="begin"/>
            </w:r>
            <w:r>
              <w:rPr>
                <w:webHidden/>
              </w:rPr>
              <w:instrText xml:space="preserve"> PAGEREF _Toc109980529 \h </w:instrText>
            </w:r>
            <w:r>
              <w:rPr>
                <w:webHidden/>
              </w:rPr>
            </w:r>
            <w:r>
              <w:rPr>
                <w:webHidden/>
              </w:rPr>
              <w:fldChar w:fldCharType="separate"/>
            </w:r>
            <w:r>
              <w:rPr>
                <w:webHidden/>
              </w:rPr>
              <w:t>6</w:t>
            </w:r>
            <w:r>
              <w:rPr>
                <w:webHidden/>
              </w:rPr>
              <w:fldChar w:fldCharType="end"/>
            </w:r>
          </w:hyperlink>
        </w:p>
        <w:p w:rsidR="00A8368C" w:rsidRDefault="00A8368C">
          <w:pPr>
            <w:pStyle w:val="Verzeichnis3"/>
            <w:rPr>
              <w:rFonts w:eastAsiaTheme="minorEastAsia" w:cstheme="minorBidi"/>
              <w:noProof/>
              <w:kern w:val="0"/>
              <w:szCs w:val="22"/>
            </w:rPr>
          </w:pPr>
          <w:hyperlink w:anchor="_Toc109980530" w:history="1">
            <w:r w:rsidRPr="007B4596">
              <w:rPr>
                <w:rStyle w:val="Hyperlink"/>
                <w:noProof/>
              </w:rPr>
              <w:t>6.5.1.</w:t>
            </w:r>
            <w:r>
              <w:rPr>
                <w:rFonts w:eastAsiaTheme="minorEastAsia" w:cstheme="minorBidi"/>
                <w:noProof/>
                <w:kern w:val="0"/>
                <w:szCs w:val="22"/>
              </w:rPr>
              <w:tab/>
            </w:r>
            <w:r w:rsidRPr="007B4596">
              <w:rPr>
                <w:rStyle w:val="Hyperlink"/>
                <w:noProof/>
              </w:rPr>
              <w:t>Aufnahme- und Wiedergabemodus</w:t>
            </w:r>
            <w:r>
              <w:rPr>
                <w:noProof/>
                <w:webHidden/>
              </w:rPr>
              <w:tab/>
            </w:r>
            <w:r>
              <w:rPr>
                <w:noProof/>
                <w:webHidden/>
              </w:rPr>
              <w:fldChar w:fldCharType="begin"/>
            </w:r>
            <w:r>
              <w:rPr>
                <w:noProof/>
                <w:webHidden/>
              </w:rPr>
              <w:instrText xml:space="preserve"> PAGEREF _Toc109980530 \h </w:instrText>
            </w:r>
            <w:r>
              <w:rPr>
                <w:noProof/>
                <w:webHidden/>
              </w:rPr>
            </w:r>
            <w:r>
              <w:rPr>
                <w:noProof/>
                <w:webHidden/>
              </w:rPr>
              <w:fldChar w:fldCharType="separate"/>
            </w:r>
            <w:r>
              <w:rPr>
                <w:noProof/>
                <w:webHidden/>
              </w:rPr>
              <w:t>7</w:t>
            </w:r>
            <w:r>
              <w:rPr>
                <w:noProof/>
                <w:webHidden/>
              </w:rPr>
              <w:fldChar w:fldCharType="end"/>
            </w:r>
          </w:hyperlink>
        </w:p>
        <w:p w:rsidR="00A8368C" w:rsidRDefault="00A8368C">
          <w:pPr>
            <w:pStyle w:val="Verzeichnis3"/>
            <w:rPr>
              <w:rFonts w:eastAsiaTheme="minorEastAsia" w:cstheme="minorBidi"/>
              <w:noProof/>
              <w:kern w:val="0"/>
              <w:szCs w:val="22"/>
            </w:rPr>
          </w:pPr>
          <w:hyperlink w:anchor="_Toc109980531" w:history="1">
            <w:r w:rsidRPr="007B4596">
              <w:rPr>
                <w:rStyle w:val="Hyperlink"/>
                <w:noProof/>
              </w:rPr>
              <w:t>6.5.2.</w:t>
            </w:r>
            <w:r>
              <w:rPr>
                <w:rFonts w:eastAsiaTheme="minorEastAsia" w:cstheme="minorBidi"/>
                <w:noProof/>
                <w:kern w:val="0"/>
                <w:szCs w:val="22"/>
              </w:rPr>
              <w:tab/>
            </w:r>
            <w:r w:rsidRPr="007B4596">
              <w:rPr>
                <w:rStyle w:val="Hyperlink"/>
                <w:noProof/>
              </w:rPr>
              <w:t>Hörbuch-Modus</w:t>
            </w:r>
            <w:r>
              <w:rPr>
                <w:noProof/>
                <w:webHidden/>
              </w:rPr>
              <w:tab/>
            </w:r>
            <w:r>
              <w:rPr>
                <w:noProof/>
                <w:webHidden/>
              </w:rPr>
              <w:fldChar w:fldCharType="begin"/>
            </w:r>
            <w:r>
              <w:rPr>
                <w:noProof/>
                <w:webHidden/>
              </w:rPr>
              <w:instrText xml:space="preserve"> PAGEREF _Toc109980531 \h </w:instrText>
            </w:r>
            <w:r>
              <w:rPr>
                <w:noProof/>
                <w:webHidden/>
              </w:rPr>
            </w:r>
            <w:r>
              <w:rPr>
                <w:noProof/>
                <w:webHidden/>
              </w:rPr>
              <w:fldChar w:fldCharType="separate"/>
            </w:r>
            <w:r>
              <w:rPr>
                <w:noProof/>
                <w:webHidden/>
              </w:rPr>
              <w:t>7</w:t>
            </w:r>
            <w:r>
              <w:rPr>
                <w:noProof/>
                <w:webHidden/>
              </w:rPr>
              <w:fldChar w:fldCharType="end"/>
            </w:r>
          </w:hyperlink>
        </w:p>
        <w:p w:rsidR="00A8368C" w:rsidRDefault="00A8368C">
          <w:pPr>
            <w:pStyle w:val="Verzeichnis3"/>
            <w:rPr>
              <w:rFonts w:eastAsiaTheme="minorEastAsia" w:cstheme="minorBidi"/>
              <w:noProof/>
              <w:kern w:val="0"/>
              <w:szCs w:val="22"/>
            </w:rPr>
          </w:pPr>
          <w:hyperlink w:anchor="_Toc109980532" w:history="1">
            <w:r w:rsidRPr="007B4596">
              <w:rPr>
                <w:rStyle w:val="Hyperlink"/>
                <w:noProof/>
              </w:rPr>
              <w:t>6.5.3.</w:t>
            </w:r>
            <w:r>
              <w:rPr>
                <w:rFonts w:eastAsiaTheme="minorEastAsia" w:cstheme="minorBidi"/>
                <w:noProof/>
                <w:kern w:val="0"/>
                <w:szCs w:val="22"/>
              </w:rPr>
              <w:tab/>
            </w:r>
            <w:r w:rsidRPr="007B4596">
              <w:rPr>
                <w:rStyle w:val="Hyperlink"/>
                <w:noProof/>
              </w:rPr>
              <w:t>MP3-Modus</w:t>
            </w:r>
            <w:r>
              <w:rPr>
                <w:noProof/>
                <w:webHidden/>
              </w:rPr>
              <w:tab/>
            </w:r>
            <w:r>
              <w:rPr>
                <w:noProof/>
                <w:webHidden/>
              </w:rPr>
              <w:fldChar w:fldCharType="begin"/>
            </w:r>
            <w:r>
              <w:rPr>
                <w:noProof/>
                <w:webHidden/>
              </w:rPr>
              <w:instrText xml:space="preserve"> PAGEREF _Toc109980532 \h </w:instrText>
            </w:r>
            <w:r>
              <w:rPr>
                <w:noProof/>
                <w:webHidden/>
              </w:rPr>
            </w:r>
            <w:r>
              <w:rPr>
                <w:noProof/>
                <w:webHidden/>
              </w:rPr>
              <w:fldChar w:fldCharType="separate"/>
            </w:r>
            <w:r>
              <w:rPr>
                <w:noProof/>
                <w:webHidden/>
              </w:rPr>
              <w:t>7</w:t>
            </w:r>
            <w:r>
              <w:rPr>
                <w:noProof/>
                <w:webHidden/>
              </w:rPr>
              <w:fldChar w:fldCharType="end"/>
            </w:r>
          </w:hyperlink>
        </w:p>
        <w:p w:rsidR="00A8368C" w:rsidRDefault="00A8368C">
          <w:pPr>
            <w:pStyle w:val="Verzeichnis3"/>
            <w:rPr>
              <w:rFonts w:eastAsiaTheme="minorEastAsia" w:cstheme="minorBidi"/>
              <w:noProof/>
              <w:kern w:val="0"/>
              <w:szCs w:val="22"/>
            </w:rPr>
          </w:pPr>
          <w:hyperlink w:anchor="_Toc109980533" w:history="1">
            <w:r w:rsidRPr="007B4596">
              <w:rPr>
                <w:rStyle w:val="Hyperlink"/>
                <w:noProof/>
              </w:rPr>
              <w:t>6.5.4.</w:t>
            </w:r>
            <w:r>
              <w:rPr>
                <w:rFonts w:eastAsiaTheme="minorEastAsia" w:cstheme="minorBidi"/>
                <w:noProof/>
                <w:kern w:val="0"/>
                <w:szCs w:val="22"/>
              </w:rPr>
              <w:tab/>
            </w:r>
            <w:r w:rsidRPr="007B4596">
              <w:rPr>
                <w:rStyle w:val="Hyperlink"/>
                <w:noProof/>
              </w:rPr>
              <w:t>Hörbuch-Modus</w:t>
            </w:r>
            <w:r>
              <w:rPr>
                <w:noProof/>
                <w:webHidden/>
              </w:rPr>
              <w:tab/>
            </w:r>
            <w:r>
              <w:rPr>
                <w:noProof/>
                <w:webHidden/>
              </w:rPr>
              <w:fldChar w:fldCharType="begin"/>
            </w:r>
            <w:r>
              <w:rPr>
                <w:noProof/>
                <w:webHidden/>
              </w:rPr>
              <w:instrText xml:space="preserve"> PAGEREF _Toc109980533 \h </w:instrText>
            </w:r>
            <w:r>
              <w:rPr>
                <w:noProof/>
                <w:webHidden/>
              </w:rPr>
            </w:r>
            <w:r>
              <w:rPr>
                <w:noProof/>
                <w:webHidden/>
              </w:rPr>
              <w:fldChar w:fldCharType="separate"/>
            </w:r>
            <w:r>
              <w:rPr>
                <w:noProof/>
                <w:webHidden/>
              </w:rPr>
              <w:t>7</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34" w:history="1">
            <w:r w:rsidRPr="007B4596">
              <w:rPr>
                <w:rStyle w:val="Hyperlink"/>
                <w:noProof/>
              </w:rPr>
              <w:t>7.</w:t>
            </w:r>
            <w:r>
              <w:rPr>
                <w:rFonts w:eastAsiaTheme="minorEastAsia" w:cstheme="minorBidi"/>
                <w:b w:val="0"/>
                <w:noProof/>
                <w:kern w:val="0"/>
                <w:szCs w:val="22"/>
              </w:rPr>
              <w:tab/>
            </w:r>
            <w:r w:rsidRPr="007B4596">
              <w:rPr>
                <w:rStyle w:val="Hyperlink"/>
                <w:noProof/>
              </w:rPr>
              <w:t>Anhören der Aufnahme auf einem Etikett</w:t>
            </w:r>
            <w:r>
              <w:rPr>
                <w:noProof/>
                <w:webHidden/>
              </w:rPr>
              <w:tab/>
            </w:r>
            <w:r>
              <w:rPr>
                <w:noProof/>
                <w:webHidden/>
              </w:rPr>
              <w:fldChar w:fldCharType="begin"/>
            </w:r>
            <w:r>
              <w:rPr>
                <w:noProof/>
                <w:webHidden/>
              </w:rPr>
              <w:instrText xml:space="preserve"> PAGEREF _Toc109980534 \h </w:instrText>
            </w:r>
            <w:r>
              <w:rPr>
                <w:noProof/>
                <w:webHidden/>
              </w:rPr>
            </w:r>
            <w:r>
              <w:rPr>
                <w:noProof/>
                <w:webHidden/>
              </w:rPr>
              <w:fldChar w:fldCharType="separate"/>
            </w:r>
            <w:r>
              <w:rPr>
                <w:noProof/>
                <w:webHidden/>
              </w:rPr>
              <w:t>7</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35" w:history="1">
            <w:r w:rsidRPr="007B4596">
              <w:rPr>
                <w:rStyle w:val="Hyperlink"/>
                <w:noProof/>
              </w:rPr>
              <w:t>8.</w:t>
            </w:r>
            <w:r>
              <w:rPr>
                <w:rFonts w:eastAsiaTheme="minorEastAsia" w:cstheme="minorBidi"/>
                <w:b w:val="0"/>
                <w:noProof/>
                <w:kern w:val="0"/>
                <w:szCs w:val="22"/>
              </w:rPr>
              <w:tab/>
            </w:r>
            <w:r w:rsidRPr="007B4596">
              <w:rPr>
                <w:rStyle w:val="Hyperlink"/>
                <w:noProof/>
              </w:rPr>
              <w:t>Wiederverwendung von Etiketten</w:t>
            </w:r>
            <w:r>
              <w:rPr>
                <w:noProof/>
                <w:webHidden/>
              </w:rPr>
              <w:tab/>
            </w:r>
            <w:r>
              <w:rPr>
                <w:noProof/>
                <w:webHidden/>
              </w:rPr>
              <w:fldChar w:fldCharType="begin"/>
            </w:r>
            <w:r>
              <w:rPr>
                <w:noProof/>
                <w:webHidden/>
              </w:rPr>
              <w:instrText xml:space="preserve"> PAGEREF _Toc109980535 \h </w:instrText>
            </w:r>
            <w:r>
              <w:rPr>
                <w:noProof/>
                <w:webHidden/>
              </w:rPr>
            </w:r>
            <w:r>
              <w:rPr>
                <w:noProof/>
                <w:webHidden/>
              </w:rPr>
              <w:fldChar w:fldCharType="separate"/>
            </w:r>
            <w:r>
              <w:rPr>
                <w:noProof/>
                <w:webHidden/>
              </w:rPr>
              <w:t>8</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36" w:history="1">
            <w:r w:rsidRPr="007B4596">
              <w:rPr>
                <w:rStyle w:val="Hyperlink"/>
                <w:noProof/>
              </w:rPr>
              <w:t>9.</w:t>
            </w:r>
            <w:r>
              <w:rPr>
                <w:rFonts w:eastAsiaTheme="minorEastAsia" w:cstheme="minorBidi"/>
                <w:b w:val="0"/>
                <w:noProof/>
                <w:kern w:val="0"/>
                <w:szCs w:val="22"/>
              </w:rPr>
              <w:tab/>
            </w:r>
            <w:r w:rsidRPr="007B4596">
              <w:rPr>
                <w:rStyle w:val="Hyperlink"/>
                <w:noProof/>
              </w:rPr>
              <w:t>Software zur Dateiverwaltung</w:t>
            </w:r>
            <w:r>
              <w:rPr>
                <w:noProof/>
                <w:webHidden/>
              </w:rPr>
              <w:tab/>
            </w:r>
            <w:r>
              <w:rPr>
                <w:noProof/>
                <w:webHidden/>
              </w:rPr>
              <w:fldChar w:fldCharType="begin"/>
            </w:r>
            <w:r>
              <w:rPr>
                <w:noProof/>
                <w:webHidden/>
              </w:rPr>
              <w:instrText xml:space="preserve"> PAGEREF _Toc109980536 \h </w:instrText>
            </w:r>
            <w:r>
              <w:rPr>
                <w:noProof/>
                <w:webHidden/>
              </w:rPr>
            </w:r>
            <w:r>
              <w:rPr>
                <w:noProof/>
                <w:webHidden/>
              </w:rPr>
              <w:fldChar w:fldCharType="separate"/>
            </w:r>
            <w:r>
              <w:rPr>
                <w:noProof/>
                <w:webHidden/>
              </w:rPr>
              <w:t>8</w:t>
            </w:r>
            <w:r>
              <w:rPr>
                <w:noProof/>
                <w:webHidden/>
              </w:rPr>
              <w:fldChar w:fldCharType="end"/>
            </w:r>
          </w:hyperlink>
        </w:p>
        <w:p w:rsidR="00A8368C" w:rsidRDefault="00A8368C">
          <w:pPr>
            <w:pStyle w:val="Verzeichnis2"/>
            <w:rPr>
              <w:rFonts w:eastAsiaTheme="minorEastAsia" w:cstheme="minorBidi"/>
              <w:kern w:val="0"/>
              <w:szCs w:val="22"/>
            </w:rPr>
          </w:pPr>
          <w:hyperlink w:anchor="_Toc109980537" w:history="1">
            <w:r w:rsidRPr="007B4596">
              <w:rPr>
                <w:rStyle w:val="Hyperlink"/>
              </w:rPr>
              <w:t>9.1.</w:t>
            </w:r>
            <w:r>
              <w:rPr>
                <w:rFonts w:eastAsiaTheme="minorEastAsia" w:cstheme="minorBidi"/>
                <w:kern w:val="0"/>
                <w:szCs w:val="22"/>
              </w:rPr>
              <w:tab/>
            </w:r>
            <w:r w:rsidRPr="007B4596">
              <w:rPr>
                <w:rStyle w:val="Hyperlink"/>
              </w:rPr>
              <w:t>Label Manager-Software</w:t>
            </w:r>
            <w:r>
              <w:rPr>
                <w:webHidden/>
              </w:rPr>
              <w:tab/>
            </w:r>
            <w:r>
              <w:rPr>
                <w:webHidden/>
              </w:rPr>
              <w:fldChar w:fldCharType="begin"/>
            </w:r>
            <w:r>
              <w:rPr>
                <w:webHidden/>
              </w:rPr>
              <w:instrText xml:space="preserve"> PAGEREF _Toc109980537 \h </w:instrText>
            </w:r>
            <w:r>
              <w:rPr>
                <w:webHidden/>
              </w:rPr>
            </w:r>
            <w:r>
              <w:rPr>
                <w:webHidden/>
              </w:rPr>
              <w:fldChar w:fldCharType="separate"/>
            </w:r>
            <w:r>
              <w:rPr>
                <w:webHidden/>
              </w:rPr>
              <w:t>8</w:t>
            </w:r>
            <w:r>
              <w:rPr>
                <w:webHidden/>
              </w:rPr>
              <w:fldChar w:fldCharType="end"/>
            </w:r>
          </w:hyperlink>
        </w:p>
        <w:p w:rsidR="00A8368C" w:rsidRDefault="00A8368C">
          <w:pPr>
            <w:pStyle w:val="Verzeichnis1"/>
            <w:rPr>
              <w:rFonts w:eastAsiaTheme="minorEastAsia" w:cstheme="minorBidi"/>
              <w:b w:val="0"/>
              <w:noProof/>
              <w:kern w:val="0"/>
              <w:szCs w:val="22"/>
            </w:rPr>
          </w:pPr>
          <w:hyperlink w:anchor="_Toc109980538" w:history="1">
            <w:r w:rsidRPr="007B4596">
              <w:rPr>
                <w:rStyle w:val="Hyperlink"/>
                <w:noProof/>
              </w:rPr>
              <w:t>10.</w:t>
            </w:r>
            <w:r>
              <w:rPr>
                <w:rFonts w:eastAsiaTheme="minorEastAsia" w:cstheme="minorBidi"/>
                <w:b w:val="0"/>
                <w:noProof/>
                <w:kern w:val="0"/>
                <w:szCs w:val="22"/>
              </w:rPr>
              <w:tab/>
            </w:r>
            <w:r w:rsidRPr="007B4596">
              <w:rPr>
                <w:rStyle w:val="Hyperlink"/>
                <w:noProof/>
              </w:rPr>
              <w:t>Datei-Explorer</w:t>
            </w:r>
            <w:r>
              <w:rPr>
                <w:noProof/>
                <w:webHidden/>
              </w:rPr>
              <w:tab/>
            </w:r>
            <w:r>
              <w:rPr>
                <w:noProof/>
                <w:webHidden/>
              </w:rPr>
              <w:fldChar w:fldCharType="begin"/>
            </w:r>
            <w:r>
              <w:rPr>
                <w:noProof/>
                <w:webHidden/>
              </w:rPr>
              <w:instrText xml:space="preserve"> PAGEREF _Toc109980538 \h </w:instrText>
            </w:r>
            <w:r>
              <w:rPr>
                <w:noProof/>
                <w:webHidden/>
              </w:rPr>
            </w:r>
            <w:r>
              <w:rPr>
                <w:noProof/>
                <w:webHidden/>
              </w:rPr>
              <w:fldChar w:fldCharType="separate"/>
            </w:r>
            <w:r>
              <w:rPr>
                <w:noProof/>
                <w:webHidden/>
              </w:rPr>
              <w:t>8</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39" w:history="1">
            <w:r w:rsidRPr="007B4596">
              <w:rPr>
                <w:rStyle w:val="Hyperlink"/>
                <w:noProof/>
              </w:rPr>
              <w:t>11.</w:t>
            </w:r>
            <w:r>
              <w:rPr>
                <w:rFonts w:eastAsiaTheme="minorEastAsia" w:cstheme="minorBidi"/>
                <w:b w:val="0"/>
                <w:noProof/>
                <w:kern w:val="0"/>
                <w:szCs w:val="22"/>
              </w:rPr>
              <w:tab/>
            </w:r>
            <w:r w:rsidRPr="007B4596">
              <w:rPr>
                <w:rStyle w:val="Hyperlink"/>
                <w:noProof/>
              </w:rPr>
              <w:t>Dateien sichern</w:t>
            </w:r>
            <w:r>
              <w:rPr>
                <w:noProof/>
                <w:webHidden/>
              </w:rPr>
              <w:tab/>
            </w:r>
            <w:r>
              <w:rPr>
                <w:noProof/>
                <w:webHidden/>
              </w:rPr>
              <w:fldChar w:fldCharType="begin"/>
            </w:r>
            <w:r>
              <w:rPr>
                <w:noProof/>
                <w:webHidden/>
              </w:rPr>
              <w:instrText xml:space="preserve"> PAGEREF _Toc109980539 \h </w:instrText>
            </w:r>
            <w:r>
              <w:rPr>
                <w:noProof/>
                <w:webHidden/>
              </w:rPr>
            </w:r>
            <w:r>
              <w:rPr>
                <w:noProof/>
                <w:webHidden/>
              </w:rPr>
              <w:fldChar w:fldCharType="separate"/>
            </w:r>
            <w:r>
              <w:rPr>
                <w:noProof/>
                <w:webHidden/>
              </w:rPr>
              <w:t>8</w:t>
            </w:r>
            <w:r>
              <w:rPr>
                <w:noProof/>
                <w:webHidden/>
              </w:rPr>
              <w:fldChar w:fldCharType="end"/>
            </w:r>
          </w:hyperlink>
        </w:p>
        <w:p w:rsidR="00A8368C" w:rsidRDefault="00A8368C">
          <w:pPr>
            <w:pStyle w:val="Verzeichnis2"/>
            <w:rPr>
              <w:rFonts w:eastAsiaTheme="minorEastAsia" w:cstheme="minorBidi"/>
              <w:kern w:val="0"/>
              <w:szCs w:val="22"/>
            </w:rPr>
          </w:pPr>
          <w:hyperlink w:anchor="_Toc109980540" w:history="1">
            <w:r w:rsidRPr="007B4596">
              <w:rPr>
                <w:rStyle w:val="Hyperlink"/>
              </w:rPr>
              <w:t>11.1.</w:t>
            </w:r>
            <w:r>
              <w:rPr>
                <w:rFonts w:eastAsiaTheme="minorEastAsia" w:cstheme="minorBidi"/>
                <w:kern w:val="0"/>
                <w:szCs w:val="22"/>
              </w:rPr>
              <w:tab/>
            </w:r>
            <w:r w:rsidRPr="007B4596">
              <w:rPr>
                <w:rStyle w:val="Hyperlink"/>
              </w:rPr>
              <w:t>Audio-Schnittstelle</w:t>
            </w:r>
            <w:r>
              <w:rPr>
                <w:webHidden/>
              </w:rPr>
              <w:tab/>
            </w:r>
            <w:r>
              <w:rPr>
                <w:webHidden/>
              </w:rPr>
              <w:fldChar w:fldCharType="begin"/>
            </w:r>
            <w:r>
              <w:rPr>
                <w:webHidden/>
              </w:rPr>
              <w:instrText xml:space="preserve"> PAGEREF _Toc109980540 \h </w:instrText>
            </w:r>
            <w:r>
              <w:rPr>
                <w:webHidden/>
              </w:rPr>
            </w:r>
            <w:r>
              <w:rPr>
                <w:webHidden/>
              </w:rPr>
              <w:fldChar w:fldCharType="separate"/>
            </w:r>
            <w:r>
              <w:rPr>
                <w:webHidden/>
              </w:rPr>
              <w:t>8</w:t>
            </w:r>
            <w:r>
              <w:rPr>
                <w:webHidden/>
              </w:rPr>
              <w:fldChar w:fldCharType="end"/>
            </w:r>
          </w:hyperlink>
        </w:p>
        <w:p w:rsidR="00A8368C" w:rsidRDefault="00A8368C">
          <w:pPr>
            <w:pStyle w:val="Verzeichnis1"/>
            <w:rPr>
              <w:rFonts w:eastAsiaTheme="minorEastAsia" w:cstheme="minorBidi"/>
              <w:b w:val="0"/>
              <w:noProof/>
              <w:kern w:val="0"/>
              <w:szCs w:val="22"/>
            </w:rPr>
          </w:pPr>
          <w:hyperlink w:anchor="_Toc109980541" w:history="1">
            <w:r w:rsidRPr="007B4596">
              <w:rPr>
                <w:rStyle w:val="Hyperlink"/>
                <w:noProof/>
              </w:rPr>
              <w:t>12.</w:t>
            </w:r>
            <w:r>
              <w:rPr>
                <w:rFonts w:eastAsiaTheme="minorEastAsia" w:cstheme="minorBidi"/>
                <w:b w:val="0"/>
                <w:noProof/>
                <w:kern w:val="0"/>
                <w:szCs w:val="22"/>
              </w:rPr>
              <w:tab/>
            </w:r>
            <w:r w:rsidRPr="007B4596">
              <w:rPr>
                <w:rStyle w:val="Hyperlink"/>
                <w:noProof/>
              </w:rPr>
              <w:t>Grafische Schnittstelle</w:t>
            </w:r>
            <w:r>
              <w:rPr>
                <w:noProof/>
                <w:webHidden/>
              </w:rPr>
              <w:tab/>
            </w:r>
            <w:r>
              <w:rPr>
                <w:noProof/>
                <w:webHidden/>
              </w:rPr>
              <w:fldChar w:fldCharType="begin"/>
            </w:r>
            <w:r>
              <w:rPr>
                <w:noProof/>
                <w:webHidden/>
              </w:rPr>
              <w:instrText xml:space="preserve"> PAGEREF _Toc109980541 \h </w:instrText>
            </w:r>
            <w:r>
              <w:rPr>
                <w:noProof/>
                <w:webHidden/>
              </w:rPr>
            </w:r>
            <w:r>
              <w:rPr>
                <w:noProof/>
                <w:webHidden/>
              </w:rPr>
              <w:fldChar w:fldCharType="separate"/>
            </w:r>
            <w:r>
              <w:rPr>
                <w:noProof/>
                <w:webHidden/>
              </w:rPr>
              <w:t>9</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42" w:history="1">
            <w:r w:rsidRPr="007B4596">
              <w:rPr>
                <w:rStyle w:val="Hyperlink"/>
                <w:noProof/>
              </w:rPr>
              <w:t>13.</w:t>
            </w:r>
            <w:r>
              <w:rPr>
                <w:rFonts w:eastAsiaTheme="minorEastAsia" w:cstheme="minorBidi"/>
                <w:b w:val="0"/>
                <w:noProof/>
                <w:kern w:val="0"/>
                <w:szCs w:val="22"/>
              </w:rPr>
              <w:tab/>
            </w:r>
            <w:r w:rsidRPr="007B4596">
              <w:rPr>
                <w:rStyle w:val="Hyperlink"/>
                <w:noProof/>
              </w:rPr>
              <w:t>Hörbücher hinzufügen</w:t>
            </w:r>
            <w:r>
              <w:rPr>
                <w:noProof/>
                <w:webHidden/>
              </w:rPr>
              <w:tab/>
            </w:r>
            <w:r>
              <w:rPr>
                <w:noProof/>
                <w:webHidden/>
              </w:rPr>
              <w:fldChar w:fldCharType="begin"/>
            </w:r>
            <w:r>
              <w:rPr>
                <w:noProof/>
                <w:webHidden/>
              </w:rPr>
              <w:instrText xml:space="preserve"> PAGEREF _Toc109980542 \h </w:instrText>
            </w:r>
            <w:r>
              <w:rPr>
                <w:noProof/>
                <w:webHidden/>
              </w:rPr>
            </w:r>
            <w:r>
              <w:rPr>
                <w:noProof/>
                <w:webHidden/>
              </w:rPr>
              <w:fldChar w:fldCharType="separate"/>
            </w:r>
            <w:r>
              <w:rPr>
                <w:noProof/>
                <w:webHidden/>
              </w:rPr>
              <w:t>9</w:t>
            </w:r>
            <w:r>
              <w:rPr>
                <w:noProof/>
                <w:webHidden/>
              </w:rPr>
              <w:fldChar w:fldCharType="end"/>
            </w:r>
          </w:hyperlink>
        </w:p>
        <w:p w:rsidR="00A8368C" w:rsidRDefault="00A8368C">
          <w:pPr>
            <w:pStyle w:val="Verzeichnis2"/>
            <w:rPr>
              <w:rFonts w:eastAsiaTheme="minorEastAsia" w:cstheme="minorBidi"/>
              <w:kern w:val="0"/>
              <w:szCs w:val="22"/>
            </w:rPr>
          </w:pPr>
          <w:hyperlink w:anchor="_Toc109980543" w:history="1">
            <w:r w:rsidRPr="007B4596">
              <w:rPr>
                <w:rStyle w:val="Hyperlink"/>
              </w:rPr>
              <w:t>13.1.</w:t>
            </w:r>
            <w:r>
              <w:rPr>
                <w:rFonts w:eastAsiaTheme="minorEastAsia" w:cstheme="minorBidi"/>
                <w:kern w:val="0"/>
                <w:szCs w:val="22"/>
              </w:rPr>
              <w:tab/>
            </w:r>
            <w:r w:rsidRPr="007B4596">
              <w:rPr>
                <w:rStyle w:val="Hyperlink"/>
              </w:rPr>
              <w:t>Datei-Explorer</w:t>
            </w:r>
            <w:r>
              <w:rPr>
                <w:webHidden/>
              </w:rPr>
              <w:tab/>
            </w:r>
            <w:r>
              <w:rPr>
                <w:webHidden/>
              </w:rPr>
              <w:fldChar w:fldCharType="begin"/>
            </w:r>
            <w:r>
              <w:rPr>
                <w:webHidden/>
              </w:rPr>
              <w:instrText xml:space="preserve"> PAGEREF _Toc109980543 \h </w:instrText>
            </w:r>
            <w:r>
              <w:rPr>
                <w:webHidden/>
              </w:rPr>
            </w:r>
            <w:r>
              <w:rPr>
                <w:webHidden/>
              </w:rPr>
              <w:fldChar w:fldCharType="separate"/>
            </w:r>
            <w:r>
              <w:rPr>
                <w:webHidden/>
              </w:rPr>
              <w:t>9</w:t>
            </w:r>
            <w:r>
              <w:rPr>
                <w:webHidden/>
              </w:rPr>
              <w:fldChar w:fldCharType="end"/>
            </w:r>
          </w:hyperlink>
        </w:p>
        <w:p w:rsidR="00A8368C" w:rsidRDefault="00A8368C">
          <w:pPr>
            <w:pStyle w:val="Verzeichnis3"/>
            <w:rPr>
              <w:rFonts w:eastAsiaTheme="minorEastAsia" w:cstheme="minorBidi"/>
              <w:noProof/>
              <w:kern w:val="0"/>
              <w:szCs w:val="22"/>
            </w:rPr>
          </w:pPr>
          <w:hyperlink w:anchor="_Toc109980544" w:history="1">
            <w:r w:rsidRPr="007B4596">
              <w:rPr>
                <w:rStyle w:val="Hyperlink"/>
                <w:noProof/>
              </w:rPr>
              <w:t>13.1.1.</w:t>
            </w:r>
            <w:r>
              <w:rPr>
                <w:rFonts w:eastAsiaTheme="minorEastAsia" w:cstheme="minorBidi"/>
                <w:noProof/>
                <w:kern w:val="0"/>
                <w:szCs w:val="22"/>
              </w:rPr>
              <w:tab/>
            </w:r>
            <w:r w:rsidRPr="007B4596">
              <w:rPr>
                <w:rStyle w:val="Hyperlink"/>
                <w:noProof/>
              </w:rPr>
              <w:t>Grafische Schnittstelle</w:t>
            </w:r>
            <w:r>
              <w:rPr>
                <w:noProof/>
                <w:webHidden/>
              </w:rPr>
              <w:tab/>
            </w:r>
            <w:r>
              <w:rPr>
                <w:noProof/>
                <w:webHidden/>
              </w:rPr>
              <w:fldChar w:fldCharType="begin"/>
            </w:r>
            <w:r>
              <w:rPr>
                <w:noProof/>
                <w:webHidden/>
              </w:rPr>
              <w:instrText xml:space="preserve"> PAGEREF _Toc109980544 \h </w:instrText>
            </w:r>
            <w:r>
              <w:rPr>
                <w:noProof/>
                <w:webHidden/>
              </w:rPr>
            </w:r>
            <w:r>
              <w:rPr>
                <w:noProof/>
                <w:webHidden/>
              </w:rPr>
              <w:fldChar w:fldCharType="separate"/>
            </w:r>
            <w:r>
              <w:rPr>
                <w:noProof/>
                <w:webHidden/>
              </w:rPr>
              <w:t>10</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45" w:history="1">
            <w:r w:rsidRPr="007B4596">
              <w:rPr>
                <w:rStyle w:val="Hyperlink"/>
                <w:noProof/>
              </w:rPr>
              <w:t>14.</w:t>
            </w:r>
            <w:r>
              <w:rPr>
                <w:rFonts w:eastAsiaTheme="minorEastAsia" w:cstheme="minorBidi"/>
                <w:b w:val="0"/>
                <w:noProof/>
                <w:kern w:val="0"/>
                <w:szCs w:val="22"/>
              </w:rPr>
              <w:tab/>
            </w:r>
            <w:r w:rsidRPr="007B4596">
              <w:rPr>
                <w:rStyle w:val="Hyperlink"/>
                <w:noProof/>
              </w:rPr>
              <w:t>Hinzufügen von Musik</w:t>
            </w:r>
            <w:r>
              <w:rPr>
                <w:noProof/>
                <w:webHidden/>
              </w:rPr>
              <w:tab/>
            </w:r>
            <w:r>
              <w:rPr>
                <w:noProof/>
                <w:webHidden/>
              </w:rPr>
              <w:fldChar w:fldCharType="begin"/>
            </w:r>
            <w:r>
              <w:rPr>
                <w:noProof/>
                <w:webHidden/>
              </w:rPr>
              <w:instrText xml:space="preserve"> PAGEREF _Toc109980545 \h </w:instrText>
            </w:r>
            <w:r>
              <w:rPr>
                <w:noProof/>
                <w:webHidden/>
              </w:rPr>
            </w:r>
            <w:r>
              <w:rPr>
                <w:noProof/>
                <w:webHidden/>
              </w:rPr>
              <w:fldChar w:fldCharType="separate"/>
            </w:r>
            <w:r>
              <w:rPr>
                <w:noProof/>
                <w:webHidden/>
              </w:rPr>
              <w:t>10</w:t>
            </w:r>
            <w:r>
              <w:rPr>
                <w:noProof/>
                <w:webHidden/>
              </w:rPr>
              <w:fldChar w:fldCharType="end"/>
            </w:r>
          </w:hyperlink>
        </w:p>
        <w:p w:rsidR="00A8368C" w:rsidRDefault="00A8368C">
          <w:pPr>
            <w:pStyle w:val="Verzeichnis2"/>
            <w:rPr>
              <w:rFonts w:eastAsiaTheme="minorEastAsia" w:cstheme="minorBidi"/>
              <w:kern w:val="0"/>
              <w:szCs w:val="22"/>
            </w:rPr>
          </w:pPr>
          <w:hyperlink w:anchor="_Toc109980546" w:history="1">
            <w:r w:rsidRPr="007B4596">
              <w:rPr>
                <w:rStyle w:val="Hyperlink"/>
              </w:rPr>
              <w:t>14.1.</w:t>
            </w:r>
            <w:r>
              <w:rPr>
                <w:rFonts w:eastAsiaTheme="minorEastAsia" w:cstheme="minorBidi"/>
                <w:kern w:val="0"/>
                <w:szCs w:val="22"/>
              </w:rPr>
              <w:tab/>
            </w:r>
            <w:r w:rsidRPr="007B4596">
              <w:rPr>
                <w:rStyle w:val="Hyperlink"/>
              </w:rPr>
              <w:t>Datei-Explorer</w:t>
            </w:r>
            <w:r>
              <w:rPr>
                <w:webHidden/>
              </w:rPr>
              <w:tab/>
            </w:r>
            <w:r>
              <w:rPr>
                <w:webHidden/>
              </w:rPr>
              <w:fldChar w:fldCharType="begin"/>
            </w:r>
            <w:r>
              <w:rPr>
                <w:webHidden/>
              </w:rPr>
              <w:instrText xml:space="preserve"> PAGEREF _Toc109980546 \h </w:instrText>
            </w:r>
            <w:r>
              <w:rPr>
                <w:webHidden/>
              </w:rPr>
            </w:r>
            <w:r>
              <w:rPr>
                <w:webHidden/>
              </w:rPr>
              <w:fldChar w:fldCharType="separate"/>
            </w:r>
            <w:r>
              <w:rPr>
                <w:webHidden/>
              </w:rPr>
              <w:t>10</w:t>
            </w:r>
            <w:r>
              <w:rPr>
                <w:webHidden/>
              </w:rPr>
              <w:fldChar w:fldCharType="end"/>
            </w:r>
          </w:hyperlink>
        </w:p>
        <w:p w:rsidR="00A8368C" w:rsidRDefault="00A8368C">
          <w:pPr>
            <w:pStyle w:val="Verzeichnis2"/>
            <w:rPr>
              <w:rFonts w:eastAsiaTheme="minorEastAsia" w:cstheme="minorBidi"/>
              <w:kern w:val="0"/>
              <w:szCs w:val="22"/>
            </w:rPr>
          </w:pPr>
          <w:hyperlink w:anchor="_Toc109980547" w:history="1">
            <w:r w:rsidRPr="007B4596">
              <w:rPr>
                <w:rStyle w:val="Hyperlink"/>
              </w:rPr>
              <w:t>14.2.</w:t>
            </w:r>
            <w:r>
              <w:rPr>
                <w:rFonts w:eastAsiaTheme="minorEastAsia" w:cstheme="minorBidi"/>
                <w:kern w:val="0"/>
                <w:szCs w:val="22"/>
              </w:rPr>
              <w:tab/>
            </w:r>
            <w:r w:rsidRPr="007B4596">
              <w:rPr>
                <w:rStyle w:val="Hyperlink"/>
              </w:rPr>
              <w:t>Grafische Schnittstelle</w:t>
            </w:r>
            <w:r>
              <w:rPr>
                <w:webHidden/>
              </w:rPr>
              <w:tab/>
            </w:r>
            <w:r>
              <w:rPr>
                <w:webHidden/>
              </w:rPr>
              <w:fldChar w:fldCharType="begin"/>
            </w:r>
            <w:r>
              <w:rPr>
                <w:webHidden/>
              </w:rPr>
              <w:instrText xml:space="preserve"> PAGEREF _Toc109980547 \h </w:instrText>
            </w:r>
            <w:r>
              <w:rPr>
                <w:webHidden/>
              </w:rPr>
            </w:r>
            <w:r>
              <w:rPr>
                <w:webHidden/>
              </w:rPr>
              <w:fldChar w:fldCharType="separate"/>
            </w:r>
            <w:r>
              <w:rPr>
                <w:webHidden/>
              </w:rPr>
              <w:t>11</w:t>
            </w:r>
            <w:r>
              <w:rPr>
                <w:webHidden/>
              </w:rPr>
              <w:fldChar w:fldCharType="end"/>
            </w:r>
          </w:hyperlink>
        </w:p>
        <w:p w:rsidR="00A8368C" w:rsidRDefault="00A8368C">
          <w:pPr>
            <w:pStyle w:val="Verzeichnis1"/>
            <w:rPr>
              <w:rFonts w:eastAsiaTheme="minorEastAsia" w:cstheme="minorBidi"/>
              <w:b w:val="0"/>
              <w:noProof/>
              <w:kern w:val="0"/>
              <w:szCs w:val="22"/>
            </w:rPr>
          </w:pPr>
          <w:hyperlink w:anchor="_Toc109980548" w:history="1">
            <w:r w:rsidRPr="007B4596">
              <w:rPr>
                <w:rStyle w:val="Hyperlink"/>
                <w:noProof/>
              </w:rPr>
              <w:t>15.</w:t>
            </w:r>
            <w:r>
              <w:rPr>
                <w:rFonts w:eastAsiaTheme="minorEastAsia" w:cstheme="minorBidi"/>
                <w:b w:val="0"/>
                <w:noProof/>
                <w:kern w:val="0"/>
                <w:szCs w:val="22"/>
              </w:rPr>
              <w:tab/>
            </w:r>
            <w:r w:rsidRPr="007B4596">
              <w:rPr>
                <w:rStyle w:val="Hyperlink"/>
                <w:noProof/>
              </w:rPr>
              <w:t>Wiedergabereihenfolge und Überspringen von Tracks</w:t>
            </w:r>
            <w:r>
              <w:rPr>
                <w:noProof/>
                <w:webHidden/>
              </w:rPr>
              <w:tab/>
            </w:r>
            <w:r>
              <w:rPr>
                <w:noProof/>
                <w:webHidden/>
              </w:rPr>
              <w:fldChar w:fldCharType="begin"/>
            </w:r>
            <w:r>
              <w:rPr>
                <w:noProof/>
                <w:webHidden/>
              </w:rPr>
              <w:instrText xml:space="preserve"> PAGEREF _Toc109980548 \h </w:instrText>
            </w:r>
            <w:r>
              <w:rPr>
                <w:noProof/>
                <w:webHidden/>
              </w:rPr>
            </w:r>
            <w:r>
              <w:rPr>
                <w:noProof/>
                <w:webHidden/>
              </w:rPr>
              <w:fldChar w:fldCharType="separate"/>
            </w:r>
            <w:r>
              <w:rPr>
                <w:noProof/>
                <w:webHidden/>
              </w:rPr>
              <w:t>11</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49" w:history="1">
            <w:r w:rsidRPr="007B4596">
              <w:rPr>
                <w:rStyle w:val="Hyperlink"/>
                <w:noProof/>
              </w:rPr>
              <w:t>16.</w:t>
            </w:r>
            <w:r>
              <w:rPr>
                <w:rFonts w:eastAsiaTheme="minorEastAsia" w:cstheme="minorBidi"/>
                <w:b w:val="0"/>
                <w:noProof/>
                <w:kern w:val="0"/>
                <w:szCs w:val="22"/>
              </w:rPr>
              <w:tab/>
            </w:r>
            <w:r w:rsidRPr="007B4596">
              <w:rPr>
                <w:rStyle w:val="Hyperlink"/>
                <w:noProof/>
              </w:rPr>
              <w:t>Website von PenFriend Labeller</w:t>
            </w:r>
            <w:r>
              <w:rPr>
                <w:noProof/>
                <w:webHidden/>
              </w:rPr>
              <w:tab/>
            </w:r>
            <w:r>
              <w:rPr>
                <w:noProof/>
                <w:webHidden/>
              </w:rPr>
              <w:fldChar w:fldCharType="begin"/>
            </w:r>
            <w:r>
              <w:rPr>
                <w:noProof/>
                <w:webHidden/>
              </w:rPr>
              <w:instrText xml:space="preserve"> PAGEREF _Toc109980549 \h </w:instrText>
            </w:r>
            <w:r>
              <w:rPr>
                <w:noProof/>
                <w:webHidden/>
              </w:rPr>
            </w:r>
            <w:r>
              <w:rPr>
                <w:noProof/>
                <w:webHidden/>
              </w:rPr>
              <w:fldChar w:fldCharType="separate"/>
            </w:r>
            <w:r>
              <w:rPr>
                <w:noProof/>
                <w:webHidden/>
              </w:rPr>
              <w:t>11</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50" w:history="1">
            <w:r w:rsidRPr="007B4596">
              <w:rPr>
                <w:rStyle w:val="Hyperlink"/>
                <w:noProof/>
              </w:rPr>
              <w:t>17.</w:t>
            </w:r>
            <w:r>
              <w:rPr>
                <w:rFonts w:eastAsiaTheme="minorEastAsia" w:cstheme="minorBidi"/>
                <w:b w:val="0"/>
                <w:noProof/>
                <w:kern w:val="0"/>
                <w:szCs w:val="22"/>
              </w:rPr>
              <w:tab/>
            </w:r>
            <w:r w:rsidRPr="007B4596">
              <w:rPr>
                <w:rStyle w:val="Hyperlink"/>
                <w:noProof/>
              </w:rPr>
              <w:t>Austausch der Batterien</w:t>
            </w:r>
            <w:r>
              <w:rPr>
                <w:noProof/>
                <w:webHidden/>
              </w:rPr>
              <w:tab/>
            </w:r>
            <w:r>
              <w:rPr>
                <w:noProof/>
                <w:webHidden/>
              </w:rPr>
              <w:fldChar w:fldCharType="begin"/>
            </w:r>
            <w:r>
              <w:rPr>
                <w:noProof/>
                <w:webHidden/>
              </w:rPr>
              <w:instrText xml:space="preserve"> PAGEREF _Toc109980550 \h </w:instrText>
            </w:r>
            <w:r>
              <w:rPr>
                <w:noProof/>
                <w:webHidden/>
              </w:rPr>
            </w:r>
            <w:r>
              <w:rPr>
                <w:noProof/>
                <w:webHidden/>
              </w:rPr>
              <w:fldChar w:fldCharType="separate"/>
            </w:r>
            <w:r>
              <w:rPr>
                <w:noProof/>
                <w:webHidden/>
              </w:rPr>
              <w:t>12</w:t>
            </w:r>
            <w:r>
              <w:rPr>
                <w:noProof/>
                <w:webHidden/>
              </w:rPr>
              <w:fldChar w:fldCharType="end"/>
            </w:r>
          </w:hyperlink>
        </w:p>
        <w:p w:rsidR="00A8368C" w:rsidRDefault="00A8368C">
          <w:pPr>
            <w:pStyle w:val="Verzeichnis1"/>
            <w:rPr>
              <w:rFonts w:eastAsiaTheme="minorEastAsia" w:cstheme="minorBidi"/>
              <w:b w:val="0"/>
              <w:noProof/>
              <w:kern w:val="0"/>
              <w:szCs w:val="22"/>
            </w:rPr>
          </w:pPr>
          <w:hyperlink w:anchor="_Toc109980551" w:history="1">
            <w:r w:rsidRPr="007B4596">
              <w:rPr>
                <w:rStyle w:val="Hyperlink"/>
                <w:noProof/>
              </w:rPr>
              <w:t>18.</w:t>
            </w:r>
            <w:r>
              <w:rPr>
                <w:rFonts w:eastAsiaTheme="minorEastAsia" w:cstheme="minorBidi"/>
                <w:b w:val="0"/>
                <w:noProof/>
                <w:kern w:val="0"/>
                <w:szCs w:val="22"/>
              </w:rPr>
              <w:tab/>
            </w:r>
            <w:r w:rsidRPr="007B4596">
              <w:rPr>
                <w:rStyle w:val="Hyperlink"/>
                <w:noProof/>
              </w:rPr>
              <w:t>Recycling von Elektrogeräten</w:t>
            </w:r>
            <w:r>
              <w:rPr>
                <w:noProof/>
                <w:webHidden/>
              </w:rPr>
              <w:tab/>
            </w:r>
            <w:r>
              <w:rPr>
                <w:noProof/>
                <w:webHidden/>
              </w:rPr>
              <w:fldChar w:fldCharType="begin"/>
            </w:r>
            <w:r>
              <w:rPr>
                <w:noProof/>
                <w:webHidden/>
              </w:rPr>
              <w:instrText xml:space="preserve"> PAGEREF _Toc109980551 \h </w:instrText>
            </w:r>
            <w:r>
              <w:rPr>
                <w:noProof/>
                <w:webHidden/>
              </w:rPr>
            </w:r>
            <w:r>
              <w:rPr>
                <w:noProof/>
                <w:webHidden/>
              </w:rPr>
              <w:fldChar w:fldCharType="separate"/>
            </w:r>
            <w:r>
              <w:rPr>
                <w:noProof/>
                <w:webHidden/>
              </w:rPr>
              <w:t>12</w:t>
            </w:r>
            <w:r>
              <w:rPr>
                <w:noProof/>
                <w:webHidden/>
              </w:rPr>
              <w:fldChar w:fldCharType="end"/>
            </w:r>
          </w:hyperlink>
        </w:p>
        <w:p w:rsidR="00631745" w:rsidRPr="00631745" w:rsidRDefault="00631745" w:rsidP="00A8368C">
          <w:pPr>
            <w:pStyle w:val="Textkrper"/>
          </w:pPr>
          <w:r w:rsidRPr="00FE4C78">
            <w:fldChar w:fldCharType="end"/>
          </w:r>
        </w:p>
      </w:sdtContent>
    </w:sdt>
    <w:p w:rsidR="00BC666C" w:rsidRPr="00BC666C" w:rsidRDefault="00A33C12" w:rsidP="00BC666C">
      <w:r>
        <w:br w:type="page"/>
      </w:r>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r w:rsidR="00BC666C" w:rsidRPr="00BC666C">
        <w:lastRenderedPageBreak/>
        <w:t>Vielen Dank für Ihren Kauf. In dem unwahrscheinlichen Fall, dass der Artikel ungeeignet ist, kontaktieren Sie uns bitte innerhalb von 14 Tagen nach Erhalt, um Ihre Rückgabenummer zu erhalten. Damit Ihre Rücksendung reibungslos verläuft, müssen sich der Artikel und alle Komponenten in neuwertigem Zustand befinden und in der unbeschädigten Originalverpackung verpackt sein. Weitere Einzelheiten finden Sie am Ende dieser Anleitung.</w:t>
      </w:r>
    </w:p>
    <w:p w:rsidR="00BC666C" w:rsidRPr="00BC666C" w:rsidRDefault="00BC666C" w:rsidP="00BC666C">
      <w:r w:rsidRPr="00BC666C">
        <w:t xml:space="preserve">Bitte bewahren Sie diese Anleitung zum späteren Nachschlagen auf. </w:t>
      </w:r>
    </w:p>
    <w:p w:rsidR="00BC666C" w:rsidRPr="00BC666C" w:rsidRDefault="00BC666C" w:rsidP="00D85FE9">
      <w:pPr>
        <w:pStyle w:val="berschrift1num"/>
      </w:pPr>
      <w:bookmarkStart w:id="48" w:name="_Toc109980518"/>
      <w:r w:rsidRPr="00BC666C">
        <w:t>Allgemeine Beschreibung</w:t>
      </w:r>
      <w:bookmarkEnd w:id="48"/>
    </w:p>
    <w:p w:rsidR="00BC666C" w:rsidRPr="00BC666C" w:rsidRDefault="00BC666C" w:rsidP="00BC666C">
      <w:r w:rsidRPr="00BC666C">
        <w:t xml:space="preserve">Mit diesem einfach zu bedienenden </w:t>
      </w:r>
      <w:proofErr w:type="spellStart"/>
      <w:r w:rsidRPr="00BC666C">
        <w:t>Etikettiergerät</w:t>
      </w:r>
      <w:proofErr w:type="spellEnd"/>
      <w:r w:rsidRPr="00BC666C">
        <w:t xml:space="preserve"> können Sie Ihre eigene Stimme auf Klebe- oder Magnetetiketten aufzeichnen und an einer Vielzahl von Gegenständen zu Hause, in der Schule und am Arbeitsplatz anbringen. Berühren Sie einfach das Etikett mit dem RNIB </w:t>
      </w:r>
      <w:proofErr w:type="spellStart"/>
      <w:r w:rsidRPr="00BC666C">
        <w:t>PenFriend</w:t>
      </w:r>
      <w:proofErr w:type="spellEnd"/>
      <w:r w:rsidRPr="00BC666C">
        <w:t>, um Ihre Aufnahme zur einfachen Identifizierung wiederzugeben.</w:t>
      </w:r>
    </w:p>
    <w:p w:rsidR="00BC666C" w:rsidRPr="00BC666C" w:rsidRDefault="00BC666C" w:rsidP="00BC666C">
      <w:r w:rsidRPr="00BC666C">
        <w:t xml:space="preserve">Beschriften Sie Ihre Gewürzdosen, Ihre CD- oder Vinylsammlung, Kleidung und Schönheitsprodukte, Pflanzensamenpakete und vieles mehr. Für weitere Ideen laden Sie den Leitfaden mit Tipps und Tricks für </w:t>
      </w:r>
      <w:proofErr w:type="spellStart"/>
      <w:r w:rsidRPr="00BC666C">
        <w:t>PenFriend</w:t>
      </w:r>
      <w:proofErr w:type="spellEnd"/>
      <w:r w:rsidRPr="00BC666C">
        <w:t xml:space="preserve"> im Online-Shop des RNIB herunter. Oder schalten Sie Ihren </w:t>
      </w:r>
      <w:proofErr w:type="spellStart"/>
      <w:r w:rsidRPr="00BC666C">
        <w:t>PenFriend</w:t>
      </w:r>
      <w:proofErr w:type="spellEnd"/>
      <w:r w:rsidRPr="00BC666C">
        <w:t xml:space="preserve"> ein und berühren Sie die fühlbaren Kreise auf der Rückseite der Anleitungskarte, um 15 verschiedene Anwendungsideen zu hören.</w:t>
      </w:r>
    </w:p>
    <w:p w:rsidR="00BC666C" w:rsidRPr="00BC666C" w:rsidRDefault="00BC666C" w:rsidP="00BC666C">
      <w:r w:rsidRPr="00BC666C">
        <w:t xml:space="preserve">Speichern Sie bis zu einer Stunde Aufnahme auf einem beliebigen Etikett, 250 Stunden Aufnahmezeit auf dem internen Speicher von 8 GB. Sie können auch MP3-Musik und Hörbücher mit dem Windows-Explorer oder der kostenlosen Label-Manager-Software von einem Microsoft Windows-Computer auf Ihren </w:t>
      </w:r>
      <w:proofErr w:type="spellStart"/>
      <w:r w:rsidRPr="00BC666C">
        <w:t>PenFriend</w:t>
      </w:r>
      <w:proofErr w:type="spellEnd"/>
      <w:r w:rsidRPr="00BC666C">
        <w:t xml:space="preserve"> laden.</w:t>
      </w:r>
    </w:p>
    <w:p w:rsidR="00BC666C" w:rsidRPr="00BC666C" w:rsidRDefault="00BC666C" w:rsidP="00D85FE9">
      <w:pPr>
        <w:pStyle w:val="berschrift1num"/>
      </w:pPr>
      <w:bookmarkStart w:id="49" w:name="_Toc109980519"/>
      <w:r w:rsidRPr="00BC666C">
        <w:t>Lieferumfang</w:t>
      </w:r>
      <w:bookmarkEnd w:id="49"/>
    </w:p>
    <w:p w:rsidR="00BC666C" w:rsidRPr="00BC666C" w:rsidRDefault="00BC666C" w:rsidP="00BC666C">
      <w:pPr>
        <w:pStyle w:val="Aufzhlungszeichen"/>
      </w:pPr>
      <w:r w:rsidRPr="00BC666C">
        <w:t xml:space="preserve">Ein RNIB </w:t>
      </w:r>
      <w:proofErr w:type="spellStart"/>
      <w:r w:rsidRPr="00BC666C">
        <w:t>PenFriend</w:t>
      </w:r>
      <w:proofErr w:type="spellEnd"/>
      <w:r w:rsidRPr="00BC666C">
        <w:t xml:space="preserve"> 3 Audio-Etikettierer.</w:t>
      </w:r>
    </w:p>
    <w:p w:rsidR="00BC666C" w:rsidRPr="00BC666C" w:rsidRDefault="00BC666C" w:rsidP="00BC666C">
      <w:pPr>
        <w:pStyle w:val="Aufzhlungszeichen"/>
      </w:pPr>
      <w:r w:rsidRPr="00BC666C">
        <w:t>Eine taktile und sprechende Audio-Anleitungskarte</w:t>
      </w:r>
    </w:p>
    <w:p w:rsidR="00BC666C" w:rsidRPr="00BC666C" w:rsidRDefault="00BC666C" w:rsidP="00BC666C">
      <w:pPr>
        <w:pStyle w:val="Aufzhlungszeichen"/>
      </w:pPr>
      <w:r w:rsidRPr="00BC666C">
        <w:t>127 unterschiedlich grosse Etiketten (91 kleine runde und 36 grosse quadratische)</w:t>
      </w:r>
    </w:p>
    <w:p w:rsidR="00BC666C" w:rsidRPr="00BC666C" w:rsidRDefault="00BC666C" w:rsidP="00BC666C">
      <w:pPr>
        <w:pStyle w:val="Aufzhlungszeichen"/>
      </w:pPr>
      <w:r w:rsidRPr="00BC666C">
        <w:t>10 magnetische Etiketten (eine Stunde Aufzeichnung pro Magnet)</w:t>
      </w:r>
    </w:p>
    <w:p w:rsidR="00BC666C" w:rsidRPr="00BC666C" w:rsidRDefault="00BC666C" w:rsidP="00BC666C">
      <w:pPr>
        <w:pStyle w:val="Aufzhlungszeichen"/>
      </w:pPr>
      <w:r w:rsidRPr="00BC666C">
        <w:t>Ein Lanyard.</w:t>
      </w:r>
    </w:p>
    <w:p w:rsidR="00BC666C" w:rsidRPr="00BC666C" w:rsidRDefault="00BC666C" w:rsidP="00BC666C">
      <w:pPr>
        <w:pStyle w:val="Aufzhlungszeichen"/>
      </w:pPr>
      <w:r w:rsidRPr="00BC666C">
        <w:t>Ein bespielbarer Schlüsselanhänger</w:t>
      </w:r>
    </w:p>
    <w:p w:rsidR="00BC666C" w:rsidRPr="00BC666C" w:rsidRDefault="00BC666C" w:rsidP="00BC666C">
      <w:pPr>
        <w:pStyle w:val="Aufzhlungszeichen"/>
      </w:pPr>
      <w:r w:rsidRPr="00BC666C">
        <w:t>Eine Aufbewahrungsbox</w:t>
      </w:r>
    </w:p>
    <w:p w:rsidR="00BC666C" w:rsidRPr="00BC666C" w:rsidRDefault="00BC666C" w:rsidP="00D85FE9">
      <w:pPr>
        <w:pStyle w:val="berschrift1num"/>
      </w:pPr>
      <w:bookmarkStart w:id="50" w:name="_Toc109980520"/>
      <w:r w:rsidRPr="00BC666C">
        <w:t>Orientierung</w:t>
      </w:r>
      <w:bookmarkEnd w:id="50"/>
    </w:p>
    <w:p w:rsidR="00BC666C" w:rsidRPr="00BC666C" w:rsidRDefault="00BC666C" w:rsidP="00BC666C">
      <w:r w:rsidRPr="00BC666C">
        <w:t xml:space="preserve">Positionieren Sie den </w:t>
      </w:r>
      <w:proofErr w:type="spellStart"/>
      <w:r w:rsidRPr="00BC666C">
        <w:t>PenFriend</w:t>
      </w:r>
      <w:proofErr w:type="spellEnd"/>
      <w:r w:rsidRPr="00BC666C">
        <w:t xml:space="preserve"> so, dass das dünne Ende (Spitze) nach unten zeigt und die Knöpfe zu Ihnen zeigen.</w:t>
      </w:r>
    </w:p>
    <w:p w:rsidR="00BC666C" w:rsidRPr="00BC666C" w:rsidRDefault="00BC666C" w:rsidP="00BC666C">
      <w:r w:rsidRPr="00BC666C">
        <w:t xml:space="preserve">Am stumpfen oberen Ende finden Sie den Lautsprecher und können das Lanyard befestigen. (Siehe Abschnitt 5.1). </w:t>
      </w:r>
    </w:p>
    <w:p w:rsidR="00BC666C" w:rsidRPr="00BC666C" w:rsidRDefault="00BC666C" w:rsidP="00BC666C">
      <w:r w:rsidRPr="00BC666C">
        <w:t xml:space="preserve">Auf der Vorderseite des </w:t>
      </w:r>
      <w:proofErr w:type="spellStart"/>
      <w:r w:rsidRPr="00BC666C">
        <w:t>PenFriend</w:t>
      </w:r>
      <w:proofErr w:type="spellEnd"/>
      <w:r w:rsidRPr="00BC666C">
        <w:t xml:space="preserve"> befinden sich vier Knöpfe. Aus Gründen der Benutzerfreundlichkeit sind die Tasten unterschiedlich hoch, wobei die Ein-/Aus-Taste am weitesten und die Modus-Taste am wenigsten hervorsteht. </w:t>
      </w:r>
    </w:p>
    <w:p w:rsidR="00BC666C" w:rsidRPr="00BC666C" w:rsidRDefault="00BC666C" w:rsidP="00BC666C">
      <w:r w:rsidRPr="00BC666C">
        <w:t xml:space="preserve">Von oben beginnend sind sie wie folgt: die grössere runde Ein-/Ausschalttaste; die Aufnahmetaste; die Lautstärketaste, und schliesslich die </w:t>
      </w:r>
      <w:proofErr w:type="spellStart"/>
      <w:r w:rsidRPr="00BC666C">
        <w:t>Modustaste</w:t>
      </w:r>
      <w:proofErr w:type="spellEnd"/>
      <w:r w:rsidRPr="00BC666C">
        <w:t xml:space="preserve">. </w:t>
      </w:r>
    </w:p>
    <w:p w:rsidR="00BC666C" w:rsidRPr="00BC666C" w:rsidRDefault="00BC666C" w:rsidP="00BC666C">
      <w:r w:rsidRPr="00BC666C">
        <w:t xml:space="preserve">Auf der linken Seite des </w:t>
      </w:r>
      <w:proofErr w:type="spellStart"/>
      <w:r w:rsidRPr="00BC666C">
        <w:t>PenFriend</w:t>
      </w:r>
      <w:proofErr w:type="spellEnd"/>
      <w:r w:rsidRPr="00BC666C">
        <w:t xml:space="preserve"> finden Sie zwei Öffnungen (Löcher). Der obere runde Anschluss ist für Ihre Kopfhörer und der untere rechteckige Anschluss für das USB-Kabel (nicht im Lieferumfang enthalten). Bitte beachten Sie, dass Sie ein männliches A-zu-Mini-USB-Kabel benötigen, um den </w:t>
      </w:r>
      <w:proofErr w:type="spellStart"/>
      <w:r w:rsidRPr="00BC666C">
        <w:t>PenFriend</w:t>
      </w:r>
      <w:proofErr w:type="spellEnd"/>
      <w:r w:rsidRPr="00BC666C">
        <w:t xml:space="preserve"> mit einem Computer zu verbinden und den Datei-</w:t>
      </w:r>
      <w:r w:rsidRPr="00BC666C">
        <w:lastRenderedPageBreak/>
        <w:t>Explorer und Label-Manager zu nutzen.</w:t>
      </w:r>
    </w:p>
    <w:p w:rsidR="00BC666C" w:rsidRPr="00BC666C" w:rsidRDefault="00BC666C" w:rsidP="00BC666C">
      <w:r w:rsidRPr="00BC666C">
        <w:t xml:space="preserve">Auf der Rückseite von </w:t>
      </w:r>
      <w:proofErr w:type="spellStart"/>
      <w:r w:rsidRPr="00BC666C">
        <w:t>PenFriend</w:t>
      </w:r>
      <w:proofErr w:type="spellEnd"/>
      <w:r w:rsidRPr="00BC666C">
        <w:t xml:space="preserve"> befindet sich das Batteriefach (Einzelheiten finden Sie im Abschnitt 17).</w:t>
      </w:r>
    </w:p>
    <w:p w:rsidR="00BC666C" w:rsidRPr="00BC666C" w:rsidRDefault="00BC666C" w:rsidP="00D85FE9">
      <w:pPr>
        <w:pStyle w:val="berschrift1num"/>
      </w:pPr>
      <w:bookmarkStart w:id="51" w:name="_Toc109980521"/>
      <w:r w:rsidRPr="00BC666C">
        <w:t>Audio-Anleitung Hot Spots</w:t>
      </w:r>
      <w:bookmarkEnd w:id="51"/>
    </w:p>
    <w:p w:rsidR="00BC666C" w:rsidRPr="00BC666C" w:rsidRDefault="00BC666C" w:rsidP="00BC666C">
      <w:r w:rsidRPr="00BC666C">
        <w:t xml:space="preserve">Der </w:t>
      </w:r>
      <w:proofErr w:type="spellStart"/>
      <w:r w:rsidRPr="00BC666C">
        <w:t>PenFriend</w:t>
      </w:r>
      <w:proofErr w:type="spellEnd"/>
      <w:r w:rsidRPr="00BC666C">
        <w:t xml:space="preserve"> wird in einer wiederverwendbaren Kunststoffbox geliefert. Wir empfehlen Ihnen, die Box zur Aufbewahrung neuer Etikettensätze, Wäscheetiketten, magnetischer Etiketten und natürlich des </w:t>
      </w:r>
      <w:proofErr w:type="spellStart"/>
      <w:r w:rsidRPr="00BC666C">
        <w:t>PenFriend</w:t>
      </w:r>
      <w:proofErr w:type="spellEnd"/>
      <w:r w:rsidRPr="00BC666C">
        <w:t xml:space="preserve"> zu nutzen. </w:t>
      </w:r>
    </w:p>
    <w:p w:rsidR="00BC666C" w:rsidRPr="00BC666C" w:rsidRDefault="00BC666C" w:rsidP="00BC666C">
      <w:r w:rsidRPr="00BC666C">
        <w:t xml:space="preserve">Die Audioanleitungskarte im Inneren der Verpackung enthält auf einer Seite acht geprägte </w:t>
      </w:r>
      <w:proofErr w:type="spellStart"/>
      <w:r w:rsidRPr="00BC666C">
        <w:t>Tonspots</w:t>
      </w:r>
      <w:proofErr w:type="spellEnd"/>
      <w:r w:rsidRPr="00BC666C">
        <w:t xml:space="preserve">, die Audioanweisungen zur Funktionsweise von </w:t>
      </w:r>
      <w:proofErr w:type="spellStart"/>
      <w:r w:rsidRPr="00BC666C">
        <w:t>PenFriend</w:t>
      </w:r>
      <w:proofErr w:type="spellEnd"/>
      <w:r w:rsidRPr="00BC666C">
        <w:t xml:space="preserve"> wiedergeben, und auf der Rückseite 15 </w:t>
      </w:r>
      <w:proofErr w:type="spellStart"/>
      <w:r w:rsidRPr="00BC666C">
        <w:t>Tonspots</w:t>
      </w:r>
      <w:proofErr w:type="spellEnd"/>
      <w:r w:rsidRPr="00BC666C">
        <w:t xml:space="preserve">, die die Verwendung Ihres </w:t>
      </w:r>
      <w:proofErr w:type="spellStart"/>
      <w:r w:rsidRPr="00BC666C">
        <w:t>PenFriend</w:t>
      </w:r>
      <w:proofErr w:type="spellEnd"/>
      <w:r w:rsidRPr="00BC666C">
        <w:t xml:space="preserve"> im Detail beschreiben.</w:t>
      </w:r>
    </w:p>
    <w:p w:rsidR="00BC666C" w:rsidRPr="00BC666C" w:rsidRDefault="00BC666C" w:rsidP="00BC666C">
      <w:r w:rsidRPr="00BC666C">
        <w:t xml:space="preserve">Die acht Anweisungs-Hotspots haben rechteckige erhabene Bereiche, die Sie fühlen können, und innerhalb jedes Rechtecks befindet sich eine Anweisung. Von oben nach unten auf der Karte: </w:t>
      </w:r>
    </w:p>
    <w:p w:rsidR="00BC666C" w:rsidRPr="00BC666C" w:rsidRDefault="00BC666C" w:rsidP="00BC666C">
      <w:pPr>
        <w:pStyle w:val="Aufzhlungszeichen"/>
      </w:pPr>
      <w:r w:rsidRPr="00BC666C">
        <w:t>Allgemeine Informationen.</w:t>
      </w:r>
    </w:p>
    <w:p w:rsidR="00BC666C" w:rsidRPr="00BC666C" w:rsidRDefault="00BC666C" w:rsidP="00BC666C">
      <w:pPr>
        <w:pStyle w:val="Aufzhlungszeichen"/>
      </w:pPr>
      <w:r w:rsidRPr="00BC666C">
        <w:t>Power</w:t>
      </w:r>
    </w:p>
    <w:p w:rsidR="00BC666C" w:rsidRPr="00BC666C" w:rsidRDefault="00BC666C" w:rsidP="00BC666C">
      <w:pPr>
        <w:pStyle w:val="Aufzhlungszeichen"/>
      </w:pPr>
      <w:r w:rsidRPr="00BC666C">
        <w:t>Aufnehmen</w:t>
      </w:r>
    </w:p>
    <w:p w:rsidR="00BC666C" w:rsidRPr="00BC666C" w:rsidRDefault="00BC666C" w:rsidP="00BC666C">
      <w:pPr>
        <w:pStyle w:val="Aufzhlungszeichen"/>
      </w:pPr>
      <w:r w:rsidRPr="00BC666C">
        <w:t>Lautstärke</w:t>
      </w:r>
    </w:p>
    <w:p w:rsidR="00BC666C" w:rsidRPr="00BC666C" w:rsidRDefault="00BC666C" w:rsidP="00BC666C">
      <w:pPr>
        <w:pStyle w:val="Aufzhlungszeichen"/>
      </w:pPr>
      <w:r w:rsidRPr="00BC666C">
        <w:t>Modus.</w:t>
      </w:r>
    </w:p>
    <w:p w:rsidR="00BC666C" w:rsidRPr="00BC666C" w:rsidRDefault="00BC666C" w:rsidP="00BC666C">
      <w:pPr>
        <w:pStyle w:val="Aufzhlungszeichen"/>
      </w:pPr>
      <w:r w:rsidRPr="00BC666C">
        <w:t>Dateien speichern</w:t>
      </w:r>
    </w:p>
    <w:p w:rsidR="00BC666C" w:rsidRPr="00BC666C" w:rsidRDefault="00BC666C" w:rsidP="00BC666C">
      <w:pPr>
        <w:pStyle w:val="Aufzhlungszeichen"/>
      </w:pPr>
      <w:r w:rsidRPr="00BC666C">
        <w:t>Herunterladen.</w:t>
      </w:r>
    </w:p>
    <w:p w:rsidR="00BC666C" w:rsidRPr="00BC666C" w:rsidRDefault="00BC666C" w:rsidP="00BC666C">
      <w:pPr>
        <w:pStyle w:val="Aufzhlungszeichen"/>
      </w:pPr>
      <w:r w:rsidRPr="00BC666C">
        <w:t>Batterien.</w:t>
      </w:r>
    </w:p>
    <w:p w:rsidR="00BC666C" w:rsidRPr="00BC666C" w:rsidRDefault="00BC666C" w:rsidP="00BC666C">
      <w:r w:rsidRPr="00BC666C">
        <w:t xml:space="preserve">Schalten Sie den </w:t>
      </w:r>
      <w:proofErr w:type="spellStart"/>
      <w:r w:rsidRPr="00BC666C">
        <w:t>PenFriend</w:t>
      </w:r>
      <w:proofErr w:type="spellEnd"/>
      <w:r w:rsidRPr="00BC666C">
        <w:t xml:space="preserve"> ein, indem Sie den grossen hervorstehenden obersten Knopf zwei Sekunden lang drücken. Sie hören einen Piepton. Tippen Sie einfach mit dem dünnen Ende des </w:t>
      </w:r>
      <w:proofErr w:type="spellStart"/>
      <w:r w:rsidRPr="00BC666C">
        <w:t>PenFriend</w:t>
      </w:r>
      <w:proofErr w:type="spellEnd"/>
      <w:r w:rsidRPr="00BC666C">
        <w:t xml:space="preserve"> auf einen der Hotspots, und die entsprechenden Anweisungen werden laut vorgelesen. Gehen Sie zum nächsten fühlbaren Hotspot, um mehr zu erfahren.</w:t>
      </w:r>
    </w:p>
    <w:p w:rsidR="00BC666C" w:rsidRPr="00BC666C" w:rsidRDefault="00BC666C" w:rsidP="00D85FE9">
      <w:pPr>
        <w:pStyle w:val="berschrift1num"/>
      </w:pPr>
      <w:bookmarkStart w:id="52" w:name="_Toc109980522"/>
      <w:r w:rsidRPr="00BC666C">
        <w:t>Erste Schritte</w:t>
      </w:r>
      <w:bookmarkEnd w:id="52"/>
    </w:p>
    <w:p w:rsidR="00BC666C" w:rsidRPr="00BC666C" w:rsidRDefault="00BC666C" w:rsidP="00BC666C">
      <w:r w:rsidRPr="00BC666C">
        <w:t xml:space="preserve">Ihr </w:t>
      </w:r>
      <w:proofErr w:type="spellStart"/>
      <w:r w:rsidRPr="00BC666C">
        <w:t>PenFriend</w:t>
      </w:r>
      <w:proofErr w:type="spellEnd"/>
      <w:r w:rsidRPr="00BC666C">
        <w:t xml:space="preserve">-Audioetikettierer wird mit zwei eingelegten AAA-Batterien geliefert. Um die Lebensdauer der Batterien zu schonen, schaltet sich das Gerät nach 10 Minuten Nichtbenutzung ab. </w:t>
      </w:r>
      <w:proofErr w:type="spellStart"/>
      <w:r w:rsidRPr="00BC666C">
        <w:t>PenFriend</w:t>
      </w:r>
      <w:proofErr w:type="spellEnd"/>
      <w:r w:rsidRPr="00BC666C">
        <w:t xml:space="preserve"> gibt ein hörbares CHING aus, um Sie darauf hinzuweisen. Wenn Sie Kopfhörer verwenden, wird die Batterielebensdauer maximiert, da der Lautsprecher nicht genutzt wird. </w:t>
      </w:r>
    </w:p>
    <w:p w:rsidR="00BC666C" w:rsidRPr="00BC666C" w:rsidRDefault="00BC666C" w:rsidP="00D85FE9">
      <w:pPr>
        <w:pStyle w:val="berschrift2num"/>
      </w:pPr>
      <w:bookmarkStart w:id="53" w:name="_Toc109980523"/>
      <w:r w:rsidRPr="00BC666C">
        <w:t xml:space="preserve">Lanyard </w:t>
      </w:r>
      <w:proofErr w:type="spellStart"/>
      <w:r w:rsidRPr="00BC666C">
        <w:t>befestigung</w:t>
      </w:r>
      <w:bookmarkEnd w:id="53"/>
      <w:proofErr w:type="spellEnd"/>
    </w:p>
    <w:p w:rsidR="00BC666C" w:rsidRPr="00BC666C" w:rsidRDefault="00BC666C" w:rsidP="00BC666C">
      <w:r w:rsidRPr="00BC666C">
        <w:t xml:space="preserve">Nehmen Sie das </w:t>
      </w:r>
      <w:proofErr w:type="spellStart"/>
      <w:r w:rsidRPr="00BC666C">
        <w:t>PenFriend</w:t>
      </w:r>
      <w:proofErr w:type="spellEnd"/>
      <w:r w:rsidRPr="00BC666C">
        <w:t>-Lanyard und befestigen Sie das Metallende, indem Sie den Federhebel zurückziehen und den Metallhaken durch die Schlaufe am Ende des Stiftes fädeln. Lassen Sie den Hebel los, und das Lanyard bleibt sicher an seinem Platz. Am gegenüberliegenden Ende des Lanyards befindet sich ein Kunststoffverbinder mit einer Sicherheitsverriegelung. Wird an der Schnur gezogen, reisst sie zum Schutz Ihres Halses auf. Sie können den Kunststoff wieder einrasten lassen, um fortzufahren.</w:t>
      </w:r>
    </w:p>
    <w:p w:rsidR="00BC666C" w:rsidRPr="00BC666C" w:rsidRDefault="00BC666C" w:rsidP="00D85FE9">
      <w:pPr>
        <w:pStyle w:val="berschrift1num"/>
      </w:pPr>
      <w:bookmarkStart w:id="54" w:name="_Toc109980524"/>
      <w:r w:rsidRPr="00BC666C">
        <w:t>Verwendung Ihres RNIB-</w:t>
      </w:r>
      <w:proofErr w:type="spellStart"/>
      <w:r w:rsidRPr="00BC666C">
        <w:t>PenFriend</w:t>
      </w:r>
      <w:bookmarkEnd w:id="54"/>
      <w:proofErr w:type="spellEnd"/>
    </w:p>
    <w:p w:rsidR="00BC666C" w:rsidRPr="00BC666C" w:rsidRDefault="00BC666C" w:rsidP="00BC666C">
      <w:r w:rsidRPr="00BC666C">
        <w:t xml:space="preserve">Es gibt vier Tasten, die unterschiedlich weit hervorstehen. Die wichtigsten Tasten, die Power- und die Aufnahmetaste, ragen am weitesten über das Gehäuse des Stiftes hinaus und sind leicht zu erkennen. Die Lautstärketaste ragt nur leicht hervor, und die </w:t>
      </w:r>
      <w:proofErr w:type="spellStart"/>
      <w:r w:rsidRPr="00BC666C">
        <w:t>Modustaste</w:t>
      </w:r>
      <w:proofErr w:type="spellEnd"/>
      <w:r w:rsidRPr="00BC666C">
        <w:t xml:space="preserve"> bleibt bündig mit dem Gehäuse des Stiftes.</w:t>
      </w:r>
    </w:p>
    <w:p w:rsidR="00BC666C" w:rsidRPr="00BC666C" w:rsidRDefault="00BC666C" w:rsidP="00D85FE9">
      <w:pPr>
        <w:pStyle w:val="berschrift2num"/>
      </w:pPr>
      <w:bookmarkStart w:id="55" w:name="_Toc109980525"/>
      <w:r w:rsidRPr="00BC666C">
        <w:lastRenderedPageBreak/>
        <w:t xml:space="preserve">Ein/Aus-Schalter: Einschalten des </w:t>
      </w:r>
      <w:proofErr w:type="spellStart"/>
      <w:r w:rsidRPr="00BC666C">
        <w:t>PenFriends</w:t>
      </w:r>
      <w:bookmarkEnd w:id="55"/>
      <w:proofErr w:type="spellEnd"/>
    </w:p>
    <w:p w:rsidR="00BC666C" w:rsidRPr="00BC666C" w:rsidRDefault="00BC666C" w:rsidP="00BC666C">
      <w:r w:rsidRPr="00BC666C">
        <w:t xml:space="preserve">Dies ist der erste Knopf vom oberen stumpfen Ende. Drücken Sie die Einschalttaste zwei Sekunden lang. Das Licht wird rot und Sie hören einen Piepton. Die Lautstärke entspricht der Lautstärke, die bei der letzten Benutzung des </w:t>
      </w:r>
      <w:proofErr w:type="spellStart"/>
      <w:r w:rsidRPr="00BC666C">
        <w:t>PenFriend</w:t>
      </w:r>
      <w:proofErr w:type="spellEnd"/>
      <w:r w:rsidRPr="00BC666C">
        <w:t xml:space="preserve"> eingestellt wurde. Um das </w:t>
      </w:r>
      <w:proofErr w:type="spellStart"/>
      <w:r w:rsidRPr="00BC666C">
        <w:t>Etikettiergerät</w:t>
      </w:r>
      <w:proofErr w:type="spellEnd"/>
      <w:r w:rsidRPr="00BC666C">
        <w:t xml:space="preserve"> auszuschalten, drücken Sie zwei Sekunden lang die Ein/Aus-Taste, und Sie hören ein CHING, und die Stromzufuhr wird unterbrochen. Wenn das Gerät 10 Minuten lang nicht benutzt wird, gibt es ein CHING aus und schaltet sich aus, um Batteriestrom zu sparen.</w:t>
      </w:r>
    </w:p>
    <w:p w:rsidR="00BC666C" w:rsidRPr="00BC666C" w:rsidRDefault="00BC666C" w:rsidP="00D85FE9">
      <w:pPr>
        <w:pStyle w:val="berschrift2num"/>
      </w:pPr>
      <w:bookmarkStart w:id="56" w:name="_Toc109980526"/>
      <w:r w:rsidRPr="00BC666C">
        <w:t>Aufnahmetaste</w:t>
      </w:r>
      <w:bookmarkEnd w:id="56"/>
    </w:p>
    <w:p w:rsidR="00BC666C" w:rsidRPr="00BC666C" w:rsidRDefault="00BC666C" w:rsidP="00BC666C">
      <w:r w:rsidRPr="00BC666C">
        <w:t xml:space="preserve">Dies ist die zweitoberste Taste. </w:t>
      </w:r>
      <w:proofErr w:type="spellStart"/>
      <w:r w:rsidRPr="00BC666C">
        <w:t>PenFriend</w:t>
      </w:r>
      <w:proofErr w:type="spellEnd"/>
      <w:r w:rsidRPr="00BC666C">
        <w:t xml:space="preserve"> befindet sich immer im Aufnahmemodus, wenn Sie ihn einschalten. Um eine Aufnahme zu machen, drücken Sie die Aufnahmetaste und halten Sie sie gedrückt, während Sie das dünne Ende des Stifts gegen das Etikett drücken, auf dem Sie aufnehmen möchten. Sie hören ein Piepsen zur Bestätigung, dass der Kontakt hergestellt wurde, und Sie können mit der Aufnahme beginnen. Lassen Sie die Aufnahmetaste los und nehmen Sie </w:t>
      </w:r>
      <w:proofErr w:type="spellStart"/>
      <w:r w:rsidRPr="00BC666C">
        <w:t>PenFriend</w:t>
      </w:r>
      <w:proofErr w:type="spellEnd"/>
      <w:r w:rsidRPr="00BC666C">
        <w:t xml:space="preserve"> wie ein Mikrofon in den Mund und machen Sie Ihre Aufnahmen. Sie werden bald den besten Abstand zu Ihrem Mund finden, der der Lautstärke Ihrer normalen Stimme entspricht. Wenn Sie zu Ende gesprochen haben, warten Sie zwei Sekunden und klicken Sie dann schnell auf die Aufnahmetaste, um Ihre Aufnahme zu speichern. Sie hören ein Piepsen, das bestätigen, dass Ihre Aufnahme gespeichert wurde. </w:t>
      </w:r>
    </w:p>
    <w:p w:rsidR="00BC666C" w:rsidRPr="00BC666C" w:rsidRDefault="00BC666C" w:rsidP="00BC666C">
      <w:r w:rsidRPr="00BC666C">
        <w:t>Sie können eine Aufnahme auf einem beliebigen Label beliebig oft überschreiben, indem Sie den obigen Vorgang wiederholen. Wenn Sie eine Aufnahme löschen möchten, wiederholen Sie einfach den obigen Vorgang, aber sagen Sie nichts.</w:t>
      </w:r>
    </w:p>
    <w:p w:rsidR="00BC666C" w:rsidRPr="00BC666C" w:rsidRDefault="00BC666C" w:rsidP="00BC666C">
      <w:r w:rsidRPr="00BC666C">
        <w:t xml:space="preserve">Keine Aufzeichnung ist dauerhaft. Wenn Sie Ihre Aufnahmen gelegentlich vor versehentlichem Löschen schützen möchten, verwenden Sie bitte den Label Manager. </w:t>
      </w:r>
    </w:p>
    <w:p w:rsidR="00BC666C" w:rsidRPr="00BC666C" w:rsidRDefault="00BC666C" w:rsidP="00BC666C">
      <w:r w:rsidRPr="00BC666C">
        <w:t>Merken Sie sich die Reihenfolge: Drücken, gedrückt halten, Etikett berühren (BEEP), loslassen, sprechen, drücken und loslassen (BEEP).</w:t>
      </w:r>
    </w:p>
    <w:p w:rsidR="00BC666C" w:rsidRPr="00BC666C" w:rsidRDefault="00BC666C" w:rsidP="00BC666C">
      <w:r w:rsidRPr="00BC666C">
        <w:t xml:space="preserve">Sie können bis zu einer Stunde auf ein einzelnes Label aufnehmen, so dass Ihr </w:t>
      </w:r>
      <w:proofErr w:type="spellStart"/>
      <w:r w:rsidRPr="00BC666C">
        <w:t>PenFriend</w:t>
      </w:r>
      <w:proofErr w:type="spellEnd"/>
      <w:r w:rsidRPr="00BC666C">
        <w:t xml:space="preserve"> sowohl für kurze als auch für lange Nachrichten verwendet werden kann. Der interne Speicher beträgt 8 GB, was bis zu 250 Stunden Aufnahme ermöglicht. Wenn Sie mehr benötigen, können Sie Ersatz-SD-Karten kaufen und den Speicher auf bis zu 16 GB erweitern.</w:t>
      </w:r>
    </w:p>
    <w:p w:rsidR="00BC666C" w:rsidRPr="00BC666C" w:rsidRDefault="00BC666C" w:rsidP="00D85FE9">
      <w:pPr>
        <w:pStyle w:val="berschrift2num"/>
      </w:pPr>
      <w:bookmarkStart w:id="57" w:name="_Toc109980527"/>
      <w:r w:rsidRPr="00BC666C">
        <w:t>Wiedergabe</w:t>
      </w:r>
      <w:bookmarkEnd w:id="57"/>
    </w:p>
    <w:p w:rsidR="00BC666C" w:rsidRPr="00BC666C" w:rsidRDefault="00BC666C" w:rsidP="00BC666C">
      <w:r w:rsidRPr="00BC666C">
        <w:t>Um eine Aufnahme wiederzugeben, stellen Sie sicher, dass Sie sich im Standard-Aufnahmemodus (rotes Licht) befinden. Berühren Sie ein beliebiges Etikett mit Aufnahmen, und Sie hören die Wiedergabe. Um die Tonaufnahme zu pausieren, drücken Sie schnell auf die Einschalttaste und lassen Sie sie wieder los. Der Ton wird pausiert; drücken Sie erneut schnell auf die Einschalttaste, und der Ton wird fortgesetzt.</w:t>
      </w:r>
    </w:p>
    <w:p w:rsidR="00BC666C" w:rsidRPr="00BC666C" w:rsidRDefault="00BC666C" w:rsidP="00DF0C9A">
      <w:pPr>
        <w:pStyle w:val="berschrift2num"/>
      </w:pPr>
      <w:bookmarkStart w:id="58" w:name="_Toc109980528"/>
      <w:r w:rsidRPr="00BC666C">
        <w:t>Lautstärke</w:t>
      </w:r>
      <w:bookmarkEnd w:id="58"/>
    </w:p>
    <w:p w:rsidR="00BC666C" w:rsidRPr="00BC666C" w:rsidRDefault="00BC666C" w:rsidP="00BC666C">
      <w:r w:rsidRPr="00BC666C">
        <w:t xml:space="preserve">Mit der dritten Taste von oben können Sie die Lautstärke nach oben und unten regeln. Sie ist fast bündig mit dem Gehäuse des </w:t>
      </w:r>
      <w:proofErr w:type="spellStart"/>
      <w:r w:rsidRPr="00BC666C">
        <w:t>PenFriend</w:t>
      </w:r>
      <w:proofErr w:type="spellEnd"/>
      <w:r w:rsidRPr="00BC666C">
        <w:t>. Drücken Sie kurz auf die Taste, um zwischen den Lautstärkestufen zu wählen.  Wenn Sie Kopfhörer verwenden, denken Sie daran, dass die Lautstärke eventuell geändert werden muss.</w:t>
      </w:r>
    </w:p>
    <w:p w:rsidR="00BC666C" w:rsidRPr="00BC666C" w:rsidRDefault="00BC666C" w:rsidP="00BC666C">
      <w:r w:rsidRPr="00BC666C">
        <w:t xml:space="preserve">NB: Der von Ihnen eingestellte Lautstärkepegel wird beim nächsten Einschalten des Etikettierers zum Standard. </w:t>
      </w:r>
    </w:p>
    <w:p w:rsidR="00BC666C" w:rsidRPr="00BC666C" w:rsidRDefault="00BC666C" w:rsidP="00DF0C9A">
      <w:pPr>
        <w:pStyle w:val="berschrift2num"/>
      </w:pPr>
      <w:bookmarkStart w:id="59" w:name="_Toc109980529"/>
      <w:r w:rsidRPr="00BC666C">
        <w:t>Modus</w:t>
      </w:r>
      <w:bookmarkEnd w:id="59"/>
    </w:p>
    <w:p w:rsidR="00BC666C" w:rsidRPr="00BC666C" w:rsidRDefault="00BC666C" w:rsidP="00BC666C">
      <w:r w:rsidRPr="00BC666C">
        <w:t xml:space="preserve">Die vierte Taste nach unten ist die </w:t>
      </w:r>
      <w:proofErr w:type="spellStart"/>
      <w:r w:rsidRPr="00BC666C">
        <w:t>Modustaste</w:t>
      </w:r>
      <w:proofErr w:type="spellEnd"/>
      <w:r w:rsidRPr="00BC666C">
        <w:t xml:space="preserve">. Sie ist bündig mit dem Gehäuse des </w:t>
      </w:r>
      <w:proofErr w:type="spellStart"/>
      <w:r w:rsidRPr="00BC666C">
        <w:t>PenFriend</w:t>
      </w:r>
      <w:proofErr w:type="spellEnd"/>
      <w:r w:rsidRPr="00BC666C">
        <w:t xml:space="preserve">. Wenn Sie diese Taste gedrückt halten, können Sie zwischen den vier </w:t>
      </w:r>
      <w:r w:rsidRPr="00BC666C">
        <w:lastRenderedPageBreak/>
        <w:t>verschiedenen Funktionen des Etikettierers umschalten.</w:t>
      </w:r>
    </w:p>
    <w:p w:rsidR="00BC666C" w:rsidRPr="00BC666C" w:rsidRDefault="00BC666C" w:rsidP="00BC666C">
      <w:pPr>
        <w:pStyle w:val="Listennummer"/>
      </w:pPr>
      <w:r w:rsidRPr="00BC666C">
        <w:t>Aufnahme- und Wiedergabemodus (ein Piepton).</w:t>
      </w:r>
    </w:p>
    <w:p w:rsidR="00BC666C" w:rsidRPr="00BC666C" w:rsidRDefault="00BC666C" w:rsidP="00BC666C">
      <w:pPr>
        <w:pStyle w:val="Listennummer"/>
      </w:pPr>
      <w:r w:rsidRPr="00BC666C">
        <w:t>Hörbuch-Modus (zwei Pieptöne).</w:t>
      </w:r>
    </w:p>
    <w:p w:rsidR="00BC666C" w:rsidRPr="00BC666C" w:rsidRDefault="00BC666C" w:rsidP="00BC666C">
      <w:pPr>
        <w:pStyle w:val="Listennummer"/>
      </w:pPr>
      <w:r w:rsidRPr="00BC666C">
        <w:t>MP3-Modus (drei Pieptöne)</w:t>
      </w:r>
    </w:p>
    <w:p w:rsidR="00BC666C" w:rsidRPr="00BC666C" w:rsidRDefault="00BC666C" w:rsidP="00BC666C">
      <w:pPr>
        <w:pStyle w:val="Listennummer"/>
      </w:pPr>
      <w:r w:rsidRPr="00BC666C">
        <w:t xml:space="preserve">Talking-Book-Modus (kein Piepton). Wenn Sie ein Talking Book geladen haben, hören Sie dort weiter, wo Sie zuletzt aufgehört haben. </w:t>
      </w:r>
    </w:p>
    <w:p w:rsidR="00BC666C" w:rsidRPr="00BC666C" w:rsidRDefault="00BC666C" w:rsidP="00BC666C">
      <w:pPr>
        <w:pStyle w:val="Listennummer"/>
      </w:pPr>
      <w:r w:rsidRPr="00BC666C">
        <w:t>Klicken Sie erneut (ein Piepton), um zum Aufzeichnungsmodus zurückzukehren.</w:t>
      </w:r>
    </w:p>
    <w:p w:rsidR="00BC666C" w:rsidRPr="00BC666C" w:rsidRDefault="00BC666C" w:rsidP="00DF0C9A">
      <w:pPr>
        <w:pStyle w:val="berschrift3num"/>
      </w:pPr>
      <w:bookmarkStart w:id="60" w:name="_Toc109980530"/>
      <w:r w:rsidRPr="00BC666C">
        <w:t>Aufnahme- und Wiedergabemodus</w:t>
      </w:r>
      <w:bookmarkEnd w:id="60"/>
    </w:p>
    <w:p w:rsidR="00BC666C" w:rsidRPr="00BC666C" w:rsidRDefault="00BC666C" w:rsidP="00BC666C">
      <w:r w:rsidRPr="00BC666C">
        <w:t xml:space="preserve">Wenn Sie Ihren </w:t>
      </w:r>
      <w:proofErr w:type="spellStart"/>
      <w:r w:rsidRPr="00BC666C">
        <w:t>PenFriend</w:t>
      </w:r>
      <w:proofErr w:type="spellEnd"/>
      <w:r w:rsidRPr="00BC666C">
        <w:t xml:space="preserve"> einschalten, befindet er sich automatisch im Aufnahme- und Wiedergabemodus. In dieser Einstellung können Sie Sprachaufnahmen, die Sie auf Labels gespeichert haben, aufnehmen, speichern und wiedergeben. (Siehe Abschnitt 6.2).</w:t>
      </w:r>
    </w:p>
    <w:p w:rsidR="00BC666C" w:rsidRPr="00BC666C" w:rsidRDefault="00BC666C" w:rsidP="00DF0C9A">
      <w:pPr>
        <w:pStyle w:val="berschrift3num"/>
      </w:pPr>
      <w:bookmarkStart w:id="61" w:name="_Toc109980531"/>
      <w:r w:rsidRPr="00BC666C">
        <w:t>Hörbuch-Modus</w:t>
      </w:r>
      <w:bookmarkEnd w:id="61"/>
    </w:p>
    <w:p w:rsidR="00BC666C" w:rsidRPr="00BC666C" w:rsidRDefault="00BC666C" w:rsidP="00BC666C">
      <w:r w:rsidRPr="00BC666C">
        <w:t xml:space="preserve">Wenn Sie </w:t>
      </w:r>
      <w:proofErr w:type="spellStart"/>
      <w:r w:rsidRPr="00BC666C">
        <w:t>PenFriend</w:t>
      </w:r>
      <w:proofErr w:type="spellEnd"/>
      <w:r w:rsidRPr="00BC666C">
        <w:t xml:space="preserve"> einschalten, befinden Sie sich automatisch im Aufnahme- und Wiedergabemodus. Wenn Sie die </w:t>
      </w:r>
      <w:proofErr w:type="spellStart"/>
      <w:r w:rsidRPr="00BC666C">
        <w:t>Modustaste</w:t>
      </w:r>
      <w:proofErr w:type="spellEnd"/>
      <w:r w:rsidRPr="00BC666C">
        <w:t xml:space="preserve"> gedrückt halten, hören Sie zwei Pieptöne und es wird die Nachricht "Willkommen bei </w:t>
      </w:r>
      <w:proofErr w:type="spellStart"/>
      <w:r w:rsidRPr="00BC666C">
        <w:t>PenFriend</w:t>
      </w:r>
      <w:proofErr w:type="spellEnd"/>
      <w:r w:rsidRPr="00BC666C">
        <w:t xml:space="preserve">" abgespielt. Dieser Modus ermöglicht Ihnen den Zugriff auf gemeinsam genutzte Audio-Lesebücher und Poster für Kinder in über 60 Sprachen, darunter Arabisch, Chinesisch, Englisch, Französisch und Spanisch. </w:t>
      </w:r>
    </w:p>
    <w:p w:rsidR="00BC666C" w:rsidRPr="00BC666C" w:rsidRDefault="00BC666C" w:rsidP="00BC666C">
      <w:r w:rsidRPr="00BC666C">
        <w:t>Bitte besuchen Sie penfriendlabeller.com/</w:t>
      </w:r>
      <w:proofErr w:type="spellStart"/>
      <w:r w:rsidRPr="00BC666C">
        <w:t>products</w:t>
      </w:r>
      <w:proofErr w:type="spellEnd"/>
      <w:r w:rsidRPr="00BC666C">
        <w:t xml:space="preserve">, um die verfügbaren Produkte und die Bezugsquellen in den verschiedenen Ländern einzusehen. Verwenden Sie Ihren </w:t>
      </w:r>
      <w:proofErr w:type="spellStart"/>
      <w:r w:rsidRPr="00BC666C">
        <w:t>PenFriend</w:t>
      </w:r>
      <w:proofErr w:type="spellEnd"/>
      <w:r w:rsidRPr="00BC666C">
        <w:t xml:space="preserve">, um das Audio Seite für Seite abzuspielen, indem Sie Ihren </w:t>
      </w:r>
      <w:proofErr w:type="spellStart"/>
      <w:r w:rsidRPr="00BC666C">
        <w:t>PenFriend</w:t>
      </w:r>
      <w:proofErr w:type="spellEnd"/>
      <w:r w:rsidRPr="00BC666C">
        <w:t xml:space="preserve"> in den oberen Ecken der Seiten platzieren. Sie können auch Ihre eigenen Botschaften oder Geschichten auf jeder Seite aufzeichnen, ohne dass die Originalaufnahmen verloren gehen, so dass eine vollständige Interaktion mit der Familie möglich ist. </w:t>
      </w:r>
    </w:p>
    <w:p w:rsidR="00BC666C" w:rsidRPr="00BC666C" w:rsidRDefault="00BC666C" w:rsidP="00DF0C9A">
      <w:pPr>
        <w:pStyle w:val="berschrift3num"/>
      </w:pPr>
      <w:bookmarkStart w:id="62" w:name="_Toc109980532"/>
      <w:r w:rsidRPr="00BC666C">
        <w:t>MP3-Modus</w:t>
      </w:r>
      <w:bookmarkEnd w:id="62"/>
    </w:p>
    <w:p w:rsidR="00BC666C" w:rsidRPr="00BC666C" w:rsidRDefault="00BC666C" w:rsidP="00BC666C">
      <w:r w:rsidRPr="00BC666C">
        <w:t xml:space="preserve">Wenn Sie sich im Hörbuchmodus (blaues Licht) befinden, halten Sie die </w:t>
      </w:r>
      <w:proofErr w:type="spellStart"/>
      <w:r w:rsidRPr="00BC666C">
        <w:t>Modustaste</w:t>
      </w:r>
      <w:proofErr w:type="spellEnd"/>
      <w:r w:rsidRPr="00BC666C">
        <w:t xml:space="preserve"> erneut gedrückt. Sie werden drei Pieptöne hören. Dies zeigt an, dass Sie sich jetzt im MP3-Modus befinden und Ihre eigene Musik hören können. Übertragen Sie Ihre Musik auf Ihren </w:t>
      </w:r>
      <w:proofErr w:type="spellStart"/>
      <w:r w:rsidRPr="00BC666C">
        <w:t>PenFriend</w:t>
      </w:r>
      <w:proofErr w:type="spellEnd"/>
      <w:r w:rsidRPr="00BC666C">
        <w:t>, indem Sie entweder den Datei-Explorer oder die kostenlose Label Manager-Software verwenden.</w:t>
      </w:r>
    </w:p>
    <w:p w:rsidR="00BC666C" w:rsidRPr="00BC666C" w:rsidRDefault="00BC666C" w:rsidP="00BC666C">
      <w:r w:rsidRPr="00BC666C">
        <w:t xml:space="preserve">Sie können Lieder löschen und neue Lieder hinzufügen. Sie können auch Ihre eigene Wiedergabe-Reihenfolge definieren. Der 8-GB-Speicher von </w:t>
      </w:r>
      <w:proofErr w:type="spellStart"/>
      <w:r w:rsidRPr="00BC666C">
        <w:t>Penfriend</w:t>
      </w:r>
      <w:proofErr w:type="spellEnd"/>
      <w:r w:rsidRPr="00BC666C">
        <w:t xml:space="preserve"> ermöglicht es Ihnen, 1.000 Lieder zu speichern. Wenn sich kein MP3-Inhalt auf Ihrem </w:t>
      </w:r>
      <w:proofErr w:type="spellStart"/>
      <w:r w:rsidRPr="00BC666C">
        <w:t>PenFriend</w:t>
      </w:r>
      <w:proofErr w:type="spellEnd"/>
      <w:r w:rsidRPr="00BC666C">
        <w:t xml:space="preserve"> befindet, wechselt er automatisch in den Hörbuch-Modus. Wenn kein Hörbuch geladen ist, wechselt </w:t>
      </w:r>
      <w:proofErr w:type="spellStart"/>
      <w:r w:rsidRPr="00BC666C">
        <w:t>PenFriend</w:t>
      </w:r>
      <w:proofErr w:type="spellEnd"/>
      <w:r w:rsidRPr="00BC666C">
        <w:t xml:space="preserve"> 3 zurück in den Aufnahme- und Wiedergabemodus (rotes Licht).</w:t>
      </w:r>
    </w:p>
    <w:p w:rsidR="00BC666C" w:rsidRPr="00BC666C" w:rsidRDefault="00BC666C" w:rsidP="00DF0C9A">
      <w:pPr>
        <w:pStyle w:val="berschrift3num"/>
      </w:pPr>
      <w:bookmarkStart w:id="63" w:name="_Toc109980533"/>
      <w:r w:rsidRPr="00BC666C">
        <w:t>Hörbuch-Modus</w:t>
      </w:r>
      <w:bookmarkEnd w:id="63"/>
    </w:p>
    <w:p w:rsidR="00BC666C" w:rsidRPr="00BC666C" w:rsidRDefault="00BC666C" w:rsidP="00BC666C">
      <w:r w:rsidRPr="00BC666C">
        <w:t xml:space="preserve">Dieser Modus ermöglicht es Ihnen, ein Hörbuch auf Ihrem </w:t>
      </w:r>
      <w:proofErr w:type="spellStart"/>
      <w:r w:rsidRPr="00BC666C">
        <w:t>PenFriend</w:t>
      </w:r>
      <w:proofErr w:type="spellEnd"/>
      <w:r w:rsidRPr="00BC666C">
        <w:t xml:space="preserve"> zu speichern, so dass Sie Ihr Buch auch im Freien oder auf Reisen weiter anhören können. Sie können Bücher von Memory Sticks und DAISY-CDs sowie DAISY-Downloads auf Ihren </w:t>
      </w:r>
      <w:proofErr w:type="spellStart"/>
      <w:r w:rsidRPr="00BC666C">
        <w:t>PenFriend</w:t>
      </w:r>
      <w:proofErr w:type="spellEnd"/>
      <w:r w:rsidRPr="00BC666C">
        <w:t xml:space="preserve"> übertragen. </w:t>
      </w:r>
      <w:proofErr w:type="spellStart"/>
      <w:r w:rsidRPr="00BC666C">
        <w:t>PenFriend</w:t>
      </w:r>
      <w:proofErr w:type="spellEnd"/>
      <w:r w:rsidRPr="00BC666C">
        <w:t xml:space="preserve"> 3 merkt sich beim Abschalten die Stelle im Buch, wo Sie das Lesen unterbrochen haben, um Ihnen eine kontinuierliche Wiedergabe zu ermöglichen, ohne dass Sie ein Lesezeichen setzen müssen. Sie können immer nur ein Hörbuch auf einmal laden. </w:t>
      </w:r>
    </w:p>
    <w:p w:rsidR="00BC666C" w:rsidRPr="00BC666C" w:rsidRDefault="00BC666C" w:rsidP="00D85FE9">
      <w:pPr>
        <w:pStyle w:val="berschrift1num"/>
      </w:pPr>
      <w:bookmarkStart w:id="64" w:name="_Toc109980534"/>
      <w:r w:rsidRPr="00BC666C">
        <w:t>Anhören der Aufnahme auf einem Etikett</w:t>
      </w:r>
      <w:bookmarkEnd w:id="64"/>
    </w:p>
    <w:p w:rsidR="00BC666C" w:rsidRPr="00BC666C" w:rsidRDefault="00BC666C" w:rsidP="00BC666C">
      <w:r w:rsidRPr="00BC666C">
        <w:t xml:space="preserve">Jedes Mal, wenn Sie Ihren </w:t>
      </w:r>
      <w:proofErr w:type="spellStart"/>
      <w:r w:rsidRPr="00BC666C">
        <w:t>PenFriend</w:t>
      </w:r>
      <w:proofErr w:type="spellEnd"/>
      <w:r w:rsidRPr="00BC666C">
        <w:t xml:space="preserve"> einschalten, startet er automatisch im richtigen Modus zur Wiedergabe Ihrer Aufnahmen oder zum Besprechen neuer Etiketten. Berühren </w:t>
      </w:r>
      <w:r w:rsidRPr="00BC666C">
        <w:lastRenderedPageBreak/>
        <w:t xml:space="preserve">Sie das Etikett mit dem dünnen Ende des </w:t>
      </w:r>
      <w:proofErr w:type="spellStart"/>
      <w:r w:rsidRPr="00BC666C">
        <w:t>PenFriend</w:t>
      </w:r>
      <w:proofErr w:type="spellEnd"/>
      <w:r w:rsidRPr="00BC666C">
        <w:t>, um Ihre Aufnahme zu hören.</w:t>
      </w:r>
    </w:p>
    <w:p w:rsidR="00BC666C" w:rsidRPr="00BC666C" w:rsidRDefault="00BC666C" w:rsidP="00D85FE9">
      <w:pPr>
        <w:pStyle w:val="berschrift1num"/>
      </w:pPr>
      <w:bookmarkStart w:id="65" w:name="_Toc109980535"/>
      <w:r w:rsidRPr="00BC666C">
        <w:t>Wiederverwendung von Etiketten</w:t>
      </w:r>
      <w:bookmarkEnd w:id="65"/>
    </w:p>
    <w:p w:rsidR="00BC666C" w:rsidRPr="00BC666C" w:rsidRDefault="00BC666C" w:rsidP="00BC666C">
      <w:r w:rsidRPr="00BC666C">
        <w:t>Sie können so oft Sie wollen auf ein Etikett aufnehmen, da alle Etiketten wiederverwendbar sind. Denken Sie daran, dass die vorherige Aufnahme automatisch durch die neue Aufnahme ersetzt wird. Die Wiedergabe funktioniert auch, wenn die Etiketten mit durchsichtigem Klebeband, Laminat und sogar Glasscheiben geschützt werden.</w:t>
      </w:r>
    </w:p>
    <w:p w:rsidR="00BC666C" w:rsidRPr="00BC666C" w:rsidRDefault="00BC666C" w:rsidP="00D85FE9">
      <w:pPr>
        <w:pStyle w:val="berschrift1num"/>
      </w:pPr>
      <w:bookmarkStart w:id="66" w:name="_Toc109980536"/>
      <w:r w:rsidRPr="00BC666C">
        <w:t>Software zur Dateiverwaltung</w:t>
      </w:r>
      <w:bookmarkEnd w:id="66"/>
    </w:p>
    <w:p w:rsidR="00BC666C" w:rsidRPr="00BC666C" w:rsidRDefault="00BC666C" w:rsidP="00BC666C">
      <w:r w:rsidRPr="00BC666C">
        <w:t>Wenn Sie Zugang zu einem Windows-basierten Computer haben, können Sie Ihre Aufnahmen mit dem Datei-Explorer oder der kostenlosen Label-Manager-Software sichern und verwalten, die Sie unter penfriendlabeller.com/</w:t>
      </w:r>
      <w:proofErr w:type="spellStart"/>
      <w:r w:rsidRPr="00BC666C">
        <w:t>penfriend</w:t>
      </w:r>
      <w:proofErr w:type="spellEnd"/>
      <w:r w:rsidRPr="00BC666C">
        <w:t xml:space="preserve"> </w:t>
      </w:r>
      <w:proofErr w:type="spellStart"/>
      <w:r w:rsidRPr="00BC666C">
        <w:t>manager</w:t>
      </w:r>
      <w:proofErr w:type="spellEnd"/>
      <w:r w:rsidRPr="00BC666C">
        <w:t xml:space="preserve"> herunterladen können.</w:t>
      </w:r>
    </w:p>
    <w:p w:rsidR="00BC666C" w:rsidRPr="00BC666C" w:rsidRDefault="00BC666C" w:rsidP="00DF0C9A">
      <w:pPr>
        <w:pStyle w:val="berschrift2num"/>
      </w:pPr>
      <w:bookmarkStart w:id="67" w:name="_Toc109980537"/>
      <w:r w:rsidRPr="00BC666C">
        <w:t>Label Manager-Software</w:t>
      </w:r>
      <w:bookmarkEnd w:id="67"/>
    </w:p>
    <w:p w:rsidR="00BC666C" w:rsidRPr="00BC666C" w:rsidRDefault="00BC666C" w:rsidP="00BC666C">
      <w:r w:rsidRPr="00BC666C">
        <w:t>Hinweis: Diese Software ist nur auf Englisch verfügbar.</w:t>
      </w:r>
    </w:p>
    <w:p w:rsidR="00BC666C" w:rsidRPr="00BC666C" w:rsidRDefault="00BC666C" w:rsidP="00BC666C">
      <w:r w:rsidRPr="00BC666C">
        <w:t>Nachdem Sie das Programm installiert haben, wählen Sie das Symbol Label Manager und öffnen Sie das Programm. Es werden Ihnen der Startbildschirm des Label Managers und zwei Zugriffsoptionen angezeigt:</w:t>
      </w:r>
    </w:p>
    <w:p w:rsidR="00BC666C" w:rsidRPr="00BC666C" w:rsidRDefault="00BC666C" w:rsidP="00861734">
      <w:pPr>
        <w:pStyle w:val="Listennummer"/>
        <w:numPr>
          <w:ilvl w:val="0"/>
          <w:numId w:val="41"/>
        </w:numPr>
      </w:pPr>
      <w:r w:rsidRPr="00BC666C">
        <w:t xml:space="preserve">Audio Interface, das ist die für </w:t>
      </w:r>
      <w:proofErr w:type="spellStart"/>
      <w:r w:rsidRPr="00BC666C">
        <w:t>Jaws</w:t>
      </w:r>
      <w:proofErr w:type="spellEnd"/>
      <w:r w:rsidRPr="00BC666C">
        <w:t xml:space="preserve">-Nutzer zugängliche Schnittstelle zur Datensicherung. </w:t>
      </w:r>
    </w:p>
    <w:p w:rsidR="00BC666C" w:rsidRPr="00BC666C" w:rsidRDefault="00BC666C" w:rsidP="00861734">
      <w:pPr>
        <w:pStyle w:val="Listennummer"/>
      </w:pPr>
      <w:proofErr w:type="spellStart"/>
      <w:r w:rsidRPr="00BC666C">
        <w:t>Graphic</w:t>
      </w:r>
      <w:proofErr w:type="spellEnd"/>
      <w:r w:rsidRPr="00BC666C">
        <w:t xml:space="preserve"> interface (Grafische Schnittstelle). Hier benötigen Sie möglicherweise Unterstützung einer sehenden Person.</w:t>
      </w:r>
    </w:p>
    <w:p w:rsidR="00BC666C" w:rsidRPr="00BC666C" w:rsidRDefault="00BC666C" w:rsidP="00BC666C">
      <w:r w:rsidRPr="00BC666C">
        <w:t xml:space="preserve">Die meisten der Funktionen wie Sicherungen/Wiederherstellungen können auf beiden Schnittstellen durchgeführt werden. Verwenden Sie die Grafikschnittstelle oder den Datei-Explorer zum Laden von Musik und Hörbüchern. </w:t>
      </w:r>
    </w:p>
    <w:p w:rsidR="00BC666C" w:rsidRPr="00BC666C" w:rsidRDefault="00BC666C" w:rsidP="00D85FE9">
      <w:pPr>
        <w:pStyle w:val="berschrift1num"/>
      </w:pPr>
      <w:bookmarkStart w:id="68" w:name="_Toc109980538"/>
      <w:r w:rsidRPr="00BC666C">
        <w:t>Datei-Explorer</w:t>
      </w:r>
      <w:bookmarkEnd w:id="68"/>
    </w:p>
    <w:p w:rsidR="00BC666C" w:rsidRPr="00BC666C" w:rsidRDefault="00BC666C" w:rsidP="00BC666C">
      <w:r w:rsidRPr="00BC666C">
        <w:t xml:space="preserve">Sie können auch den Datei-Explorer auf Ihrem PC verwenden, um Ihre Dateien zu verwalten und Musik und Hörbücher auf Ihren </w:t>
      </w:r>
      <w:proofErr w:type="spellStart"/>
      <w:r w:rsidRPr="00BC666C">
        <w:t>PenFriend</w:t>
      </w:r>
      <w:proofErr w:type="spellEnd"/>
      <w:r w:rsidRPr="00BC666C">
        <w:t xml:space="preserve"> 3 hochzuladen. </w:t>
      </w:r>
    </w:p>
    <w:p w:rsidR="00BC666C" w:rsidRPr="00BC666C" w:rsidRDefault="00BC666C" w:rsidP="00D85FE9">
      <w:pPr>
        <w:pStyle w:val="berschrift1num"/>
      </w:pPr>
      <w:bookmarkStart w:id="69" w:name="_Toc109980539"/>
      <w:r w:rsidRPr="00BC666C">
        <w:t>Dateien sichern</w:t>
      </w:r>
      <w:bookmarkEnd w:id="69"/>
    </w:p>
    <w:p w:rsidR="00BC666C" w:rsidRPr="00BC666C" w:rsidRDefault="00BC666C" w:rsidP="00BC666C">
      <w:r w:rsidRPr="00BC666C">
        <w:t>Mit dieser Funktion können Sie Dateien sichern, wiederherstellen, hinzufügen und löschen.</w:t>
      </w:r>
    </w:p>
    <w:p w:rsidR="00BC666C" w:rsidRPr="00BC666C" w:rsidRDefault="00BC666C" w:rsidP="00DF0C9A">
      <w:pPr>
        <w:pStyle w:val="berschrift2num"/>
      </w:pPr>
      <w:bookmarkStart w:id="70" w:name="_Toc109980540"/>
      <w:r w:rsidRPr="00BC666C">
        <w:t>Audio-Schnittstelle</w:t>
      </w:r>
      <w:bookmarkEnd w:id="70"/>
    </w:p>
    <w:p w:rsidR="00BC666C" w:rsidRPr="00BC666C" w:rsidRDefault="00BC666C" w:rsidP="00BC666C">
      <w:r w:rsidRPr="00BC666C">
        <w:t>Diese Schnittstelle ermöglicht es Ihnen, alle Ihre Aufzeichnungen zu sichern oder alle zu löschen. Für die Feinabstimmung von Aufnahmen müssen Sie die Grafikschnittstelle verwenden.</w:t>
      </w:r>
    </w:p>
    <w:p w:rsidR="00BC666C" w:rsidRPr="00BC666C" w:rsidRDefault="00BC666C" w:rsidP="00861734">
      <w:pPr>
        <w:pStyle w:val="Listennummer"/>
        <w:numPr>
          <w:ilvl w:val="0"/>
          <w:numId w:val="42"/>
        </w:numPr>
      </w:pPr>
      <w:r w:rsidRPr="00BC666C">
        <w:t>Wählen Sie „1. Audio Interface“ im Label Manager.</w:t>
      </w:r>
    </w:p>
    <w:p w:rsidR="00BC666C" w:rsidRPr="00BC666C" w:rsidRDefault="00BC666C" w:rsidP="00861734">
      <w:pPr>
        <w:pStyle w:val="Listennummer"/>
      </w:pPr>
      <w:r w:rsidRPr="00BC666C">
        <w:t xml:space="preserve">Schliessen Sie Ihren </w:t>
      </w:r>
      <w:proofErr w:type="spellStart"/>
      <w:r w:rsidRPr="00BC666C">
        <w:t>PenFriend</w:t>
      </w:r>
      <w:proofErr w:type="spellEnd"/>
      <w:r w:rsidRPr="00BC666C">
        <w:t xml:space="preserve"> mit einem USB-Kabel an den Computer an. Der Computer gibt einen Piepton aus, um anzuzeigen, dass die Verbindung hergestellt wurde.</w:t>
      </w:r>
    </w:p>
    <w:p w:rsidR="00BC666C" w:rsidRPr="00BC666C" w:rsidRDefault="00BC666C" w:rsidP="00861734">
      <w:pPr>
        <w:pStyle w:val="Listennummer"/>
      </w:pPr>
      <w:r w:rsidRPr="00BC666C">
        <w:t xml:space="preserve">Wählen Sie „Backup </w:t>
      </w:r>
      <w:proofErr w:type="spellStart"/>
      <w:r w:rsidRPr="00BC666C">
        <w:t>files</w:t>
      </w:r>
      <w:proofErr w:type="spellEnd"/>
      <w:r w:rsidRPr="00BC666C">
        <w:t xml:space="preserve">“ und wählen Sie den Ort, an dem Sie Ihre Sicherung speichern möchten. Alle Ihre Dateien werden auf Ihren Computer kopiert. Sie werden keine Dateien auf dem </w:t>
      </w:r>
      <w:proofErr w:type="spellStart"/>
      <w:r w:rsidRPr="00BC666C">
        <w:t>PenFriend</w:t>
      </w:r>
      <w:proofErr w:type="spellEnd"/>
      <w:r w:rsidRPr="00BC666C">
        <w:t xml:space="preserve"> verlieren.</w:t>
      </w:r>
    </w:p>
    <w:p w:rsidR="00BC666C" w:rsidRPr="00BC666C" w:rsidRDefault="00BC666C" w:rsidP="00861734">
      <w:pPr>
        <w:pStyle w:val="Listennummer"/>
      </w:pPr>
      <w:r w:rsidRPr="00BC666C">
        <w:t xml:space="preserve">Sobald das Backup abgeschlossen ist, erhalten Sie von </w:t>
      </w:r>
      <w:proofErr w:type="spellStart"/>
      <w:r w:rsidRPr="00BC666C">
        <w:t>Jaws</w:t>
      </w:r>
      <w:proofErr w:type="spellEnd"/>
      <w:r w:rsidRPr="00BC666C">
        <w:t xml:space="preserve"> die entsprechende Meldung.</w:t>
      </w:r>
    </w:p>
    <w:p w:rsidR="00BC666C" w:rsidRPr="00BC666C" w:rsidRDefault="00BC666C" w:rsidP="00861734">
      <w:pPr>
        <w:pStyle w:val="Listennummer"/>
      </w:pPr>
      <w:r w:rsidRPr="00BC666C">
        <w:lastRenderedPageBreak/>
        <w:t xml:space="preserve">Trennen Sie die Verbindung zu Ihrem </w:t>
      </w:r>
      <w:proofErr w:type="spellStart"/>
      <w:r w:rsidRPr="00BC666C">
        <w:t>PenFriend</w:t>
      </w:r>
      <w:proofErr w:type="spellEnd"/>
      <w:r w:rsidRPr="00BC666C">
        <w:t>.</w:t>
      </w:r>
    </w:p>
    <w:p w:rsidR="00BC666C" w:rsidRPr="00BC666C" w:rsidRDefault="00BC666C" w:rsidP="00861734">
      <w:pPr>
        <w:pStyle w:val="Listennummer"/>
      </w:pPr>
      <w:r w:rsidRPr="00BC666C">
        <w:t xml:space="preserve">Sie können jederzeit frühere Aufzeichnungen durch erneutes Verbinden wiederherstellen, indem Sie diesmal „Restore </w:t>
      </w:r>
      <w:proofErr w:type="spellStart"/>
      <w:r w:rsidRPr="00BC666C">
        <w:t>Into</w:t>
      </w:r>
      <w:proofErr w:type="spellEnd"/>
      <w:r w:rsidRPr="00BC666C">
        <w:t xml:space="preserve"> Pen“ wählen. </w:t>
      </w:r>
    </w:p>
    <w:p w:rsidR="00BC666C" w:rsidRPr="00BC666C" w:rsidRDefault="00BC666C" w:rsidP="00861734">
      <w:pPr>
        <w:pStyle w:val="Listennummer"/>
      </w:pPr>
      <w:r w:rsidRPr="00BC666C">
        <w:t xml:space="preserve">Manchmal möchten Sie vielleicht noch einmal ganz von vorne anfangen. In diesem Fall können Sie durch Auswahl von „Delete Files“ alle Ihre Dateien löschen. </w:t>
      </w:r>
    </w:p>
    <w:p w:rsidR="00BC666C" w:rsidRPr="00BC666C" w:rsidRDefault="00BC666C" w:rsidP="00861734">
      <w:pPr>
        <w:pStyle w:val="Listennummer"/>
      </w:pPr>
      <w:r w:rsidRPr="00BC666C">
        <w:t>Wenn Sie eine einzelne Datei zu einem einzelnen Etikett hinzufügen möchten, wählen Sie die Schaltfläche „Add Files. Wenn Sie alle Ihre Dateien verwalten, Audio in Labels verschieben, mehr als eine Audiodatei hinzufügen möchten usw., müssen Sie die grafische Schnittstelle verwenden.</w:t>
      </w:r>
    </w:p>
    <w:p w:rsidR="00BC666C" w:rsidRPr="00BC666C" w:rsidRDefault="00BC666C" w:rsidP="00D85FE9">
      <w:pPr>
        <w:pStyle w:val="berschrift1num"/>
      </w:pPr>
      <w:bookmarkStart w:id="71" w:name="_Toc109980541"/>
      <w:r w:rsidRPr="00BC666C">
        <w:t>Grafische Schnittstelle</w:t>
      </w:r>
      <w:bookmarkEnd w:id="71"/>
    </w:p>
    <w:p w:rsidR="00BC666C" w:rsidRPr="00BC666C" w:rsidRDefault="00BC666C" w:rsidP="00BC666C">
      <w:r w:rsidRPr="00BC666C">
        <w:t>Diese Schnittstelle ermöglicht Ihnen die Feinabstimmung Ihrer Aufnahmen, indem Sie Aufnahmen auswählen.</w:t>
      </w:r>
    </w:p>
    <w:p w:rsidR="00BC666C" w:rsidRPr="00BC666C" w:rsidRDefault="00BC666C" w:rsidP="00861734">
      <w:pPr>
        <w:pStyle w:val="Listennummer"/>
        <w:numPr>
          <w:ilvl w:val="0"/>
          <w:numId w:val="43"/>
        </w:numPr>
      </w:pPr>
      <w:r w:rsidRPr="00BC666C">
        <w:t xml:space="preserve">Wählen Sie „2. </w:t>
      </w:r>
      <w:proofErr w:type="spellStart"/>
      <w:r w:rsidRPr="00BC666C">
        <w:t>Graphic</w:t>
      </w:r>
      <w:proofErr w:type="spellEnd"/>
      <w:r w:rsidRPr="00BC666C">
        <w:t xml:space="preserve"> interface“ im Label Manager.</w:t>
      </w:r>
    </w:p>
    <w:p w:rsidR="00BC666C" w:rsidRPr="00BC666C" w:rsidRDefault="00BC666C" w:rsidP="00861734">
      <w:pPr>
        <w:pStyle w:val="Listennummer"/>
      </w:pPr>
      <w:r w:rsidRPr="00BC666C">
        <w:t xml:space="preserve">Schliessen Sie Ihren </w:t>
      </w:r>
      <w:proofErr w:type="spellStart"/>
      <w:r w:rsidRPr="00BC666C">
        <w:t>PenFriend</w:t>
      </w:r>
      <w:proofErr w:type="spellEnd"/>
      <w:r w:rsidRPr="00BC666C">
        <w:t xml:space="preserve"> über ein USB-Kabel an den Windows-Computer an. Die </w:t>
      </w:r>
      <w:proofErr w:type="spellStart"/>
      <w:r w:rsidRPr="00BC666C">
        <w:t>PenFriend</w:t>
      </w:r>
      <w:proofErr w:type="spellEnd"/>
      <w:r w:rsidRPr="00BC666C">
        <w:t>-Grafik unten links auf dem Bildschirm zeigt mit einem grünen Häkchen an, dass die Verbindung hergestellt wurde.</w:t>
      </w:r>
    </w:p>
    <w:p w:rsidR="00BC666C" w:rsidRPr="00BC666C" w:rsidRDefault="00BC666C" w:rsidP="00861734">
      <w:pPr>
        <w:pStyle w:val="Listennummer"/>
      </w:pPr>
      <w:r w:rsidRPr="00BC666C">
        <w:t xml:space="preserve">Wählen Sie „PEN-Files“ aus und sehen Sie alle Ihre Aufzeichnungen unter jedem Etikett. </w:t>
      </w:r>
    </w:p>
    <w:p w:rsidR="00BC666C" w:rsidRPr="00BC666C" w:rsidRDefault="00BC666C" w:rsidP="00861734">
      <w:pPr>
        <w:pStyle w:val="Listennummer"/>
      </w:pPr>
      <w:r w:rsidRPr="00BC666C">
        <w:t xml:space="preserve">Wählen Sie „Add Files“, um alle Voraufnahmen wie Musik, Vorträge, Vogelgesänge bestimmten </w:t>
      </w:r>
      <w:proofErr w:type="spellStart"/>
      <w:r w:rsidRPr="00BC666C">
        <w:t>Labelnummern</w:t>
      </w:r>
      <w:proofErr w:type="spellEnd"/>
      <w:r w:rsidRPr="00BC666C">
        <w:t xml:space="preserve"> zuzuordnen.</w:t>
      </w:r>
    </w:p>
    <w:p w:rsidR="00BC666C" w:rsidRPr="00BC666C" w:rsidRDefault="00BC666C" w:rsidP="00D85FE9">
      <w:pPr>
        <w:pStyle w:val="berschrift1num"/>
      </w:pPr>
      <w:bookmarkStart w:id="72" w:name="_Toc109980542"/>
      <w:r w:rsidRPr="00BC666C">
        <w:t>Hörbücher hinzufügen</w:t>
      </w:r>
      <w:bookmarkEnd w:id="72"/>
    </w:p>
    <w:p w:rsidR="00BC666C" w:rsidRPr="00BC666C" w:rsidRDefault="00BC666C" w:rsidP="00BC666C">
      <w:r w:rsidRPr="00BC666C">
        <w:t>Dies kann über die grafische Schnittstelle in der Label Manager-Software oder über den Datei-Explorer auf Ihrem PC erfolgen. Zum Zeitpunkt der Erstellung dieser Anleitung befindet sich die Audio-Schnittstelle in der Entwicklung, um diese Funktionalität einzubinden.</w:t>
      </w:r>
    </w:p>
    <w:p w:rsidR="00BC666C" w:rsidRPr="00BC666C" w:rsidRDefault="00BC666C" w:rsidP="00BC666C">
      <w:r w:rsidRPr="00BC666C">
        <w:t xml:space="preserve">Mit dieser Funktion können Sie Hörbuch-Dateien auf Ihren </w:t>
      </w:r>
      <w:proofErr w:type="spellStart"/>
      <w:r w:rsidRPr="00BC666C">
        <w:t>PenFriend</w:t>
      </w:r>
      <w:proofErr w:type="spellEnd"/>
      <w:r w:rsidRPr="00BC666C">
        <w:t xml:space="preserve"> übertragen. Sie können nur ein Buch auf einmal speichern.</w:t>
      </w:r>
    </w:p>
    <w:p w:rsidR="00BC666C" w:rsidRPr="00BC666C" w:rsidRDefault="00BC666C" w:rsidP="00DF0C9A">
      <w:pPr>
        <w:pStyle w:val="berschrift2num"/>
      </w:pPr>
      <w:bookmarkStart w:id="73" w:name="_Toc109980543"/>
      <w:r w:rsidRPr="00BC666C">
        <w:t>Datei-Explorer</w:t>
      </w:r>
      <w:bookmarkEnd w:id="73"/>
    </w:p>
    <w:p w:rsidR="00BC666C" w:rsidRPr="00BC666C" w:rsidRDefault="00BC666C" w:rsidP="00BC666C">
      <w:r w:rsidRPr="00BC666C">
        <w:t xml:space="preserve">Ihre Buchdateien müssen vor dem Laden auf den </w:t>
      </w:r>
      <w:proofErr w:type="spellStart"/>
      <w:r w:rsidRPr="00BC666C">
        <w:t>PenFriend</w:t>
      </w:r>
      <w:proofErr w:type="spellEnd"/>
      <w:r w:rsidRPr="00BC666C">
        <w:t xml:space="preserve"> mit dem Datei-Explorer entpackt werden, falls Sie sie z. B. als *.</w:t>
      </w:r>
      <w:proofErr w:type="spellStart"/>
      <w:r w:rsidRPr="00BC666C">
        <w:t>zip</w:t>
      </w:r>
      <w:proofErr w:type="spellEnd"/>
      <w:r w:rsidRPr="00BC666C">
        <w:t>-Datei haben.</w:t>
      </w:r>
    </w:p>
    <w:p w:rsidR="00BC666C" w:rsidRPr="00BC666C" w:rsidRDefault="00BC666C" w:rsidP="00861734">
      <w:pPr>
        <w:pStyle w:val="Listennummer"/>
        <w:numPr>
          <w:ilvl w:val="0"/>
          <w:numId w:val="44"/>
        </w:numPr>
      </w:pPr>
      <w:r w:rsidRPr="00BC666C">
        <w:t xml:space="preserve">Schliessen Sie Ihren </w:t>
      </w:r>
      <w:proofErr w:type="spellStart"/>
      <w:r w:rsidRPr="00BC666C">
        <w:t>PenFriend</w:t>
      </w:r>
      <w:proofErr w:type="spellEnd"/>
      <w:r w:rsidRPr="00BC666C">
        <w:t xml:space="preserve"> mit einem USB-Kabel an den Computer an.</w:t>
      </w:r>
    </w:p>
    <w:p w:rsidR="00BC666C" w:rsidRPr="00BC666C" w:rsidRDefault="00BC666C" w:rsidP="00861734">
      <w:pPr>
        <w:pStyle w:val="Listennummer"/>
      </w:pPr>
      <w:r w:rsidRPr="00BC666C">
        <w:t>Öffnen Sie den Datei-Explorer auf Ihrem Computer.</w:t>
      </w:r>
    </w:p>
    <w:p w:rsidR="00BC666C" w:rsidRPr="00BC666C" w:rsidRDefault="00BC666C" w:rsidP="00861734">
      <w:pPr>
        <w:pStyle w:val="Listennummer"/>
      </w:pPr>
      <w:r w:rsidRPr="00BC666C">
        <w:t>Suchen Sie das Laufwerk "</w:t>
      </w:r>
      <w:proofErr w:type="spellStart"/>
      <w:r w:rsidRPr="00BC666C">
        <w:t>PenFriend</w:t>
      </w:r>
      <w:proofErr w:type="spellEnd"/>
      <w:r w:rsidRPr="00BC666C">
        <w:t>" und öffnen Sie den Ordner "Book".</w:t>
      </w:r>
    </w:p>
    <w:p w:rsidR="00BC666C" w:rsidRPr="00BC666C" w:rsidRDefault="00BC666C" w:rsidP="00861734">
      <w:pPr>
        <w:pStyle w:val="Listennummer"/>
      </w:pPr>
      <w:r w:rsidRPr="00BC666C">
        <w:t xml:space="preserve">Öffnen Sie den Ordner mit Ihren Hörbuch-Dateien. </w:t>
      </w:r>
    </w:p>
    <w:p w:rsidR="00BC666C" w:rsidRPr="00BC666C" w:rsidRDefault="00BC666C" w:rsidP="00861734">
      <w:pPr>
        <w:pStyle w:val="Listennummer"/>
      </w:pPr>
      <w:r w:rsidRPr="00BC666C">
        <w:t xml:space="preserve">Wählen und kopieren Sie die Dateien, die Sie auf den </w:t>
      </w:r>
      <w:proofErr w:type="spellStart"/>
      <w:r w:rsidRPr="00BC666C">
        <w:t>PenFriend</w:t>
      </w:r>
      <w:proofErr w:type="spellEnd"/>
      <w:r w:rsidRPr="00BC666C">
        <w:t xml:space="preserve"> laden möchten, und fügen Sie sie in den Ordner </w:t>
      </w:r>
      <w:proofErr w:type="spellStart"/>
      <w:r w:rsidRPr="00BC666C">
        <w:t>PenFriend</w:t>
      </w:r>
      <w:proofErr w:type="spellEnd"/>
      <w:r w:rsidRPr="00BC666C">
        <w:t xml:space="preserve"> Book ein. Alternativ können Sie Dateien von einem Ordner in einen anderen ziehen und ablegen. </w:t>
      </w:r>
    </w:p>
    <w:p w:rsidR="00A8368C" w:rsidRDefault="00BC666C" w:rsidP="00861734">
      <w:pPr>
        <w:pStyle w:val="Listennummer"/>
      </w:pPr>
      <w:r w:rsidRPr="00BC666C">
        <w:t xml:space="preserve">Um die Buchdateien wiederzugeben, versetzen Sie Ihren </w:t>
      </w:r>
      <w:proofErr w:type="spellStart"/>
      <w:r w:rsidRPr="00BC666C">
        <w:t>PenFriend</w:t>
      </w:r>
      <w:proofErr w:type="spellEnd"/>
      <w:r w:rsidRPr="00BC666C">
        <w:t xml:space="preserve"> in den Hörbuch-Modus (drücken Sie viermal die Mode-Taste).</w:t>
      </w:r>
    </w:p>
    <w:p w:rsidR="00A8368C" w:rsidRDefault="00A8368C" w:rsidP="00A8368C">
      <w:pPr>
        <w:pStyle w:val="Textkrper"/>
      </w:pPr>
      <w:r>
        <w:br w:type="page"/>
      </w:r>
    </w:p>
    <w:p w:rsidR="00BC666C" w:rsidRPr="00BC666C" w:rsidRDefault="00BC666C" w:rsidP="00DF0C9A">
      <w:pPr>
        <w:pStyle w:val="berschrift3num"/>
      </w:pPr>
      <w:bookmarkStart w:id="74" w:name="_Toc109980544"/>
      <w:r w:rsidRPr="00BC666C">
        <w:lastRenderedPageBreak/>
        <w:t>Grafische Schnittstelle</w:t>
      </w:r>
      <w:bookmarkEnd w:id="74"/>
    </w:p>
    <w:p w:rsidR="00BC666C" w:rsidRPr="00BC666C" w:rsidRDefault="00BC666C" w:rsidP="00861734">
      <w:pPr>
        <w:pStyle w:val="Listennummer"/>
        <w:numPr>
          <w:ilvl w:val="0"/>
          <w:numId w:val="45"/>
        </w:numPr>
      </w:pPr>
      <w:r w:rsidRPr="00BC666C">
        <w:t xml:space="preserve">Wählen Sie „2. </w:t>
      </w:r>
      <w:proofErr w:type="spellStart"/>
      <w:r w:rsidRPr="00BC666C">
        <w:t>Graphic</w:t>
      </w:r>
      <w:proofErr w:type="spellEnd"/>
      <w:r w:rsidRPr="00BC666C">
        <w:t xml:space="preserve"> Interface“ im Etikettenmanager. </w:t>
      </w:r>
    </w:p>
    <w:p w:rsidR="00BC666C" w:rsidRPr="00BC666C" w:rsidRDefault="00BC666C" w:rsidP="00861734">
      <w:pPr>
        <w:pStyle w:val="Listennummer"/>
      </w:pPr>
      <w:r w:rsidRPr="00BC666C">
        <w:t xml:space="preserve">Schliessen Sie Ihren </w:t>
      </w:r>
      <w:proofErr w:type="spellStart"/>
      <w:r w:rsidRPr="00BC666C">
        <w:t>PenFriend</w:t>
      </w:r>
      <w:proofErr w:type="spellEnd"/>
      <w:r w:rsidRPr="00BC666C">
        <w:t xml:space="preserve"> mit einem USB-Kabel an den Computer an. Die </w:t>
      </w:r>
      <w:proofErr w:type="spellStart"/>
      <w:r w:rsidRPr="00BC666C">
        <w:t>PenFriend</w:t>
      </w:r>
      <w:proofErr w:type="spellEnd"/>
      <w:r w:rsidRPr="00BC666C">
        <w:t>-Grafik unten links auf dem Bildschirm zeigt mit einem grünen Häkchen an, dass die Verbindung hergestellt wurde.</w:t>
      </w:r>
    </w:p>
    <w:p w:rsidR="00BC666C" w:rsidRPr="00BC666C" w:rsidRDefault="00BC666C" w:rsidP="00861734">
      <w:pPr>
        <w:pStyle w:val="Listennummer"/>
      </w:pPr>
      <w:r w:rsidRPr="00BC666C">
        <w:t xml:space="preserve">Wählen Sie „Talking </w:t>
      </w:r>
      <w:proofErr w:type="spellStart"/>
      <w:r w:rsidRPr="00BC666C">
        <w:t>books</w:t>
      </w:r>
      <w:proofErr w:type="spellEnd"/>
      <w:r w:rsidRPr="00BC666C">
        <w:t>“.</w:t>
      </w:r>
    </w:p>
    <w:p w:rsidR="00BC666C" w:rsidRPr="00BC666C" w:rsidRDefault="00BC666C" w:rsidP="00861734">
      <w:pPr>
        <w:pStyle w:val="Listennummer"/>
      </w:pPr>
      <w:r w:rsidRPr="00BC666C">
        <w:t xml:space="preserve">Die linke Spalte zeigt Ihnen das aktuelle Buch, das auf Ihrem </w:t>
      </w:r>
      <w:proofErr w:type="spellStart"/>
      <w:r w:rsidRPr="00BC666C">
        <w:t>PenFriend</w:t>
      </w:r>
      <w:proofErr w:type="spellEnd"/>
      <w:r w:rsidRPr="00BC666C">
        <w:t xml:space="preserve"> installiert ist (leer, wenn kein Buch installiert ist). In der rechten Spalte werden die Bücher angezeigt, die Sie in den Label Manager geladen haben.</w:t>
      </w:r>
    </w:p>
    <w:p w:rsidR="00BC666C" w:rsidRPr="00BC666C" w:rsidRDefault="00BC666C" w:rsidP="00861734">
      <w:pPr>
        <w:pStyle w:val="Listennummer"/>
      </w:pPr>
      <w:r w:rsidRPr="00BC666C">
        <w:t>Wählen Sie oben rechts die Schaltfläche "Browse". Für Bücher, die auf Ihrem Computer gespeichert sind, wählen Sie „MP3/DAISY CD-Files“. Für Bücher, die als Zip-Datei aus dem Internet heruntergeladen wurden (z.B. die Talking Book Library des RNIB), wählen Sie „DAISY Book Zip Files“.</w:t>
      </w:r>
    </w:p>
    <w:p w:rsidR="00BC666C" w:rsidRPr="00BC666C" w:rsidRDefault="00BC666C" w:rsidP="00861734">
      <w:pPr>
        <w:pStyle w:val="Listennummer"/>
      </w:pPr>
      <w:r w:rsidRPr="00BC666C">
        <w:t>Suchen Sie nach dem Buch, das Sie hinzufügen möchten. Die Software entpackt die Dateien bei Bedarf automatisch.</w:t>
      </w:r>
    </w:p>
    <w:p w:rsidR="00BC666C" w:rsidRPr="00BC666C" w:rsidRDefault="00BC666C" w:rsidP="00861734">
      <w:pPr>
        <w:pStyle w:val="Listennummer"/>
      </w:pPr>
      <w:r w:rsidRPr="00BC666C">
        <w:t xml:space="preserve">Wählen Sie die rote Schaltfläche „Transfer </w:t>
      </w:r>
      <w:proofErr w:type="spellStart"/>
      <w:r w:rsidRPr="00BC666C">
        <w:t>to</w:t>
      </w:r>
      <w:proofErr w:type="spellEnd"/>
      <w:r w:rsidRPr="00BC666C">
        <w:t xml:space="preserve"> </w:t>
      </w:r>
      <w:proofErr w:type="spellStart"/>
      <w:r w:rsidRPr="00BC666C">
        <w:t>PenFriend</w:t>
      </w:r>
      <w:proofErr w:type="spellEnd"/>
      <w:r w:rsidRPr="00BC666C">
        <w:t>“ in der unteren rechten Ecke Ihres Bildschirms.</w:t>
      </w:r>
    </w:p>
    <w:p w:rsidR="00BC666C" w:rsidRPr="00BC666C" w:rsidRDefault="00BC666C" w:rsidP="00861734">
      <w:pPr>
        <w:pStyle w:val="Listennummer"/>
      </w:pPr>
      <w:r w:rsidRPr="00BC666C">
        <w:t xml:space="preserve">Sie werden gebeten, zu bestätigen, dass Sie das bestehende Buch ersetzen möchten (falls vorhanden). </w:t>
      </w:r>
    </w:p>
    <w:p w:rsidR="00BC666C" w:rsidRPr="00BC666C" w:rsidRDefault="00BC666C" w:rsidP="00861734">
      <w:pPr>
        <w:pStyle w:val="Listennummer"/>
      </w:pPr>
      <w:r w:rsidRPr="00BC666C">
        <w:t xml:space="preserve">Um das Buch abzuspielen, versetzen Sie Ihren </w:t>
      </w:r>
      <w:proofErr w:type="spellStart"/>
      <w:r w:rsidRPr="00BC666C">
        <w:t>PenFriend</w:t>
      </w:r>
      <w:proofErr w:type="spellEnd"/>
      <w:r w:rsidRPr="00BC666C">
        <w:t xml:space="preserve"> in den Hörbuchmodus (drücken Sie die </w:t>
      </w:r>
      <w:proofErr w:type="spellStart"/>
      <w:r w:rsidRPr="00BC666C">
        <w:t>Modustaste</w:t>
      </w:r>
      <w:proofErr w:type="spellEnd"/>
      <w:r w:rsidRPr="00BC666C">
        <w:t xml:space="preserve"> viermal).</w:t>
      </w:r>
    </w:p>
    <w:p w:rsidR="00BC666C" w:rsidRPr="00BC666C" w:rsidRDefault="00BC666C" w:rsidP="00861734">
      <w:pPr>
        <w:pStyle w:val="Listennummer"/>
      </w:pPr>
      <w:r w:rsidRPr="00BC666C">
        <w:t xml:space="preserve">Die Erzählung fliesst automatisch von Kapitel zu Kapitel. Wann immer Sie anhalten möchten, drücken Sie einfach die Einschalttaste auf die übliche Weise drei Sekunden lang, bis Sie den Klang CHING hören. </w:t>
      </w:r>
    </w:p>
    <w:p w:rsidR="00BC666C" w:rsidRPr="00BC666C" w:rsidRDefault="00BC666C" w:rsidP="00861734">
      <w:pPr>
        <w:pStyle w:val="Listennummer"/>
      </w:pPr>
      <w:r w:rsidRPr="00BC666C">
        <w:t xml:space="preserve">Wenn Sie weiter zuhören möchten, gehen Sie zurück in den Hörbuch-Modus und </w:t>
      </w:r>
      <w:proofErr w:type="spellStart"/>
      <w:r w:rsidRPr="00BC666C">
        <w:t>PenFriend</w:t>
      </w:r>
      <w:proofErr w:type="spellEnd"/>
      <w:r w:rsidRPr="00BC666C">
        <w:t xml:space="preserve"> macht dort weiter, wo Sie aufgehört haben.</w:t>
      </w:r>
    </w:p>
    <w:p w:rsidR="00BC666C" w:rsidRPr="00BC666C" w:rsidRDefault="00BC666C" w:rsidP="00D85FE9">
      <w:pPr>
        <w:pStyle w:val="berschrift1num"/>
      </w:pPr>
      <w:bookmarkStart w:id="75" w:name="_Toc109980545"/>
      <w:r w:rsidRPr="00BC666C">
        <w:t>Hinzufügen von Musik</w:t>
      </w:r>
      <w:bookmarkEnd w:id="75"/>
    </w:p>
    <w:p w:rsidR="00BC666C" w:rsidRPr="00BC666C" w:rsidRDefault="00BC666C" w:rsidP="00BC666C">
      <w:r w:rsidRPr="00BC666C">
        <w:t>Dies kann über die graphische Schnittstelle in der Label Manager-Software oder über den Datei-Explorer auf Ihrem PC erfolgen. Zum Zeitpunkt der Erstellung dieser Anleitung befindet sich die Audio-Schnittstelle in der Entwicklung, um diese Funktionalität einzubinden.</w:t>
      </w:r>
    </w:p>
    <w:p w:rsidR="00BC666C" w:rsidRPr="00BC666C" w:rsidRDefault="00BC666C" w:rsidP="00BC666C">
      <w:r w:rsidRPr="00BC666C">
        <w:t xml:space="preserve">Mit dieser Funktion können Sie MP3-Musikdateien auf Ihren </w:t>
      </w:r>
      <w:proofErr w:type="spellStart"/>
      <w:r w:rsidRPr="00BC666C">
        <w:t>PenFriend</w:t>
      </w:r>
      <w:proofErr w:type="spellEnd"/>
      <w:r w:rsidRPr="00BC666C">
        <w:t xml:space="preserve"> übertragen. Obwohl der Speicher etwa 1.000 MP3-Songdateien aufnehmen kann, empfehlen wir Ihnen, Ihre Sammlung auf einer Festplatte zu speichern und etwa 100 Lieder auf Ihrem </w:t>
      </w:r>
      <w:proofErr w:type="spellStart"/>
      <w:r w:rsidRPr="00BC666C">
        <w:t>PenFriend</w:t>
      </w:r>
      <w:proofErr w:type="spellEnd"/>
      <w:r w:rsidRPr="00BC666C">
        <w:t xml:space="preserve"> zu haben, um die Abspielreihenfolge effektiv verwalten zu können.</w:t>
      </w:r>
    </w:p>
    <w:p w:rsidR="00BC666C" w:rsidRPr="00BC666C" w:rsidRDefault="00BC666C" w:rsidP="00DF0C9A">
      <w:pPr>
        <w:pStyle w:val="berschrift2num"/>
      </w:pPr>
      <w:bookmarkStart w:id="76" w:name="_Toc109980546"/>
      <w:r w:rsidRPr="00BC666C">
        <w:t>Datei-Explorer</w:t>
      </w:r>
      <w:bookmarkEnd w:id="76"/>
    </w:p>
    <w:p w:rsidR="00BC666C" w:rsidRPr="00BC666C" w:rsidRDefault="00BC666C" w:rsidP="00861734">
      <w:pPr>
        <w:pStyle w:val="Listennummer"/>
        <w:numPr>
          <w:ilvl w:val="0"/>
          <w:numId w:val="46"/>
        </w:numPr>
      </w:pPr>
      <w:r w:rsidRPr="00BC666C">
        <w:t xml:space="preserve">Schliessen Sie Ihren </w:t>
      </w:r>
      <w:proofErr w:type="spellStart"/>
      <w:r w:rsidRPr="00BC666C">
        <w:t>PenFriend</w:t>
      </w:r>
      <w:proofErr w:type="spellEnd"/>
      <w:r w:rsidRPr="00BC666C">
        <w:t xml:space="preserve"> mit einem USB-Kabel an den Computer an.</w:t>
      </w:r>
    </w:p>
    <w:p w:rsidR="00BC666C" w:rsidRPr="00BC666C" w:rsidRDefault="00BC666C" w:rsidP="00861734">
      <w:pPr>
        <w:pStyle w:val="Listennummer"/>
      </w:pPr>
      <w:r w:rsidRPr="00BC666C">
        <w:t>Öffnen Sie den Datei-Explorer.</w:t>
      </w:r>
    </w:p>
    <w:p w:rsidR="00BC666C" w:rsidRPr="00BC666C" w:rsidRDefault="00BC666C" w:rsidP="00861734">
      <w:pPr>
        <w:pStyle w:val="Listennummer"/>
      </w:pPr>
      <w:r w:rsidRPr="00BC666C">
        <w:t xml:space="preserve">Suchen Sie das </w:t>
      </w:r>
      <w:proofErr w:type="spellStart"/>
      <w:r w:rsidRPr="00BC666C">
        <w:t>PenFriend</w:t>
      </w:r>
      <w:proofErr w:type="spellEnd"/>
      <w:r w:rsidRPr="00BC666C">
        <w:t>-Laufwerk und öffnen Sie den MP3-Ordner.</w:t>
      </w:r>
    </w:p>
    <w:p w:rsidR="00BC666C" w:rsidRPr="00BC666C" w:rsidRDefault="00BC666C" w:rsidP="00861734">
      <w:pPr>
        <w:pStyle w:val="Listennummer"/>
      </w:pPr>
      <w:r w:rsidRPr="00BC666C">
        <w:t xml:space="preserve">Öffnen Sie den Ordner mit Ihren MP3-Musikdateien. </w:t>
      </w:r>
    </w:p>
    <w:p w:rsidR="00BC666C" w:rsidRPr="00BC666C" w:rsidRDefault="00BC666C" w:rsidP="00861734">
      <w:pPr>
        <w:pStyle w:val="Listennummer"/>
      </w:pPr>
      <w:r w:rsidRPr="00BC666C">
        <w:lastRenderedPageBreak/>
        <w:t xml:space="preserve">Wählen und kopieren Sie die Dateien, die Sie zu Ihrem </w:t>
      </w:r>
      <w:proofErr w:type="spellStart"/>
      <w:r w:rsidRPr="00BC666C">
        <w:t>PenFriend</w:t>
      </w:r>
      <w:proofErr w:type="spellEnd"/>
      <w:r w:rsidRPr="00BC666C">
        <w:t xml:space="preserve"> hinzufügen möchten, und fügen Sie sie in den MP3-Ordner des </w:t>
      </w:r>
      <w:proofErr w:type="spellStart"/>
      <w:r w:rsidRPr="00BC666C">
        <w:t>PenFriend</w:t>
      </w:r>
      <w:proofErr w:type="spellEnd"/>
      <w:r w:rsidRPr="00BC666C">
        <w:t xml:space="preserve"> ein. Alternativ können Sie Dateien von einem Ordner in einen anderen ziehen und ablegen. </w:t>
      </w:r>
    </w:p>
    <w:p w:rsidR="00BC666C" w:rsidRPr="00BC666C" w:rsidRDefault="00BC666C" w:rsidP="00861734">
      <w:pPr>
        <w:pStyle w:val="Listennummer"/>
      </w:pPr>
      <w:r w:rsidRPr="00BC666C">
        <w:t xml:space="preserve">Um die Musikdateien wiederzugeben, versetzen Sie Ihren </w:t>
      </w:r>
      <w:proofErr w:type="spellStart"/>
      <w:r w:rsidRPr="00BC666C">
        <w:t>PenFriend</w:t>
      </w:r>
      <w:proofErr w:type="spellEnd"/>
      <w:r w:rsidRPr="00BC666C">
        <w:t xml:space="preserve"> in den MP3-Modus (drücken Sie die </w:t>
      </w:r>
      <w:proofErr w:type="spellStart"/>
      <w:r w:rsidRPr="00BC666C">
        <w:t>Modustaste</w:t>
      </w:r>
      <w:proofErr w:type="spellEnd"/>
      <w:r w:rsidRPr="00BC666C">
        <w:t xml:space="preserve"> dreimal).</w:t>
      </w:r>
    </w:p>
    <w:p w:rsidR="00BC666C" w:rsidRPr="00BC666C" w:rsidRDefault="00BC666C" w:rsidP="00DF0C9A">
      <w:pPr>
        <w:pStyle w:val="berschrift2num"/>
      </w:pPr>
      <w:bookmarkStart w:id="77" w:name="_Toc109980547"/>
      <w:r w:rsidRPr="00BC666C">
        <w:t>Grafische Schnittstelle</w:t>
      </w:r>
      <w:bookmarkEnd w:id="77"/>
    </w:p>
    <w:p w:rsidR="00BC666C" w:rsidRPr="00BC666C" w:rsidRDefault="00BC666C" w:rsidP="00861734">
      <w:pPr>
        <w:pStyle w:val="Listennummer"/>
        <w:numPr>
          <w:ilvl w:val="0"/>
          <w:numId w:val="47"/>
        </w:numPr>
      </w:pPr>
      <w:r w:rsidRPr="00BC666C">
        <w:t xml:space="preserve">Wählen Sie „2. </w:t>
      </w:r>
      <w:proofErr w:type="spellStart"/>
      <w:r w:rsidRPr="00BC666C">
        <w:t>Graphic</w:t>
      </w:r>
      <w:proofErr w:type="spellEnd"/>
      <w:r w:rsidRPr="00BC666C">
        <w:t xml:space="preserve"> Interface“ im Label Manager.</w:t>
      </w:r>
    </w:p>
    <w:p w:rsidR="00BC666C" w:rsidRPr="00BC666C" w:rsidRDefault="00BC666C" w:rsidP="00861734">
      <w:pPr>
        <w:pStyle w:val="Listennummer"/>
      </w:pPr>
      <w:r w:rsidRPr="00BC666C">
        <w:t xml:space="preserve">Schliessen Sie Ihren </w:t>
      </w:r>
      <w:proofErr w:type="spellStart"/>
      <w:r w:rsidRPr="00BC666C">
        <w:t>PenFriend</w:t>
      </w:r>
      <w:proofErr w:type="spellEnd"/>
      <w:r w:rsidRPr="00BC666C">
        <w:t xml:space="preserve"> mit einem USB-Kabel an den Computer an. Die </w:t>
      </w:r>
      <w:proofErr w:type="spellStart"/>
      <w:r w:rsidRPr="00BC666C">
        <w:t>PenFriend</w:t>
      </w:r>
      <w:proofErr w:type="spellEnd"/>
      <w:r w:rsidRPr="00BC666C">
        <w:t>-Grafik unten links auf dem Bildschirm zeigt mit einem grünen Häkchen an, dass die Verbindung hergestellt wurde.</w:t>
      </w:r>
    </w:p>
    <w:p w:rsidR="00BC666C" w:rsidRPr="00BC666C" w:rsidRDefault="00BC666C" w:rsidP="00861734">
      <w:pPr>
        <w:pStyle w:val="Listennummer"/>
      </w:pPr>
      <w:r w:rsidRPr="00BC666C">
        <w:t xml:space="preserve">Wählen Sie „Add MP3-Music“. In der linken Spalte werden Ihnen die aktuell auf Ihrem </w:t>
      </w:r>
      <w:proofErr w:type="spellStart"/>
      <w:r w:rsidRPr="00BC666C">
        <w:t>PenFriend</w:t>
      </w:r>
      <w:proofErr w:type="spellEnd"/>
      <w:r w:rsidRPr="00BC666C">
        <w:t xml:space="preserve"> installierten Musikdateien angezeigt (leer, wenn keine Dateien installiert sind). Die rechte Spalte zeigt die Musikdateien an, die Sie in den Label Manager geladen haben, die sich aber noch nicht auf Ihrem </w:t>
      </w:r>
      <w:proofErr w:type="spellStart"/>
      <w:r w:rsidRPr="00BC666C">
        <w:t>PenFriend</w:t>
      </w:r>
      <w:proofErr w:type="spellEnd"/>
      <w:r w:rsidRPr="00BC666C">
        <w:t xml:space="preserve"> befinden.</w:t>
      </w:r>
    </w:p>
    <w:p w:rsidR="00BC666C" w:rsidRPr="00BC666C" w:rsidRDefault="00BC666C" w:rsidP="00861734">
      <w:pPr>
        <w:pStyle w:val="Listennummer"/>
      </w:pPr>
      <w:r w:rsidRPr="00BC666C">
        <w:t>Doppelklicken Sie in der rechten Spalte, um Select a File zu öffnen.</w:t>
      </w:r>
    </w:p>
    <w:p w:rsidR="00BC666C" w:rsidRPr="00BC666C" w:rsidRDefault="00BC666C" w:rsidP="00861734">
      <w:pPr>
        <w:pStyle w:val="Listennummer"/>
      </w:pPr>
      <w:r w:rsidRPr="00BC666C">
        <w:t xml:space="preserve">Durchsuchen Sie Ihren Computer nach den Musikdateien, die Sie auf Ihren </w:t>
      </w:r>
      <w:proofErr w:type="spellStart"/>
      <w:r w:rsidRPr="00BC666C">
        <w:t>PenFriend</w:t>
      </w:r>
      <w:proofErr w:type="spellEnd"/>
      <w:r w:rsidRPr="00BC666C">
        <w:t xml:space="preserve"> hochladen möchten. Wählen Sie Öffnen, um sie zu Ihrem </w:t>
      </w:r>
      <w:proofErr w:type="spellStart"/>
      <w:r w:rsidRPr="00BC666C">
        <w:t>PenFriend</w:t>
      </w:r>
      <w:proofErr w:type="spellEnd"/>
      <w:r w:rsidRPr="00BC666C">
        <w:t xml:space="preserve"> hinzuzufügen. </w:t>
      </w:r>
    </w:p>
    <w:p w:rsidR="00BC666C" w:rsidRPr="00BC666C" w:rsidRDefault="00BC666C" w:rsidP="00861734">
      <w:pPr>
        <w:pStyle w:val="Listennummer"/>
      </w:pPr>
      <w:r w:rsidRPr="00BC666C">
        <w:t xml:space="preserve">Wählen Sie in der rechten Spalte die Lieder aus, die Sie auf Ihren </w:t>
      </w:r>
      <w:proofErr w:type="spellStart"/>
      <w:r w:rsidRPr="00BC666C">
        <w:t>PenFriend</w:t>
      </w:r>
      <w:proofErr w:type="spellEnd"/>
      <w:r w:rsidRPr="00BC666C">
        <w:t xml:space="preserve"> übertragen möchten, und klicken Sie auf die Schaltfläche „Transfer MP3“ in der unteren rechten Ecke Ihres Bildschirms.</w:t>
      </w:r>
    </w:p>
    <w:p w:rsidR="00BC666C" w:rsidRPr="00BC666C" w:rsidRDefault="00BC666C" w:rsidP="00861734">
      <w:pPr>
        <w:pStyle w:val="Listennummer"/>
      </w:pPr>
      <w:r w:rsidRPr="00BC666C">
        <w:t>Die Titel erscheinen nun in der linken Spalte.</w:t>
      </w:r>
    </w:p>
    <w:p w:rsidR="00BC666C" w:rsidRPr="00BC666C" w:rsidRDefault="00BC666C" w:rsidP="00861734">
      <w:pPr>
        <w:pStyle w:val="Listennummer"/>
      </w:pPr>
      <w:r w:rsidRPr="00BC666C">
        <w:t xml:space="preserve">Um die Musikdateien wiederzugeben, versetzen Sie Ihren </w:t>
      </w:r>
      <w:proofErr w:type="spellStart"/>
      <w:r w:rsidRPr="00BC666C">
        <w:t>PenFriend</w:t>
      </w:r>
      <w:proofErr w:type="spellEnd"/>
      <w:r w:rsidRPr="00BC666C">
        <w:t xml:space="preserve"> in den MP3-Modus (drücken Sie die </w:t>
      </w:r>
      <w:proofErr w:type="spellStart"/>
      <w:r w:rsidRPr="00BC666C">
        <w:t>Modustaste</w:t>
      </w:r>
      <w:proofErr w:type="spellEnd"/>
      <w:r w:rsidRPr="00BC666C">
        <w:t xml:space="preserve"> dreimal).</w:t>
      </w:r>
    </w:p>
    <w:p w:rsidR="00BC666C" w:rsidRPr="00BC666C" w:rsidRDefault="00BC666C" w:rsidP="00D85FE9">
      <w:pPr>
        <w:pStyle w:val="berschrift1num"/>
      </w:pPr>
      <w:bookmarkStart w:id="78" w:name="_Toc109980548"/>
      <w:r w:rsidRPr="00BC666C">
        <w:t>Wiedergabereihenfolge und Überspringen von Tracks</w:t>
      </w:r>
      <w:bookmarkEnd w:id="78"/>
    </w:p>
    <w:p w:rsidR="00BC666C" w:rsidRPr="00BC666C" w:rsidRDefault="00BC666C" w:rsidP="00BC666C">
      <w:r w:rsidRPr="00BC666C">
        <w:t xml:space="preserve">Innerhalb vom Label Manager können Sie über die Grafikschnittstelle die Wiedergabereihenfolge Ihrer Musikdateien bearbeiten. </w:t>
      </w:r>
    </w:p>
    <w:p w:rsidR="00BC666C" w:rsidRPr="00BC666C" w:rsidRDefault="00BC666C" w:rsidP="00861734">
      <w:pPr>
        <w:pStyle w:val="Listennummer"/>
        <w:numPr>
          <w:ilvl w:val="0"/>
          <w:numId w:val="48"/>
        </w:numPr>
      </w:pPr>
      <w:r w:rsidRPr="00BC666C">
        <w:t xml:space="preserve">Die linke Spalte zeigt die Dateien auf Ihrem Stift. </w:t>
      </w:r>
    </w:p>
    <w:p w:rsidR="00BC666C" w:rsidRPr="00BC666C" w:rsidRDefault="00BC666C" w:rsidP="00861734">
      <w:pPr>
        <w:pStyle w:val="Listennummer"/>
      </w:pPr>
      <w:r w:rsidRPr="00BC666C">
        <w:t>Wählen Sie einen beliebigen Song aus und verwenden Sie die Pfeile NACH OBEN oder NACH UNTEN in der Mitte des Bildschirms, um seine Wiedergabeposition zu definieren.</w:t>
      </w:r>
    </w:p>
    <w:p w:rsidR="00BC666C" w:rsidRPr="00BC666C" w:rsidRDefault="00BC666C" w:rsidP="00861734">
      <w:pPr>
        <w:pStyle w:val="Listennummer"/>
      </w:pPr>
      <w:r w:rsidRPr="00BC666C">
        <w:t>Wählen Sie die Schaltfläche „</w:t>
      </w:r>
      <w:proofErr w:type="spellStart"/>
      <w:r w:rsidRPr="00BC666C">
        <w:t>Confirm</w:t>
      </w:r>
      <w:proofErr w:type="spellEnd"/>
      <w:r w:rsidRPr="00BC666C">
        <w:t xml:space="preserve"> </w:t>
      </w:r>
      <w:proofErr w:type="spellStart"/>
      <w:r w:rsidRPr="00BC666C">
        <w:t>Sequence</w:t>
      </w:r>
      <w:proofErr w:type="spellEnd"/>
      <w:r w:rsidRPr="00BC666C">
        <w:t>“ unten links auf dem Bildschirm.</w:t>
      </w:r>
    </w:p>
    <w:p w:rsidR="00BC666C" w:rsidRPr="00BC666C" w:rsidRDefault="00BC666C" w:rsidP="00861734">
      <w:pPr>
        <w:pStyle w:val="Listennummer"/>
      </w:pPr>
      <w:r w:rsidRPr="00BC666C">
        <w:t xml:space="preserve">Um beim Hören von Musik Titel zu überspringen, drücken Sie die dritte Taste oben auf Ihrem </w:t>
      </w:r>
      <w:proofErr w:type="spellStart"/>
      <w:r w:rsidRPr="00BC666C">
        <w:t>PenFriend</w:t>
      </w:r>
      <w:proofErr w:type="spellEnd"/>
      <w:r w:rsidRPr="00BC666C">
        <w:t xml:space="preserve"> (dies ist die Lautstärketaste). Der Lautstärkepegel muss im Aufnahme- und Wiedergabemodus eingestellt werden und wird beim nächsten Einschalten des Etikettierers zur Standardeinstellung. </w:t>
      </w:r>
    </w:p>
    <w:p w:rsidR="00BC666C" w:rsidRPr="00BC666C" w:rsidRDefault="00BC666C" w:rsidP="00861734">
      <w:pPr>
        <w:pStyle w:val="Listennummer"/>
      </w:pPr>
      <w:r w:rsidRPr="00BC666C">
        <w:t xml:space="preserve">Alternativ kann Ihr Kopfhörer oder tragbarer Lautsprecher über einen separaten Lautstärkeregler verfügen. Dieser kann an den Audioanschluss des </w:t>
      </w:r>
      <w:proofErr w:type="spellStart"/>
      <w:r w:rsidRPr="00BC666C">
        <w:t>PenFriend</w:t>
      </w:r>
      <w:proofErr w:type="spellEnd"/>
      <w:r w:rsidRPr="00BC666C">
        <w:t xml:space="preserve"> angeschlossen werden.</w:t>
      </w:r>
    </w:p>
    <w:p w:rsidR="00BC666C" w:rsidRPr="00BC666C" w:rsidRDefault="00BC666C" w:rsidP="00D85FE9">
      <w:pPr>
        <w:pStyle w:val="berschrift1num"/>
      </w:pPr>
      <w:bookmarkStart w:id="79" w:name="_Toc109980549"/>
      <w:r w:rsidRPr="00BC666C">
        <w:t xml:space="preserve">Website von </w:t>
      </w:r>
      <w:proofErr w:type="spellStart"/>
      <w:r w:rsidRPr="00BC666C">
        <w:t>PenFriend</w:t>
      </w:r>
      <w:proofErr w:type="spellEnd"/>
      <w:r w:rsidRPr="00BC666C">
        <w:t xml:space="preserve"> </w:t>
      </w:r>
      <w:proofErr w:type="spellStart"/>
      <w:r w:rsidRPr="00BC666C">
        <w:t>Labeller</w:t>
      </w:r>
      <w:bookmarkEnd w:id="79"/>
      <w:proofErr w:type="spellEnd"/>
    </w:p>
    <w:p w:rsidR="00BC666C" w:rsidRPr="00BC666C" w:rsidRDefault="00BC666C" w:rsidP="00BC666C">
      <w:r w:rsidRPr="00BC666C">
        <w:t xml:space="preserve">Unter penfriendlabeller.com (auf Englisch) können Sie sich Lehrvideos ansehen oder Audioanleitungen herunterladen. Auf der Webseite finden Sie auch ein Diskussionsforum, </w:t>
      </w:r>
      <w:r w:rsidRPr="00BC666C">
        <w:lastRenderedPageBreak/>
        <w:t xml:space="preserve">in dem Sie Ideen austauschen und Fragen zu </w:t>
      </w:r>
      <w:proofErr w:type="spellStart"/>
      <w:r w:rsidRPr="00BC666C">
        <w:t>PenFriend</w:t>
      </w:r>
      <w:proofErr w:type="spellEnd"/>
      <w:r w:rsidRPr="00BC666C">
        <w:t xml:space="preserve"> stellen können.</w:t>
      </w:r>
    </w:p>
    <w:p w:rsidR="00BC666C" w:rsidRPr="00BC666C" w:rsidRDefault="00BC666C" w:rsidP="00BC666C">
      <w:r w:rsidRPr="00BC666C">
        <w:t xml:space="preserve">Wählen Sie Show </w:t>
      </w:r>
      <w:proofErr w:type="spellStart"/>
      <w:r w:rsidRPr="00BC666C">
        <w:t>preferences</w:t>
      </w:r>
      <w:proofErr w:type="spellEnd"/>
      <w:r w:rsidRPr="00BC666C">
        <w:t>, um die Textgrösse, den Textstil, den Zeilenabstand, den Kontrast, das Inhaltsverzeichnis zu bearbeiten und die Eingaben Ihren Bedürfnissen entsprechend zu verbessern.</w:t>
      </w:r>
    </w:p>
    <w:p w:rsidR="00BC666C" w:rsidRPr="00BC666C" w:rsidRDefault="00BC666C" w:rsidP="00D85FE9">
      <w:pPr>
        <w:pStyle w:val="berschrift1num"/>
      </w:pPr>
      <w:bookmarkStart w:id="80" w:name="_Toc109980550"/>
      <w:r w:rsidRPr="00BC666C">
        <w:t>Austausch der Batterien</w:t>
      </w:r>
      <w:bookmarkEnd w:id="80"/>
    </w:p>
    <w:p w:rsidR="00BC666C" w:rsidRPr="00BC666C" w:rsidRDefault="00BC666C" w:rsidP="00BC666C">
      <w:proofErr w:type="spellStart"/>
      <w:r w:rsidRPr="00BC666C">
        <w:t>PenFriend</w:t>
      </w:r>
      <w:proofErr w:type="spellEnd"/>
      <w:r w:rsidRPr="00BC666C">
        <w:t xml:space="preserve"> verfügt über einen akustischen "Batterietiefstand"-Alarm, um Sie zu informieren, wenn die Batterien ersetzt werden müssen. Wenn dieser Alarm ertönt, ersetzen Sie die beiden AAA-Batterien. Ihre Aufnahmen gehen durch das Ersetzen der Batterien nicht verloren.</w:t>
      </w:r>
    </w:p>
    <w:p w:rsidR="00BC666C" w:rsidRPr="00BC666C" w:rsidRDefault="00BC666C" w:rsidP="007F2E59">
      <w:pPr>
        <w:pStyle w:val="Listennummer"/>
        <w:numPr>
          <w:ilvl w:val="0"/>
          <w:numId w:val="49"/>
        </w:numPr>
      </w:pPr>
      <w:r w:rsidRPr="00BC666C">
        <w:t xml:space="preserve">Am dünnen Ende auf der Rückseite befindet sich ein Clip. Drücken Sie diesen vorsichtig in Richtung des stumpfen Lautsprecherendes und heben Sie ihn an. Der Batteriedeckel löst sich. </w:t>
      </w:r>
      <w:proofErr w:type="spellStart"/>
      <w:r w:rsidRPr="00BC666C">
        <w:t>PenFriend</w:t>
      </w:r>
      <w:proofErr w:type="spellEnd"/>
      <w:r w:rsidRPr="00BC666C">
        <w:t xml:space="preserve"> wird mit Standard-AAA-Batterien betrieben. </w:t>
      </w:r>
    </w:p>
    <w:p w:rsidR="00BC666C" w:rsidRPr="00BC666C" w:rsidRDefault="00BC666C" w:rsidP="007F2E59">
      <w:pPr>
        <w:pStyle w:val="Listennummer"/>
      </w:pPr>
      <w:r w:rsidRPr="00BC666C">
        <w:t>Legen Sie den Deckel vorsichtig auf den Tisch und achten Sie dabei auf das Ende, an dem sich der Clip befindet.</w:t>
      </w:r>
    </w:p>
    <w:p w:rsidR="00BC666C" w:rsidRPr="00BC666C" w:rsidRDefault="00BC666C" w:rsidP="007F2E59">
      <w:pPr>
        <w:pStyle w:val="Listennummer"/>
      </w:pPr>
      <w:r w:rsidRPr="00BC666C">
        <w:t>Entfernen Sie die erste Batterie, die sich im stumpfen Lautsprecherende befindet, und lassen Sie dann die zweite Batterie zum Lautsprecherende gleiten, bevor Sie sie entfernen. Versuchen Sie nicht, die zweite Batterie am dünnen Ende zu entfernen, da das Design sicherstellt, dass sie nicht herausgenommen werden kann.</w:t>
      </w:r>
    </w:p>
    <w:p w:rsidR="00BC666C" w:rsidRPr="00BC666C" w:rsidRDefault="00BC666C" w:rsidP="007F2E59">
      <w:pPr>
        <w:pStyle w:val="Listennummer"/>
      </w:pPr>
      <w:r w:rsidRPr="00BC666C">
        <w:t xml:space="preserve">Achten Sie beim Einsetzen neuer Batterien darauf, dass das flache Ende (negativ) dem dünnen Ende des </w:t>
      </w:r>
      <w:proofErr w:type="spellStart"/>
      <w:r w:rsidRPr="00BC666C">
        <w:t>PenFriend</w:t>
      </w:r>
      <w:proofErr w:type="spellEnd"/>
      <w:r w:rsidRPr="00BC666C">
        <w:t xml:space="preserve"> zugewandt ist. Schieben Sie die Batterie nach unten, bis sie die Feder erreicht, und stecken Sie dann die andere Batterie mit dem flachen Ende nach unten ein.</w:t>
      </w:r>
    </w:p>
    <w:p w:rsidR="00BC666C" w:rsidRPr="00BC666C" w:rsidRDefault="00BC666C" w:rsidP="007F2E59">
      <w:pPr>
        <w:pStyle w:val="Listennummer"/>
      </w:pPr>
      <w:r w:rsidRPr="00BC666C">
        <w:t>Setzen Sie den Batteriefachdeckel wieder auf, indem Sie den kleinen Vorsprung oben auf dem Deckel in das Loch am stumpfen Ende des Batteriefachs einführen und den Deckel dann nach unten drücken. Ziehen Sie den Clip vorsichtig in Richtung des dünnen Endes und Sie hören ein Klicken, wenn er in Position ist, was anzeigt, dass der Deckel verriegelt wurde.</w:t>
      </w:r>
    </w:p>
    <w:p w:rsidR="00BC666C" w:rsidRPr="00BC666C" w:rsidRDefault="00BC666C" w:rsidP="00BC666C">
      <w:r w:rsidRPr="00BC666C">
        <w:t xml:space="preserve">Wenn Sie die Batterien verkehrt herum einlegen, wird kein Schaden verursacht, aber der </w:t>
      </w:r>
      <w:proofErr w:type="spellStart"/>
      <w:r w:rsidRPr="00BC666C">
        <w:t>PenFriend</w:t>
      </w:r>
      <w:proofErr w:type="spellEnd"/>
      <w:r w:rsidRPr="00BC666C">
        <w:t xml:space="preserve"> startet nicht. </w:t>
      </w:r>
    </w:p>
    <w:p w:rsidR="00BC666C" w:rsidRPr="00BC666C" w:rsidRDefault="00BC666C" w:rsidP="00BC666C">
      <w:r w:rsidRPr="00BC666C">
        <w:t>Ersatzbatterien sind bei uns erhältlich. Bitte beachten Sie: Der Hersteller übernimmt keine Garantie für Batterien.</w:t>
      </w:r>
    </w:p>
    <w:p w:rsidR="00BC666C" w:rsidRPr="00BC666C" w:rsidRDefault="00BC666C" w:rsidP="00D85FE9">
      <w:pPr>
        <w:pStyle w:val="berschrift1num"/>
      </w:pPr>
      <w:bookmarkStart w:id="81" w:name="_Toc109980551"/>
      <w:r w:rsidRPr="00BC666C">
        <w:t>Recycling von Elektrogeräten</w:t>
      </w:r>
      <w:bookmarkEnd w:id="81"/>
    </w:p>
    <w:p w:rsidR="000D0937" w:rsidRDefault="00BC666C" w:rsidP="00BC666C">
      <w:r w:rsidRPr="00BC666C">
        <w:t>Bitte werfen Sie das Gerät nicht in Ihren Papierkorb. Recyceln Sie Ihre elektrischen und elektronischen Geräte kostenlos in Ihrem örtlichen Recycling-Center.</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FA" w:rsidRDefault="00A80AFA">
      <w:r>
        <w:separator/>
      </w:r>
    </w:p>
  </w:endnote>
  <w:endnote w:type="continuationSeparator" w:id="0">
    <w:p w:rsidR="00A80AFA" w:rsidRDefault="00A8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68C" w:rsidRDefault="00A8368C"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Pr>
        <w:noProof/>
      </w:rPr>
      <w:t>15.07.2022</w:t>
    </w:r>
    <w:r>
      <w:fldChar w:fldCharType="end"/>
    </w:r>
    <w:r>
      <w:ptab w:relativeTo="margin" w:alignment="center" w:leader="none"/>
    </w:r>
    <w:fldSimple w:instr=" FILENAME   \* MERGEFORMAT ">
      <w:r>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FA" w:rsidRDefault="00A80AFA">
      <w:r>
        <w:separator/>
      </w:r>
    </w:p>
  </w:footnote>
  <w:footnote w:type="continuationSeparator" w:id="0">
    <w:p w:rsidR="00A80AFA" w:rsidRDefault="00A8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68C" w:rsidRDefault="00A8368C"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5840"/>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7F2E59"/>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1734"/>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0AFA"/>
    <w:rsid w:val="00A82EC0"/>
    <w:rsid w:val="00A8368C"/>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666C"/>
    <w:rsid w:val="00BC738D"/>
    <w:rsid w:val="00BD31BB"/>
    <w:rsid w:val="00BD5CBC"/>
    <w:rsid w:val="00BE4D28"/>
    <w:rsid w:val="00BE5704"/>
    <w:rsid w:val="00BF2F55"/>
    <w:rsid w:val="00BF36D7"/>
    <w:rsid w:val="00BF379C"/>
    <w:rsid w:val="00C02205"/>
    <w:rsid w:val="00C112EC"/>
    <w:rsid w:val="00C13098"/>
    <w:rsid w:val="00C15267"/>
    <w:rsid w:val="00C155D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5FE9"/>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0C9A"/>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444147"/>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53245A"/>
    <w:rsid w:val="006336B0"/>
    <w:rsid w:val="007E7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59EA8B49-07F8-4DCD-8EB6-376B2B6E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13</Pages>
  <Words>3788</Words>
  <Characters>23866</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27599</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3</cp:revision>
  <cp:lastPrinted>2021-02-02T09:37:00Z</cp:lastPrinted>
  <dcterms:created xsi:type="dcterms:W3CDTF">2022-07-29T07:46:00Z</dcterms:created>
  <dcterms:modified xsi:type="dcterms:W3CDTF">2022-07-29T07:56:00Z</dcterms:modified>
</cp:coreProperties>
</file>