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9836AA" w:rsidRPr="009836AA" w:rsidRDefault="00C112EC" w:rsidP="009836AA">
      <w:pPr>
        <w:pStyle w:val="Titel"/>
      </w:pPr>
      <w:r>
        <w:t>Bedienungsanleitung</w:t>
      </w:r>
      <w:r w:rsidR="009836AA">
        <w:t xml:space="preserve"> </w:t>
      </w:r>
      <w:r w:rsidR="009836AA" w:rsidRPr="009836AA">
        <w:t>Batterietester</w:t>
      </w:r>
    </w:p>
    <w:p w:rsidR="008717BF" w:rsidRDefault="009836AA" w:rsidP="009836AA">
      <w:pPr>
        <w:pStyle w:val="Titel"/>
      </w:pPr>
      <w:proofErr w:type="spellStart"/>
      <w:r w:rsidRPr="009836AA">
        <w:t>Wooffy</w:t>
      </w:r>
      <w:proofErr w:type="spellEnd"/>
      <w:r w:rsidRPr="009836AA">
        <w:t xml:space="preserve"> / </w:t>
      </w:r>
      <w:proofErr w:type="spellStart"/>
      <w:r w:rsidRPr="009836AA">
        <w:t>Wooffy</w:t>
      </w:r>
      <w:proofErr w:type="spellEnd"/>
      <w:r w:rsidRPr="009836AA">
        <w:t xml:space="preserve"> T</w:t>
      </w:r>
    </w:p>
    <w:p w:rsidR="008717BF" w:rsidRDefault="008717BF">
      <w:pPr>
        <w:widowControl/>
        <w:suppressAutoHyphens w:val="0"/>
      </w:pPr>
    </w:p>
    <w:p w:rsidR="008717BF" w:rsidRDefault="008717BF">
      <w:pPr>
        <w:widowControl/>
        <w:suppressAutoHyphens w:val="0"/>
      </w:pPr>
    </w:p>
    <w:p w:rsidR="008717BF" w:rsidRDefault="009836AA">
      <w:pPr>
        <w:widowControl/>
        <w:suppressAutoHyphens w:val="0"/>
      </w:pPr>
      <w:r w:rsidRPr="009836AA">
        <w:drawing>
          <wp:inline distT="0" distB="0" distL="0" distR="0" wp14:anchorId="3E4CE154" wp14:editId="266D33E0">
            <wp:extent cx="4945412" cy="2781300"/>
            <wp:effectExtent l="0" t="0" r="7620" b="0"/>
            <wp:docPr id="1" name="Grafik 1" descr="Abbildung Batterietester Wooffy/Wooffy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dukte\Newsletter\Fotos\06_3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2770" cy="2779814"/>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9836AA">
        <w:t>06.390</w:t>
      </w:r>
    </w:p>
    <w:p w:rsidR="008717BF" w:rsidRDefault="008717BF">
      <w:pPr>
        <w:widowControl/>
        <w:suppressAutoHyphens w:val="0"/>
      </w:pPr>
      <w:r>
        <w:t>Stand:</w:t>
      </w:r>
      <w:r w:rsidR="009836AA">
        <w:t xml:space="preserve"> </w:t>
      </w:r>
      <w:r w:rsidR="005809AA">
        <w:t>07.09.2023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957F2A"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4978419" w:history="1">
            <w:r w:rsidR="00957F2A" w:rsidRPr="00E112FF">
              <w:rPr>
                <w:rStyle w:val="Hyperlink"/>
                <w:noProof/>
              </w:rPr>
              <w:t>1</w:t>
            </w:r>
            <w:bookmarkStart w:id="46" w:name="_GoBack"/>
            <w:bookmarkEnd w:id="46"/>
            <w:r w:rsidR="00957F2A" w:rsidRPr="00E112FF">
              <w:rPr>
                <w:rStyle w:val="Hyperlink"/>
                <w:noProof/>
              </w:rPr>
              <w:t>.</w:t>
            </w:r>
            <w:r w:rsidR="00957F2A">
              <w:rPr>
                <w:rFonts w:eastAsiaTheme="minorEastAsia" w:cstheme="minorBidi"/>
                <w:b w:val="0"/>
                <w:noProof/>
                <w:kern w:val="0"/>
                <w:szCs w:val="22"/>
              </w:rPr>
              <w:tab/>
            </w:r>
            <w:r w:rsidR="00957F2A" w:rsidRPr="00E112FF">
              <w:rPr>
                <w:rStyle w:val="Hyperlink"/>
                <w:noProof/>
              </w:rPr>
              <w:t>Einleitung</w:t>
            </w:r>
            <w:r w:rsidR="00957F2A">
              <w:rPr>
                <w:noProof/>
                <w:webHidden/>
              </w:rPr>
              <w:tab/>
            </w:r>
            <w:r w:rsidR="00957F2A">
              <w:rPr>
                <w:noProof/>
                <w:webHidden/>
              </w:rPr>
              <w:fldChar w:fldCharType="begin"/>
            </w:r>
            <w:r w:rsidR="00957F2A">
              <w:rPr>
                <w:noProof/>
                <w:webHidden/>
              </w:rPr>
              <w:instrText xml:space="preserve"> PAGEREF _Toc144978419 \h </w:instrText>
            </w:r>
            <w:r w:rsidR="00957F2A">
              <w:rPr>
                <w:noProof/>
                <w:webHidden/>
              </w:rPr>
            </w:r>
            <w:r w:rsidR="00957F2A">
              <w:rPr>
                <w:noProof/>
                <w:webHidden/>
              </w:rPr>
              <w:fldChar w:fldCharType="separate"/>
            </w:r>
            <w:r w:rsidR="00957F2A">
              <w:rPr>
                <w:noProof/>
                <w:webHidden/>
              </w:rPr>
              <w:t>3</w:t>
            </w:r>
            <w:r w:rsidR="00957F2A">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0" w:history="1">
            <w:r w:rsidRPr="00E112FF">
              <w:rPr>
                <w:rStyle w:val="Hyperlink"/>
                <w:noProof/>
              </w:rPr>
              <w:t>2.</w:t>
            </w:r>
            <w:r>
              <w:rPr>
                <w:rFonts w:eastAsiaTheme="minorEastAsia" w:cstheme="minorBidi"/>
                <w:b w:val="0"/>
                <w:noProof/>
                <w:kern w:val="0"/>
                <w:szCs w:val="22"/>
              </w:rPr>
              <w:tab/>
            </w:r>
            <w:r w:rsidRPr="00E112FF">
              <w:rPr>
                <w:rStyle w:val="Hyperlink"/>
                <w:noProof/>
              </w:rPr>
              <w:t>Gerätebeschreibung</w:t>
            </w:r>
            <w:r>
              <w:rPr>
                <w:noProof/>
                <w:webHidden/>
              </w:rPr>
              <w:tab/>
            </w:r>
            <w:r>
              <w:rPr>
                <w:noProof/>
                <w:webHidden/>
              </w:rPr>
              <w:fldChar w:fldCharType="begin"/>
            </w:r>
            <w:r>
              <w:rPr>
                <w:noProof/>
                <w:webHidden/>
              </w:rPr>
              <w:instrText xml:space="preserve"> PAGEREF _Toc144978420 \h </w:instrText>
            </w:r>
            <w:r>
              <w:rPr>
                <w:noProof/>
                <w:webHidden/>
              </w:rPr>
            </w:r>
            <w:r>
              <w:rPr>
                <w:noProof/>
                <w:webHidden/>
              </w:rPr>
              <w:fldChar w:fldCharType="separate"/>
            </w:r>
            <w:r>
              <w:rPr>
                <w:noProof/>
                <w:webHidden/>
              </w:rPr>
              <w:t>3</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1" w:history="1">
            <w:r w:rsidRPr="00E112FF">
              <w:rPr>
                <w:rStyle w:val="Hyperlink"/>
                <w:noProof/>
              </w:rPr>
              <w:t>3.</w:t>
            </w:r>
            <w:r>
              <w:rPr>
                <w:rFonts w:eastAsiaTheme="minorEastAsia" w:cstheme="minorBidi"/>
                <w:b w:val="0"/>
                <w:noProof/>
                <w:kern w:val="0"/>
                <w:szCs w:val="22"/>
              </w:rPr>
              <w:tab/>
            </w:r>
            <w:r w:rsidRPr="00E112FF">
              <w:rPr>
                <w:rStyle w:val="Hyperlink"/>
                <w:noProof/>
              </w:rPr>
              <w:t>Stromversorgung</w:t>
            </w:r>
            <w:r>
              <w:rPr>
                <w:noProof/>
                <w:webHidden/>
              </w:rPr>
              <w:tab/>
            </w:r>
            <w:r>
              <w:rPr>
                <w:noProof/>
                <w:webHidden/>
              </w:rPr>
              <w:fldChar w:fldCharType="begin"/>
            </w:r>
            <w:r>
              <w:rPr>
                <w:noProof/>
                <w:webHidden/>
              </w:rPr>
              <w:instrText xml:space="preserve"> PAGEREF _Toc144978421 \h </w:instrText>
            </w:r>
            <w:r>
              <w:rPr>
                <w:noProof/>
                <w:webHidden/>
              </w:rPr>
            </w:r>
            <w:r>
              <w:rPr>
                <w:noProof/>
                <w:webHidden/>
              </w:rPr>
              <w:fldChar w:fldCharType="separate"/>
            </w:r>
            <w:r>
              <w:rPr>
                <w:noProof/>
                <w:webHidden/>
              </w:rPr>
              <w:t>3</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2" w:history="1">
            <w:r w:rsidRPr="00E112FF">
              <w:rPr>
                <w:rStyle w:val="Hyperlink"/>
                <w:noProof/>
              </w:rPr>
              <w:t>4.</w:t>
            </w:r>
            <w:r>
              <w:rPr>
                <w:rFonts w:eastAsiaTheme="minorEastAsia" w:cstheme="minorBidi"/>
                <w:b w:val="0"/>
                <w:noProof/>
                <w:kern w:val="0"/>
                <w:szCs w:val="22"/>
              </w:rPr>
              <w:tab/>
            </w:r>
            <w:r w:rsidRPr="00E112FF">
              <w:rPr>
                <w:rStyle w:val="Hyperlink"/>
                <w:noProof/>
              </w:rPr>
              <w:t>Inbetriebnahme</w:t>
            </w:r>
            <w:r>
              <w:rPr>
                <w:noProof/>
                <w:webHidden/>
              </w:rPr>
              <w:tab/>
            </w:r>
            <w:r>
              <w:rPr>
                <w:noProof/>
                <w:webHidden/>
              </w:rPr>
              <w:fldChar w:fldCharType="begin"/>
            </w:r>
            <w:r>
              <w:rPr>
                <w:noProof/>
                <w:webHidden/>
              </w:rPr>
              <w:instrText xml:space="preserve"> PAGEREF _Toc144978422 \h </w:instrText>
            </w:r>
            <w:r>
              <w:rPr>
                <w:noProof/>
                <w:webHidden/>
              </w:rPr>
            </w:r>
            <w:r>
              <w:rPr>
                <w:noProof/>
                <w:webHidden/>
              </w:rPr>
              <w:fldChar w:fldCharType="separate"/>
            </w:r>
            <w:r>
              <w:rPr>
                <w:noProof/>
                <w:webHidden/>
              </w:rPr>
              <w:t>3</w:t>
            </w:r>
            <w:r>
              <w:rPr>
                <w:noProof/>
                <w:webHidden/>
              </w:rPr>
              <w:fldChar w:fldCharType="end"/>
            </w:r>
          </w:hyperlink>
        </w:p>
        <w:p w:rsidR="00957F2A" w:rsidRDefault="00957F2A">
          <w:pPr>
            <w:pStyle w:val="Verzeichnis2"/>
            <w:rPr>
              <w:rFonts w:eastAsiaTheme="minorEastAsia" w:cstheme="minorBidi"/>
              <w:kern w:val="0"/>
              <w:szCs w:val="22"/>
            </w:rPr>
          </w:pPr>
          <w:hyperlink w:anchor="_Toc144978423" w:history="1">
            <w:r w:rsidRPr="00E112FF">
              <w:rPr>
                <w:rStyle w:val="Hyperlink"/>
              </w:rPr>
              <w:t>4.1.</w:t>
            </w:r>
            <w:r>
              <w:rPr>
                <w:rFonts w:eastAsiaTheme="minorEastAsia" w:cstheme="minorBidi"/>
                <w:kern w:val="0"/>
                <w:szCs w:val="22"/>
              </w:rPr>
              <w:tab/>
            </w:r>
            <w:r w:rsidRPr="00E112FF">
              <w:rPr>
                <w:rStyle w:val="Hyperlink"/>
              </w:rPr>
              <w:t>Testen von 1,5V Batterien</w:t>
            </w:r>
            <w:r>
              <w:rPr>
                <w:webHidden/>
              </w:rPr>
              <w:tab/>
            </w:r>
            <w:r>
              <w:rPr>
                <w:webHidden/>
              </w:rPr>
              <w:fldChar w:fldCharType="begin"/>
            </w:r>
            <w:r>
              <w:rPr>
                <w:webHidden/>
              </w:rPr>
              <w:instrText xml:space="preserve"> PAGEREF _Toc144978423 \h </w:instrText>
            </w:r>
            <w:r>
              <w:rPr>
                <w:webHidden/>
              </w:rPr>
            </w:r>
            <w:r>
              <w:rPr>
                <w:webHidden/>
              </w:rPr>
              <w:fldChar w:fldCharType="separate"/>
            </w:r>
            <w:r>
              <w:rPr>
                <w:webHidden/>
              </w:rPr>
              <w:t>3</w:t>
            </w:r>
            <w:r>
              <w:rPr>
                <w:webHidden/>
              </w:rPr>
              <w:fldChar w:fldCharType="end"/>
            </w:r>
          </w:hyperlink>
        </w:p>
        <w:p w:rsidR="00957F2A" w:rsidRDefault="00957F2A">
          <w:pPr>
            <w:pStyle w:val="Verzeichnis2"/>
            <w:rPr>
              <w:rFonts w:eastAsiaTheme="minorEastAsia" w:cstheme="minorBidi"/>
              <w:kern w:val="0"/>
              <w:szCs w:val="22"/>
            </w:rPr>
          </w:pPr>
          <w:hyperlink w:anchor="_Toc144978424" w:history="1">
            <w:r w:rsidRPr="00E112FF">
              <w:rPr>
                <w:rStyle w:val="Hyperlink"/>
              </w:rPr>
              <w:t>4.2.</w:t>
            </w:r>
            <w:r>
              <w:rPr>
                <w:rFonts w:eastAsiaTheme="minorEastAsia" w:cstheme="minorBidi"/>
                <w:kern w:val="0"/>
                <w:szCs w:val="22"/>
              </w:rPr>
              <w:tab/>
            </w:r>
            <w:r w:rsidRPr="00E112FF">
              <w:rPr>
                <w:rStyle w:val="Hyperlink"/>
              </w:rPr>
              <w:t>Testen von 9V Batterien</w:t>
            </w:r>
            <w:r>
              <w:rPr>
                <w:webHidden/>
              </w:rPr>
              <w:tab/>
            </w:r>
            <w:r>
              <w:rPr>
                <w:webHidden/>
              </w:rPr>
              <w:fldChar w:fldCharType="begin"/>
            </w:r>
            <w:r>
              <w:rPr>
                <w:webHidden/>
              </w:rPr>
              <w:instrText xml:space="preserve"> PAGEREF _Toc144978424 \h </w:instrText>
            </w:r>
            <w:r>
              <w:rPr>
                <w:webHidden/>
              </w:rPr>
            </w:r>
            <w:r>
              <w:rPr>
                <w:webHidden/>
              </w:rPr>
              <w:fldChar w:fldCharType="separate"/>
            </w:r>
            <w:r>
              <w:rPr>
                <w:webHidden/>
              </w:rPr>
              <w:t>4</w:t>
            </w:r>
            <w:r>
              <w:rPr>
                <w:webHidden/>
              </w:rPr>
              <w:fldChar w:fldCharType="end"/>
            </w:r>
          </w:hyperlink>
        </w:p>
        <w:p w:rsidR="00957F2A" w:rsidRDefault="00957F2A">
          <w:pPr>
            <w:pStyle w:val="Verzeichnis1"/>
            <w:rPr>
              <w:rFonts w:eastAsiaTheme="minorEastAsia" w:cstheme="minorBidi"/>
              <w:b w:val="0"/>
              <w:noProof/>
              <w:kern w:val="0"/>
              <w:szCs w:val="22"/>
            </w:rPr>
          </w:pPr>
          <w:hyperlink w:anchor="_Toc144978425" w:history="1">
            <w:r w:rsidRPr="00E112FF">
              <w:rPr>
                <w:rStyle w:val="Hyperlink"/>
                <w:noProof/>
              </w:rPr>
              <w:t>5.</w:t>
            </w:r>
            <w:r>
              <w:rPr>
                <w:rFonts w:eastAsiaTheme="minorEastAsia" w:cstheme="minorBidi"/>
                <w:b w:val="0"/>
                <w:noProof/>
                <w:kern w:val="0"/>
                <w:szCs w:val="22"/>
              </w:rPr>
              <w:tab/>
            </w:r>
            <w:r w:rsidRPr="00E112FF">
              <w:rPr>
                <w:rStyle w:val="Hyperlink"/>
                <w:noProof/>
              </w:rPr>
              <w:t>Sicherheitshinweise</w:t>
            </w:r>
            <w:r>
              <w:rPr>
                <w:noProof/>
                <w:webHidden/>
              </w:rPr>
              <w:tab/>
            </w:r>
            <w:r>
              <w:rPr>
                <w:noProof/>
                <w:webHidden/>
              </w:rPr>
              <w:fldChar w:fldCharType="begin"/>
            </w:r>
            <w:r>
              <w:rPr>
                <w:noProof/>
                <w:webHidden/>
              </w:rPr>
              <w:instrText xml:space="preserve"> PAGEREF _Toc144978425 \h </w:instrText>
            </w:r>
            <w:r>
              <w:rPr>
                <w:noProof/>
                <w:webHidden/>
              </w:rPr>
            </w:r>
            <w:r>
              <w:rPr>
                <w:noProof/>
                <w:webHidden/>
              </w:rPr>
              <w:fldChar w:fldCharType="separate"/>
            </w:r>
            <w:r>
              <w:rPr>
                <w:noProof/>
                <w:webHidden/>
              </w:rPr>
              <w:t>4</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6" w:history="1">
            <w:r w:rsidRPr="00E112FF">
              <w:rPr>
                <w:rStyle w:val="Hyperlink"/>
                <w:noProof/>
              </w:rPr>
              <w:t>6.</w:t>
            </w:r>
            <w:r>
              <w:rPr>
                <w:rFonts w:eastAsiaTheme="minorEastAsia" w:cstheme="minorBidi"/>
                <w:b w:val="0"/>
                <w:noProof/>
                <w:kern w:val="0"/>
                <w:szCs w:val="22"/>
              </w:rPr>
              <w:tab/>
            </w:r>
            <w:r w:rsidRPr="00E112FF">
              <w:rPr>
                <w:rStyle w:val="Hyperlink"/>
                <w:noProof/>
              </w:rPr>
              <w:t>Reinigung und Pflege</w:t>
            </w:r>
            <w:r>
              <w:rPr>
                <w:noProof/>
                <w:webHidden/>
              </w:rPr>
              <w:tab/>
            </w:r>
            <w:r>
              <w:rPr>
                <w:noProof/>
                <w:webHidden/>
              </w:rPr>
              <w:fldChar w:fldCharType="begin"/>
            </w:r>
            <w:r>
              <w:rPr>
                <w:noProof/>
                <w:webHidden/>
              </w:rPr>
              <w:instrText xml:space="preserve"> PAGEREF _Toc144978426 \h </w:instrText>
            </w:r>
            <w:r>
              <w:rPr>
                <w:noProof/>
                <w:webHidden/>
              </w:rPr>
            </w:r>
            <w:r>
              <w:rPr>
                <w:noProof/>
                <w:webHidden/>
              </w:rPr>
              <w:fldChar w:fldCharType="separate"/>
            </w:r>
            <w:r>
              <w:rPr>
                <w:noProof/>
                <w:webHidden/>
              </w:rPr>
              <w:t>4</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7" w:history="1">
            <w:r w:rsidRPr="00E112FF">
              <w:rPr>
                <w:rStyle w:val="Hyperlink"/>
                <w:noProof/>
              </w:rPr>
              <w:t>7.</w:t>
            </w:r>
            <w:r>
              <w:rPr>
                <w:rFonts w:eastAsiaTheme="minorEastAsia" w:cstheme="minorBidi"/>
                <w:b w:val="0"/>
                <w:noProof/>
                <w:kern w:val="0"/>
                <w:szCs w:val="22"/>
              </w:rPr>
              <w:tab/>
            </w:r>
            <w:r w:rsidRPr="00E112FF">
              <w:rPr>
                <w:rStyle w:val="Hyperlink"/>
                <w:noProof/>
              </w:rPr>
              <w:t>Technische Daten</w:t>
            </w:r>
            <w:r>
              <w:rPr>
                <w:noProof/>
                <w:webHidden/>
              </w:rPr>
              <w:tab/>
            </w:r>
            <w:r>
              <w:rPr>
                <w:noProof/>
                <w:webHidden/>
              </w:rPr>
              <w:fldChar w:fldCharType="begin"/>
            </w:r>
            <w:r>
              <w:rPr>
                <w:noProof/>
                <w:webHidden/>
              </w:rPr>
              <w:instrText xml:space="preserve"> PAGEREF _Toc144978427 \h </w:instrText>
            </w:r>
            <w:r>
              <w:rPr>
                <w:noProof/>
                <w:webHidden/>
              </w:rPr>
            </w:r>
            <w:r>
              <w:rPr>
                <w:noProof/>
                <w:webHidden/>
              </w:rPr>
              <w:fldChar w:fldCharType="separate"/>
            </w:r>
            <w:r>
              <w:rPr>
                <w:noProof/>
                <w:webHidden/>
              </w:rPr>
              <w:t>4</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8" w:history="1">
            <w:r w:rsidRPr="00E112FF">
              <w:rPr>
                <w:rStyle w:val="Hyperlink"/>
                <w:noProof/>
              </w:rPr>
              <w:t>8.</w:t>
            </w:r>
            <w:r>
              <w:rPr>
                <w:rFonts w:eastAsiaTheme="minorEastAsia" w:cstheme="minorBidi"/>
                <w:b w:val="0"/>
                <w:noProof/>
                <w:kern w:val="0"/>
                <w:szCs w:val="22"/>
              </w:rPr>
              <w:tab/>
            </w:r>
            <w:r w:rsidRPr="00E112FF">
              <w:rPr>
                <w:rStyle w:val="Hyperlink"/>
                <w:noProof/>
              </w:rPr>
              <w:t>Garantie und Service</w:t>
            </w:r>
            <w:r>
              <w:rPr>
                <w:noProof/>
                <w:webHidden/>
              </w:rPr>
              <w:tab/>
            </w:r>
            <w:r>
              <w:rPr>
                <w:noProof/>
                <w:webHidden/>
              </w:rPr>
              <w:fldChar w:fldCharType="begin"/>
            </w:r>
            <w:r>
              <w:rPr>
                <w:noProof/>
                <w:webHidden/>
              </w:rPr>
              <w:instrText xml:space="preserve"> PAGEREF _Toc144978428 \h </w:instrText>
            </w:r>
            <w:r>
              <w:rPr>
                <w:noProof/>
                <w:webHidden/>
              </w:rPr>
            </w:r>
            <w:r>
              <w:rPr>
                <w:noProof/>
                <w:webHidden/>
              </w:rPr>
              <w:fldChar w:fldCharType="separate"/>
            </w:r>
            <w:r>
              <w:rPr>
                <w:noProof/>
                <w:webHidden/>
              </w:rPr>
              <w:t>5</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29" w:history="1">
            <w:r w:rsidRPr="00E112FF">
              <w:rPr>
                <w:rStyle w:val="Hyperlink"/>
                <w:noProof/>
              </w:rPr>
              <w:t>9.</w:t>
            </w:r>
            <w:r>
              <w:rPr>
                <w:rFonts w:eastAsiaTheme="minorEastAsia" w:cstheme="minorBidi"/>
                <w:b w:val="0"/>
                <w:noProof/>
                <w:kern w:val="0"/>
                <w:szCs w:val="22"/>
              </w:rPr>
              <w:tab/>
            </w:r>
            <w:r w:rsidRPr="00E112FF">
              <w:rPr>
                <w:rStyle w:val="Hyperlink"/>
                <w:noProof/>
              </w:rPr>
              <w:t>Gesetzliche Hinweispflicht zur Entsorgung</w:t>
            </w:r>
            <w:r>
              <w:rPr>
                <w:noProof/>
                <w:webHidden/>
              </w:rPr>
              <w:tab/>
            </w:r>
            <w:r>
              <w:rPr>
                <w:noProof/>
                <w:webHidden/>
              </w:rPr>
              <w:fldChar w:fldCharType="begin"/>
            </w:r>
            <w:r>
              <w:rPr>
                <w:noProof/>
                <w:webHidden/>
              </w:rPr>
              <w:instrText xml:space="preserve"> PAGEREF _Toc144978429 \h </w:instrText>
            </w:r>
            <w:r>
              <w:rPr>
                <w:noProof/>
                <w:webHidden/>
              </w:rPr>
            </w:r>
            <w:r>
              <w:rPr>
                <w:noProof/>
                <w:webHidden/>
              </w:rPr>
              <w:fldChar w:fldCharType="separate"/>
            </w:r>
            <w:r>
              <w:rPr>
                <w:noProof/>
                <w:webHidden/>
              </w:rPr>
              <w:t>5</w:t>
            </w:r>
            <w:r>
              <w:rPr>
                <w:noProof/>
                <w:webHidden/>
              </w:rPr>
              <w:fldChar w:fldCharType="end"/>
            </w:r>
          </w:hyperlink>
        </w:p>
        <w:p w:rsidR="00957F2A" w:rsidRDefault="00957F2A">
          <w:pPr>
            <w:pStyle w:val="Verzeichnis2"/>
            <w:rPr>
              <w:rFonts w:eastAsiaTheme="minorEastAsia" w:cstheme="minorBidi"/>
              <w:kern w:val="0"/>
              <w:szCs w:val="22"/>
            </w:rPr>
          </w:pPr>
          <w:hyperlink w:anchor="_Toc144978430" w:history="1">
            <w:r w:rsidRPr="00E112FF">
              <w:rPr>
                <w:rStyle w:val="Hyperlink"/>
              </w:rPr>
              <w:t>9.1.</w:t>
            </w:r>
            <w:r>
              <w:rPr>
                <w:rFonts w:eastAsiaTheme="minorEastAsia" w:cstheme="minorBidi"/>
                <w:kern w:val="0"/>
                <w:szCs w:val="22"/>
              </w:rPr>
              <w:tab/>
            </w:r>
            <w:r w:rsidRPr="00E112FF">
              <w:rPr>
                <w:rStyle w:val="Hyperlink"/>
              </w:rPr>
              <w:t>Entsorgung gebrauchter elektronischer Geräte</w:t>
            </w:r>
            <w:r>
              <w:rPr>
                <w:webHidden/>
              </w:rPr>
              <w:tab/>
            </w:r>
            <w:r>
              <w:rPr>
                <w:webHidden/>
              </w:rPr>
              <w:fldChar w:fldCharType="begin"/>
            </w:r>
            <w:r>
              <w:rPr>
                <w:webHidden/>
              </w:rPr>
              <w:instrText xml:space="preserve"> PAGEREF _Toc144978430 \h </w:instrText>
            </w:r>
            <w:r>
              <w:rPr>
                <w:webHidden/>
              </w:rPr>
            </w:r>
            <w:r>
              <w:rPr>
                <w:webHidden/>
              </w:rPr>
              <w:fldChar w:fldCharType="separate"/>
            </w:r>
            <w:r>
              <w:rPr>
                <w:webHidden/>
              </w:rPr>
              <w:t>5</w:t>
            </w:r>
            <w:r>
              <w:rPr>
                <w:webHidden/>
              </w:rPr>
              <w:fldChar w:fldCharType="end"/>
            </w:r>
          </w:hyperlink>
        </w:p>
        <w:p w:rsidR="00957F2A" w:rsidRDefault="00957F2A">
          <w:pPr>
            <w:pStyle w:val="Verzeichnis2"/>
            <w:rPr>
              <w:rFonts w:eastAsiaTheme="minorEastAsia" w:cstheme="minorBidi"/>
              <w:kern w:val="0"/>
              <w:szCs w:val="22"/>
            </w:rPr>
          </w:pPr>
          <w:hyperlink w:anchor="_Toc144978431" w:history="1">
            <w:r w:rsidRPr="00E112FF">
              <w:rPr>
                <w:rStyle w:val="Hyperlink"/>
              </w:rPr>
              <w:t>9.2.</w:t>
            </w:r>
            <w:r>
              <w:rPr>
                <w:rFonts w:eastAsiaTheme="minorEastAsia" w:cstheme="minorBidi"/>
                <w:kern w:val="0"/>
                <w:szCs w:val="22"/>
              </w:rPr>
              <w:tab/>
            </w:r>
            <w:r w:rsidRPr="00E112FF">
              <w:rPr>
                <w:rStyle w:val="Hyperlink"/>
              </w:rPr>
              <w:t>Batterie-Entsorgung</w:t>
            </w:r>
            <w:r>
              <w:rPr>
                <w:webHidden/>
              </w:rPr>
              <w:tab/>
            </w:r>
            <w:r>
              <w:rPr>
                <w:webHidden/>
              </w:rPr>
              <w:fldChar w:fldCharType="begin"/>
            </w:r>
            <w:r>
              <w:rPr>
                <w:webHidden/>
              </w:rPr>
              <w:instrText xml:space="preserve"> PAGEREF _Toc144978431 \h </w:instrText>
            </w:r>
            <w:r>
              <w:rPr>
                <w:webHidden/>
              </w:rPr>
            </w:r>
            <w:r>
              <w:rPr>
                <w:webHidden/>
              </w:rPr>
              <w:fldChar w:fldCharType="separate"/>
            </w:r>
            <w:r>
              <w:rPr>
                <w:webHidden/>
              </w:rPr>
              <w:t>5</w:t>
            </w:r>
            <w:r>
              <w:rPr>
                <w:webHidden/>
              </w:rPr>
              <w:fldChar w:fldCharType="end"/>
            </w:r>
          </w:hyperlink>
        </w:p>
        <w:p w:rsidR="00957F2A" w:rsidRDefault="00957F2A">
          <w:pPr>
            <w:pStyle w:val="Verzeichnis1"/>
            <w:rPr>
              <w:rFonts w:eastAsiaTheme="minorEastAsia" w:cstheme="minorBidi"/>
              <w:b w:val="0"/>
              <w:noProof/>
              <w:kern w:val="0"/>
              <w:szCs w:val="22"/>
            </w:rPr>
          </w:pPr>
          <w:hyperlink w:anchor="_Toc144978432" w:history="1">
            <w:r w:rsidRPr="00E112FF">
              <w:rPr>
                <w:rStyle w:val="Hyperlink"/>
                <w:noProof/>
              </w:rPr>
              <w:t>10.</w:t>
            </w:r>
            <w:r>
              <w:rPr>
                <w:rFonts w:eastAsiaTheme="minorEastAsia" w:cstheme="minorBidi"/>
                <w:b w:val="0"/>
                <w:noProof/>
                <w:kern w:val="0"/>
                <w:szCs w:val="22"/>
              </w:rPr>
              <w:tab/>
            </w:r>
            <w:r w:rsidRPr="00E112FF">
              <w:rPr>
                <w:rStyle w:val="Hyperlink"/>
                <w:noProof/>
              </w:rPr>
              <w:t>Verwendete Symbole</w:t>
            </w:r>
            <w:r>
              <w:rPr>
                <w:noProof/>
                <w:webHidden/>
              </w:rPr>
              <w:tab/>
            </w:r>
            <w:r>
              <w:rPr>
                <w:noProof/>
                <w:webHidden/>
              </w:rPr>
              <w:fldChar w:fldCharType="begin"/>
            </w:r>
            <w:r>
              <w:rPr>
                <w:noProof/>
                <w:webHidden/>
              </w:rPr>
              <w:instrText xml:space="preserve"> PAGEREF _Toc144978432 \h </w:instrText>
            </w:r>
            <w:r>
              <w:rPr>
                <w:noProof/>
                <w:webHidden/>
              </w:rPr>
            </w:r>
            <w:r>
              <w:rPr>
                <w:noProof/>
                <w:webHidden/>
              </w:rPr>
              <w:fldChar w:fldCharType="separate"/>
            </w:r>
            <w:r>
              <w:rPr>
                <w:noProof/>
                <w:webHidden/>
              </w:rPr>
              <w:t>5</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33" w:history="1">
            <w:r w:rsidRPr="00E112FF">
              <w:rPr>
                <w:rStyle w:val="Hyperlink"/>
                <w:noProof/>
              </w:rPr>
              <w:t>11.</w:t>
            </w:r>
            <w:r>
              <w:rPr>
                <w:rFonts w:eastAsiaTheme="minorEastAsia" w:cstheme="minorBidi"/>
                <w:b w:val="0"/>
                <w:noProof/>
                <w:kern w:val="0"/>
                <w:szCs w:val="22"/>
              </w:rPr>
              <w:tab/>
            </w:r>
            <w:r w:rsidRPr="00E112FF">
              <w:rPr>
                <w:rStyle w:val="Hyperlink"/>
                <w:noProof/>
              </w:rPr>
              <w:t>Hersteller</w:t>
            </w:r>
            <w:r>
              <w:rPr>
                <w:noProof/>
                <w:webHidden/>
              </w:rPr>
              <w:tab/>
            </w:r>
            <w:r>
              <w:rPr>
                <w:noProof/>
                <w:webHidden/>
              </w:rPr>
              <w:fldChar w:fldCharType="begin"/>
            </w:r>
            <w:r>
              <w:rPr>
                <w:noProof/>
                <w:webHidden/>
              </w:rPr>
              <w:instrText xml:space="preserve"> PAGEREF _Toc144978433 \h </w:instrText>
            </w:r>
            <w:r>
              <w:rPr>
                <w:noProof/>
                <w:webHidden/>
              </w:rPr>
            </w:r>
            <w:r>
              <w:rPr>
                <w:noProof/>
                <w:webHidden/>
              </w:rPr>
              <w:fldChar w:fldCharType="separate"/>
            </w:r>
            <w:r>
              <w:rPr>
                <w:noProof/>
                <w:webHidden/>
              </w:rPr>
              <w:t>6</w:t>
            </w:r>
            <w:r>
              <w:rPr>
                <w:noProof/>
                <w:webHidden/>
              </w:rPr>
              <w:fldChar w:fldCharType="end"/>
            </w:r>
          </w:hyperlink>
        </w:p>
        <w:p w:rsidR="00957F2A" w:rsidRDefault="00957F2A">
          <w:pPr>
            <w:pStyle w:val="Verzeichnis1"/>
            <w:rPr>
              <w:rFonts w:eastAsiaTheme="minorEastAsia" w:cstheme="minorBidi"/>
              <w:b w:val="0"/>
              <w:noProof/>
              <w:kern w:val="0"/>
              <w:szCs w:val="22"/>
            </w:rPr>
          </w:pPr>
          <w:hyperlink w:anchor="_Toc144978434" w:history="1">
            <w:r w:rsidRPr="00E112FF">
              <w:rPr>
                <w:rStyle w:val="Hyperlink"/>
                <w:noProof/>
              </w:rPr>
              <w:t>12.</w:t>
            </w:r>
            <w:r>
              <w:rPr>
                <w:rFonts w:eastAsiaTheme="minorEastAsia" w:cstheme="minorBidi"/>
                <w:b w:val="0"/>
                <w:noProof/>
                <w:kern w:val="0"/>
                <w:szCs w:val="22"/>
              </w:rPr>
              <w:tab/>
            </w:r>
            <w:r w:rsidRPr="00E112FF">
              <w:rPr>
                <w:rStyle w:val="Hyperlink"/>
                <w:noProof/>
              </w:rPr>
              <w:t>Vertrieb</w:t>
            </w:r>
            <w:r>
              <w:rPr>
                <w:noProof/>
                <w:webHidden/>
              </w:rPr>
              <w:tab/>
            </w:r>
            <w:r>
              <w:rPr>
                <w:noProof/>
                <w:webHidden/>
              </w:rPr>
              <w:fldChar w:fldCharType="begin"/>
            </w:r>
            <w:r>
              <w:rPr>
                <w:noProof/>
                <w:webHidden/>
              </w:rPr>
              <w:instrText xml:space="preserve"> PAGEREF _Toc144978434 \h </w:instrText>
            </w:r>
            <w:r>
              <w:rPr>
                <w:noProof/>
                <w:webHidden/>
              </w:rPr>
            </w:r>
            <w:r>
              <w:rPr>
                <w:noProof/>
                <w:webHidden/>
              </w:rPr>
              <w:fldChar w:fldCharType="separate"/>
            </w:r>
            <w:r>
              <w:rPr>
                <w:noProof/>
                <w:webHidden/>
              </w:rPr>
              <w:t>6</w:t>
            </w:r>
            <w:r>
              <w:rPr>
                <w:noProof/>
                <w:webHidden/>
              </w:rPr>
              <w:fldChar w:fldCharType="end"/>
            </w:r>
          </w:hyperlink>
        </w:p>
        <w:p w:rsidR="00631745" w:rsidRPr="00631745" w:rsidRDefault="00631745" w:rsidP="00ED59EF">
          <w:pPr>
            <w:pStyle w:val="Textkrper"/>
          </w:pPr>
          <w:r w:rsidRPr="00FE4C78">
            <w:fldChar w:fldCharType="end"/>
          </w:r>
        </w:p>
      </w:sdtContent>
    </w:sdt>
    <w:p w:rsidR="005809AA"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5809AA" w:rsidRPr="005809AA" w:rsidRDefault="005809AA" w:rsidP="0031732E">
      <w:pPr>
        <w:pStyle w:val="berschrift1num"/>
      </w:pPr>
      <w:bookmarkStart w:id="47" w:name="_Toc144978419"/>
      <w:r w:rsidRPr="005809AA">
        <w:lastRenderedPageBreak/>
        <w:t>Einleitung</w:t>
      </w:r>
      <w:bookmarkEnd w:id="47"/>
      <w:r w:rsidRPr="005809AA">
        <w:t xml:space="preserve"> </w:t>
      </w:r>
    </w:p>
    <w:p w:rsidR="005809AA" w:rsidRPr="005809AA" w:rsidRDefault="005809AA" w:rsidP="005809AA">
      <w:r w:rsidRPr="005809AA">
        <w:t xml:space="preserve">Mit </w:t>
      </w:r>
      <w:proofErr w:type="spellStart"/>
      <w:r w:rsidRPr="005809AA">
        <w:t>Wooffy</w:t>
      </w:r>
      <w:proofErr w:type="spellEnd"/>
      <w:r w:rsidRPr="005809AA">
        <w:t xml:space="preserve"> kann der Ladezustand der Batterien und Akkus ganz einfach überprüft werden. Das Ergebnis wird in Signaltönen und – je nach Modell – auch zusätzlich mit Vibrationen ausgegeben.</w:t>
      </w:r>
    </w:p>
    <w:p w:rsidR="005809AA" w:rsidRPr="005809AA" w:rsidRDefault="005809AA" w:rsidP="005809AA">
      <w:r w:rsidRPr="005809AA">
        <w:t xml:space="preserve">ACHTUNG: </w:t>
      </w:r>
      <w:proofErr w:type="spellStart"/>
      <w:r w:rsidRPr="005809AA">
        <w:t>Wooffy</w:t>
      </w:r>
      <w:proofErr w:type="spellEnd"/>
      <w:r w:rsidRPr="005809AA">
        <w:t xml:space="preserve"> bzw. </w:t>
      </w:r>
      <w:proofErr w:type="spellStart"/>
      <w:r w:rsidRPr="005809AA">
        <w:t>Wooffy</w:t>
      </w:r>
      <w:proofErr w:type="spellEnd"/>
      <w:r w:rsidRPr="005809AA">
        <w:t xml:space="preserve"> Taktil darf nicht in Betrieb genommen werden, bevor Sie sich mit der Bedienungsanleitung vertraut gemacht haben! Bewahren Sie die Anleitung für späteres Nachlesen auf und geben Sie sie – bei Bedarf – zusammen mit dem Gerät weiter.</w:t>
      </w:r>
    </w:p>
    <w:p w:rsidR="005809AA" w:rsidRPr="005809AA" w:rsidRDefault="005809AA" w:rsidP="0031732E">
      <w:pPr>
        <w:pStyle w:val="berschrift1num"/>
      </w:pPr>
      <w:bookmarkStart w:id="48" w:name="_Toc144978420"/>
      <w:r w:rsidRPr="005809AA">
        <w:t>Gerätebeschreibung</w:t>
      </w:r>
      <w:bookmarkEnd w:id="48"/>
    </w:p>
    <w:p w:rsidR="005809AA" w:rsidRPr="005809AA" w:rsidRDefault="005809AA" w:rsidP="005809AA">
      <w:r w:rsidRPr="005809AA">
        <w:t xml:space="preserve">Halten Sie </w:t>
      </w:r>
      <w:proofErr w:type="spellStart"/>
      <w:r w:rsidRPr="005809AA">
        <w:t>Wooffy</w:t>
      </w:r>
      <w:proofErr w:type="spellEnd"/>
      <w:r w:rsidRPr="005809AA">
        <w:t xml:space="preserve"> bzw. </w:t>
      </w:r>
      <w:proofErr w:type="spellStart"/>
      <w:r w:rsidRPr="005809AA">
        <w:t>Wooffy</w:t>
      </w:r>
      <w:proofErr w:type="spellEnd"/>
      <w:r w:rsidRPr="005809AA">
        <w:t xml:space="preserve"> Taktil so, dass das fühlbare Kabel mit dem Kontakt am Ende von Ihnen weg zeigt und sich, auf der Geräteoberseite (von Ihnen wegzeigend), der leicht nach aussen gewölbte Lautsprecher befindet. Mittig unter dem Lautsprecher ist ein erhabener Metallkontakt fühlbar, mit dem (in Verbindung mit dem Kabelkontakt) der Ladezustand aller handelsüblichen 1,5V Batterien abgefragt werden kann. Auf der Geräteunterseite finden Sie – in Richtung Kabelkontakt – zwei runde, leicht versenkte Metallkontakte für die Messung von 9V Block-batterien. Etwas weiter unterhalb dieser Kontakte befinden sich zwei taktile Markierungen: Kreis und Punkt. Darunter ist der Batteriedeckel mit einem Schnappverschluss fühlbar. Am unteren Ende des Gerätes befindet sich eine durchgehende Öse zum Einfädeln eines Tragriemens.</w:t>
      </w:r>
    </w:p>
    <w:p w:rsidR="005809AA" w:rsidRPr="005809AA" w:rsidRDefault="005809AA" w:rsidP="0031732E">
      <w:pPr>
        <w:pStyle w:val="berschrift1num"/>
      </w:pPr>
      <w:bookmarkStart w:id="49" w:name="_Toc144978421"/>
      <w:r w:rsidRPr="005809AA">
        <w:t>Stromversorgung</w:t>
      </w:r>
      <w:bookmarkEnd w:id="49"/>
    </w:p>
    <w:p w:rsidR="005809AA" w:rsidRPr="005809AA" w:rsidRDefault="005809AA" w:rsidP="005809AA">
      <w:r w:rsidRPr="005809AA">
        <w:t xml:space="preserve">Der </w:t>
      </w:r>
      <w:proofErr w:type="spellStart"/>
      <w:r w:rsidRPr="005809AA">
        <w:t>Wooffy</w:t>
      </w:r>
      <w:proofErr w:type="spellEnd"/>
      <w:r w:rsidRPr="005809AA">
        <w:t xml:space="preserve"> bzw. </w:t>
      </w:r>
      <w:proofErr w:type="spellStart"/>
      <w:r w:rsidRPr="005809AA">
        <w:t>Wooffy</w:t>
      </w:r>
      <w:proofErr w:type="spellEnd"/>
      <w:r w:rsidRPr="005809AA">
        <w:t xml:space="preserve"> Taktil Batterietester benötigt seinerseits 2 x 1,5V AAA Mikro-Batterien.</w:t>
      </w:r>
    </w:p>
    <w:p w:rsidR="005809AA" w:rsidRPr="005809AA" w:rsidRDefault="005809AA" w:rsidP="0031732E">
      <w:pPr>
        <w:pStyle w:val="Listennummer"/>
      </w:pPr>
      <w:r w:rsidRPr="005809AA">
        <w:t xml:space="preserve">Halten Sie das Gerät so, dass die Seite mit dem Batteriefach oben liegt und der Kabelkontakt von Ihnen </w:t>
      </w:r>
      <w:proofErr w:type="spellStart"/>
      <w:r w:rsidRPr="005809AA">
        <w:t>wegweist</w:t>
      </w:r>
      <w:proofErr w:type="spellEnd"/>
      <w:r w:rsidRPr="005809AA">
        <w:t>.</w:t>
      </w:r>
    </w:p>
    <w:p w:rsidR="005809AA" w:rsidRPr="005809AA" w:rsidRDefault="005809AA" w:rsidP="0031732E">
      <w:pPr>
        <w:pStyle w:val="Listennummer"/>
      </w:pPr>
      <w:r w:rsidRPr="005809AA">
        <w:t>Drücken Sie mit einem Fingernagel den Schnappverschluss in Richtung Batteriedeckel und heben Sie den Deckel ab.</w:t>
      </w:r>
    </w:p>
    <w:p w:rsidR="005809AA" w:rsidRPr="005809AA" w:rsidRDefault="005809AA" w:rsidP="0031732E">
      <w:pPr>
        <w:pStyle w:val="Listennummer"/>
      </w:pPr>
      <w:r w:rsidRPr="005809AA">
        <w:t>Achten Sie beim Einlegen der Batterien auf die korrekte Polung: Die linke Batterie muss mit dem erhabenen Pluspol zum kleinen taktilen Punkt zeigen. Die rechte Batterie muss mit dem flachen Minuspol zum erhabenen Kreis zeigen.</w:t>
      </w:r>
    </w:p>
    <w:p w:rsidR="005809AA" w:rsidRPr="005809AA" w:rsidRDefault="005809AA" w:rsidP="0031732E">
      <w:pPr>
        <w:pStyle w:val="Listennummer"/>
      </w:pPr>
      <w:r w:rsidRPr="005809AA">
        <w:t xml:space="preserve">Schliessen Sie dann das Batteriefach und Ihr </w:t>
      </w:r>
      <w:proofErr w:type="spellStart"/>
      <w:r w:rsidRPr="005809AA">
        <w:t>Wooffy</w:t>
      </w:r>
      <w:proofErr w:type="spellEnd"/>
      <w:r w:rsidRPr="005809AA">
        <w:t xml:space="preserve"> ist nun betriebsbereit.</w:t>
      </w:r>
    </w:p>
    <w:p w:rsidR="005809AA" w:rsidRPr="005809AA" w:rsidRDefault="005809AA" w:rsidP="0031732E">
      <w:pPr>
        <w:pStyle w:val="berschrift1num"/>
      </w:pPr>
      <w:bookmarkStart w:id="50" w:name="_Toc144978422"/>
      <w:r w:rsidRPr="005809AA">
        <w:t>Inbetriebnahme</w:t>
      </w:r>
      <w:bookmarkEnd w:id="50"/>
    </w:p>
    <w:p w:rsidR="005809AA" w:rsidRPr="005809AA" w:rsidRDefault="005809AA" w:rsidP="005809AA">
      <w:r w:rsidRPr="005809AA">
        <w:t xml:space="preserve">Das Messergebnis wird von </w:t>
      </w:r>
      <w:proofErr w:type="spellStart"/>
      <w:r w:rsidRPr="005809AA">
        <w:t>Wooffy</w:t>
      </w:r>
      <w:proofErr w:type="spellEnd"/>
      <w:r w:rsidRPr="005809AA">
        <w:t xml:space="preserve"> akustisch und von </w:t>
      </w:r>
      <w:proofErr w:type="spellStart"/>
      <w:r w:rsidRPr="005809AA">
        <w:t>Wooffy</w:t>
      </w:r>
      <w:proofErr w:type="spellEnd"/>
      <w:r w:rsidRPr="005809AA">
        <w:t xml:space="preserve"> Taktil zusätzlich mit Vibrationen ausgegeben:</w:t>
      </w:r>
    </w:p>
    <w:p w:rsidR="005809AA" w:rsidRPr="005809AA" w:rsidRDefault="005809AA" w:rsidP="003C6085">
      <w:pPr>
        <w:pStyle w:val="Aufzhlungszeichen"/>
      </w:pPr>
      <w:r w:rsidRPr="005809AA">
        <w:t>1 Signal/Vibration: Batterie schlecht, nicht mehr zu verwenden</w:t>
      </w:r>
    </w:p>
    <w:p w:rsidR="005809AA" w:rsidRPr="005809AA" w:rsidRDefault="005809AA" w:rsidP="003C6085">
      <w:pPr>
        <w:pStyle w:val="Aufzhlungszeichen"/>
      </w:pPr>
      <w:r w:rsidRPr="005809AA">
        <w:t>2 Signale/Vibrationen: Batterie mittelmässig, noch zu verwenden</w:t>
      </w:r>
    </w:p>
    <w:p w:rsidR="005809AA" w:rsidRPr="005809AA" w:rsidRDefault="005809AA" w:rsidP="003C6085">
      <w:pPr>
        <w:pStyle w:val="Aufzhlungszeichen"/>
      </w:pPr>
      <w:r w:rsidRPr="005809AA">
        <w:t>3 Signale/Vibrationen: Batterie sehr gut – voll aufgeladen</w:t>
      </w:r>
    </w:p>
    <w:p w:rsidR="005809AA" w:rsidRPr="005809AA" w:rsidRDefault="005809AA" w:rsidP="005809AA">
      <w:r w:rsidRPr="005809AA">
        <w:t>ACHTUNG: Akkus haben eine niedrigere Ausgangs-spannung als Batterien, daher wird ein voll aufgeladener Akku mit nur zwei Signalen angezeigt!</w:t>
      </w:r>
    </w:p>
    <w:p w:rsidR="005809AA" w:rsidRPr="005809AA" w:rsidRDefault="005809AA" w:rsidP="0031732E">
      <w:pPr>
        <w:pStyle w:val="berschrift2num"/>
      </w:pPr>
      <w:bookmarkStart w:id="51" w:name="_Toc144978423"/>
      <w:r w:rsidRPr="005809AA">
        <w:t>Testen von 1,5V Batterien</w:t>
      </w:r>
      <w:bookmarkEnd w:id="51"/>
    </w:p>
    <w:p w:rsidR="005809AA" w:rsidRPr="005809AA" w:rsidRDefault="005809AA" w:rsidP="005809AA">
      <w:r w:rsidRPr="005809AA">
        <w:t>Zum Testen von 1,5V Batterien (deren Kontakte sich jeweils an den gegenüberliegenden Seiten befinden) benötigen Sie den Metallkontakt auf der Geräteoberseite in Verbindung mit dem Kabelkontakt.</w:t>
      </w:r>
    </w:p>
    <w:p w:rsidR="005809AA" w:rsidRPr="005809AA" w:rsidRDefault="005809AA" w:rsidP="005809AA">
      <w:r w:rsidRPr="005809AA">
        <w:t xml:space="preserve">Setzen Sie die Batterie mit dem Minuspol auf den fixen Kontakt (den fühlbaren Knopf </w:t>
      </w:r>
      <w:r w:rsidRPr="005809AA">
        <w:lastRenderedPageBreak/>
        <w:t>gleich unter dem Lautsprecher) und halten Sie den Metallkontakt am Kabelende an den Pluspol der Batterie. Die entsprechenden Signaltöne zeigen den jeweiligen Ladestand der Batterie an.</w:t>
      </w:r>
    </w:p>
    <w:p w:rsidR="005809AA" w:rsidRPr="005809AA" w:rsidRDefault="005809AA" w:rsidP="0031732E">
      <w:pPr>
        <w:pStyle w:val="berschrift2num"/>
      </w:pPr>
      <w:bookmarkStart w:id="52" w:name="_Toc144978424"/>
      <w:r w:rsidRPr="005809AA">
        <w:t>Testen von 9V Batterien</w:t>
      </w:r>
      <w:bookmarkEnd w:id="52"/>
    </w:p>
    <w:p w:rsidR="005809AA" w:rsidRPr="005809AA" w:rsidRDefault="005809AA" w:rsidP="005809AA">
      <w:r w:rsidRPr="005809AA">
        <w:t>Auf der Rückseite befinden sich zwei versenkte Kontakte. Drücken Sie beide Pole einer 9V Batterie auf diese Kontakte. Die entsprechenden Signaltöne zeigen den jeweiligen Ladestand der Batterie an.</w:t>
      </w:r>
    </w:p>
    <w:p w:rsidR="005809AA" w:rsidRPr="005809AA" w:rsidRDefault="005809AA" w:rsidP="0031732E">
      <w:pPr>
        <w:pStyle w:val="berschrift1num"/>
      </w:pPr>
      <w:bookmarkStart w:id="53" w:name="_Toc144978425"/>
      <w:r w:rsidRPr="005809AA">
        <w:t>Sicherheitshinweise</w:t>
      </w:r>
      <w:bookmarkEnd w:id="53"/>
    </w:p>
    <w:p w:rsidR="005809AA" w:rsidRPr="005809AA" w:rsidRDefault="005809AA" w:rsidP="003C6085">
      <w:pPr>
        <w:pStyle w:val="Aufzhlungszeichen"/>
      </w:pPr>
      <w:proofErr w:type="spellStart"/>
      <w:r w:rsidRPr="005809AA">
        <w:t>Wooffy</w:t>
      </w:r>
      <w:proofErr w:type="spellEnd"/>
      <w:r w:rsidRPr="005809AA">
        <w:t xml:space="preserve"> bzw. </w:t>
      </w:r>
      <w:proofErr w:type="spellStart"/>
      <w:r w:rsidRPr="005809AA">
        <w:t>Wooffy</w:t>
      </w:r>
      <w:proofErr w:type="spellEnd"/>
      <w:r w:rsidRPr="005809AA">
        <w:t xml:space="preserve"> Taktil ist nur für den privaten Gebrauch in Innenräumen vorgesehen.</w:t>
      </w:r>
    </w:p>
    <w:p w:rsidR="005809AA" w:rsidRPr="005809AA" w:rsidRDefault="005809AA" w:rsidP="003C6085">
      <w:pPr>
        <w:pStyle w:val="Aufzhlungszeichen"/>
      </w:pPr>
      <w:r w:rsidRPr="005809AA">
        <w:t>Sorgen Sie dafür, dass keine Nässe in das Gerät eindringt.</w:t>
      </w:r>
    </w:p>
    <w:p w:rsidR="005809AA" w:rsidRPr="005809AA" w:rsidRDefault="005809AA" w:rsidP="003C6085">
      <w:pPr>
        <w:pStyle w:val="Aufzhlungszeichen"/>
      </w:pPr>
      <w:proofErr w:type="spellStart"/>
      <w:r w:rsidRPr="005809AA">
        <w:t>Wooffy</w:t>
      </w:r>
      <w:proofErr w:type="spellEnd"/>
      <w:r w:rsidRPr="005809AA">
        <w:t xml:space="preserve"> bzw. </w:t>
      </w:r>
      <w:proofErr w:type="spellStart"/>
      <w:r w:rsidRPr="005809AA">
        <w:t>Wooffy</w:t>
      </w:r>
      <w:proofErr w:type="spellEnd"/>
      <w:r w:rsidRPr="005809AA">
        <w:t xml:space="preserve"> Taktil darf nicht in extremen Temperaturbereichen benutzt werden. Die Funktionssicherheit ist nur bei Temperaturen zwischen 0° und +40° Celsius gewährleistet.</w:t>
      </w:r>
    </w:p>
    <w:p w:rsidR="005809AA" w:rsidRPr="005809AA" w:rsidRDefault="005809AA" w:rsidP="003C6085">
      <w:pPr>
        <w:pStyle w:val="Aufzhlungszeichen"/>
      </w:pPr>
      <w:r w:rsidRPr="005809AA">
        <w:t xml:space="preserve">Benützen Sie den </w:t>
      </w:r>
      <w:proofErr w:type="spellStart"/>
      <w:r w:rsidRPr="005809AA">
        <w:t>Wooffy</w:t>
      </w:r>
      <w:proofErr w:type="spellEnd"/>
      <w:r w:rsidRPr="005809AA">
        <w:t xml:space="preserve"> bzw. </w:t>
      </w:r>
      <w:proofErr w:type="spellStart"/>
      <w:r w:rsidRPr="005809AA">
        <w:t>Wooffy</w:t>
      </w:r>
      <w:proofErr w:type="spellEnd"/>
      <w:r w:rsidRPr="005809AA">
        <w:t xml:space="preserve"> Taktil nur im unbeschädigten Zustand.</w:t>
      </w:r>
    </w:p>
    <w:p w:rsidR="005809AA" w:rsidRPr="005809AA" w:rsidRDefault="005809AA" w:rsidP="003C6085">
      <w:pPr>
        <w:pStyle w:val="Aufzhlungszeichen"/>
      </w:pPr>
      <w:r w:rsidRPr="005809AA">
        <w:t>Wenn Sie das Gerät für einen längeren Zeitraum nicht benützen, entfernen Sie sicherheitshalber die Batterien um deren Auslaufen zu verhindern.</w:t>
      </w:r>
    </w:p>
    <w:p w:rsidR="005809AA" w:rsidRPr="005809AA" w:rsidRDefault="005809AA" w:rsidP="003C6085">
      <w:pPr>
        <w:pStyle w:val="Aufzhlungszeichen"/>
      </w:pPr>
      <w:r w:rsidRPr="005809AA">
        <w:t>Achten Sie auf die korrekte Polung der eingelegten Batterien (siehe Kapitel 3: Stromversorgung).</w:t>
      </w:r>
    </w:p>
    <w:p w:rsidR="005809AA" w:rsidRPr="005809AA" w:rsidRDefault="005809AA" w:rsidP="003C6085">
      <w:pPr>
        <w:pStyle w:val="Aufzhlungszeichen"/>
      </w:pPr>
      <w:r w:rsidRPr="005809AA">
        <w:t>Bitte beachten Sie, dass dieses Gerät kein Kinderspielzeug ist.</w:t>
      </w:r>
    </w:p>
    <w:p w:rsidR="005809AA" w:rsidRPr="005809AA" w:rsidRDefault="005809AA" w:rsidP="0031732E">
      <w:pPr>
        <w:pStyle w:val="berschrift1num"/>
      </w:pPr>
      <w:bookmarkStart w:id="54" w:name="_Toc144978426"/>
      <w:r w:rsidRPr="005809AA">
        <w:t>Reinigung und Pflege</w:t>
      </w:r>
      <w:bookmarkEnd w:id="54"/>
    </w:p>
    <w:p w:rsidR="005809AA" w:rsidRPr="005809AA" w:rsidRDefault="005809AA" w:rsidP="005809AA">
      <w:r w:rsidRPr="005809AA">
        <w:t xml:space="preserve">Reinigen Sie die Kunststoffoberfläche des </w:t>
      </w:r>
      <w:proofErr w:type="spellStart"/>
      <w:r w:rsidRPr="005809AA">
        <w:t>Wooffy</w:t>
      </w:r>
      <w:proofErr w:type="spellEnd"/>
      <w:r w:rsidRPr="005809AA">
        <w:t xml:space="preserve"> bzw. </w:t>
      </w:r>
      <w:proofErr w:type="spellStart"/>
      <w:r w:rsidRPr="005809AA">
        <w:t>Wooffy</w:t>
      </w:r>
      <w:proofErr w:type="spellEnd"/>
      <w:r w:rsidRPr="005809AA">
        <w:t xml:space="preserve"> Taktil mit einem leichtfeuchten Tuch.</w:t>
      </w:r>
    </w:p>
    <w:p w:rsidR="005809AA" w:rsidRPr="005809AA" w:rsidRDefault="005809AA" w:rsidP="005809AA">
      <w:r w:rsidRPr="005809AA">
        <w:t>ACHTUNG: Es darf keine Nässe in das Gerät eindringen! Vermeiden Sie unbedingt scharfe oder scheuernde Reinigungsmittel und kratzen Sie nicht mit harten Gegenständen (auch keinen Spülschwämmen) an der Oberfläche, da diese sonst beschädigt wird.</w:t>
      </w:r>
    </w:p>
    <w:p w:rsidR="005809AA" w:rsidRPr="005809AA" w:rsidRDefault="005809AA" w:rsidP="0031732E">
      <w:pPr>
        <w:pStyle w:val="berschrift1num"/>
      </w:pPr>
      <w:bookmarkStart w:id="55" w:name="_Toc144978427"/>
      <w:r w:rsidRPr="005809AA">
        <w:t>Technische Daten</w:t>
      </w:r>
      <w:bookmarkEnd w:id="55"/>
    </w:p>
    <w:p w:rsidR="005809AA" w:rsidRPr="005809AA" w:rsidRDefault="005809AA" w:rsidP="00803F35">
      <w:pPr>
        <w:pStyle w:val="Aufzhlungszeichen"/>
      </w:pPr>
      <w:r w:rsidRPr="005809AA">
        <w:t>Signalgebung:</w:t>
      </w:r>
    </w:p>
    <w:p w:rsidR="005809AA" w:rsidRPr="005809AA" w:rsidRDefault="005809AA" w:rsidP="00803F35">
      <w:pPr>
        <w:pStyle w:val="Aufzhlungszeichen2"/>
      </w:pPr>
      <w:proofErr w:type="spellStart"/>
      <w:r w:rsidRPr="005809AA">
        <w:t>Wooffy</w:t>
      </w:r>
      <w:proofErr w:type="spellEnd"/>
      <w:r w:rsidRPr="005809AA">
        <w:t>: akustisch</w:t>
      </w:r>
    </w:p>
    <w:p w:rsidR="005809AA" w:rsidRPr="005809AA" w:rsidRDefault="005809AA" w:rsidP="00803F35">
      <w:pPr>
        <w:pStyle w:val="Aufzhlungszeichen2"/>
      </w:pPr>
      <w:proofErr w:type="spellStart"/>
      <w:r w:rsidRPr="005809AA">
        <w:t>Wooffy</w:t>
      </w:r>
      <w:proofErr w:type="spellEnd"/>
      <w:r w:rsidRPr="005809AA">
        <w:t xml:space="preserve"> Taktil: akustisch und taktil</w:t>
      </w:r>
    </w:p>
    <w:p w:rsidR="005809AA" w:rsidRPr="005809AA" w:rsidRDefault="005809AA" w:rsidP="00803F35">
      <w:pPr>
        <w:pStyle w:val="Aufzhlungszeichen"/>
      </w:pPr>
      <w:r w:rsidRPr="005809AA">
        <w:t>Grösse: 115 x 30 x 15 mm</w:t>
      </w:r>
    </w:p>
    <w:p w:rsidR="005809AA" w:rsidRPr="005809AA" w:rsidRDefault="005809AA" w:rsidP="00803F35">
      <w:pPr>
        <w:pStyle w:val="Aufzhlungszeichen"/>
      </w:pPr>
      <w:r w:rsidRPr="005809AA">
        <w:t>Gewicht: 65 Gramm (inklusive Batterien)</w:t>
      </w:r>
    </w:p>
    <w:p w:rsidR="005809AA" w:rsidRPr="005809AA" w:rsidRDefault="005809AA" w:rsidP="00803F35">
      <w:pPr>
        <w:pStyle w:val="Aufzhlungszeichen"/>
      </w:pPr>
      <w:r w:rsidRPr="005809AA">
        <w:t>Batterien bzw. Akkus:</w:t>
      </w:r>
    </w:p>
    <w:p w:rsidR="005809AA" w:rsidRPr="005809AA" w:rsidRDefault="005809AA" w:rsidP="00803F35">
      <w:pPr>
        <w:pStyle w:val="Aufzhlungszeichen2"/>
      </w:pPr>
      <w:r w:rsidRPr="005809AA">
        <w:t>2 Alkali-Batterien (1,5V AAA Micro)</w:t>
      </w:r>
    </w:p>
    <w:p w:rsidR="005809AA" w:rsidRPr="005809AA" w:rsidRDefault="005809AA" w:rsidP="00803F35">
      <w:pPr>
        <w:pStyle w:val="Aufzhlungszeichen2"/>
      </w:pPr>
      <w:r w:rsidRPr="005809AA">
        <w:t>2 Akkus 600mA</w:t>
      </w:r>
    </w:p>
    <w:p w:rsidR="005809AA" w:rsidRPr="005809AA" w:rsidRDefault="005809AA" w:rsidP="00803F35">
      <w:pPr>
        <w:pStyle w:val="Aufzhlungszeichen"/>
      </w:pPr>
      <w:r w:rsidRPr="005809AA">
        <w:t>Funktionsbereich: 0° bis +40° Celsius</w:t>
      </w:r>
    </w:p>
    <w:p w:rsidR="005809AA" w:rsidRPr="005809AA" w:rsidRDefault="005809AA" w:rsidP="00803F35">
      <w:pPr>
        <w:pStyle w:val="Aufzhlungszeichen"/>
      </w:pPr>
      <w:r w:rsidRPr="005809AA">
        <w:t>Lieferumfang:</w:t>
      </w:r>
    </w:p>
    <w:p w:rsidR="005809AA" w:rsidRPr="005809AA" w:rsidRDefault="005809AA" w:rsidP="00803F35">
      <w:pPr>
        <w:pStyle w:val="Aufzhlungszeichen2"/>
      </w:pPr>
      <w:proofErr w:type="spellStart"/>
      <w:r w:rsidRPr="005809AA">
        <w:t>Wooffy</w:t>
      </w:r>
      <w:proofErr w:type="spellEnd"/>
      <w:r w:rsidRPr="005809AA">
        <w:t xml:space="preserve"> oder </w:t>
      </w:r>
      <w:proofErr w:type="spellStart"/>
      <w:r w:rsidRPr="005809AA">
        <w:t>Wooffy</w:t>
      </w:r>
      <w:proofErr w:type="spellEnd"/>
      <w:r w:rsidRPr="005809AA">
        <w:t xml:space="preserve"> Taktil</w:t>
      </w:r>
    </w:p>
    <w:p w:rsidR="005809AA" w:rsidRPr="005809AA" w:rsidRDefault="005809AA" w:rsidP="00803F35">
      <w:pPr>
        <w:pStyle w:val="Aufzhlungszeichen2"/>
      </w:pPr>
      <w:r w:rsidRPr="005809AA">
        <w:t>Batterien</w:t>
      </w:r>
    </w:p>
    <w:p w:rsidR="005809AA" w:rsidRPr="005809AA" w:rsidRDefault="005809AA" w:rsidP="00803F35">
      <w:pPr>
        <w:pStyle w:val="Aufzhlungszeichen2"/>
      </w:pPr>
      <w:r w:rsidRPr="005809AA">
        <w:lastRenderedPageBreak/>
        <w:t>Bedienungsanleitung in Schwarzschrift und auf CD</w:t>
      </w:r>
    </w:p>
    <w:p w:rsidR="005809AA" w:rsidRPr="005809AA" w:rsidRDefault="005809AA" w:rsidP="0031732E">
      <w:pPr>
        <w:pStyle w:val="berschrift1num"/>
      </w:pPr>
      <w:bookmarkStart w:id="56" w:name="_Toc144978428"/>
      <w:r w:rsidRPr="005809AA">
        <w:t>Garantie und Service</w:t>
      </w:r>
      <w:bookmarkEnd w:id="56"/>
    </w:p>
    <w:p w:rsidR="005809AA" w:rsidRPr="005809AA" w:rsidRDefault="005809AA" w:rsidP="005809AA">
      <w:r w:rsidRPr="005809AA">
        <w:t>Wir geben ab Rechnungsdatum:</w:t>
      </w:r>
    </w:p>
    <w:p w:rsidR="005809AA" w:rsidRPr="005809AA" w:rsidRDefault="005809AA" w:rsidP="00157FC9">
      <w:pPr>
        <w:pStyle w:val="Aufzhlungszeichen"/>
      </w:pPr>
      <w:r w:rsidRPr="005809AA">
        <w:t>24 Monate Garantie auf das Gerät</w:t>
      </w:r>
    </w:p>
    <w:p w:rsidR="005809AA" w:rsidRPr="005809AA" w:rsidRDefault="005809AA" w:rsidP="00157FC9">
      <w:pPr>
        <w:pStyle w:val="Aufzhlungszeichen"/>
      </w:pPr>
      <w:r w:rsidRPr="005809AA">
        <w:t>12 Monate auf Zubehör (wie z.B. Netzteile, Kopfhörer, etc.).</w:t>
      </w:r>
    </w:p>
    <w:p w:rsidR="005809AA" w:rsidRPr="005809AA" w:rsidRDefault="005809AA" w:rsidP="00157FC9">
      <w:pPr>
        <w:pStyle w:val="Aufzhlungszeichen"/>
      </w:pPr>
      <w:r w:rsidRPr="005809AA">
        <w:t xml:space="preserve">6 Monate auf Verschleissteile (wie z.B. Akkus, Manschetten, Gehäusedeckel, etc.). </w:t>
      </w:r>
    </w:p>
    <w:p w:rsidR="005809AA" w:rsidRPr="005809AA" w:rsidRDefault="005809AA" w:rsidP="005809AA">
      <w:r w:rsidRPr="005809AA">
        <w:t>Für externe Datenträger (CDs oder Speicherkarten) und Batterien können wir keine Garantie geben.</w:t>
      </w:r>
    </w:p>
    <w:p w:rsidR="005809AA" w:rsidRPr="005809AA" w:rsidRDefault="005809AA" w:rsidP="005809AA">
      <w:r w:rsidRPr="005809AA">
        <w:t>Das Gerät wird im Garantiefall vom Hersteller kostenlos repariert, wenn nötig durch ein Neues ersetzt.</w:t>
      </w:r>
    </w:p>
    <w:p w:rsidR="005809AA" w:rsidRPr="005809AA" w:rsidRDefault="005809AA" w:rsidP="005809AA">
      <w:r w:rsidRPr="005809AA">
        <w:t>Bei unsachgemässer Behandlung wie Eintauchen in Flüssigkeiten, Fallenlassen oder bei Eingriffen in das Gerät verfällt der Garantieanspruch.</w:t>
      </w:r>
    </w:p>
    <w:p w:rsidR="005809AA" w:rsidRPr="005809AA" w:rsidRDefault="005809AA" w:rsidP="005809AA">
      <w:r w:rsidRPr="005809AA">
        <w:t>Bei Beanstandungen und Reparaturen setzen Sie sich bitte mit dem Hersteller oder mit jener Stelle in Verbindung, die Ihnen das Gerät verkauft hat. Senden Sie das Gerät nicht ein, bevor Sie sich nicht mit dem Hersteller in Verbindung gesetzt haben. Er wird Sie richtig und effizient beraten sowie um eine rasche Behebung des aufgetretenen Mangels bemühen.</w:t>
      </w:r>
    </w:p>
    <w:p w:rsidR="005809AA" w:rsidRPr="005809AA" w:rsidRDefault="005809AA" w:rsidP="005809AA">
      <w:r w:rsidRPr="005809AA">
        <w:t xml:space="preserve">Bitte beachten Sie, dass das Gerät nur von qualifizierten Fachleuten geöffnet werden darf. </w:t>
      </w:r>
    </w:p>
    <w:p w:rsidR="005809AA" w:rsidRPr="005809AA" w:rsidRDefault="005809AA" w:rsidP="005809AA">
      <w:r w:rsidRPr="005809AA">
        <w:t>Der Hersteller behält sich das Recht vor, technische Änderungen und Verbesserungen auch ohne Vorankündigung jederzeit durchzuführen.</w:t>
      </w:r>
    </w:p>
    <w:p w:rsidR="005809AA" w:rsidRPr="005809AA" w:rsidRDefault="005809AA" w:rsidP="0031732E">
      <w:pPr>
        <w:pStyle w:val="berschrift1num"/>
      </w:pPr>
      <w:bookmarkStart w:id="57" w:name="_Toc144978429"/>
      <w:r w:rsidRPr="005809AA">
        <w:t>Gesetzliche Hinweispflicht zur Entsorgung</w:t>
      </w:r>
      <w:bookmarkEnd w:id="57"/>
    </w:p>
    <w:p w:rsidR="005809AA" w:rsidRPr="005809AA" w:rsidRDefault="005809AA" w:rsidP="0031732E">
      <w:pPr>
        <w:pStyle w:val="berschrift2num"/>
      </w:pPr>
      <w:bookmarkStart w:id="58" w:name="_Toc144978430"/>
      <w:r w:rsidRPr="005809AA">
        <w:t>Entsorgung gebrauchter elektronischer Geräte</w:t>
      </w:r>
      <w:bookmarkEnd w:id="58"/>
    </w:p>
    <w:p w:rsidR="005809AA" w:rsidRPr="005809AA" w:rsidRDefault="005809AA" w:rsidP="005809AA">
      <w:r w:rsidRPr="005809AA">
        <w:t>Dieses Produkt ist nicht als normaler Haushaltsabfall zu behandeln, sondern muss an einer Annahmestelle für das Recycling von elektrischen und elektronischen Geräten abgegeben werden. Weitere Informationen erhalten Sie bei Ihrer Gemeinde, den kommunalen Entsorgungsbetrieben oder wo Sie das Produkt gekauft haben.</w:t>
      </w:r>
    </w:p>
    <w:p w:rsidR="005809AA" w:rsidRPr="005809AA" w:rsidRDefault="005809AA" w:rsidP="0031732E">
      <w:pPr>
        <w:pStyle w:val="berschrift2num"/>
      </w:pPr>
      <w:bookmarkStart w:id="59" w:name="_Toc144978431"/>
      <w:r w:rsidRPr="005809AA">
        <w:t>Batterie-Entsorgung</w:t>
      </w:r>
      <w:bookmarkEnd w:id="59"/>
    </w:p>
    <w:p w:rsidR="005809AA" w:rsidRPr="005809AA" w:rsidRDefault="005809AA" w:rsidP="005809AA">
      <w:r w:rsidRPr="005809AA">
        <w:t>Batterien gehören nicht in den Hausmüll. Als Verbraucher sind Sie gesetzlich verpflichtet, gebrauchte Batterien zurückzugeben. Sie können Ihre alten Batterien bei den öffentlichen Sammelstellen in Ihrer Gemeinde oder wo Batterien der betreffenden Art verkauft werden entsorgen.</w:t>
      </w:r>
    </w:p>
    <w:p w:rsidR="005809AA" w:rsidRPr="005809AA" w:rsidRDefault="005809AA" w:rsidP="005809AA">
      <w:proofErr w:type="spellStart"/>
      <w:r w:rsidRPr="005809AA">
        <w:t>Pb-Cd-Hg</w:t>
      </w:r>
      <w:proofErr w:type="spellEnd"/>
    </w:p>
    <w:p w:rsidR="005809AA" w:rsidRPr="005809AA" w:rsidRDefault="005809AA" w:rsidP="005809AA">
      <w:r w:rsidRPr="005809AA">
        <w:t xml:space="preserve">Diese Zeichen finden Sie auf schadstoffhaltigen Batterien: </w:t>
      </w:r>
      <w:proofErr w:type="spellStart"/>
      <w:r w:rsidRPr="005809AA">
        <w:t>Pb</w:t>
      </w:r>
      <w:proofErr w:type="spellEnd"/>
      <w:r w:rsidRPr="005809AA">
        <w:t xml:space="preserve"> bedeutet enthält Blei, </w:t>
      </w:r>
      <w:proofErr w:type="spellStart"/>
      <w:r w:rsidRPr="005809AA">
        <w:t>Cd</w:t>
      </w:r>
      <w:proofErr w:type="spellEnd"/>
      <w:r w:rsidRPr="005809AA">
        <w:t xml:space="preserve"> bedeutet enthält Cadmium, </w:t>
      </w:r>
      <w:proofErr w:type="spellStart"/>
      <w:r w:rsidRPr="005809AA">
        <w:t>Hg</w:t>
      </w:r>
      <w:proofErr w:type="spellEnd"/>
      <w:r w:rsidRPr="005809AA">
        <w:t xml:space="preserve"> bedeutet enthält Quecksilber.</w:t>
      </w:r>
    </w:p>
    <w:p w:rsidR="005809AA" w:rsidRPr="005809AA" w:rsidRDefault="005809AA" w:rsidP="0031732E">
      <w:pPr>
        <w:pStyle w:val="berschrift1num"/>
      </w:pPr>
      <w:bookmarkStart w:id="60" w:name="_Toc144978432"/>
      <w:r w:rsidRPr="005809AA">
        <w:t>Verwendete Symbole</w:t>
      </w:r>
      <w:bookmarkEnd w:id="60"/>
    </w:p>
    <w:p w:rsidR="005809AA" w:rsidRPr="005809AA" w:rsidRDefault="005809AA" w:rsidP="00157FC9">
      <w:pPr>
        <w:pStyle w:val="Aufzhlungszeichen"/>
      </w:pPr>
      <w:r w:rsidRPr="005809AA">
        <w:t>Achtung</w:t>
      </w:r>
    </w:p>
    <w:p w:rsidR="005809AA" w:rsidRPr="005809AA" w:rsidRDefault="005809AA" w:rsidP="00157FC9">
      <w:pPr>
        <w:pStyle w:val="Aufzhlungszeichen"/>
      </w:pPr>
      <w:r w:rsidRPr="005809AA">
        <w:t>Bildsymbol zusätzliche Information: Zusatzinformation beachten</w:t>
      </w:r>
    </w:p>
    <w:p w:rsidR="005809AA" w:rsidRPr="005809AA" w:rsidRDefault="005809AA" w:rsidP="00157FC9">
      <w:pPr>
        <w:pStyle w:val="Aufzhlungszeichen"/>
      </w:pPr>
      <w:r w:rsidRPr="005809AA">
        <w:t>Bildsymbol Entsorgung: Nicht über den Hausmüll entsorgen</w:t>
      </w:r>
    </w:p>
    <w:p w:rsidR="00827CE8" w:rsidRDefault="005809AA" w:rsidP="00157FC9">
      <w:pPr>
        <w:pStyle w:val="Aufzhlungszeichen"/>
      </w:pPr>
      <w:r w:rsidRPr="005809AA">
        <w:t>Bildsymbol Herstellerinformationen: Herstellerinformation</w:t>
      </w:r>
    </w:p>
    <w:p w:rsidR="00827CE8" w:rsidRDefault="00827CE8">
      <w:pPr>
        <w:widowControl/>
        <w:suppressAutoHyphens w:val="0"/>
        <w:rPr>
          <w:rFonts w:eastAsiaTheme="majorEastAsia"/>
          <w:kern w:val="0"/>
          <w:szCs w:val="22"/>
          <w:lang w:eastAsia="de-DE"/>
        </w:rPr>
      </w:pPr>
      <w:r>
        <w:br w:type="page"/>
      </w:r>
    </w:p>
    <w:p w:rsidR="005809AA" w:rsidRPr="005809AA" w:rsidRDefault="005809AA" w:rsidP="0031732E">
      <w:pPr>
        <w:pStyle w:val="berschrift1num"/>
      </w:pPr>
      <w:bookmarkStart w:id="61" w:name="_Toc144978433"/>
      <w:r w:rsidRPr="005809AA">
        <w:lastRenderedPageBreak/>
        <w:t>Hersteller</w:t>
      </w:r>
      <w:bookmarkEnd w:id="61"/>
    </w:p>
    <w:p w:rsidR="005809AA" w:rsidRPr="005809AA" w:rsidRDefault="005809AA" w:rsidP="005809AA">
      <w:r w:rsidRPr="005809AA">
        <w:t>Dieses Gerät wurde hergestellt von</w:t>
      </w:r>
    </w:p>
    <w:p w:rsidR="005809AA" w:rsidRPr="005809AA" w:rsidRDefault="005809AA" w:rsidP="005809AA">
      <w:proofErr w:type="spellStart"/>
      <w:r w:rsidRPr="005809AA">
        <w:t>CareTec</w:t>
      </w:r>
      <w:proofErr w:type="spellEnd"/>
      <w:r w:rsidRPr="005809AA">
        <w:t xml:space="preserve"> International GmbH</w:t>
      </w:r>
    </w:p>
    <w:p w:rsidR="005809AA" w:rsidRPr="005809AA" w:rsidRDefault="005809AA" w:rsidP="005809AA">
      <w:proofErr w:type="spellStart"/>
      <w:r w:rsidRPr="005809AA">
        <w:t>Stubenbastei</w:t>
      </w:r>
      <w:proofErr w:type="spellEnd"/>
      <w:r w:rsidRPr="005809AA">
        <w:t xml:space="preserve"> 1</w:t>
      </w:r>
    </w:p>
    <w:p w:rsidR="005809AA" w:rsidRPr="005809AA" w:rsidRDefault="005809AA" w:rsidP="005809AA">
      <w:r w:rsidRPr="005809AA">
        <w:t>1010 Wien, Österreich</w:t>
      </w:r>
    </w:p>
    <w:p w:rsidR="005809AA" w:rsidRPr="005809AA" w:rsidRDefault="005809AA" w:rsidP="005809AA">
      <w:r w:rsidRPr="005809AA">
        <w:t>Tel.: (+43 1) 513 80 81 0</w:t>
      </w:r>
    </w:p>
    <w:p w:rsidR="005809AA" w:rsidRPr="005809AA" w:rsidRDefault="005809AA" w:rsidP="005809AA">
      <w:r w:rsidRPr="005809AA">
        <w:t>Fax: (+43 1) 513 80 81 9</w:t>
      </w:r>
    </w:p>
    <w:p w:rsidR="005809AA" w:rsidRPr="005809AA" w:rsidRDefault="005809AA" w:rsidP="005809AA">
      <w:r w:rsidRPr="005809AA">
        <w:t>E-Mail: office@caretec.at</w:t>
      </w:r>
    </w:p>
    <w:p w:rsidR="005809AA" w:rsidRPr="005809AA" w:rsidRDefault="005809AA" w:rsidP="005809AA">
      <w:r w:rsidRPr="005809AA">
        <w:t>Web: www.caretec.at</w:t>
      </w:r>
    </w:p>
    <w:p w:rsidR="005809AA" w:rsidRPr="005809AA" w:rsidRDefault="005809AA" w:rsidP="0031732E">
      <w:pPr>
        <w:pStyle w:val="berschrift1num"/>
      </w:pPr>
      <w:bookmarkStart w:id="62" w:name="_Toc144978434"/>
      <w:r w:rsidRPr="005809AA">
        <w:t>Vertrieb</w:t>
      </w:r>
      <w:bookmarkEnd w:id="62"/>
    </w:p>
    <w:p w:rsidR="005809AA" w:rsidRPr="005809AA" w:rsidRDefault="005809AA" w:rsidP="005809AA">
      <w:proofErr w:type="spellStart"/>
      <w:r w:rsidRPr="005809AA">
        <w:t>Marland</w:t>
      </w:r>
      <w:proofErr w:type="spellEnd"/>
      <w:r w:rsidRPr="005809AA">
        <w:t xml:space="preserve"> GmbH</w:t>
      </w:r>
    </w:p>
    <w:p w:rsidR="005809AA" w:rsidRPr="005809AA" w:rsidRDefault="005809AA" w:rsidP="005809AA">
      <w:proofErr w:type="spellStart"/>
      <w:r w:rsidRPr="005809AA">
        <w:t>Zollenreuter</w:t>
      </w:r>
      <w:proofErr w:type="spellEnd"/>
      <w:r w:rsidRPr="005809AA">
        <w:t xml:space="preserve"> Strasse 6</w:t>
      </w:r>
    </w:p>
    <w:p w:rsidR="005809AA" w:rsidRPr="005809AA" w:rsidRDefault="005809AA" w:rsidP="005809AA">
      <w:r w:rsidRPr="005809AA">
        <w:t>88326 Aulendorf, Deutschland</w:t>
      </w:r>
    </w:p>
    <w:p w:rsidR="005809AA" w:rsidRPr="005809AA" w:rsidRDefault="005809AA" w:rsidP="005809AA">
      <w:r w:rsidRPr="005809AA">
        <w:t>Sie erreichen uns von Montag bis Freitag von 8 bis 17 Uhr unter der Telefonnummer: (+49 75 25) 92 05 0.</w:t>
      </w:r>
    </w:p>
    <w:p w:rsidR="005809AA" w:rsidRPr="005809AA" w:rsidRDefault="005809AA" w:rsidP="005809AA">
      <w:r w:rsidRPr="005809AA">
        <w:t>Unsere gebührenfreie Servicenummer (kostenlos aus dem Festnetz, für Deutschland und angrenzende Nachbarländer) lautet: 00800 63 63 63 63.</w:t>
      </w:r>
    </w:p>
    <w:p w:rsidR="005809AA" w:rsidRPr="005809AA" w:rsidRDefault="005809AA" w:rsidP="005809AA">
      <w:r w:rsidRPr="005809AA">
        <w:t>Per Fax erreichen Sie uns unter: (+49 75 25) 92 05 19.</w:t>
      </w:r>
    </w:p>
    <w:p w:rsidR="005809AA" w:rsidRPr="005809AA" w:rsidRDefault="005809AA" w:rsidP="005809AA">
      <w:r w:rsidRPr="005809AA">
        <w:t>Eine Bestellung per E-Mail richten Sie bitte an: bestellung@marland.de.</w:t>
      </w:r>
    </w:p>
    <w:p w:rsidR="005809AA" w:rsidRPr="005809AA" w:rsidRDefault="005809AA" w:rsidP="005809AA">
      <w:r w:rsidRPr="005809AA">
        <w:t>Allgemeine Anfragen richten Sie bitte an: info@marland.de.</w:t>
      </w:r>
    </w:p>
    <w:p w:rsidR="000D0937" w:rsidRDefault="005809AA" w:rsidP="005809AA">
      <w:pPr>
        <w:widowControl/>
        <w:suppressAutoHyphens w:val="0"/>
      </w:pPr>
      <w:r w:rsidRPr="005809AA">
        <w:t>Wir bedanken uns herzlich für Ihre Aufmerksamkeit und wünschen Ihnen viel Freude mit Ihrem neuen Produkt.</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0EA" w:rsidRDefault="004460EA">
      <w:r>
        <w:separator/>
      </w:r>
    </w:p>
  </w:endnote>
  <w:endnote w:type="continuationSeparator" w:id="0">
    <w:p w:rsidR="004460EA" w:rsidRDefault="004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9836AA">
      <w:rPr>
        <w:noProof/>
      </w:rPr>
      <w:t>23.08.2023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0EA" w:rsidRDefault="004460EA">
      <w:r>
        <w:separator/>
      </w:r>
    </w:p>
  </w:footnote>
  <w:footnote w:type="continuationSeparator" w:id="0">
    <w:p w:rsidR="004460EA" w:rsidRDefault="0044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9"/>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1732E"/>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085"/>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0EA"/>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9AA"/>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3F35"/>
    <w:rsid w:val="008058B7"/>
    <w:rsid w:val="00805DCD"/>
    <w:rsid w:val="00806378"/>
    <w:rsid w:val="008149D8"/>
    <w:rsid w:val="0081533D"/>
    <w:rsid w:val="00815455"/>
    <w:rsid w:val="0081691F"/>
    <w:rsid w:val="00816FC1"/>
    <w:rsid w:val="00823C90"/>
    <w:rsid w:val="008250B6"/>
    <w:rsid w:val="00827CE8"/>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57F2A"/>
    <w:rsid w:val="009626E6"/>
    <w:rsid w:val="00964399"/>
    <w:rsid w:val="00967B3F"/>
    <w:rsid w:val="00970D92"/>
    <w:rsid w:val="00971BE7"/>
    <w:rsid w:val="009727A5"/>
    <w:rsid w:val="0097488F"/>
    <w:rsid w:val="00976FBD"/>
    <w:rsid w:val="00981C88"/>
    <w:rsid w:val="009836AA"/>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297F5D"/>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A86500"/>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B24DA47-501D-4B3E-B48A-22C0210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7</Pages>
  <Words>1313</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9568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11</cp:revision>
  <cp:lastPrinted>2021-02-02T09:37:00Z</cp:lastPrinted>
  <dcterms:created xsi:type="dcterms:W3CDTF">2022-03-08T10:28:00Z</dcterms:created>
  <dcterms:modified xsi:type="dcterms:W3CDTF">2023-09-07T09:27:00Z</dcterms:modified>
</cp:coreProperties>
</file>