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025026">
      <w:pPr>
        <w:pStyle w:val="Titel"/>
      </w:pPr>
      <w:bookmarkStart w:id="0" w:name="__RefHeading__1_89828300"/>
      <w:bookmarkEnd w:id="0"/>
      <w:r>
        <w:t xml:space="preserve">Milestone 112 </w:t>
      </w:r>
      <w:proofErr w:type="spellStart"/>
      <w:r>
        <w:t>Ace</w:t>
      </w:r>
      <w:proofErr w:type="spellEnd"/>
      <w:r>
        <w:t xml:space="preserve"> </w:t>
      </w:r>
      <w:proofErr w:type="spellStart"/>
      <w:r>
        <w:t>Clock</w:t>
      </w:r>
      <w:proofErr w:type="spellEnd"/>
    </w:p>
    <w:p w:rsidR="001D51EC" w:rsidRDefault="001D51EC" w:rsidP="00A468E8">
      <w:pPr>
        <w:pStyle w:val="FormatvorlageStyle1Zentriert"/>
        <w:jc w:val="left"/>
        <w:rPr>
          <w:noProof/>
          <w:lang w:val="de-CH" w:eastAsia="de-CH"/>
        </w:rPr>
      </w:pPr>
    </w:p>
    <w:p w:rsidR="001D51EC" w:rsidRDefault="001D51EC" w:rsidP="00A468E8">
      <w:pPr>
        <w:pStyle w:val="FormatvorlageStyle1Zentriert"/>
        <w:jc w:val="left"/>
        <w:rPr>
          <w:noProof/>
          <w:lang w:val="de-CH" w:eastAsia="de-CH"/>
        </w:rPr>
      </w:pPr>
    </w:p>
    <w:p w:rsidR="001D51EC" w:rsidRDefault="001D51EC" w:rsidP="00A468E8">
      <w:pPr>
        <w:pStyle w:val="FormatvorlageStyle1Zentriert"/>
        <w:jc w:val="left"/>
        <w:rPr>
          <w:noProof/>
          <w:lang w:val="de-CH" w:eastAsia="de-CH"/>
        </w:rPr>
      </w:pPr>
      <w:r>
        <w:rPr>
          <w:noProof/>
          <w:lang w:val="de-CH" w:eastAsia="de-CH"/>
        </w:rPr>
        <w:drawing>
          <wp:inline distT="0" distB="0" distL="0" distR="0">
            <wp:extent cx="3409950" cy="2295525"/>
            <wp:effectExtent l="0" t="0" r="0" b="9525"/>
            <wp:docPr id="2" name="Grafik 2" descr="U:\Bilder SZB Artikel\03_826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3_826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295525"/>
                    </a:xfrm>
                    <a:prstGeom prst="rect">
                      <a:avLst/>
                    </a:prstGeom>
                    <a:noFill/>
                    <a:ln>
                      <a:noFill/>
                    </a:ln>
                  </pic:spPr>
                </pic:pic>
              </a:graphicData>
            </a:graphic>
          </wp:inline>
        </w:drawing>
      </w:r>
      <w:bookmarkStart w:id="1" w:name="_GoBack"/>
      <w:bookmarkEnd w:id="1"/>
    </w:p>
    <w:p w:rsidR="001D51EC" w:rsidRDefault="001D51EC" w:rsidP="00A468E8">
      <w:pPr>
        <w:pStyle w:val="FormatvorlageStyle1Zentriert"/>
        <w:jc w:val="left"/>
        <w:rPr>
          <w:noProof/>
          <w:lang w:val="de-CH" w:eastAsia="de-CH"/>
        </w:rPr>
      </w:pPr>
    </w:p>
    <w:p w:rsidR="001D51EC" w:rsidRDefault="001D51EC" w:rsidP="00A468E8">
      <w:pPr>
        <w:pStyle w:val="FormatvorlageStyle1Zentriert"/>
        <w:jc w:val="left"/>
        <w:rPr>
          <w:noProof/>
          <w:lang w:val="de-CH" w:eastAsia="de-CH"/>
        </w:rPr>
      </w:pPr>
    </w:p>
    <w:p w:rsidR="001D51EC" w:rsidRDefault="001D51EC" w:rsidP="00A468E8">
      <w:pPr>
        <w:pStyle w:val="FormatvorlageStyle1Zentriert"/>
        <w:jc w:val="left"/>
        <w:rPr>
          <w:noProof/>
          <w:lang w:val="de-CH" w:eastAsia="de-CH"/>
        </w:rPr>
      </w:pPr>
    </w:p>
    <w:p w:rsidR="00D53155" w:rsidRPr="001D51EC" w:rsidRDefault="00D53155" w:rsidP="00A468E8">
      <w:pPr>
        <w:pStyle w:val="FormatvorlageStyle1Zentriert"/>
        <w:jc w:val="left"/>
        <w:rPr>
          <w:lang w:val="de-CH"/>
        </w:rPr>
      </w:pPr>
      <w:r w:rsidRPr="001D51EC">
        <w:rPr>
          <w:lang w:val="de-CH"/>
        </w:rPr>
        <w:t xml:space="preserve">SZB-Art. Nr. </w:t>
      </w:r>
      <w:r w:rsidR="00025026" w:rsidRPr="001D51EC">
        <w:rPr>
          <w:lang w:val="de-CH"/>
        </w:rPr>
        <w:t>03.826-01</w:t>
      </w:r>
    </w:p>
    <w:p w:rsidR="00025026" w:rsidRPr="001D51EC" w:rsidRDefault="00025026" w:rsidP="00A468E8">
      <w:pPr>
        <w:pStyle w:val="FormatvorlageStyle1Zentriert"/>
        <w:jc w:val="left"/>
        <w:rPr>
          <w:lang w:val="de-CH"/>
        </w:rPr>
      </w:pPr>
    </w:p>
    <w:p w:rsidR="00025026" w:rsidRPr="001D51EC" w:rsidRDefault="00025026" w:rsidP="00A468E8">
      <w:pPr>
        <w:pStyle w:val="FormatvorlageStyle1Zentriert"/>
        <w:jc w:val="left"/>
        <w:rPr>
          <w:lang w:val="de-CH"/>
        </w:rPr>
        <w:sectPr w:rsidR="00025026" w:rsidRPr="001D51EC">
          <w:pgSz w:w="11906" w:h="16838"/>
          <w:pgMar w:top="1418" w:right="851" w:bottom="1288" w:left="1418" w:header="720" w:footer="851" w:gutter="0"/>
          <w:cols w:space="720"/>
          <w:docGrid w:linePitch="493"/>
        </w:sectPr>
      </w:pPr>
      <w:r w:rsidRPr="001D51EC">
        <w:rPr>
          <w:lang w:val="de-CH"/>
        </w:rPr>
        <w:t>Stand: 20.03.2015</w:t>
      </w:r>
    </w:p>
    <w:p w:rsidR="00D53155" w:rsidRPr="00CD3446" w:rsidRDefault="00D53155" w:rsidP="00CD3446">
      <w:pPr>
        <w:pStyle w:val="Inhaltsverzeichnis14ptGrasGras"/>
        <w:sectPr w:rsidR="00D53155" w:rsidRPr="00CD3446" w:rsidSect="00021713">
          <w:footerReference w:type="default" r:id="rId10"/>
          <w:pgSz w:w="11906" w:h="16838"/>
          <w:pgMar w:top="720" w:right="851" w:bottom="851" w:left="1418" w:header="720" w:footer="720" w:gutter="0"/>
          <w:pgNumType w:start="1"/>
          <w:cols w:space="720"/>
          <w:docGrid w:linePitch="493"/>
        </w:sectPr>
      </w:pPr>
      <w:bookmarkStart w:id="2" w:name="_Toc414616657"/>
      <w:r w:rsidRPr="00CD3446">
        <w:lastRenderedPageBreak/>
        <w:t>Inhaltsverzeichnis</w:t>
      </w:r>
      <w:bookmarkEnd w:id="2"/>
    </w:p>
    <w:p w:rsidR="00AB1A97"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AB1A97">
        <w:rPr>
          <w:noProof/>
        </w:rPr>
        <w:t>Inhaltsverzeichnis</w:t>
      </w:r>
      <w:r w:rsidR="00AB1A97">
        <w:rPr>
          <w:noProof/>
        </w:rPr>
        <w:tab/>
      </w:r>
      <w:r w:rsidR="00AB1A97">
        <w:rPr>
          <w:noProof/>
        </w:rPr>
        <w:fldChar w:fldCharType="begin"/>
      </w:r>
      <w:r w:rsidR="00AB1A97">
        <w:rPr>
          <w:noProof/>
        </w:rPr>
        <w:instrText xml:space="preserve"> PAGEREF _Toc414616657 \h </w:instrText>
      </w:r>
      <w:r w:rsidR="00AB1A97">
        <w:rPr>
          <w:noProof/>
        </w:rPr>
      </w:r>
      <w:r w:rsidR="00AB1A97">
        <w:rPr>
          <w:noProof/>
        </w:rPr>
        <w:fldChar w:fldCharType="separate"/>
      </w:r>
      <w:r w:rsidR="00AB1A97">
        <w:rPr>
          <w:noProof/>
        </w:rPr>
        <w:t>1</w:t>
      </w:r>
      <w:r w:rsidR="00AB1A97">
        <w:rPr>
          <w:noProof/>
        </w:rPr>
        <w:fldChar w:fldCharType="end"/>
      </w:r>
    </w:p>
    <w:p w:rsidR="00AB1A97" w:rsidRDefault="00AB1A97">
      <w:pPr>
        <w:pStyle w:val="Verzeichnis1"/>
        <w:rPr>
          <w:rFonts w:asciiTheme="minorHAnsi" w:eastAsiaTheme="minorEastAsia" w:hAnsiTheme="minorHAnsi" w:cstheme="minorBidi"/>
          <w:noProof/>
          <w:sz w:val="22"/>
          <w:szCs w:val="22"/>
          <w:lang w:eastAsia="de-CH"/>
        </w:rPr>
      </w:pPr>
      <w:r>
        <w:rPr>
          <w:noProof/>
        </w:rPr>
        <w:t>1</w:t>
      </w:r>
      <w:r>
        <w:rPr>
          <w:rFonts w:asciiTheme="minorHAnsi" w:eastAsiaTheme="minorEastAsia" w:hAnsiTheme="minorHAnsi" w:cstheme="minorBidi"/>
          <w:noProof/>
          <w:sz w:val="22"/>
          <w:szCs w:val="22"/>
          <w:lang w:eastAsia="de-CH"/>
        </w:rPr>
        <w:tab/>
      </w:r>
      <w:r>
        <w:rPr>
          <w:noProof/>
        </w:rPr>
        <w:t>Produktübersicht</w:t>
      </w:r>
      <w:r>
        <w:rPr>
          <w:noProof/>
        </w:rPr>
        <w:tab/>
      </w:r>
      <w:r>
        <w:rPr>
          <w:noProof/>
        </w:rPr>
        <w:fldChar w:fldCharType="begin"/>
      </w:r>
      <w:r>
        <w:rPr>
          <w:noProof/>
        </w:rPr>
        <w:instrText xml:space="preserve"> PAGEREF _Toc414616658 \h </w:instrText>
      </w:r>
      <w:r>
        <w:rPr>
          <w:noProof/>
        </w:rPr>
      </w:r>
      <w:r>
        <w:rPr>
          <w:noProof/>
        </w:rPr>
        <w:fldChar w:fldCharType="separate"/>
      </w:r>
      <w:r>
        <w:rPr>
          <w:noProof/>
        </w:rPr>
        <w:t>2</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1.1</w:t>
      </w:r>
      <w:r>
        <w:rPr>
          <w:rFonts w:asciiTheme="minorHAnsi" w:eastAsiaTheme="minorEastAsia" w:hAnsiTheme="minorHAnsi" w:cstheme="minorBidi"/>
          <w:noProof/>
          <w:sz w:val="22"/>
          <w:szCs w:val="22"/>
          <w:lang w:eastAsia="de-CH"/>
        </w:rPr>
        <w:tab/>
      </w:r>
      <w:r>
        <w:rPr>
          <w:noProof/>
        </w:rPr>
        <w:t>Layout Beschreibung</w:t>
      </w:r>
      <w:r>
        <w:rPr>
          <w:noProof/>
        </w:rPr>
        <w:tab/>
      </w:r>
      <w:r>
        <w:rPr>
          <w:noProof/>
        </w:rPr>
        <w:fldChar w:fldCharType="begin"/>
      </w:r>
      <w:r>
        <w:rPr>
          <w:noProof/>
        </w:rPr>
        <w:instrText xml:space="preserve"> PAGEREF _Toc414616659 \h </w:instrText>
      </w:r>
      <w:r>
        <w:rPr>
          <w:noProof/>
        </w:rPr>
      </w:r>
      <w:r>
        <w:rPr>
          <w:noProof/>
        </w:rPr>
        <w:fldChar w:fldCharType="separate"/>
      </w:r>
      <w:r>
        <w:rPr>
          <w:noProof/>
        </w:rPr>
        <w:t>2</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1.1.1</w:t>
      </w:r>
      <w:r>
        <w:rPr>
          <w:rFonts w:asciiTheme="minorHAnsi" w:eastAsiaTheme="minorEastAsia" w:hAnsiTheme="minorHAnsi" w:cstheme="minorBidi"/>
          <w:noProof/>
          <w:sz w:val="22"/>
          <w:szCs w:val="22"/>
          <w:lang w:eastAsia="de-CH"/>
        </w:rPr>
        <w:tab/>
      </w:r>
      <w:r>
        <w:rPr>
          <w:noProof/>
        </w:rPr>
        <w:t>Lernen Sie die Benutzeroberfläche kennen.</w:t>
      </w:r>
      <w:r>
        <w:rPr>
          <w:noProof/>
        </w:rPr>
        <w:tab/>
      </w:r>
      <w:r>
        <w:rPr>
          <w:noProof/>
        </w:rPr>
        <w:fldChar w:fldCharType="begin"/>
      </w:r>
      <w:r>
        <w:rPr>
          <w:noProof/>
        </w:rPr>
        <w:instrText xml:space="preserve"> PAGEREF _Toc414616660 \h </w:instrText>
      </w:r>
      <w:r>
        <w:rPr>
          <w:noProof/>
        </w:rPr>
      </w:r>
      <w:r>
        <w:rPr>
          <w:noProof/>
        </w:rPr>
        <w:fldChar w:fldCharType="separate"/>
      </w:r>
      <w:r>
        <w:rPr>
          <w:noProof/>
        </w:rPr>
        <w:t>2</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1.1.2</w:t>
      </w:r>
      <w:r>
        <w:rPr>
          <w:rFonts w:asciiTheme="minorHAnsi" w:eastAsiaTheme="minorEastAsia" w:hAnsiTheme="minorHAnsi" w:cstheme="minorBidi"/>
          <w:noProof/>
          <w:sz w:val="22"/>
          <w:szCs w:val="22"/>
          <w:lang w:eastAsia="de-CH"/>
        </w:rPr>
        <w:tab/>
      </w:r>
      <w:r>
        <w:rPr>
          <w:noProof/>
        </w:rPr>
        <w:t>Lernen Sie die Stirnseite des Gerätes kennen.</w:t>
      </w:r>
      <w:r>
        <w:rPr>
          <w:noProof/>
        </w:rPr>
        <w:tab/>
      </w:r>
      <w:r>
        <w:rPr>
          <w:noProof/>
        </w:rPr>
        <w:fldChar w:fldCharType="begin"/>
      </w:r>
      <w:r>
        <w:rPr>
          <w:noProof/>
        </w:rPr>
        <w:instrText xml:space="preserve"> PAGEREF _Toc414616661 \h </w:instrText>
      </w:r>
      <w:r>
        <w:rPr>
          <w:noProof/>
        </w:rPr>
      </w:r>
      <w:r>
        <w:rPr>
          <w:noProof/>
        </w:rPr>
        <w:fldChar w:fldCharType="separate"/>
      </w:r>
      <w:r>
        <w:rPr>
          <w:noProof/>
        </w:rPr>
        <w:t>3</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1.1.3</w:t>
      </w:r>
      <w:r>
        <w:rPr>
          <w:rFonts w:asciiTheme="minorHAnsi" w:eastAsiaTheme="minorEastAsia" w:hAnsiTheme="minorHAnsi" w:cstheme="minorBidi"/>
          <w:noProof/>
          <w:sz w:val="22"/>
          <w:szCs w:val="22"/>
          <w:lang w:eastAsia="de-CH"/>
        </w:rPr>
        <w:tab/>
      </w:r>
      <w:r>
        <w:rPr>
          <w:noProof/>
        </w:rPr>
        <w:t>Lernen Sie die Unterseite kennen.</w:t>
      </w:r>
      <w:r>
        <w:rPr>
          <w:noProof/>
        </w:rPr>
        <w:tab/>
      </w:r>
      <w:r>
        <w:rPr>
          <w:noProof/>
        </w:rPr>
        <w:fldChar w:fldCharType="begin"/>
      </w:r>
      <w:r>
        <w:rPr>
          <w:noProof/>
        </w:rPr>
        <w:instrText xml:space="preserve"> PAGEREF _Toc414616662 \h </w:instrText>
      </w:r>
      <w:r>
        <w:rPr>
          <w:noProof/>
        </w:rPr>
      </w:r>
      <w:r>
        <w:rPr>
          <w:noProof/>
        </w:rPr>
        <w:fldChar w:fldCharType="separate"/>
      </w:r>
      <w:r>
        <w:rPr>
          <w:noProof/>
        </w:rPr>
        <w:t>4</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1.2</w:t>
      </w:r>
      <w:r>
        <w:rPr>
          <w:rFonts w:asciiTheme="minorHAnsi" w:eastAsiaTheme="minorEastAsia" w:hAnsiTheme="minorHAnsi" w:cstheme="minorBidi"/>
          <w:noProof/>
          <w:sz w:val="22"/>
          <w:szCs w:val="22"/>
          <w:lang w:eastAsia="de-CH"/>
        </w:rPr>
        <w:tab/>
      </w:r>
      <w:r>
        <w:rPr>
          <w:noProof/>
        </w:rPr>
        <w:t>Benutzen der Anschlüsse</w:t>
      </w:r>
      <w:r>
        <w:rPr>
          <w:noProof/>
        </w:rPr>
        <w:tab/>
      </w:r>
      <w:r>
        <w:rPr>
          <w:noProof/>
        </w:rPr>
        <w:fldChar w:fldCharType="begin"/>
      </w:r>
      <w:r>
        <w:rPr>
          <w:noProof/>
        </w:rPr>
        <w:instrText xml:space="preserve"> PAGEREF _Toc414616663 \h </w:instrText>
      </w:r>
      <w:r>
        <w:rPr>
          <w:noProof/>
        </w:rPr>
      </w:r>
      <w:r>
        <w:rPr>
          <w:noProof/>
        </w:rPr>
        <w:fldChar w:fldCharType="separate"/>
      </w:r>
      <w:r>
        <w:rPr>
          <w:noProof/>
        </w:rPr>
        <w:t>4</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1.2.1</w:t>
      </w:r>
      <w:r>
        <w:rPr>
          <w:rFonts w:asciiTheme="minorHAnsi" w:eastAsiaTheme="minorEastAsia" w:hAnsiTheme="minorHAnsi" w:cstheme="minorBidi"/>
          <w:noProof/>
          <w:sz w:val="22"/>
          <w:szCs w:val="22"/>
          <w:lang w:eastAsia="de-CH"/>
        </w:rPr>
        <w:tab/>
      </w:r>
      <w:r>
        <w:rPr>
          <w:noProof/>
        </w:rPr>
        <w:t>Akku laden</w:t>
      </w:r>
      <w:r>
        <w:rPr>
          <w:noProof/>
        </w:rPr>
        <w:tab/>
      </w:r>
      <w:r>
        <w:rPr>
          <w:noProof/>
        </w:rPr>
        <w:fldChar w:fldCharType="begin"/>
      </w:r>
      <w:r>
        <w:rPr>
          <w:noProof/>
        </w:rPr>
        <w:instrText xml:space="preserve"> PAGEREF _Toc414616664 \h </w:instrText>
      </w:r>
      <w:r>
        <w:rPr>
          <w:noProof/>
        </w:rPr>
      </w:r>
      <w:r>
        <w:rPr>
          <w:noProof/>
        </w:rPr>
        <w:fldChar w:fldCharType="separate"/>
      </w:r>
      <w:r>
        <w:rPr>
          <w:noProof/>
        </w:rPr>
        <w:t>4</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1.2.2</w:t>
      </w:r>
      <w:r>
        <w:rPr>
          <w:rFonts w:asciiTheme="minorHAnsi" w:eastAsiaTheme="minorEastAsia" w:hAnsiTheme="minorHAnsi" w:cstheme="minorBidi"/>
          <w:noProof/>
          <w:sz w:val="22"/>
          <w:szCs w:val="22"/>
          <w:lang w:eastAsia="de-CH"/>
        </w:rPr>
        <w:tab/>
      </w:r>
      <w:r>
        <w:rPr>
          <w:noProof/>
        </w:rPr>
        <w:t>Kopfhörer anschliessen.</w:t>
      </w:r>
      <w:r>
        <w:rPr>
          <w:noProof/>
        </w:rPr>
        <w:tab/>
      </w:r>
      <w:r>
        <w:rPr>
          <w:noProof/>
        </w:rPr>
        <w:fldChar w:fldCharType="begin"/>
      </w:r>
      <w:r>
        <w:rPr>
          <w:noProof/>
        </w:rPr>
        <w:instrText xml:space="preserve"> PAGEREF _Toc414616665 \h </w:instrText>
      </w:r>
      <w:r>
        <w:rPr>
          <w:noProof/>
        </w:rPr>
      </w:r>
      <w:r>
        <w:rPr>
          <w:noProof/>
        </w:rPr>
        <w:fldChar w:fldCharType="separate"/>
      </w:r>
      <w:r>
        <w:rPr>
          <w:noProof/>
        </w:rPr>
        <w:t>4</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1.2.3</w:t>
      </w:r>
      <w:r>
        <w:rPr>
          <w:rFonts w:asciiTheme="minorHAnsi" w:eastAsiaTheme="minorEastAsia" w:hAnsiTheme="minorHAnsi" w:cstheme="minorBidi"/>
          <w:noProof/>
          <w:sz w:val="22"/>
          <w:szCs w:val="22"/>
          <w:lang w:eastAsia="de-CH"/>
        </w:rPr>
        <w:tab/>
      </w:r>
      <w:r>
        <w:rPr>
          <w:noProof/>
        </w:rPr>
        <w:t>USB-Verbindung zum Computer, Datensicherung</w:t>
      </w:r>
      <w:r>
        <w:rPr>
          <w:noProof/>
        </w:rPr>
        <w:tab/>
      </w:r>
      <w:r>
        <w:rPr>
          <w:noProof/>
        </w:rPr>
        <w:fldChar w:fldCharType="begin"/>
      </w:r>
      <w:r>
        <w:rPr>
          <w:noProof/>
        </w:rPr>
        <w:instrText xml:space="preserve"> PAGEREF _Toc414616666 \h </w:instrText>
      </w:r>
      <w:r>
        <w:rPr>
          <w:noProof/>
        </w:rPr>
      </w:r>
      <w:r>
        <w:rPr>
          <w:noProof/>
        </w:rPr>
        <w:fldChar w:fldCharType="separate"/>
      </w:r>
      <w:r>
        <w:rPr>
          <w:noProof/>
        </w:rPr>
        <w:t>5</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1.2.4</w:t>
      </w:r>
      <w:r>
        <w:rPr>
          <w:rFonts w:asciiTheme="minorHAnsi" w:eastAsiaTheme="minorEastAsia" w:hAnsiTheme="minorHAnsi" w:cstheme="minorBidi"/>
          <w:noProof/>
          <w:sz w:val="22"/>
          <w:szCs w:val="22"/>
          <w:lang w:eastAsia="de-CH"/>
        </w:rPr>
        <w:tab/>
      </w:r>
      <w:r>
        <w:rPr>
          <w:noProof/>
        </w:rPr>
        <w:t>Line-In mit externer Audioquelle verbinden</w:t>
      </w:r>
      <w:r>
        <w:rPr>
          <w:noProof/>
        </w:rPr>
        <w:tab/>
      </w:r>
      <w:r>
        <w:rPr>
          <w:noProof/>
        </w:rPr>
        <w:fldChar w:fldCharType="begin"/>
      </w:r>
      <w:r>
        <w:rPr>
          <w:noProof/>
        </w:rPr>
        <w:instrText xml:space="preserve"> PAGEREF _Toc414616667 \h </w:instrText>
      </w:r>
      <w:r>
        <w:rPr>
          <w:noProof/>
        </w:rPr>
      </w:r>
      <w:r>
        <w:rPr>
          <w:noProof/>
        </w:rPr>
        <w:fldChar w:fldCharType="separate"/>
      </w:r>
      <w:r>
        <w:rPr>
          <w:noProof/>
        </w:rPr>
        <w:t>5</w:t>
      </w:r>
      <w:r>
        <w:rPr>
          <w:noProof/>
        </w:rPr>
        <w:fldChar w:fldCharType="end"/>
      </w:r>
    </w:p>
    <w:p w:rsidR="00AB1A97" w:rsidRDefault="00AB1A97">
      <w:pPr>
        <w:pStyle w:val="Verzeichnis1"/>
        <w:rPr>
          <w:rFonts w:asciiTheme="minorHAnsi" w:eastAsiaTheme="minorEastAsia" w:hAnsiTheme="minorHAnsi" w:cstheme="minorBidi"/>
          <w:noProof/>
          <w:sz w:val="22"/>
          <w:szCs w:val="22"/>
          <w:lang w:eastAsia="de-CH"/>
        </w:rPr>
      </w:pPr>
      <w:r>
        <w:rPr>
          <w:noProof/>
        </w:rPr>
        <w:t>2</w:t>
      </w:r>
      <w:r>
        <w:rPr>
          <w:rFonts w:asciiTheme="minorHAnsi" w:eastAsiaTheme="minorEastAsia" w:hAnsiTheme="minorHAnsi" w:cstheme="minorBidi"/>
          <w:noProof/>
          <w:sz w:val="22"/>
          <w:szCs w:val="22"/>
          <w:lang w:eastAsia="de-CH"/>
        </w:rPr>
        <w:tab/>
      </w:r>
      <w:r>
        <w:rPr>
          <w:noProof/>
        </w:rPr>
        <w:t>Generelle Funktionen</w:t>
      </w:r>
      <w:r>
        <w:rPr>
          <w:noProof/>
        </w:rPr>
        <w:tab/>
      </w:r>
      <w:r>
        <w:rPr>
          <w:noProof/>
        </w:rPr>
        <w:fldChar w:fldCharType="begin"/>
      </w:r>
      <w:r>
        <w:rPr>
          <w:noProof/>
        </w:rPr>
        <w:instrText xml:space="preserve"> PAGEREF _Toc414616668 \h </w:instrText>
      </w:r>
      <w:r>
        <w:rPr>
          <w:noProof/>
        </w:rPr>
      </w:r>
      <w:r>
        <w:rPr>
          <w:noProof/>
        </w:rPr>
        <w:fldChar w:fldCharType="separate"/>
      </w:r>
      <w:r>
        <w:rPr>
          <w:noProof/>
        </w:rPr>
        <w:t>6</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2.1</w:t>
      </w:r>
      <w:r>
        <w:rPr>
          <w:rFonts w:asciiTheme="minorHAnsi" w:eastAsiaTheme="minorEastAsia" w:hAnsiTheme="minorHAnsi" w:cstheme="minorBidi"/>
          <w:noProof/>
          <w:sz w:val="22"/>
          <w:szCs w:val="22"/>
          <w:lang w:eastAsia="de-CH"/>
        </w:rPr>
        <w:tab/>
      </w:r>
      <w:r>
        <w:rPr>
          <w:noProof/>
        </w:rPr>
        <w:t>Ein / Aus (Schlafmodus)</w:t>
      </w:r>
      <w:r>
        <w:rPr>
          <w:noProof/>
        </w:rPr>
        <w:tab/>
      </w:r>
      <w:r>
        <w:rPr>
          <w:noProof/>
        </w:rPr>
        <w:fldChar w:fldCharType="begin"/>
      </w:r>
      <w:r>
        <w:rPr>
          <w:noProof/>
        </w:rPr>
        <w:instrText xml:space="preserve"> PAGEREF _Toc414616669 \h </w:instrText>
      </w:r>
      <w:r>
        <w:rPr>
          <w:noProof/>
        </w:rPr>
      </w:r>
      <w:r>
        <w:rPr>
          <w:noProof/>
        </w:rPr>
        <w:fldChar w:fldCharType="separate"/>
      </w:r>
      <w:r>
        <w:rPr>
          <w:noProof/>
        </w:rPr>
        <w:t>6</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2.2</w:t>
      </w:r>
      <w:r>
        <w:rPr>
          <w:rFonts w:asciiTheme="minorHAnsi" w:eastAsiaTheme="minorEastAsia" w:hAnsiTheme="minorHAnsi" w:cstheme="minorBidi"/>
          <w:noProof/>
          <w:sz w:val="22"/>
          <w:szCs w:val="22"/>
          <w:lang w:eastAsia="de-CH"/>
        </w:rPr>
        <w:tab/>
      </w:r>
      <w:r>
        <w:rPr>
          <w:noProof/>
        </w:rPr>
        <w:t>Tastatur sperren</w:t>
      </w:r>
      <w:r>
        <w:rPr>
          <w:noProof/>
        </w:rPr>
        <w:tab/>
      </w:r>
      <w:r>
        <w:rPr>
          <w:noProof/>
        </w:rPr>
        <w:fldChar w:fldCharType="begin"/>
      </w:r>
      <w:r>
        <w:rPr>
          <w:noProof/>
        </w:rPr>
        <w:instrText xml:space="preserve"> PAGEREF _Toc414616670 \h </w:instrText>
      </w:r>
      <w:r>
        <w:rPr>
          <w:noProof/>
        </w:rPr>
      </w:r>
      <w:r>
        <w:rPr>
          <w:noProof/>
        </w:rPr>
        <w:fldChar w:fldCharType="separate"/>
      </w:r>
      <w:r>
        <w:rPr>
          <w:noProof/>
        </w:rPr>
        <w:t>6</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2.3</w:t>
      </w:r>
      <w:r>
        <w:rPr>
          <w:rFonts w:asciiTheme="minorHAnsi" w:eastAsiaTheme="minorEastAsia" w:hAnsiTheme="minorHAnsi" w:cstheme="minorBidi"/>
          <w:noProof/>
          <w:sz w:val="22"/>
          <w:szCs w:val="22"/>
          <w:lang w:eastAsia="de-CH"/>
        </w:rPr>
        <w:tab/>
      </w:r>
      <w:r>
        <w:rPr>
          <w:noProof/>
        </w:rPr>
        <w:t>Lautstärke regeln</w:t>
      </w:r>
      <w:r>
        <w:rPr>
          <w:noProof/>
        </w:rPr>
        <w:tab/>
      </w:r>
      <w:r>
        <w:rPr>
          <w:noProof/>
        </w:rPr>
        <w:fldChar w:fldCharType="begin"/>
      </w:r>
      <w:r>
        <w:rPr>
          <w:noProof/>
        </w:rPr>
        <w:instrText xml:space="preserve"> PAGEREF _Toc414616671 \h </w:instrText>
      </w:r>
      <w:r>
        <w:rPr>
          <w:noProof/>
        </w:rPr>
      </w:r>
      <w:r>
        <w:rPr>
          <w:noProof/>
        </w:rPr>
        <w:fldChar w:fldCharType="separate"/>
      </w:r>
      <w:r>
        <w:rPr>
          <w:noProof/>
        </w:rPr>
        <w:t>7</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2.4</w:t>
      </w:r>
      <w:r>
        <w:rPr>
          <w:rFonts w:asciiTheme="minorHAnsi" w:eastAsiaTheme="minorEastAsia" w:hAnsiTheme="minorHAnsi" w:cstheme="minorBidi"/>
          <w:noProof/>
          <w:sz w:val="22"/>
          <w:szCs w:val="22"/>
          <w:lang w:eastAsia="de-CH"/>
        </w:rPr>
        <w:tab/>
      </w:r>
      <w:r>
        <w:rPr>
          <w:noProof/>
        </w:rPr>
        <w:t>Informationsservice</w:t>
      </w:r>
      <w:r>
        <w:rPr>
          <w:noProof/>
        </w:rPr>
        <w:tab/>
      </w:r>
      <w:r>
        <w:rPr>
          <w:noProof/>
        </w:rPr>
        <w:fldChar w:fldCharType="begin"/>
      </w:r>
      <w:r>
        <w:rPr>
          <w:noProof/>
        </w:rPr>
        <w:instrText xml:space="preserve"> PAGEREF _Toc414616672 \h </w:instrText>
      </w:r>
      <w:r>
        <w:rPr>
          <w:noProof/>
        </w:rPr>
      </w:r>
      <w:r>
        <w:rPr>
          <w:noProof/>
        </w:rPr>
        <w:fldChar w:fldCharType="separate"/>
      </w:r>
      <w:r>
        <w:rPr>
          <w:noProof/>
        </w:rPr>
        <w:t>7</w:t>
      </w:r>
      <w:r>
        <w:rPr>
          <w:noProof/>
        </w:rPr>
        <w:fldChar w:fldCharType="end"/>
      </w:r>
    </w:p>
    <w:p w:rsidR="00AB1A97" w:rsidRDefault="00AB1A97">
      <w:pPr>
        <w:pStyle w:val="Verzeichnis1"/>
        <w:rPr>
          <w:rFonts w:asciiTheme="minorHAnsi" w:eastAsiaTheme="minorEastAsia" w:hAnsiTheme="minorHAnsi" w:cstheme="minorBidi"/>
          <w:noProof/>
          <w:sz w:val="22"/>
          <w:szCs w:val="22"/>
          <w:lang w:eastAsia="de-CH"/>
        </w:rPr>
      </w:pPr>
      <w:r>
        <w:rPr>
          <w:noProof/>
        </w:rPr>
        <w:t>3</w:t>
      </w:r>
      <w:r>
        <w:rPr>
          <w:rFonts w:asciiTheme="minorHAnsi" w:eastAsiaTheme="minorEastAsia" w:hAnsiTheme="minorHAnsi" w:cstheme="minorBidi"/>
          <w:noProof/>
          <w:sz w:val="22"/>
          <w:szCs w:val="22"/>
          <w:lang w:eastAsia="de-CH"/>
        </w:rPr>
        <w:tab/>
      </w:r>
      <w:r>
        <w:rPr>
          <w:noProof/>
        </w:rPr>
        <w:t>Sprachnotizen aufzeichnen.</w:t>
      </w:r>
      <w:r>
        <w:rPr>
          <w:noProof/>
        </w:rPr>
        <w:tab/>
      </w:r>
      <w:r>
        <w:rPr>
          <w:noProof/>
        </w:rPr>
        <w:fldChar w:fldCharType="begin"/>
      </w:r>
      <w:r>
        <w:rPr>
          <w:noProof/>
        </w:rPr>
        <w:instrText xml:space="preserve"> PAGEREF _Toc414616673 \h </w:instrText>
      </w:r>
      <w:r>
        <w:rPr>
          <w:noProof/>
        </w:rPr>
      </w:r>
      <w:r>
        <w:rPr>
          <w:noProof/>
        </w:rPr>
        <w:fldChar w:fldCharType="separate"/>
      </w:r>
      <w:r>
        <w:rPr>
          <w:noProof/>
        </w:rPr>
        <w:t>8</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3.1</w:t>
      </w:r>
      <w:r>
        <w:rPr>
          <w:rFonts w:asciiTheme="minorHAnsi" w:eastAsiaTheme="minorEastAsia" w:hAnsiTheme="minorHAnsi" w:cstheme="minorBidi"/>
          <w:noProof/>
          <w:sz w:val="22"/>
          <w:szCs w:val="22"/>
          <w:lang w:eastAsia="de-CH"/>
        </w:rPr>
        <w:tab/>
      </w:r>
      <w:r>
        <w:rPr>
          <w:noProof/>
        </w:rPr>
        <w:t>Kurzaufnahme einer Sprachnotiz</w:t>
      </w:r>
      <w:r>
        <w:rPr>
          <w:noProof/>
        </w:rPr>
        <w:tab/>
      </w:r>
      <w:r>
        <w:rPr>
          <w:noProof/>
        </w:rPr>
        <w:fldChar w:fldCharType="begin"/>
      </w:r>
      <w:r>
        <w:rPr>
          <w:noProof/>
        </w:rPr>
        <w:instrText xml:space="preserve"> PAGEREF _Toc414616674 \h </w:instrText>
      </w:r>
      <w:r>
        <w:rPr>
          <w:noProof/>
        </w:rPr>
      </w:r>
      <w:r>
        <w:rPr>
          <w:noProof/>
        </w:rPr>
        <w:fldChar w:fldCharType="separate"/>
      </w:r>
      <w:r>
        <w:rPr>
          <w:noProof/>
        </w:rPr>
        <w:t>8</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3.2</w:t>
      </w:r>
      <w:r>
        <w:rPr>
          <w:rFonts w:asciiTheme="minorHAnsi" w:eastAsiaTheme="minorEastAsia" w:hAnsiTheme="minorHAnsi" w:cstheme="minorBidi"/>
          <w:noProof/>
          <w:sz w:val="22"/>
          <w:szCs w:val="22"/>
          <w:lang w:eastAsia="de-CH"/>
        </w:rPr>
        <w:tab/>
      </w:r>
      <w:r>
        <w:rPr>
          <w:noProof/>
        </w:rPr>
        <w:t>Daueraufnahme einer Sprachnotiz</w:t>
      </w:r>
      <w:r>
        <w:rPr>
          <w:noProof/>
        </w:rPr>
        <w:tab/>
      </w:r>
      <w:r>
        <w:rPr>
          <w:noProof/>
        </w:rPr>
        <w:fldChar w:fldCharType="begin"/>
      </w:r>
      <w:r>
        <w:rPr>
          <w:noProof/>
        </w:rPr>
        <w:instrText xml:space="preserve"> PAGEREF _Toc414616675 \h </w:instrText>
      </w:r>
      <w:r>
        <w:rPr>
          <w:noProof/>
        </w:rPr>
      </w:r>
      <w:r>
        <w:rPr>
          <w:noProof/>
        </w:rPr>
        <w:fldChar w:fldCharType="separate"/>
      </w:r>
      <w:r>
        <w:rPr>
          <w:noProof/>
        </w:rPr>
        <w:t>8</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3.3</w:t>
      </w:r>
      <w:r>
        <w:rPr>
          <w:rFonts w:asciiTheme="minorHAnsi" w:eastAsiaTheme="minorEastAsia" w:hAnsiTheme="minorHAnsi" w:cstheme="minorBidi"/>
          <w:noProof/>
          <w:sz w:val="22"/>
          <w:szCs w:val="22"/>
          <w:lang w:eastAsia="de-CH"/>
        </w:rPr>
        <w:tab/>
      </w:r>
      <w:r>
        <w:rPr>
          <w:noProof/>
        </w:rPr>
        <w:t>Speicherposition wählen</w:t>
      </w:r>
      <w:r>
        <w:rPr>
          <w:noProof/>
        </w:rPr>
        <w:tab/>
      </w:r>
      <w:r>
        <w:rPr>
          <w:noProof/>
        </w:rPr>
        <w:fldChar w:fldCharType="begin"/>
      </w:r>
      <w:r>
        <w:rPr>
          <w:noProof/>
        </w:rPr>
        <w:instrText xml:space="preserve"> PAGEREF _Toc414616676 \h </w:instrText>
      </w:r>
      <w:r>
        <w:rPr>
          <w:noProof/>
        </w:rPr>
      </w:r>
      <w:r>
        <w:rPr>
          <w:noProof/>
        </w:rPr>
        <w:fldChar w:fldCharType="separate"/>
      </w:r>
      <w:r>
        <w:rPr>
          <w:noProof/>
        </w:rPr>
        <w:t>9</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3.4</w:t>
      </w:r>
      <w:r>
        <w:rPr>
          <w:rFonts w:asciiTheme="minorHAnsi" w:eastAsiaTheme="minorEastAsia" w:hAnsiTheme="minorHAnsi" w:cstheme="minorBidi"/>
          <w:noProof/>
          <w:sz w:val="22"/>
          <w:szCs w:val="22"/>
          <w:lang w:eastAsia="de-CH"/>
        </w:rPr>
        <w:tab/>
      </w:r>
      <w:r>
        <w:rPr>
          <w:noProof/>
        </w:rPr>
        <w:t>Abhören und pausieren einer Sprachnotiz</w:t>
      </w:r>
      <w:r>
        <w:rPr>
          <w:noProof/>
        </w:rPr>
        <w:tab/>
      </w:r>
      <w:r>
        <w:rPr>
          <w:noProof/>
        </w:rPr>
        <w:fldChar w:fldCharType="begin"/>
      </w:r>
      <w:r>
        <w:rPr>
          <w:noProof/>
        </w:rPr>
        <w:instrText xml:space="preserve"> PAGEREF _Toc414616677 \h </w:instrText>
      </w:r>
      <w:r>
        <w:rPr>
          <w:noProof/>
        </w:rPr>
      </w:r>
      <w:r>
        <w:rPr>
          <w:noProof/>
        </w:rPr>
        <w:fldChar w:fldCharType="separate"/>
      </w:r>
      <w:r>
        <w:rPr>
          <w:noProof/>
        </w:rPr>
        <w:t>9</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3.5</w:t>
      </w:r>
      <w:r>
        <w:rPr>
          <w:rFonts w:asciiTheme="minorHAnsi" w:eastAsiaTheme="minorEastAsia" w:hAnsiTheme="minorHAnsi" w:cstheme="minorBidi"/>
          <w:noProof/>
          <w:sz w:val="22"/>
          <w:szCs w:val="22"/>
          <w:lang w:eastAsia="de-CH"/>
        </w:rPr>
        <w:tab/>
      </w:r>
      <w:r>
        <w:rPr>
          <w:noProof/>
        </w:rPr>
        <w:t>Löschen einer Sprachnotiz</w:t>
      </w:r>
      <w:r>
        <w:rPr>
          <w:noProof/>
        </w:rPr>
        <w:tab/>
      </w:r>
      <w:r>
        <w:rPr>
          <w:noProof/>
        </w:rPr>
        <w:fldChar w:fldCharType="begin"/>
      </w:r>
      <w:r>
        <w:rPr>
          <w:noProof/>
        </w:rPr>
        <w:instrText xml:space="preserve"> PAGEREF _Toc414616678 \h </w:instrText>
      </w:r>
      <w:r>
        <w:rPr>
          <w:noProof/>
        </w:rPr>
      </w:r>
      <w:r>
        <w:rPr>
          <w:noProof/>
        </w:rPr>
        <w:fldChar w:fldCharType="separate"/>
      </w:r>
      <w:r>
        <w:rPr>
          <w:noProof/>
        </w:rPr>
        <w:t>9</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3.6</w:t>
      </w:r>
      <w:r>
        <w:rPr>
          <w:rFonts w:asciiTheme="minorHAnsi" w:eastAsiaTheme="minorEastAsia" w:hAnsiTheme="minorHAnsi" w:cstheme="minorBidi"/>
          <w:noProof/>
          <w:sz w:val="22"/>
          <w:szCs w:val="22"/>
          <w:lang w:eastAsia="de-CH"/>
        </w:rPr>
        <w:tab/>
      </w:r>
      <w:r>
        <w:rPr>
          <w:noProof/>
        </w:rPr>
        <w:t>Optionale Ablageordner</w:t>
      </w:r>
      <w:r>
        <w:rPr>
          <w:noProof/>
        </w:rPr>
        <w:tab/>
      </w:r>
      <w:r>
        <w:rPr>
          <w:noProof/>
        </w:rPr>
        <w:fldChar w:fldCharType="begin"/>
      </w:r>
      <w:r>
        <w:rPr>
          <w:noProof/>
        </w:rPr>
        <w:instrText xml:space="preserve"> PAGEREF _Toc414616679 \h </w:instrText>
      </w:r>
      <w:r>
        <w:rPr>
          <w:noProof/>
        </w:rPr>
      </w:r>
      <w:r>
        <w:rPr>
          <w:noProof/>
        </w:rPr>
        <w:fldChar w:fldCharType="separate"/>
      </w:r>
      <w:r>
        <w:rPr>
          <w:noProof/>
        </w:rPr>
        <w:t>10</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3.6.1</w:t>
      </w:r>
      <w:r>
        <w:rPr>
          <w:rFonts w:asciiTheme="minorHAnsi" w:eastAsiaTheme="minorEastAsia" w:hAnsiTheme="minorHAnsi" w:cstheme="minorBidi"/>
          <w:noProof/>
          <w:sz w:val="22"/>
          <w:szCs w:val="22"/>
          <w:lang w:eastAsia="de-CH"/>
        </w:rPr>
        <w:tab/>
      </w:r>
      <w:r>
        <w:rPr>
          <w:noProof/>
        </w:rPr>
        <w:t>Freischalten der Ablageordner</w:t>
      </w:r>
      <w:r>
        <w:rPr>
          <w:noProof/>
        </w:rPr>
        <w:tab/>
      </w:r>
      <w:r>
        <w:rPr>
          <w:noProof/>
        </w:rPr>
        <w:fldChar w:fldCharType="begin"/>
      </w:r>
      <w:r>
        <w:rPr>
          <w:noProof/>
        </w:rPr>
        <w:instrText xml:space="preserve"> PAGEREF _Toc414616680 \h </w:instrText>
      </w:r>
      <w:r>
        <w:rPr>
          <w:noProof/>
        </w:rPr>
      </w:r>
      <w:r>
        <w:rPr>
          <w:noProof/>
        </w:rPr>
        <w:fldChar w:fldCharType="separate"/>
      </w:r>
      <w:r>
        <w:rPr>
          <w:noProof/>
        </w:rPr>
        <w:t>10</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3.6.2</w:t>
      </w:r>
      <w:r>
        <w:rPr>
          <w:rFonts w:asciiTheme="minorHAnsi" w:eastAsiaTheme="minorEastAsia" w:hAnsiTheme="minorHAnsi" w:cstheme="minorBidi"/>
          <w:noProof/>
          <w:sz w:val="22"/>
          <w:szCs w:val="22"/>
          <w:lang w:eastAsia="de-CH"/>
        </w:rPr>
        <w:tab/>
      </w:r>
      <w:r>
        <w:rPr>
          <w:noProof/>
        </w:rPr>
        <w:t>Springen zwischen den Ordnern</w:t>
      </w:r>
      <w:r>
        <w:rPr>
          <w:noProof/>
        </w:rPr>
        <w:tab/>
      </w:r>
      <w:r>
        <w:rPr>
          <w:noProof/>
        </w:rPr>
        <w:fldChar w:fldCharType="begin"/>
      </w:r>
      <w:r>
        <w:rPr>
          <w:noProof/>
        </w:rPr>
        <w:instrText xml:space="preserve"> PAGEREF _Toc414616681 \h </w:instrText>
      </w:r>
      <w:r>
        <w:rPr>
          <w:noProof/>
        </w:rPr>
      </w:r>
      <w:r>
        <w:rPr>
          <w:noProof/>
        </w:rPr>
        <w:fldChar w:fldCharType="separate"/>
      </w:r>
      <w:r>
        <w:rPr>
          <w:noProof/>
        </w:rPr>
        <w:t>10</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lastRenderedPageBreak/>
        <w:t>3.7</w:t>
      </w:r>
      <w:r>
        <w:rPr>
          <w:rFonts w:asciiTheme="minorHAnsi" w:eastAsiaTheme="minorEastAsia" w:hAnsiTheme="minorHAnsi" w:cstheme="minorBidi"/>
          <w:noProof/>
          <w:sz w:val="22"/>
          <w:szCs w:val="22"/>
          <w:lang w:eastAsia="de-CH"/>
        </w:rPr>
        <w:tab/>
      </w:r>
      <w:r>
        <w:rPr>
          <w:noProof/>
        </w:rPr>
        <w:t>Aufzeichnen von externen Audioquellen</w:t>
      </w:r>
      <w:r>
        <w:rPr>
          <w:noProof/>
        </w:rPr>
        <w:tab/>
      </w:r>
      <w:r>
        <w:rPr>
          <w:noProof/>
        </w:rPr>
        <w:fldChar w:fldCharType="begin"/>
      </w:r>
      <w:r>
        <w:rPr>
          <w:noProof/>
        </w:rPr>
        <w:instrText xml:space="preserve"> PAGEREF _Toc414616682 \h </w:instrText>
      </w:r>
      <w:r>
        <w:rPr>
          <w:noProof/>
        </w:rPr>
      </w:r>
      <w:r>
        <w:rPr>
          <w:noProof/>
        </w:rPr>
        <w:fldChar w:fldCharType="separate"/>
      </w:r>
      <w:r>
        <w:rPr>
          <w:noProof/>
        </w:rPr>
        <w:t>11</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3.8</w:t>
      </w:r>
      <w:r>
        <w:rPr>
          <w:rFonts w:asciiTheme="minorHAnsi" w:eastAsiaTheme="minorEastAsia" w:hAnsiTheme="minorHAnsi" w:cstheme="minorBidi"/>
          <w:noProof/>
          <w:sz w:val="22"/>
          <w:szCs w:val="22"/>
          <w:lang w:eastAsia="de-CH"/>
        </w:rPr>
        <w:tab/>
      </w:r>
      <w:r>
        <w:rPr>
          <w:noProof/>
        </w:rPr>
        <w:t>Übersicht der Tastenbefehle.</w:t>
      </w:r>
      <w:r>
        <w:rPr>
          <w:noProof/>
        </w:rPr>
        <w:tab/>
      </w:r>
      <w:r>
        <w:rPr>
          <w:noProof/>
        </w:rPr>
        <w:fldChar w:fldCharType="begin"/>
      </w:r>
      <w:r>
        <w:rPr>
          <w:noProof/>
        </w:rPr>
        <w:instrText xml:space="preserve"> PAGEREF _Toc414616683 \h </w:instrText>
      </w:r>
      <w:r>
        <w:rPr>
          <w:noProof/>
        </w:rPr>
      </w:r>
      <w:r>
        <w:rPr>
          <w:noProof/>
        </w:rPr>
        <w:fldChar w:fldCharType="separate"/>
      </w:r>
      <w:r>
        <w:rPr>
          <w:noProof/>
        </w:rPr>
        <w:t>11</w:t>
      </w:r>
      <w:r>
        <w:rPr>
          <w:noProof/>
        </w:rPr>
        <w:fldChar w:fldCharType="end"/>
      </w:r>
    </w:p>
    <w:p w:rsidR="00AB1A97" w:rsidRDefault="00AB1A97">
      <w:pPr>
        <w:pStyle w:val="Verzeichnis1"/>
        <w:rPr>
          <w:rFonts w:asciiTheme="minorHAnsi" w:eastAsiaTheme="minorEastAsia" w:hAnsiTheme="minorHAnsi" w:cstheme="minorBidi"/>
          <w:noProof/>
          <w:sz w:val="22"/>
          <w:szCs w:val="22"/>
          <w:lang w:eastAsia="de-CH"/>
        </w:rPr>
      </w:pPr>
      <w:r>
        <w:rPr>
          <w:noProof/>
        </w:rPr>
        <w:t>4</w:t>
      </w:r>
      <w:r>
        <w:rPr>
          <w:rFonts w:asciiTheme="minorHAnsi" w:eastAsiaTheme="minorEastAsia" w:hAnsiTheme="minorHAnsi" w:cstheme="minorBidi"/>
          <w:noProof/>
          <w:sz w:val="22"/>
          <w:szCs w:val="22"/>
          <w:lang w:eastAsia="de-CH"/>
        </w:rPr>
        <w:tab/>
      </w:r>
      <w:r>
        <w:rPr>
          <w:noProof/>
        </w:rPr>
        <w:t>Uhr</w:t>
      </w:r>
      <w:r>
        <w:rPr>
          <w:noProof/>
        </w:rPr>
        <w:tab/>
      </w:r>
      <w:r>
        <w:rPr>
          <w:noProof/>
        </w:rPr>
        <w:fldChar w:fldCharType="begin"/>
      </w:r>
      <w:r>
        <w:rPr>
          <w:noProof/>
        </w:rPr>
        <w:instrText xml:space="preserve"> PAGEREF _Toc414616684 \h </w:instrText>
      </w:r>
      <w:r>
        <w:rPr>
          <w:noProof/>
        </w:rPr>
      </w:r>
      <w:r>
        <w:rPr>
          <w:noProof/>
        </w:rPr>
        <w:fldChar w:fldCharType="separate"/>
      </w:r>
      <w:r>
        <w:rPr>
          <w:noProof/>
        </w:rPr>
        <w:t>13</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4.1</w:t>
      </w:r>
      <w:r>
        <w:rPr>
          <w:rFonts w:asciiTheme="minorHAnsi" w:eastAsiaTheme="minorEastAsia" w:hAnsiTheme="minorHAnsi" w:cstheme="minorBidi"/>
          <w:noProof/>
          <w:sz w:val="22"/>
          <w:szCs w:val="22"/>
          <w:lang w:eastAsia="de-CH"/>
        </w:rPr>
        <w:tab/>
      </w:r>
      <w:r>
        <w:rPr>
          <w:noProof/>
        </w:rPr>
        <w:t>Uhr abfragen</w:t>
      </w:r>
      <w:r>
        <w:rPr>
          <w:noProof/>
        </w:rPr>
        <w:tab/>
      </w:r>
      <w:r>
        <w:rPr>
          <w:noProof/>
        </w:rPr>
        <w:fldChar w:fldCharType="begin"/>
      </w:r>
      <w:r>
        <w:rPr>
          <w:noProof/>
        </w:rPr>
        <w:instrText xml:space="preserve"> PAGEREF _Toc414616685 \h </w:instrText>
      </w:r>
      <w:r>
        <w:rPr>
          <w:noProof/>
        </w:rPr>
      </w:r>
      <w:r>
        <w:rPr>
          <w:noProof/>
        </w:rPr>
        <w:fldChar w:fldCharType="separate"/>
      </w:r>
      <w:r>
        <w:rPr>
          <w:noProof/>
        </w:rPr>
        <w:t>13</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4.2</w:t>
      </w:r>
      <w:r>
        <w:rPr>
          <w:rFonts w:asciiTheme="minorHAnsi" w:eastAsiaTheme="minorEastAsia" w:hAnsiTheme="minorHAnsi" w:cstheme="minorBidi"/>
          <w:noProof/>
          <w:sz w:val="22"/>
          <w:szCs w:val="22"/>
          <w:lang w:eastAsia="de-CH"/>
        </w:rPr>
        <w:tab/>
      </w:r>
      <w:r>
        <w:rPr>
          <w:noProof/>
        </w:rPr>
        <w:t>Uhr stellen</w:t>
      </w:r>
      <w:r>
        <w:rPr>
          <w:noProof/>
        </w:rPr>
        <w:tab/>
      </w:r>
      <w:r>
        <w:rPr>
          <w:noProof/>
        </w:rPr>
        <w:fldChar w:fldCharType="begin"/>
      </w:r>
      <w:r>
        <w:rPr>
          <w:noProof/>
        </w:rPr>
        <w:instrText xml:space="preserve"> PAGEREF _Toc414616686 \h </w:instrText>
      </w:r>
      <w:r>
        <w:rPr>
          <w:noProof/>
        </w:rPr>
      </w:r>
      <w:r>
        <w:rPr>
          <w:noProof/>
        </w:rPr>
        <w:fldChar w:fldCharType="separate"/>
      </w:r>
      <w:r>
        <w:rPr>
          <w:noProof/>
        </w:rPr>
        <w:t>13</w:t>
      </w:r>
      <w:r>
        <w:rPr>
          <w:noProof/>
        </w:rPr>
        <w:fldChar w:fldCharType="end"/>
      </w:r>
    </w:p>
    <w:p w:rsidR="00AB1A97" w:rsidRDefault="00AB1A97">
      <w:pPr>
        <w:pStyle w:val="Verzeichnis1"/>
        <w:rPr>
          <w:rFonts w:asciiTheme="minorHAnsi" w:eastAsiaTheme="minorEastAsia" w:hAnsiTheme="minorHAnsi" w:cstheme="minorBidi"/>
          <w:noProof/>
          <w:sz w:val="22"/>
          <w:szCs w:val="22"/>
          <w:lang w:eastAsia="de-CH"/>
        </w:rPr>
      </w:pPr>
      <w:r>
        <w:rPr>
          <w:noProof/>
        </w:rPr>
        <w:t>5</w:t>
      </w:r>
      <w:r>
        <w:rPr>
          <w:rFonts w:asciiTheme="minorHAnsi" w:eastAsiaTheme="minorEastAsia" w:hAnsiTheme="minorHAnsi" w:cstheme="minorBidi"/>
          <w:noProof/>
          <w:sz w:val="22"/>
          <w:szCs w:val="22"/>
          <w:lang w:eastAsia="de-CH"/>
        </w:rPr>
        <w:tab/>
      </w:r>
      <w:r>
        <w:rPr>
          <w:noProof/>
        </w:rPr>
        <w:t>Weitere Informationen.</w:t>
      </w:r>
      <w:r>
        <w:rPr>
          <w:noProof/>
        </w:rPr>
        <w:tab/>
      </w:r>
      <w:r>
        <w:rPr>
          <w:noProof/>
        </w:rPr>
        <w:fldChar w:fldCharType="begin"/>
      </w:r>
      <w:r>
        <w:rPr>
          <w:noProof/>
        </w:rPr>
        <w:instrText xml:space="preserve"> PAGEREF _Toc414616687 \h </w:instrText>
      </w:r>
      <w:r>
        <w:rPr>
          <w:noProof/>
        </w:rPr>
      </w:r>
      <w:r>
        <w:rPr>
          <w:noProof/>
        </w:rPr>
        <w:fldChar w:fldCharType="separate"/>
      </w:r>
      <w:r>
        <w:rPr>
          <w:noProof/>
        </w:rPr>
        <w:t>14</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5.1</w:t>
      </w:r>
      <w:r>
        <w:rPr>
          <w:rFonts w:asciiTheme="minorHAnsi" w:eastAsiaTheme="minorEastAsia" w:hAnsiTheme="minorHAnsi" w:cstheme="minorBidi"/>
          <w:noProof/>
          <w:sz w:val="22"/>
          <w:szCs w:val="22"/>
          <w:lang w:eastAsia="de-CH"/>
        </w:rPr>
        <w:tab/>
      </w:r>
      <w:r>
        <w:rPr>
          <w:noProof/>
        </w:rPr>
        <w:t>Technische Daten.</w:t>
      </w:r>
      <w:r>
        <w:rPr>
          <w:noProof/>
        </w:rPr>
        <w:tab/>
      </w:r>
      <w:r>
        <w:rPr>
          <w:noProof/>
        </w:rPr>
        <w:fldChar w:fldCharType="begin"/>
      </w:r>
      <w:r>
        <w:rPr>
          <w:noProof/>
        </w:rPr>
        <w:instrText xml:space="preserve"> PAGEREF _Toc414616688 \h </w:instrText>
      </w:r>
      <w:r>
        <w:rPr>
          <w:noProof/>
        </w:rPr>
      </w:r>
      <w:r>
        <w:rPr>
          <w:noProof/>
        </w:rPr>
        <w:fldChar w:fldCharType="separate"/>
      </w:r>
      <w:r>
        <w:rPr>
          <w:noProof/>
        </w:rPr>
        <w:t>14</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5.2</w:t>
      </w:r>
      <w:r>
        <w:rPr>
          <w:rFonts w:asciiTheme="minorHAnsi" w:eastAsiaTheme="minorEastAsia" w:hAnsiTheme="minorHAnsi" w:cstheme="minorBidi"/>
          <w:noProof/>
          <w:sz w:val="22"/>
          <w:szCs w:val="22"/>
          <w:lang w:eastAsia="de-CH"/>
        </w:rPr>
        <w:tab/>
      </w:r>
      <w:r>
        <w:rPr>
          <w:noProof/>
        </w:rPr>
        <w:t>Konfigurationsmöglichkeiten</w:t>
      </w:r>
      <w:r>
        <w:rPr>
          <w:noProof/>
        </w:rPr>
        <w:tab/>
      </w:r>
      <w:r>
        <w:rPr>
          <w:noProof/>
        </w:rPr>
        <w:fldChar w:fldCharType="begin"/>
      </w:r>
      <w:r>
        <w:rPr>
          <w:noProof/>
        </w:rPr>
        <w:instrText xml:space="preserve"> PAGEREF _Toc414616689 \h </w:instrText>
      </w:r>
      <w:r>
        <w:rPr>
          <w:noProof/>
        </w:rPr>
      </w:r>
      <w:r>
        <w:rPr>
          <w:noProof/>
        </w:rPr>
        <w:fldChar w:fldCharType="separate"/>
      </w:r>
      <w:r>
        <w:rPr>
          <w:noProof/>
        </w:rPr>
        <w:t>14</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5.3</w:t>
      </w:r>
      <w:r>
        <w:rPr>
          <w:rFonts w:asciiTheme="minorHAnsi" w:eastAsiaTheme="minorEastAsia" w:hAnsiTheme="minorHAnsi" w:cstheme="minorBidi"/>
          <w:noProof/>
          <w:sz w:val="22"/>
          <w:szCs w:val="22"/>
          <w:lang w:eastAsia="de-CH"/>
        </w:rPr>
        <w:tab/>
      </w:r>
      <w:r>
        <w:rPr>
          <w:noProof/>
        </w:rPr>
        <w:t>Schützen Sie Ihren Milestone</w:t>
      </w:r>
      <w:r>
        <w:rPr>
          <w:noProof/>
        </w:rPr>
        <w:tab/>
      </w:r>
      <w:r>
        <w:rPr>
          <w:noProof/>
        </w:rPr>
        <w:fldChar w:fldCharType="begin"/>
      </w:r>
      <w:r>
        <w:rPr>
          <w:noProof/>
        </w:rPr>
        <w:instrText xml:space="preserve"> PAGEREF _Toc414616690 \h </w:instrText>
      </w:r>
      <w:r>
        <w:rPr>
          <w:noProof/>
        </w:rPr>
      </w:r>
      <w:r>
        <w:rPr>
          <w:noProof/>
        </w:rPr>
        <w:fldChar w:fldCharType="separate"/>
      </w:r>
      <w:r>
        <w:rPr>
          <w:noProof/>
        </w:rPr>
        <w:t>16</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5.4</w:t>
      </w:r>
      <w:r>
        <w:rPr>
          <w:rFonts w:asciiTheme="minorHAnsi" w:eastAsiaTheme="minorEastAsia" w:hAnsiTheme="minorHAnsi" w:cstheme="minorBidi"/>
          <w:noProof/>
          <w:sz w:val="22"/>
          <w:szCs w:val="22"/>
          <w:lang w:eastAsia="de-CH"/>
        </w:rPr>
        <w:tab/>
      </w:r>
      <w:r>
        <w:rPr>
          <w:noProof/>
        </w:rPr>
        <w:t>Fehlersuche - Nichts funktioniert mehr.</w:t>
      </w:r>
      <w:r>
        <w:rPr>
          <w:noProof/>
        </w:rPr>
        <w:tab/>
      </w:r>
      <w:r>
        <w:rPr>
          <w:noProof/>
        </w:rPr>
        <w:fldChar w:fldCharType="begin"/>
      </w:r>
      <w:r>
        <w:rPr>
          <w:noProof/>
        </w:rPr>
        <w:instrText xml:space="preserve"> PAGEREF _Toc414616691 \h </w:instrText>
      </w:r>
      <w:r>
        <w:rPr>
          <w:noProof/>
        </w:rPr>
      </w:r>
      <w:r>
        <w:rPr>
          <w:noProof/>
        </w:rPr>
        <w:fldChar w:fldCharType="separate"/>
      </w:r>
      <w:r>
        <w:rPr>
          <w:noProof/>
        </w:rPr>
        <w:t>16</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5.5</w:t>
      </w:r>
      <w:r>
        <w:rPr>
          <w:rFonts w:asciiTheme="minorHAnsi" w:eastAsiaTheme="minorEastAsia" w:hAnsiTheme="minorHAnsi" w:cstheme="minorBidi"/>
          <w:noProof/>
          <w:sz w:val="22"/>
          <w:szCs w:val="22"/>
          <w:lang w:eastAsia="de-CH"/>
        </w:rPr>
        <w:tab/>
      </w:r>
      <w:r>
        <w:rPr>
          <w:noProof/>
        </w:rPr>
        <w:t>Service und Support</w:t>
      </w:r>
      <w:r>
        <w:rPr>
          <w:noProof/>
        </w:rPr>
        <w:tab/>
      </w:r>
      <w:r>
        <w:rPr>
          <w:noProof/>
        </w:rPr>
        <w:fldChar w:fldCharType="begin"/>
      </w:r>
      <w:r>
        <w:rPr>
          <w:noProof/>
        </w:rPr>
        <w:instrText xml:space="preserve"> PAGEREF _Toc414616692 \h </w:instrText>
      </w:r>
      <w:r>
        <w:rPr>
          <w:noProof/>
        </w:rPr>
      </w:r>
      <w:r>
        <w:rPr>
          <w:noProof/>
        </w:rPr>
        <w:fldChar w:fldCharType="separate"/>
      </w:r>
      <w:r>
        <w:rPr>
          <w:noProof/>
        </w:rPr>
        <w:t>17</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5.5.1</w:t>
      </w:r>
      <w:r>
        <w:rPr>
          <w:rFonts w:asciiTheme="minorHAnsi" w:eastAsiaTheme="minorEastAsia" w:hAnsiTheme="minorHAnsi" w:cstheme="minorBidi"/>
          <w:noProof/>
          <w:sz w:val="22"/>
          <w:szCs w:val="22"/>
          <w:lang w:eastAsia="de-CH"/>
        </w:rPr>
        <w:tab/>
      </w:r>
      <w:r>
        <w:rPr>
          <w:noProof/>
        </w:rPr>
        <w:t>Allgemeine Informationen</w:t>
      </w:r>
      <w:r>
        <w:rPr>
          <w:noProof/>
        </w:rPr>
        <w:tab/>
      </w:r>
      <w:r>
        <w:rPr>
          <w:noProof/>
        </w:rPr>
        <w:fldChar w:fldCharType="begin"/>
      </w:r>
      <w:r>
        <w:rPr>
          <w:noProof/>
        </w:rPr>
        <w:instrText xml:space="preserve"> PAGEREF _Toc414616693 \h </w:instrText>
      </w:r>
      <w:r>
        <w:rPr>
          <w:noProof/>
        </w:rPr>
      </w:r>
      <w:r>
        <w:rPr>
          <w:noProof/>
        </w:rPr>
        <w:fldChar w:fldCharType="separate"/>
      </w:r>
      <w:r>
        <w:rPr>
          <w:noProof/>
        </w:rPr>
        <w:t>17</w:t>
      </w:r>
      <w:r>
        <w:rPr>
          <w:noProof/>
        </w:rPr>
        <w:fldChar w:fldCharType="end"/>
      </w:r>
    </w:p>
    <w:p w:rsidR="00AB1A97" w:rsidRDefault="00AB1A97">
      <w:pPr>
        <w:pStyle w:val="Verzeichnis3"/>
        <w:rPr>
          <w:rFonts w:asciiTheme="minorHAnsi" w:eastAsiaTheme="minorEastAsia" w:hAnsiTheme="minorHAnsi" w:cstheme="minorBidi"/>
          <w:noProof/>
          <w:sz w:val="22"/>
          <w:szCs w:val="22"/>
          <w:lang w:eastAsia="de-CH"/>
        </w:rPr>
      </w:pPr>
      <w:r>
        <w:rPr>
          <w:noProof/>
        </w:rPr>
        <w:t>5.5.2</w:t>
      </w:r>
      <w:r>
        <w:rPr>
          <w:rFonts w:asciiTheme="minorHAnsi" w:eastAsiaTheme="minorEastAsia" w:hAnsiTheme="minorHAnsi" w:cstheme="minorBidi"/>
          <w:noProof/>
          <w:sz w:val="22"/>
          <w:szCs w:val="22"/>
          <w:lang w:eastAsia="de-CH"/>
        </w:rPr>
        <w:tab/>
      </w:r>
      <w:r>
        <w:rPr>
          <w:noProof/>
        </w:rPr>
        <w:t>Update der Software</w:t>
      </w:r>
      <w:r>
        <w:rPr>
          <w:noProof/>
        </w:rPr>
        <w:tab/>
      </w:r>
      <w:r>
        <w:rPr>
          <w:noProof/>
        </w:rPr>
        <w:fldChar w:fldCharType="begin"/>
      </w:r>
      <w:r>
        <w:rPr>
          <w:noProof/>
        </w:rPr>
        <w:instrText xml:space="preserve"> PAGEREF _Toc414616694 \h </w:instrText>
      </w:r>
      <w:r>
        <w:rPr>
          <w:noProof/>
        </w:rPr>
      </w:r>
      <w:r>
        <w:rPr>
          <w:noProof/>
        </w:rPr>
        <w:fldChar w:fldCharType="separate"/>
      </w:r>
      <w:r>
        <w:rPr>
          <w:noProof/>
        </w:rPr>
        <w:t>17</w:t>
      </w:r>
      <w:r>
        <w:rPr>
          <w:noProof/>
        </w:rPr>
        <w:fldChar w:fldCharType="end"/>
      </w:r>
    </w:p>
    <w:p w:rsidR="00AB1A97" w:rsidRDefault="00AB1A97">
      <w:pPr>
        <w:pStyle w:val="Verzeichnis2"/>
        <w:rPr>
          <w:rFonts w:asciiTheme="minorHAnsi" w:eastAsiaTheme="minorEastAsia" w:hAnsiTheme="minorHAnsi" w:cstheme="minorBidi"/>
          <w:noProof/>
          <w:sz w:val="22"/>
          <w:szCs w:val="22"/>
          <w:lang w:eastAsia="de-CH"/>
        </w:rPr>
      </w:pPr>
      <w:r>
        <w:rPr>
          <w:noProof/>
        </w:rPr>
        <w:t>5.6</w:t>
      </w:r>
      <w:r>
        <w:rPr>
          <w:rFonts w:asciiTheme="minorHAnsi" w:eastAsiaTheme="minorEastAsia" w:hAnsiTheme="minorHAnsi" w:cstheme="minorBidi"/>
          <w:noProof/>
          <w:sz w:val="22"/>
          <w:szCs w:val="22"/>
          <w:lang w:eastAsia="de-CH"/>
        </w:rPr>
        <w:tab/>
      </w:r>
      <w:r>
        <w:rPr>
          <w:noProof/>
        </w:rPr>
        <w:t>Weitere Bones Produkte.</w:t>
      </w:r>
      <w:r>
        <w:rPr>
          <w:noProof/>
        </w:rPr>
        <w:tab/>
      </w:r>
      <w:r>
        <w:rPr>
          <w:noProof/>
        </w:rPr>
        <w:fldChar w:fldCharType="begin"/>
      </w:r>
      <w:r>
        <w:rPr>
          <w:noProof/>
        </w:rPr>
        <w:instrText xml:space="preserve"> PAGEREF _Toc414616695 \h </w:instrText>
      </w:r>
      <w:r>
        <w:rPr>
          <w:noProof/>
        </w:rPr>
      </w:r>
      <w:r>
        <w:rPr>
          <w:noProof/>
        </w:rPr>
        <w:fldChar w:fldCharType="separate"/>
      </w:r>
      <w:r>
        <w:rPr>
          <w:noProof/>
        </w:rPr>
        <w:t>18</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AB1A97" w:rsidRPr="00AB1A97" w:rsidRDefault="00AB1A97" w:rsidP="00AB1A97">
      <w:pPr>
        <w:pStyle w:val="berschrift1"/>
        <w:keepLines/>
        <w:numPr>
          <w:ilvl w:val="0"/>
          <w:numId w:val="16"/>
        </w:numPr>
        <w:tabs>
          <w:tab w:val="clear" w:pos="1418"/>
        </w:tabs>
        <w:spacing w:before="480" w:after="0" w:line="276" w:lineRule="auto"/>
      </w:pPr>
      <w:bookmarkStart w:id="3" w:name="_Toc414616658"/>
      <w:r w:rsidRPr="00AB1A97">
        <w:lastRenderedPageBreak/>
        <w:t>Produktübersicht</w:t>
      </w:r>
      <w:bookmarkEnd w:id="3"/>
    </w:p>
    <w:p w:rsidR="00AB1A97" w:rsidRPr="00AB1A97" w:rsidRDefault="00AB1A97" w:rsidP="00AB1A97">
      <w:pPr>
        <w:rPr>
          <w:rFonts w:ascii="Frutiger LT 55 Roman" w:hAnsi="Frutiger LT 55 Roman"/>
        </w:rPr>
      </w:pPr>
      <w:r w:rsidRPr="00AB1A97">
        <w:rPr>
          <w:rFonts w:ascii="Frutiger LT 55 Roman" w:hAnsi="Frutiger LT 55 Roman"/>
        </w:rPr>
        <w:t>Dieses Kapitel beschreibt die Drucktasten, Anschlüsse und weitere taktile Bereiche.</w:t>
      </w:r>
    </w:p>
    <w:p w:rsidR="00AB1A97" w:rsidRPr="00AB1A97" w:rsidRDefault="00AB1A97" w:rsidP="00AB1A97">
      <w:pPr>
        <w:pStyle w:val="berschrift2"/>
        <w:keepLines/>
        <w:numPr>
          <w:ilvl w:val="1"/>
          <w:numId w:val="16"/>
        </w:numPr>
        <w:tabs>
          <w:tab w:val="clear" w:pos="1418"/>
        </w:tabs>
        <w:spacing w:before="200" w:after="0" w:line="276" w:lineRule="auto"/>
      </w:pPr>
      <w:bookmarkStart w:id="4" w:name="_Toc414616659"/>
      <w:r w:rsidRPr="00AB1A97">
        <w:t>Layout Beschreibung</w:t>
      </w:r>
      <w:bookmarkEnd w:id="4"/>
    </w:p>
    <w:p w:rsidR="00AB1A97" w:rsidRPr="00AB1A97" w:rsidRDefault="00AB1A97" w:rsidP="00AB1A97">
      <w:pPr>
        <w:pStyle w:val="berschrift3"/>
        <w:keepLines/>
        <w:numPr>
          <w:ilvl w:val="2"/>
          <w:numId w:val="16"/>
        </w:numPr>
        <w:tabs>
          <w:tab w:val="clear" w:pos="1418"/>
        </w:tabs>
        <w:spacing w:before="200" w:after="0" w:line="276" w:lineRule="auto"/>
      </w:pPr>
      <w:bookmarkStart w:id="5" w:name="_Toc414616660"/>
      <w:r w:rsidRPr="00AB1A97">
        <w:t>Lernen Sie die Benutzeroberfläche kennen.</w:t>
      </w:r>
      <w:bookmarkEnd w:id="5"/>
    </w:p>
    <w:p w:rsidR="00AB1A97" w:rsidRPr="00AB1A97" w:rsidRDefault="00AB1A97" w:rsidP="00AB1A97">
      <w:pPr>
        <w:rPr>
          <w:rFonts w:ascii="Frutiger LT 55 Roman" w:hAnsi="Frutiger LT 55 Roman"/>
        </w:rPr>
      </w:pPr>
      <w:r w:rsidRPr="00AB1A97">
        <w:rPr>
          <w:rFonts w:ascii="Frutiger LT 55 Roman" w:hAnsi="Frutiger LT 55 Roman"/>
        </w:rPr>
        <w:t xml:space="preserve">Auf der Benutzeroberfläche finden Sie fünf Tasten. In der Mitte befindet sich eine grosse Taste und rundherum </w:t>
      </w:r>
      <w:proofErr w:type="gramStart"/>
      <w:r w:rsidRPr="00AB1A97">
        <w:rPr>
          <w:rFonts w:ascii="Frutiger LT 55 Roman" w:hAnsi="Frutiger LT 55 Roman"/>
        </w:rPr>
        <w:t>weitere</w:t>
      </w:r>
      <w:proofErr w:type="gramEnd"/>
      <w:r w:rsidRPr="00AB1A97">
        <w:rPr>
          <w:rFonts w:ascii="Frutiger LT 55 Roman" w:hAnsi="Frutiger LT 55 Roman"/>
        </w:rPr>
        <w:t xml:space="preserve"> vier Tasten, die angeordnet sind wie ein Kreuz. Die mittlere Taste kann nicht nur durch ihre Grösse und die zentrale Lage identifiziert werden, sondern auch durch die glatte Oberfläche. Der Name dieser Taste ist „Play“. Gehen wir nun zu den Tasten, welche die „Play“ Taste umgeben. Gleiten Sie dafür nach unten. Die </w:t>
      </w:r>
      <w:r w:rsidRPr="00AB1A97">
        <w:rPr>
          <w:rFonts w:ascii="Frutiger LT 55 Roman" w:hAnsi="Frutiger LT 55 Roman"/>
        </w:rPr>
        <w:lastRenderedPageBreak/>
        <w:t>folgende Taste hat dieselbe Grösse wie die „Play“ Taste, ist jedoch mit einem fühlbaren X gekennzeichnet. Diese unterste Taste trägt den Namen „Modus“. Wenn Sie mit Ihren Fingern noch weiter nach unten fahren, fühlen Sie die kleinen, runden Öffnungen des Lautsprechers. Lassen Sie uns aber bei den Tasten bleiben. Links von der mittleren „Play“ Taste, finden Sie die „Linke Pfeiltaste“. Diese erkennen Sie durch den hervorgehobenen Pfeil, der nach links zeigt. Die „Linke Pfeiltaste“ hat auch einen Gegenspieler. Wenn Sie von der „Play“ Taste aus nach rechts gleiten, finden Sie die „Rechte Pfeiltaste“, ebenfalls mit einem fühlbaren Pfeil, welcher aber nach rechts gerichtet ist. Schlussendlich ist noch eine Taste auf der Benutzeroberfläche übrig. Oberhalb der „Play“ Taste finden Sie die „</w:t>
      </w:r>
      <w:proofErr w:type="spellStart"/>
      <w:r w:rsidRPr="00AB1A97">
        <w:rPr>
          <w:rFonts w:ascii="Frutiger LT 55 Roman" w:hAnsi="Frutiger LT 55 Roman"/>
        </w:rPr>
        <w:t>Rec</w:t>
      </w:r>
      <w:proofErr w:type="spellEnd"/>
      <w:r w:rsidRPr="00AB1A97">
        <w:rPr>
          <w:rFonts w:ascii="Frutiger LT 55 Roman" w:hAnsi="Frutiger LT 55 Roman"/>
        </w:rPr>
        <w:t xml:space="preserve">“ Taste. Diese erkennen Sie an der runden Einbuchtung in der Mitte. Zudem ist es diejenige Taste, welche am höchsten liegt. Neben den Tasten finden Sie zusätzlich in der oberen linken Ecke eine kleine Einbuchtung für die rote LED Leuchte. </w:t>
      </w:r>
    </w:p>
    <w:p w:rsidR="00AB1A97" w:rsidRPr="00AB1A97" w:rsidRDefault="00AB1A97" w:rsidP="00AB1A97">
      <w:pPr>
        <w:pStyle w:val="berschrift3"/>
        <w:keepLines/>
        <w:numPr>
          <w:ilvl w:val="2"/>
          <w:numId w:val="16"/>
        </w:numPr>
        <w:tabs>
          <w:tab w:val="clear" w:pos="1418"/>
        </w:tabs>
        <w:spacing w:before="200" w:after="0" w:line="276" w:lineRule="auto"/>
      </w:pPr>
      <w:bookmarkStart w:id="6" w:name="_Toc414616661"/>
      <w:r w:rsidRPr="00AB1A97">
        <w:t>Lernen Sie die Stirnseite des Gerätes kennen.</w:t>
      </w:r>
      <w:bookmarkEnd w:id="6"/>
    </w:p>
    <w:p w:rsidR="00AB1A97" w:rsidRPr="00AB1A97" w:rsidRDefault="00AB1A97" w:rsidP="00AB1A97">
      <w:pPr>
        <w:rPr>
          <w:rFonts w:ascii="Frutiger LT 55 Roman" w:hAnsi="Frutiger LT 55 Roman"/>
        </w:rPr>
      </w:pPr>
      <w:r w:rsidRPr="00AB1A97">
        <w:rPr>
          <w:rFonts w:ascii="Frutiger LT 55 Roman" w:hAnsi="Frutiger LT 55 Roman"/>
        </w:rPr>
        <w:t>Auf der linken Seite befindet sich die „</w:t>
      </w:r>
      <w:proofErr w:type="spellStart"/>
      <w:r w:rsidRPr="00AB1A97">
        <w:rPr>
          <w:rFonts w:ascii="Frutiger LT 55 Roman" w:hAnsi="Frutiger LT 55 Roman"/>
        </w:rPr>
        <w:t>Selektor</w:t>
      </w:r>
      <w:proofErr w:type="spellEnd"/>
      <w:r w:rsidRPr="00AB1A97">
        <w:rPr>
          <w:rFonts w:ascii="Frutiger LT 55 Roman" w:hAnsi="Frutiger LT 55 Roman"/>
        </w:rPr>
        <w:t xml:space="preserve">“ Taste. Diese Taste ist schmal und ragt aus dem Gerät heraus. In der Mitte der Stirnseite ist eine längliche Öffnung. Dies ist der Mini-USB-Anschluss. Über ein USB-Kabel können Sie damit eine Verbindung zu Ihrem Computer aufbauen. Ebenfalls wird der Akku über diesen Anschluss aufgeladen. </w:t>
      </w:r>
    </w:p>
    <w:p w:rsidR="00AB1A97" w:rsidRPr="00AB1A97" w:rsidRDefault="00AB1A97" w:rsidP="00AB1A97">
      <w:pPr>
        <w:rPr>
          <w:rFonts w:ascii="Frutiger LT 55 Roman" w:hAnsi="Frutiger LT 55 Roman"/>
        </w:rPr>
      </w:pPr>
      <w:r w:rsidRPr="00AB1A97">
        <w:rPr>
          <w:rFonts w:ascii="Frutiger LT 55 Roman" w:hAnsi="Frutiger LT 55 Roman"/>
        </w:rPr>
        <w:t>Auf der rechten Seite befindet sich der Line-In-Anschluss.</w:t>
      </w:r>
    </w:p>
    <w:p w:rsidR="00AB1A97" w:rsidRPr="00AB1A97" w:rsidRDefault="00AB1A97" w:rsidP="00AB1A97">
      <w:pPr>
        <w:pStyle w:val="berschrift3"/>
        <w:keepLines/>
        <w:numPr>
          <w:ilvl w:val="2"/>
          <w:numId w:val="16"/>
        </w:numPr>
        <w:tabs>
          <w:tab w:val="clear" w:pos="1418"/>
        </w:tabs>
        <w:spacing w:before="200" w:after="0" w:line="276" w:lineRule="auto"/>
      </w:pPr>
      <w:bookmarkStart w:id="7" w:name="_Toc414616662"/>
      <w:r w:rsidRPr="00AB1A97">
        <w:t>Lernen Sie die Unterseite kennen.</w:t>
      </w:r>
      <w:bookmarkEnd w:id="7"/>
    </w:p>
    <w:p w:rsidR="00AB1A97" w:rsidRPr="00AB1A97" w:rsidRDefault="00AB1A97" w:rsidP="00AB1A97">
      <w:pPr>
        <w:rPr>
          <w:rFonts w:ascii="Frutiger LT 55 Roman" w:hAnsi="Frutiger LT 55 Roman"/>
        </w:rPr>
      </w:pPr>
      <w:r w:rsidRPr="00AB1A97">
        <w:rPr>
          <w:rFonts w:ascii="Frutiger LT 55 Roman" w:hAnsi="Frutiger LT 55 Roman"/>
        </w:rPr>
        <w:t xml:space="preserve">Auf der unteren Seite finden Sie den Anschluss, um Kopfhörer anzuschliessen. Das Gerät schaltet dann </w:t>
      </w:r>
      <w:r w:rsidRPr="00AB1A97">
        <w:rPr>
          <w:rFonts w:ascii="Frutiger LT 55 Roman" w:hAnsi="Frutiger LT 55 Roman"/>
        </w:rPr>
        <w:lastRenderedPageBreak/>
        <w:t>automatisch vom integrierten Lautsprecher auf Kopfhörer um.</w:t>
      </w:r>
    </w:p>
    <w:p w:rsidR="00AB1A97" w:rsidRPr="00AB1A97" w:rsidRDefault="00AB1A97" w:rsidP="00AB1A97">
      <w:pPr>
        <w:pStyle w:val="berschrift2"/>
        <w:keepLines/>
        <w:numPr>
          <w:ilvl w:val="1"/>
          <w:numId w:val="16"/>
        </w:numPr>
        <w:tabs>
          <w:tab w:val="clear" w:pos="1418"/>
        </w:tabs>
        <w:spacing w:before="200" w:after="0" w:line="276" w:lineRule="auto"/>
      </w:pPr>
      <w:bookmarkStart w:id="8" w:name="_Toc414616663"/>
      <w:r w:rsidRPr="00AB1A97">
        <w:t>Benutzen der Anschlüsse</w:t>
      </w:r>
      <w:bookmarkEnd w:id="8"/>
    </w:p>
    <w:p w:rsidR="00AB1A97" w:rsidRPr="00AB1A97" w:rsidRDefault="00AB1A97" w:rsidP="00AB1A97">
      <w:pPr>
        <w:rPr>
          <w:rFonts w:ascii="Frutiger LT 55 Roman" w:hAnsi="Frutiger LT 55 Roman"/>
        </w:rPr>
      </w:pPr>
      <w:r w:rsidRPr="00AB1A97">
        <w:rPr>
          <w:rFonts w:ascii="Frutiger LT 55 Roman" w:hAnsi="Frutiger LT 55 Roman"/>
        </w:rPr>
        <w:t>Die folgenden Erläuterungen beschreiben die sachgemässe Nutzung der Anschlüsse.</w:t>
      </w:r>
    </w:p>
    <w:p w:rsidR="00AB1A97" w:rsidRPr="00AB1A97" w:rsidRDefault="00AB1A97" w:rsidP="00AB1A97">
      <w:pPr>
        <w:pStyle w:val="berschrift3"/>
        <w:keepLines/>
        <w:numPr>
          <w:ilvl w:val="2"/>
          <w:numId w:val="16"/>
        </w:numPr>
        <w:tabs>
          <w:tab w:val="clear" w:pos="1418"/>
        </w:tabs>
        <w:spacing w:before="200" w:after="0" w:line="276" w:lineRule="auto"/>
      </w:pPr>
      <w:bookmarkStart w:id="9" w:name="_Toc414616664"/>
      <w:r w:rsidRPr="00AB1A97">
        <w:t>Akku laden</w:t>
      </w:r>
      <w:bookmarkEnd w:id="9"/>
    </w:p>
    <w:p w:rsidR="00AB1A97" w:rsidRPr="00AB1A97" w:rsidRDefault="00AB1A97" w:rsidP="00AB1A97">
      <w:pPr>
        <w:rPr>
          <w:rFonts w:ascii="Frutiger LT 55 Roman" w:hAnsi="Frutiger LT 55 Roman"/>
        </w:rPr>
      </w:pPr>
      <w:r w:rsidRPr="00AB1A97">
        <w:rPr>
          <w:rFonts w:ascii="Frutiger LT 55 Roman" w:hAnsi="Frutiger LT 55 Roman"/>
        </w:rPr>
        <w:t xml:space="preserve">Bitte schliessen Sie das mitgelieferte Ladegerät an eine Steckdose an. Das andere Ende des Ladegerätes verbinden Sie mit der Mini-USB-Schnittstelle, welche sich an der Stirnseite Ihres Milestone 112 befindet. Wenn Milestone 112 korrekt verbunden ist, wird der Start des Ladevorgangs mit einem tiefen </w:t>
      </w:r>
      <w:proofErr w:type="spellStart"/>
      <w:r w:rsidRPr="00AB1A97">
        <w:rPr>
          <w:rFonts w:ascii="Frutiger LT 55 Roman" w:hAnsi="Frutiger LT 55 Roman"/>
        </w:rPr>
        <w:t>Piepton</w:t>
      </w:r>
      <w:proofErr w:type="spellEnd"/>
      <w:r w:rsidRPr="00AB1A97">
        <w:rPr>
          <w:rFonts w:ascii="Frutiger LT 55 Roman" w:hAnsi="Frutiger LT 55 Roman"/>
        </w:rPr>
        <w:t xml:space="preserve"> signalisiert. Während dem Laden des Akkus blinkt die LED-Lampe in 3 Sekunden-Abständen. Der Ladevorgang dauert maximal 3 Stunden. Den Akkuladestand können Sie, neben weiteren Informationen, via „Informationsservice“ abrufen. Mehr darüber finden Sie im Abschnitt „Informationsservice“. Bitte beachten Sie, dass der Akku auch aufgeladen wird, wenn das Gerät über ein USB-Kabel mit einem Computer verbunden wird.</w:t>
      </w:r>
    </w:p>
    <w:p w:rsidR="00AB1A97" w:rsidRPr="00AB1A97" w:rsidRDefault="00AB1A97" w:rsidP="00AB1A97">
      <w:pPr>
        <w:pStyle w:val="berschrift3"/>
        <w:keepLines/>
        <w:numPr>
          <w:ilvl w:val="2"/>
          <w:numId w:val="16"/>
        </w:numPr>
        <w:tabs>
          <w:tab w:val="clear" w:pos="1418"/>
        </w:tabs>
        <w:spacing w:before="200" w:after="0" w:line="276" w:lineRule="auto"/>
      </w:pPr>
      <w:bookmarkStart w:id="10" w:name="_Toc414616665"/>
      <w:r w:rsidRPr="00AB1A97">
        <w:t xml:space="preserve">Kopfhörer </w:t>
      </w:r>
      <w:proofErr w:type="spellStart"/>
      <w:r w:rsidRPr="00AB1A97">
        <w:t>anschliessen</w:t>
      </w:r>
      <w:proofErr w:type="spellEnd"/>
      <w:r w:rsidRPr="00AB1A97">
        <w:t>.</w:t>
      </w:r>
      <w:bookmarkEnd w:id="10"/>
    </w:p>
    <w:p w:rsidR="00AB1A97" w:rsidRPr="00AB1A97" w:rsidRDefault="00AB1A97" w:rsidP="00AB1A97">
      <w:pPr>
        <w:rPr>
          <w:rFonts w:ascii="Frutiger LT 55 Roman" w:hAnsi="Frutiger LT 55 Roman"/>
        </w:rPr>
      </w:pPr>
      <w:r w:rsidRPr="00AB1A97">
        <w:rPr>
          <w:rFonts w:ascii="Frutiger LT 55 Roman" w:hAnsi="Frutiger LT 55 Roman"/>
        </w:rPr>
        <w:t>Wenn Sie die Wiedergabe von Milestone 112 nicht über den Lautsprecher hören möchten, können Sie beliebige Kopfhörer, mit einem 3.5 mm Stecker, unten rechts am Milestone 112 anschliessen. Die Ausgabe wird anschliessend automatisch vom Lautsprecher auf den Kopfhörer wechseln.</w:t>
      </w:r>
    </w:p>
    <w:p w:rsidR="00AB1A97" w:rsidRPr="00AB1A97" w:rsidRDefault="00AB1A97" w:rsidP="00AB1A97">
      <w:pPr>
        <w:pStyle w:val="berschrift3"/>
        <w:keepLines/>
        <w:numPr>
          <w:ilvl w:val="2"/>
          <w:numId w:val="16"/>
        </w:numPr>
        <w:tabs>
          <w:tab w:val="clear" w:pos="1418"/>
        </w:tabs>
        <w:spacing w:before="200" w:after="0" w:line="276" w:lineRule="auto"/>
      </w:pPr>
      <w:bookmarkStart w:id="11" w:name="_Toc414616666"/>
      <w:r w:rsidRPr="00AB1A97">
        <w:lastRenderedPageBreak/>
        <w:t>USB-Verbindung zum Computer, Datensicherung</w:t>
      </w:r>
      <w:bookmarkEnd w:id="11"/>
    </w:p>
    <w:p w:rsidR="00AB1A97" w:rsidRPr="00AB1A97" w:rsidRDefault="00AB1A97" w:rsidP="00AB1A97">
      <w:pPr>
        <w:rPr>
          <w:rFonts w:ascii="Frutiger LT 55 Roman" w:hAnsi="Frutiger LT 55 Roman"/>
        </w:rPr>
      </w:pPr>
      <w:r w:rsidRPr="00AB1A97">
        <w:rPr>
          <w:rFonts w:ascii="Frutiger LT 55 Roman" w:hAnsi="Frutiger LT 55 Roman"/>
        </w:rPr>
        <w:t>Sie können Ihren Milestone 112 über ein USB-Kabel mit Ihrem Computer verbinden, um eine Datensicherung zu machen. Der schnelle USB 2.0 High-Speed-Anschluss gewährt Ihnen einen raschen Transfer. Eine erfolgreiche Verbindung mit dem Computer wird mit der Mitteilung „Verbindung aktiviert“ quittiert. Milestone 112 meldet sich als Laufwerk mit dem Namen „M112“ an. Nach der Sicherung Ihrer Daten melden Sie Milestone 112 wie einen normaler USB-Stick von Ihrem Computer ab. Wird Milestone vom Computer abgezogen, so wird dies mit der Mitteilung „Verbindung deaktiviert“ quittiert.</w:t>
      </w:r>
    </w:p>
    <w:p w:rsidR="00AB1A97" w:rsidRPr="00AB1A97" w:rsidRDefault="00AB1A97" w:rsidP="00AB1A97">
      <w:pPr>
        <w:pStyle w:val="berschrift3"/>
        <w:keepLines/>
        <w:numPr>
          <w:ilvl w:val="2"/>
          <w:numId w:val="16"/>
        </w:numPr>
        <w:tabs>
          <w:tab w:val="clear" w:pos="1418"/>
        </w:tabs>
        <w:spacing w:before="200" w:after="0" w:line="276" w:lineRule="auto"/>
      </w:pPr>
      <w:bookmarkStart w:id="12" w:name="_Toc414616667"/>
      <w:r w:rsidRPr="00AB1A97">
        <w:t>Line-In mit externer Audioquelle verbinden</w:t>
      </w:r>
      <w:bookmarkEnd w:id="12"/>
    </w:p>
    <w:p w:rsidR="00AB1A97" w:rsidRPr="00AB1A97" w:rsidRDefault="00AB1A97" w:rsidP="00AB1A97">
      <w:pPr>
        <w:rPr>
          <w:rFonts w:ascii="Frutiger LT 55 Roman" w:hAnsi="Frutiger LT 55 Roman"/>
        </w:rPr>
      </w:pPr>
      <w:r w:rsidRPr="00AB1A97">
        <w:rPr>
          <w:rFonts w:ascii="Frutiger LT 55 Roman" w:hAnsi="Frutiger LT 55 Roman"/>
        </w:rPr>
        <w:t xml:space="preserve">Die Line-In-Buchse rechts neben dem USB-Anschluss, können Sie nutzen, um externe Audioquellen, wie CD-Spieler, Radiogeräte und so weiter, an Milestone 112 anzuschliessen und das Signal aufzuzeichnen. Verbinden Sie dafür die Line-In-Buchse mit dem Kopfhörerausgang, oder dem Line-Out-Anschluss der externen Audioquelle. </w:t>
      </w:r>
    </w:p>
    <w:p w:rsidR="00AB1A97" w:rsidRPr="00AB1A97" w:rsidRDefault="00AB1A97" w:rsidP="00AB1A97">
      <w:pPr>
        <w:rPr>
          <w:rFonts w:ascii="Frutiger LT 55 Roman" w:hAnsi="Frutiger LT 55 Roman"/>
        </w:rPr>
      </w:pPr>
      <w:r w:rsidRPr="00AB1A97">
        <w:rPr>
          <w:rFonts w:ascii="Frutiger LT 55 Roman" w:hAnsi="Frutiger LT 55 Roman"/>
        </w:rPr>
        <w:t>Die Verbindung zwischen den beiden Geräten wird mittels handelsüblichem Stereo-Audiokabel erstellt. Mindestens ein Ende des Kabels muss über einen 3.5 mm Klinkenstecker verfügen, welcher mit Milestone verbunden wird. Das andere Ende ist abhängig vom Ausgang der externen Audioquelle. Wird dessen Kopfhörerausgang genutzt, so kann in den meisten Fällen mit einem Audiokabel mit beidseitigem 3.5 mm Klinkenstecker gearbeitet werden. Mehr zum Thema Line-In-Aufzeichnen finden Sie im Kapitel „Aufzeichnen von externen Audioquellen“.</w:t>
      </w:r>
    </w:p>
    <w:p w:rsidR="00AB1A97" w:rsidRPr="00AB1A97" w:rsidRDefault="00AB1A97" w:rsidP="00AB1A97">
      <w:pPr>
        <w:pStyle w:val="berschrift1"/>
        <w:keepLines/>
        <w:numPr>
          <w:ilvl w:val="0"/>
          <w:numId w:val="16"/>
        </w:numPr>
        <w:tabs>
          <w:tab w:val="clear" w:pos="1418"/>
        </w:tabs>
        <w:spacing w:before="480" w:after="0" w:line="276" w:lineRule="auto"/>
      </w:pPr>
      <w:bookmarkStart w:id="13" w:name="_Toc414616668"/>
      <w:r w:rsidRPr="00AB1A97">
        <w:lastRenderedPageBreak/>
        <w:t>Generelle Funktionen</w:t>
      </w:r>
      <w:bookmarkEnd w:id="13"/>
    </w:p>
    <w:p w:rsidR="00AB1A97" w:rsidRPr="00AB1A97" w:rsidRDefault="00AB1A97" w:rsidP="00AB1A97">
      <w:pPr>
        <w:pStyle w:val="berschrift2"/>
        <w:keepLines/>
        <w:numPr>
          <w:ilvl w:val="1"/>
          <w:numId w:val="16"/>
        </w:numPr>
        <w:tabs>
          <w:tab w:val="clear" w:pos="1418"/>
        </w:tabs>
        <w:spacing w:before="200" w:after="0" w:line="276" w:lineRule="auto"/>
      </w:pPr>
      <w:bookmarkStart w:id="14" w:name="_Toc414616669"/>
      <w:r w:rsidRPr="00AB1A97">
        <w:t>Ein / Aus (Schlafmodus)</w:t>
      </w:r>
      <w:bookmarkEnd w:id="14"/>
    </w:p>
    <w:p w:rsidR="00AB1A97" w:rsidRPr="00AB1A97" w:rsidRDefault="00AB1A97" w:rsidP="00AB1A97">
      <w:pPr>
        <w:rPr>
          <w:rFonts w:ascii="Frutiger LT 55 Roman" w:hAnsi="Frutiger LT 55 Roman"/>
        </w:rPr>
      </w:pPr>
      <w:r w:rsidRPr="00AB1A97">
        <w:rPr>
          <w:rFonts w:ascii="Frutiger LT 55 Roman" w:hAnsi="Frutiger LT 55 Roman"/>
        </w:rPr>
        <w:t xml:space="preserve">Milestone 112 hat keinen separaten Ein / Aus Schalter. Mit einer beliebigen Taste ausser dem </w:t>
      </w:r>
      <w:proofErr w:type="spellStart"/>
      <w:r w:rsidRPr="00AB1A97">
        <w:rPr>
          <w:rFonts w:ascii="Frutiger LT 55 Roman" w:hAnsi="Frutiger LT 55 Roman"/>
        </w:rPr>
        <w:t>Selektor</w:t>
      </w:r>
      <w:proofErr w:type="spellEnd"/>
      <w:r w:rsidRPr="00AB1A97">
        <w:rPr>
          <w:rFonts w:ascii="Frutiger LT 55 Roman" w:hAnsi="Frutiger LT 55 Roman"/>
        </w:rPr>
        <w:t xml:space="preserve"> wecken Sie das Gerät aus dem Schlafmodus auf. Mit dem </w:t>
      </w:r>
      <w:proofErr w:type="spellStart"/>
      <w:r w:rsidRPr="00AB1A97">
        <w:rPr>
          <w:rFonts w:ascii="Frutiger LT 55 Roman" w:hAnsi="Frutiger LT 55 Roman"/>
        </w:rPr>
        <w:t>Selektor</w:t>
      </w:r>
      <w:proofErr w:type="spellEnd"/>
      <w:r w:rsidRPr="00AB1A97">
        <w:rPr>
          <w:rFonts w:ascii="Frutiger LT 55 Roman" w:hAnsi="Frutiger LT 55 Roman"/>
        </w:rPr>
        <w:t xml:space="preserve"> startet der Milestone nicht, um ungewolltes </w:t>
      </w:r>
      <w:proofErr w:type="spellStart"/>
      <w:r w:rsidRPr="00AB1A97">
        <w:rPr>
          <w:rFonts w:ascii="Frutiger LT 55 Roman" w:hAnsi="Frutiger LT 55 Roman"/>
        </w:rPr>
        <w:t>Aufstarten</w:t>
      </w:r>
      <w:proofErr w:type="spellEnd"/>
      <w:r w:rsidRPr="00AB1A97">
        <w:rPr>
          <w:rFonts w:ascii="Frutiger LT 55 Roman" w:hAnsi="Frutiger LT 55 Roman"/>
        </w:rPr>
        <w:t xml:space="preserve"> durch versehentlichen Druck z.B. in der Tasche zu vermeiden. Wenn Milestone 112 zehn Minuten nicht benutzt wird, fällt er automatisch in den Schlafmodus, um den Akku zu schonen. Einzige Ausnahme ist, wenn Milestone an ein Netzgerät oder Computer angeschlossen ist. </w:t>
      </w:r>
    </w:p>
    <w:p w:rsidR="00AB1A97" w:rsidRPr="00AB1A97" w:rsidRDefault="00AB1A97" w:rsidP="00AB1A97">
      <w:pPr>
        <w:rPr>
          <w:rFonts w:ascii="Frutiger LT 55 Roman" w:hAnsi="Frutiger LT 55 Roman"/>
        </w:rPr>
      </w:pPr>
      <w:r w:rsidRPr="00AB1A97">
        <w:rPr>
          <w:rFonts w:ascii="Frutiger LT 55 Roman" w:hAnsi="Frutiger LT 55 Roman"/>
        </w:rPr>
        <w:t>Wird das Gerät reaktiviert, nimmt Milestone 112 wieder genau die Position ein, die er beim Ausschalten hatte.</w:t>
      </w:r>
    </w:p>
    <w:p w:rsidR="00AB1A97" w:rsidRPr="00AB1A97" w:rsidRDefault="00AB1A97" w:rsidP="00AB1A97">
      <w:pPr>
        <w:rPr>
          <w:rFonts w:ascii="Frutiger LT 55 Roman" w:hAnsi="Frutiger LT 55 Roman"/>
        </w:rPr>
      </w:pPr>
      <w:r w:rsidRPr="00AB1A97">
        <w:rPr>
          <w:rFonts w:ascii="Frutiger LT 55 Roman" w:hAnsi="Frutiger LT 55 Roman"/>
        </w:rPr>
        <w:t xml:space="preserve">Tipp: Wenn Milestone nicht aktiviert werden kann, sollten die folgenden drei möglichen Ursachen überprüft werden. Entweder ist die Tastatur gesperrt, die Lautstärke nicht laut genug oder der Akku nicht geladen. </w:t>
      </w:r>
    </w:p>
    <w:p w:rsidR="00AB1A97" w:rsidRPr="00AB1A97" w:rsidRDefault="00AB1A97" w:rsidP="00AB1A97">
      <w:pPr>
        <w:pStyle w:val="berschrift2"/>
        <w:keepLines/>
        <w:numPr>
          <w:ilvl w:val="1"/>
          <w:numId w:val="16"/>
        </w:numPr>
        <w:tabs>
          <w:tab w:val="clear" w:pos="1418"/>
        </w:tabs>
        <w:spacing w:before="200" w:after="0" w:line="276" w:lineRule="auto"/>
      </w:pPr>
      <w:bookmarkStart w:id="15" w:name="_Toc414616670"/>
      <w:r w:rsidRPr="00AB1A97">
        <w:t>Tastatur sperren</w:t>
      </w:r>
      <w:bookmarkEnd w:id="15"/>
    </w:p>
    <w:p w:rsidR="00AB1A97" w:rsidRPr="00AB1A97" w:rsidRDefault="00AB1A97" w:rsidP="00AB1A97">
      <w:pPr>
        <w:rPr>
          <w:rFonts w:ascii="Frutiger LT 55 Roman" w:hAnsi="Frutiger LT 55 Roman"/>
        </w:rPr>
      </w:pPr>
      <w:r w:rsidRPr="00AB1A97">
        <w:rPr>
          <w:rFonts w:ascii="Frutiger LT 55 Roman" w:hAnsi="Frutiger LT 55 Roman"/>
        </w:rPr>
        <w:t>Um unerwünschte Eingaben zu vermeiden, halten Sie die „Modus“ Taste gedrückt und drücken zusätzlich die „</w:t>
      </w:r>
      <w:proofErr w:type="spellStart"/>
      <w:r w:rsidRPr="00AB1A97">
        <w:rPr>
          <w:rFonts w:ascii="Frutiger LT 55 Roman" w:hAnsi="Frutiger LT 55 Roman"/>
        </w:rPr>
        <w:t>Rec</w:t>
      </w:r>
      <w:proofErr w:type="spellEnd"/>
      <w:r w:rsidRPr="00AB1A97">
        <w:rPr>
          <w:rFonts w:ascii="Frutiger LT 55 Roman" w:hAnsi="Frutiger LT 55 Roman"/>
        </w:rPr>
        <w:t>“ Taste. Bei Aktivierung der Tastensperre werden alle Funktionen des Gerätes inaktiv. Milestone quittiert die Tastatursperre mit der Mitteilung „Tastatur gesperrt“. Um die Tastatur zu entsperren, drücken Sie die gleiche Tasten-Kombination noch einmal. Dies wird durch die Mitteilung „Tastatur aktiv“ bestätigt.</w:t>
      </w:r>
    </w:p>
    <w:p w:rsidR="00AB1A97" w:rsidRPr="00AB1A97" w:rsidRDefault="00AB1A97" w:rsidP="00AB1A97">
      <w:pPr>
        <w:rPr>
          <w:rFonts w:ascii="Frutiger LT 55 Roman" w:hAnsi="Frutiger LT 55 Roman"/>
        </w:rPr>
      </w:pPr>
      <w:r w:rsidRPr="00AB1A97">
        <w:rPr>
          <w:rFonts w:ascii="Frutiger LT 55 Roman" w:hAnsi="Frutiger LT 55 Roman"/>
        </w:rPr>
        <w:t xml:space="preserve">Achtung: Wenn Sie Probleme haben, die Tastatur zu sperren, achten Sie bitte auf die genaue Tastenfolge: Zuerst drücken Sie nur die „Modus“ Taste und halten diese gedrückt. Anschliessend tippen Sie zusätzlich kurz </w:t>
      </w:r>
      <w:r w:rsidRPr="00AB1A97">
        <w:rPr>
          <w:rFonts w:ascii="Frutiger LT 55 Roman" w:hAnsi="Frutiger LT 55 Roman"/>
        </w:rPr>
        <w:lastRenderedPageBreak/>
        <w:t>auf die „</w:t>
      </w:r>
      <w:proofErr w:type="spellStart"/>
      <w:r w:rsidRPr="00AB1A97">
        <w:rPr>
          <w:rFonts w:ascii="Frutiger LT 55 Roman" w:hAnsi="Frutiger LT 55 Roman"/>
        </w:rPr>
        <w:t>Rec</w:t>
      </w:r>
      <w:proofErr w:type="spellEnd"/>
      <w:r w:rsidRPr="00AB1A97">
        <w:rPr>
          <w:rFonts w:ascii="Frutiger LT 55 Roman" w:hAnsi="Frutiger LT 55 Roman"/>
        </w:rPr>
        <w:t>“ Taste. Erst wenn Sie „</w:t>
      </w:r>
      <w:proofErr w:type="spellStart"/>
      <w:r w:rsidRPr="00AB1A97">
        <w:rPr>
          <w:rFonts w:ascii="Frutiger LT 55 Roman" w:hAnsi="Frutiger LT 55 Roman"/>
        </w:rPr>
        <w:t>Rec</w:t>
      </w:r>
      <w:proofErr w:type="spellEnd"/>
      <w:r w:rsidRPr="00AB1A97">
        <w:rPr>
          <w:rFonts w:ascii="Frutiger LT 55 Roman" w:hAnsi="Frutiger LT 55 Roman"/>
        </w:rPr>
        <w:t xml:space="preserve">“ nicht mehr drücken, lassen Sie die „Modus“ Taste auch wieder losgelassen. </w:t>
      </w:r>
    </w:p>
    <w:p w:rsidR="00AB1A97" w:rsidRPr="00AB1A97" w:rsidRDefault="00AB1A97" w:rsidP="00AB1A97">
      <w:pPr>
        <w:pStyle w:val="berschrift2"/>
        <w:keepLines/>
        <w:numPr>
          <w:ilvl w:val="1"/>
          <w:numId w:val="16"/>
        </w:numPr>
        <w:tabs>
          <w:tab w:val="clear" w:pos="1418"/>
        </w:tabs>
        <w:spacing w:before="200" w:after="0" w:line="276" w:lineRule="auto"/>
      </w:pPr>
      <w:bookmarkStart w:id="16" w:name="_Toc414616671"/>
      <w:r w:rsidRPr="00AB1A97">
        <w:t>Lautstärke regeln</w:t>
      </w:r>
      <w:bookmarkEnd w:id="16"/>
    </w:p>
    <w:p w:rsidR="00AB1A97" w:rsidRPr="00AB1A97" w:rsidRDefault="00AB1A97" w:rsidP="00AB1A97">
      <w:pPr>
        <w:rPr>
          <w:rFonts w:ascii="Frutiger LT 55 Roman" w:hAnsi="Frutiger LT 55 Roman"/>
        </w:rPr>
      </w:pPr>
      <w:r w:rsidRPr="00AB1A97">
        <w:rPr>
          <w:rFonts w:ascii="Frutiger LT 55 Roman" w:hAnsi="Frutiger LT 55 Roman"/>
        </w:rPr>
        <w:t>Um die Lautstärke zu erhöhen, lassen Sie die „Modus“ Taste gedrückt und tippen zusätzlich mehrmals auf die „Rechte Pfeiltaste“. Um die Lautstärke zu reduzieren, benutzen Sie die „Modus“ Taste und die „Linke Pfeiltaste“. Mit jedem Druck auf eine Pfeiltaste wird die Lautstärke um eine Stufe erhöht, respektive verringert. Insgesamt können Sie zwischen 16 Stufen wählen. Wird die Lautstärke während der Wiedergabe einer Sprachnotiz gewechselt, so wird dies nicht angesagt. Befindet man sich jedoch im pausierten Zustand, wird jede Lautstärkeänderung entweder mit „Lauter“ oder „Leiser“ quittiert. Wenn Sie die maximale oder minimale Lautstärkestufe erreicht haben, wird dies mit einem Piep-Ton signalisiert.</w:t>
      </w:r>
    </w:p>
    <w:p w:rsidR="00AB1A97" w:rsidRPr="00AB1A97" w:rsidRDefault="00AB1A97" w:rsidP="00AB1A97">
      <w:pPr>
        <w:pStyle w:val="berschrift2"/>
        <w:keepLines/>
        <w:numPr>
          <w:ilvl w:val="1"/>
          <w:numId w:val="16"/>
        </w:numPr>
        <w:tabs>
          <w:tab w:val="clear" w:pos="1418"/>
        </w:tabs>
        <w:spacing w:before="200" w:after="0" w:line="276" w:lineRule="auto"/>
      </w:pPr>
      <w:bookmarkStart w:id="17" w:name="_Toc414616672"/>
      <w:r w:rsidRPr="00AB1A97">
        <w:t>Informationsservice</w:t>
      </w:r>
      <w:bookmarkEnd w:id="17"/>
    </w:p>
    <w:p w:rsidR="00AB1A97" w:rsidRPr="00AB1A97" w:rsidRDefault="00AB1A97" w:rsidP="00AB1A97">
      <w:pPr>
        <w:rPr>
          <w:rFonts w:ascii="Frutiger LT 55 Roman" w:hAnsi="Frutiger LT 55 Roman"/>
        </w:rPr>
      </w:pPr>
      <w:r w:rsidRPr="00AB1A97">
        <w:rPr>
          <w:rFonts w:ascii="Frutiger LT 55 Roman" w:hAnsi="Frutiger LT 55 Roman"/>
        </w:rPr>
        <w:t>Halten Sie die „Modus“ Taste für mindestens 1.5 Sekunden gedrückt, um den Informationsservice zu starten. Folgende Informationen werden angesagt:</w:t>
      </w:r>
    </w:p>
    <w:p w:rsidR="00AB1A97" w:rsidRPr="00AB1A97" w:rsidRDefault="00AB1A97" w:rsidP="00AB1A97">
      <w:pPr>
        <w:pStyle w:val="Listenabsatz"/>
        <w:numPr>
          <w:ilvl w:val="0"/>
          <w:numId w:val="17"/>
        </w:numPr>
        <w:rPr>
          <w:rFonts w:ascii="Frutiger LT 55 Roman" w:hAnsi="Frutiger LT 55 Roman"/>
        </w:rPr>
      </w:pPr>
      <w:r w:rsidRPr="00AB1A97">
        <w:rPr>
          <w:rFonts w:ascii="Frutiger LT 55 Roman" w:hAnsi="Frutiger LT 55 Roman"/>
        </w:rPr>
        <w:t>Nummer der Sprachnotiz und falls Ordner aktiviert, Speicherort</w:t>
      </w:r>
    </w:p>
    <w:p w:rsidR="00AB1A97" w:rsidRPr="00AB1A97" w:rsidRDefault="00AB1A97" w:rsidP="00AB1A97">
      <w:pPr>
        <w:pStyle w:val="Listenabsatz"/>
        <w:numPr>
          <w:ilvl w:val="0"/>
          <w:numId w:val="17"/>
        </w:numPr>
        <w:rPr>
          <w:rFonts w:ascii="Frutiger LT 55 Roman" w:hAnsi="Frutiger LT 55 Roman"/>
        </w:rPr>
      </w:pPr>
      <w:r w:rsidRPr="00AB1A97">
        <w:rPr>
          <w:rFonts w:ascii="Frutiger LT 55 Roman" w:hAnsi="Frutiger LT 55 Roman"/>
        </w:rPr>
        <w:t>Speicherauslastung</w:t>
      </w:r>
    </w:p>
    <w:p w:rsidR="00AB1A97" w:rsidRPr="00AB1A97" w:rsidRDefault="00AB1A97" w:rsidP="00AB1A97">
      <w:pPr>
        <w:pStyle w:val="Listenabsatz"/>
        <w:numPr>
          <w:ilvl w:val="0"/>
          <w:numId w:val="17"/>
        </w:numPr>
        <w:rPr>
          <w:rFonts w:ascii="Frutiger LT 55 Roman" w:hAnsi="Frutiger LT 55 Roman"/>
        </w:rPr>
      </w:pPr>
      <w:r w:rsidRPr="00AB1A97">
        <w:rPr>
          <w:rFonts w:ascii="Frutiger LT 55 Roman" w:hAnsi="Frutiger LT 55 Roman"/>
        </w:rPr>
        <w:t>Akkuladestand</w:t>
      </w:r>
    </w:p>
    <w:p w:rsidR="00AB1A97" w:rsidRPr="00AB1A97" w:rsidRDefault="00AB1A97" w:rsidP="00AB1A97">
      <w:pPr>
        <w:pStyle w:val="Listenabsatz"/>
        <w:numPr>
          <w:ilvl w:val="0"/>
          <w:numId w:val="17"/>
        </w:numPr>
        <w:rPr>
          <w:rFonts w:ascii="Frutiger LT 55 Roman" w:hAnsi="Frutiger LT 55 Roman"/>
        </w:rPr>
      </w:pPr>
      <w:r w:rsidRPr="00AB1A97">
        <w:rPr>
          <w:rFonts w:ascii="Frutiger LT 55 Roman" w:hAnsi="Frutiger LT 55 Roman"/>
        </w:rPr>
        <w:t>6 stellige Seriennummer</w:t>
      </w:r>
    </w:p>
    <w:p w:rsidR="00AB1A97" w:rsidRPr="00AB1A97" w:rsidRDefault="00AB1A97" w:rsidP="00AB1A97">
      <w:pPr>
        <w:pStyle w:val="Listenabsatz"/>
        <w:numPr>
          <w:ilvl w:val="0"/>
          <w:numId w:val="17"/>
        </w:numPr>
        <w:rPr>
          <w:rFonts w:ascii="Frutiger LT 55 Roman" w:hAnsi="Frutiger LT 55 Roman"/>
        </w:rPr>
      </w:pPr>
      <w:r w:rsidRPr="00AB1A97">
        <w:rPr>
          <w:rFonts w:ascii="Frutiger LT 55 Roman" w:hAnsi="Frutiger LT 55 Roman"/>
        </w:rPr>
        <w:t>Softwareversion</w:t>
      </w:r>
    </w:p>
    <w:p w:rsidR="00AB1A97" w:rsidRPr="00AB1A97" w:rsidRDefault="00AB1A97" w:rsidP="00AB1A97">
      <w:pPr>
        <w:rPr>
          <w:rFonts w:ascii="Frutiger LT 55 Roman" w:hAnsi="Frutiger LT 55 Roman"/>
        </w:rPr>
      </w:pPr>
      <w:r w:rsidRPr="00AB1A97">
        <w:rPr>
          <w:rFonts w:ascii="Frutiger LT 55 Roman" w:hAnsi="Frutiger LT 55 Roman"/>
        </w:rPr>
        <w:t>Um den Informationsservice zu verlassen, drücken Sie die „</w:t>
      </w:r>
      <w:proofErr w:type="spellStart"/>
      <w:r w:rsidRPr="00AB1A97">
        <w:rPr>
          <w:rFonts w:ascii="Frutiger LT 55 Roman" w:hAnsi="Frutiger LT 55 Roman"/>
        </w:rPr>
        <w:t>Selektor</w:t>
      </w:r>
      <w:proofErr w:type="spellEnd"/>
      <w:r w:rsidRPr="00AB1A97">
        <w:rPr>
          <w:rFonts w:ascii="Frutiger LT 55 Roman" w:hAnsi="Frutiger LT 55 Roman"/>
        </w:rPr>
        <w:t>“ Taste oder warten Sie bis alle Informationen ausgegeben wurden.</w:t>
      </w:r>
    </w:p>
    <w:p w:rsidR="00AB1A97" w:rsidRPr="00AB1A97" w:rsidRDefault="00AB1A97" w:rsidP="00AB1A97">
      <w:pPr>
        <w:pStyle w:val="berschrift1"/>
        <w:keepLines/>
        <w:numPr>
          <w:ilvl w:val="0"/>
          <w:numId w:val="16"/>
        </w:numPr>
        <w:tabs>
          <w:tab w:val="clear" w:pos="1418"/>
        </w:tabs>
        <w:spacing w:before="480" w:after="0" w:line="276" w:lineRule="auto"/>
      </w:pPr>
      <w:bookmarkStart w:id="18" w:name="_Toc414616673"/>
      <w:r w:rsidRPr="00AB1A97">
        <w:lastRenderedPageBreak/>
        <w:t>Sprachnotizen aufzeichnen.</w:t>
      </w:r>
      <w:bookmarkEnd w:id="18"/>
    </w:p>
    <w:p w:rsidR="00AB1A97" w:rsidRPr="00AB1A97" w:rsidRDefault="00AB1A97" w:rsidP="00AB1A97">
      <w:pPr>
        <w:rPr>
          <w:rFonts w:ascii="Frutiger LT 55 Roman" w:hAnsi="Frutiger LT 55 Roman"/>
        </w:rPr>
      </w:pPr>
      <w:r w:rsidRPr="00AB1A97">
        <w:rPr>
          <w:rFonts w:ascii="Frutiger LT 55 Roman" w:hAnsi="Frutiger LT 55 Roman"/>
        </w:rPr>
        <w:t xml:space="preserve">Milestone 112 ermöglicht Ihnen Sprachaufnahmen über das integrierte Mikrofon zu machen. Das </w:t>
      </w:r>
      <w:proofErr w:type="spellStart"/>
      <w:r w:rsidRPr="00AB1A97">
        <w:rPr>
          <w:rFonts w:ascii="Frutiger LT 55 Roman" w:hAnsi="Frutiger LT 55 Roman"/>
        </w:rPr>
        <w:t>Aufsprechen</w:t>
      </w:r>
      <w:proofErr w:type="spellEnd"/>
      <w:r w:rsidRPr="00AB1A97">
        <w:rPr>
          <w:rFonts w:ascii="Frutiger LT 55 Roman" w:hAnsi="Frutiger LT 55 Roman"/>
        </w:rPr>
        <w:t xml:space="preserve"> von Einkaufslisten, Telefonnummern, Interviews oder sonstigen Notizen sind nur einige Anwendungsmöglichkeiten. Das interne Mikrofon ist für Sprachaufnahmen optimiert und filtert störende Nebengeräusche heraus. So können Sie sogar im Bus, Auto oder Flugzeug Aufnahmen machen. Sprachnotizen werden als MP3 Datei mit einer Qualität von 64 </w:t>
      </w:r>
      <w:proofErr w:type="spellStart"/>
      <w:r w:rsidRPr="00AB1A97">
        <w:rPr>
          <w:rFonts w:ascii="Frutiger LT 55 Roman" w:hAnsi="Frutiger LT 55 Roman"/>
        </w:rPr>
        <w:t>kbps</w:t>
      </w:r>
      <w:proofErr w:type="spellEnd"/>
      <w:r w:rsidRPr="00AB1A97">
        <w:rPr>
          <w:rFonts w:ascii="Frutiger LT 55 Roman" w:hAnsi="Frutiger LT 55 Roman"/>
        </w:rPr>
        <w:t xml:space="preserve"> gespeichert.</w:t>
      </w:r>
    </w:p>
    <w:p w:rsidR="00AB1A97" w:rsidRPr="00AB1A97" w:rsidRDefault="00AB1A97" w:rsidP="00AB1A97">
      <w:pPr>
        <w:pStyle w:val="berschrift2"/>
        <w:keepLines/>
        <w:numPr>
          <w:ilvl w:val="1"/>
          <w:numId w:val="16"/>
        </w:numPr>
        <w:tabs>
          <w:tab w:val="clear" w:pos="1418"/>
        </w:tabs>
        <w:spacing w:before="200" w:after="0" w:line="276" w:lineRule="auto"/>
      </w:pPr>
      <w:bookmarkStart w:id="19" w:name="_Toc414616674"/>
      <w:r w:rsidRPr="00AB1A97">
        <w:t>Kurzaufnahme einer Sprachnotiz</w:t>
      </w:r>
      <w:bookmarkEnd w:id="19"/>
    </w:p>
    <w:p w:rsidR="00AB1A97" w:rsidRPr="00AB1A97" w:rsidRDefault="00AB1A97" w:rsidP="00AB1A97">
      <w:pPr>
        <w:rPr>
          <w:rFonts w:ascii="Frutiger LT 55 Roman" w:hAnsi="Frutiger LT 55 Roman"/>
        </w:rPr>
      </w:pPr>
      <w:r w:rsidRPr="00AB1A97">
        <w:rPr>
          <w:rFonts w:ascii="Frutiger LT 55 Roman" w:hAnsi="Frutiger LT 55 Roman"/>
        </w:rPr>
        <w:t>Um eine Aufnahme zu machen, halten Sie die „</w:t>
      </w:r>
      <w:proofErr w:type="spellStart"/>
      <w:r w:rsidRPr="00AB1A97">
        <w:rPr>
          <w:rFonts w:ascii="Frutiger LT 55 Roman" w:hAnsi="Frutiger LT 55 Roman"/>
        </w:rPr>
        <w:t>Rec</w:t>
      </w:r>
      <w:proofErr w:type="spellEnd"/>
      <w:r w:rsidRPr="00AB1A97">
        <w:rPr>
          <w:rFonts w:ascii="Frutiger LT 55 Roman" w:hAnsi="Frutiger LT 55 Roman"/>
        </w:rPr>
        <w:t>“ Taste gedrückt. Ein kurzer Klick-Ton signalisiert den Beginn der Aufnahme. Dies ist auch direkt aus dem Stromsparmodus heraus möglich. Um die Aufnahme zu beenden, lassen Sie einfach die „</w:t>
      </w:r>
      <w:proofErr w:type="spellStart"/>
      <w:r w:rsidRPr="00AB1A97">
        <w:rPr>
          <w:rFonts w:ascii="Frutiger LT 55 Roman" w:hAnsi="Frutiger LT 55 Roman"/>
        </w:rPr>
        <w:t>Rec</w:t>
      </w:r>
      <w:proofErr w:type="spellEnd"/>
      <w:r w:rsidRPr="00AB1A97">
        <w:rPr>
          <w:rFonts w:ascii="Frutiger LT 55 Roman" w:hAnsi="Frutiger LT 55 Roman"/>
        </w:rPr>
        <w:t>“ Taste los. Um ein optimales Ergebnis zu erzielen, sprechen Sie bitte in normaler Lautstärke und halten Sie das Gerät etwa 10 cm von Ihrem Mund entfernt. Das integrierte Mikrofon befindet sich in der oberen linken Ecke nahe der kleinen roten LED Leuchte.</w:t>
      </w:r>
    </w:p>
    <w:p w:rsidR="00AB1A97" w:rsidRPr="00AB1A97" w:rsidRDefault="00AB1A97" w:rsidP="00AB1A97">
      <w:pPr>
        <w:pStyle w:val="berschrift2"/>
        <w:keepLines/>
        <w:numPr>
          <w:ilvl w:val="1"/>
          <w:numId w:val="16"/>
        </w:numPr>
        <w:tabs>
          <w:tab w:val="clear" w:pos="1418"/>
        </w:tabs>
        <w:spacing w:before="200" w:after="0" w:line="276" w:lineRule="auto"/>
      </w:pPr>
      <w:bookmarkStart w:id="20" w:name="_Toc414616675"/>
      <w:r w:rsidRPr="00AB1A97">
        <w:t>Daueraufnahme einer Sprachnotiz</w:t>
      </w:r>
      <w:bookmarkEnd w:id="20"/>
    </w:p>
    <w:p w:rsidR="00AB1A97" w:rsidRPr="00AB1A97" w:rsidRDefault="00AB1A97" w:rsidP="00AB1A97">
      <w:pPr>
        <w:rPr>
          <w:rFonts w:ascii="Frutiger LT 55 Roman" w:hAnsi="Frutiger LT 55 Roman"/>
        </w:rPr>
      </w:pPr>
      <w:r w:rsidRPr="00AB1A97">
        <w:rPr>
          <w:rFonts w:ascii="Frutiger LT 55 Roman" w:hAnsi="Frutiger LT 55 Roman"/>
        </w:rPr>
        <w:t>Neben einer Kurzaufnahme können Sie auch eine Daueraufnahme starten. Drücken Sie dazu die „</w:t>
      </w:r>
      <w:proofErr w:type="spellStart"/>
      <w:r w:rsidRPr="00AB1A97">
        <w:rPr>
          <w:rFonts w:ascii="Frutiger LT 55 Roman" w:hAnsi="Frutiger LT 55 Roman"/>
        </w:rPr>
        <w:t>Rec</w:t>
      </w:r>
      <w:proofErr w:type="spellEnd"/>
      <w:r w:rsidRPr="00AB1A97">
        <w:rPr>
          <w:rFonts w:ascii="Frutiger LT 55 Roman" w:hAnsi="Frutiger LT 55 Roman"/>
        </w:rPr>
        <w:t>“ Taste und zusätzlich nach dem Klick-Ton „Play“. Ihr Gerät bestätigt den Beginn einer Daueraufnahme mit der Tonfolge „tief-hoch“. Um die Daueraufnahme zu beenden, drücken Sie noch einmal die „</w:t>
      </w:r>
      <w:proofErr w:type="spellStart"/>
      <w:r w:rsidRPr="00AB1A97">
        <w:rPr>
          <w:rFonts w:ascii="Frutiger LT 55 Roman" w:hAnsi="Frutiger LT 55 Roman"/>
        </w:rPr>
        <w:t>Rec</w:t>
      </w:r>
      <w:proofErr w:type="spellEnd"/>
      <w:r w:rsidRPr="00AB1A97">
        <w:rPr>
          <w:rFonts w:ascii="Frutiger LT 55 Roman" w:hAnsi="Frutiger LT 55 Roman"/>
        </w:rPr>
        <w:t xml:space="preserve">“ Taste. Das Beenden einer Aufnahme wird mit der Tonfolge „hoch-tief“ quittiert. Um eine Pause während einer Daueraufnahme zu machen, drücken Sie die „Play“ </w:t>
      </w:r>
      <w:r w:rsidRPr="00AB1A97">
        <w:rPr>
          <w:rFonts w:ascii="Frutiger LT 55 Roman" w:hAnsi="Frutiger LT 55 Roman"/>
        </w:rPr>
        <w:lastRenderedPageBreak/>
        <w:t xml:space="preserve">Taste. Die Daueraufnahme wird durch erneutes Drücken von „Play“ wieder fortgesetzt. </w:t>
      </w:r>
    </w:p>
    <w:p w:rsidR="00AB1A97" w:rsidRPr="00AB1A97" w:rsidRDefault="00AB1A97" w:rsidP="00AB1A97">
      <w:pPr>
        <w:pStyle w:val="berschrift2"/>
        <w:keepLines/>
        <w:numPr>
          <w:ilvl w:val="1"/>
          <w:numId w:val="16"/>
        </w:numPr>
        <w:tabs>
          <w:tab w:val="clear" w:pos="1418"/>
        </w:tabs>
        <w:spacing w:before="200" w:after="0" w:line="276" w:lineRule="auto"/>
      </w:pPr>
      <w:bookmarkStart w:id="21" w:name="_Toc414616676"/>
      <w:r w:rsidRPr="00AB1A97">
        <w:t>Speicherposition wählen</w:t>
      </w:r>
      <w:bookmarkEnd w:id="21"/>
    </w:p>
    <w:p w:rsidR="00AB1A97" w:rsidRPr="00AB1A97" w:rsidRDefault="00AB1A97" w:rsidP="00AB1A97">
      <w:pPr>
        <w:rPr>
          <w:rFonts w:ascii="Frutiger LT 55 Roman" w:hAnsi="Frutiger LT 55 Roman"/>
        </w:rPr>
      </w:pPr>
      <w:r w:rsidRPr="00AB1A97">
        <w:rPr>
          <w:rFonts w:ascii="Frutiger LT 55 Roman" w:hAnsi="Frutiger LT 55 Roman"/>
        </w:rPr>
        <w:t>Mit den Pfeiltasten können Sie vor dem Aufzeichnen einer Sprachnotiz die gewünschte Speicherposition wählen, sofern weitere Sprachnotizen vorhanden sind. Milestone 112 speichert die Aufnahme jeweils hinter die zuletzt gespielte Sprachnotiz.</w:t>
      </w:r>
    </w:p>
    <w:p w:rsidR="00AB1A97" w:rsidRPr="00AB1A97" w:rsidRDefault="00AB1A97" w:rsidP="00AB1A97">
      <w:pPr>
        <w:pStyle w:val="berschrift2"/>
        <w:keepLines/>
        <w:numPr>
          <w:ilvl w:val="1"/>
          <w:numId w:val="16"/>
        </w:numPr>
        <w:tabs>
          <w:tab w:val="clear" w:pos="1418"/>
        </w:tabs>
        <w:spacing w:before="200" w:after="0" w:line="276" w:lineRule="auto"/>
      </w:pPr>
      <w:bookmarkStart w:id="22" w:name="_Toc414616677"/>
      <w:r w:rsidRPr="00AB1A97">
        <w:t>Abhören und pausieren einer Sprachnotiz</w:t>
      </w:r>
      <w:bookmarkEnd w:id="22"/>
    </w:p>
    <w:p w:rsidR="00AB1A97" w:rsidRPr="00AB1A97" w:rsidRDefault="00AB1A97" w:rsidP="00AB1A97">
      <w:pPr>
        <w:rPr>
          <w:rFonts w:ascii="Frutiger LT 55 Roman" w:hAnsi="Frutiger LT 55 Roman"/>
        </w:rPr>
      </w:pPr>
      <w:r w:rsidRPr="00AB1A97">
        <w:rPr>
          <w:rFonts w:ascii="Frutiger LT 55 Roman" w:hAnsi="Frutiger LT 55 Roman"/>
        </w:rPr>
        <w:t xml:space="preserve">Um Ihre Sprachnotiz abzuspielen, drücken Sie nach Abschluss der Aufnahme die „Play“ Taste. Um die Wiedergabe zu pausieren, drücken Sie erneut „Play“. </w:t>
      </w:r>
    </w:p>
    <w:p w:rsidR="00AB1A97" w:rsidRPr="00AB1A97" w:rsidRDefault="00AB1A97" w:rsidP="00AB1A97">
      <w:pPr>
        <w:rPr>
          <w:rFonts w:ascii="Frutiger LT 55 Roman" w:hAnsi="Frutiger LT 55 Roman"/>
        </w:rPr>
      </w:pPr>
      <w:r w:rsidRPr="00AB1A97">
        <w:rPr>
          <w:rFonts w:ascii="Frutiger LT 55 Roman" w:hAnsi="Frutiger LT 55 Roman"/>
        </w:rPr>
        <w:t>Wenn Sie mehrere Sprachnotizen aufgenommen haben, nutzen Sie die Pfeiltasten, um eine Notiz anzuwählen und zu spielen.</w:t>
      </w:r>
    </w:p>
    <w:p w:rsidR="00AB1A97" w:rsidRPr="00AB1A97" w:rsidRDefault="00AB1A97" w:rsidP="00AB1A97">
      <w:pPr>
        <w:rPr>
          <w:rFonts w:ascii="Frutiger LT 55 Roman" w:hAnsi="Frutiger LT 55 Roman"/>
        </w:rPr>
      </w:pPr>
      <w:r w:rsidRPr="00AB1A97">
        <w:rPr>
          <w:rFonts w:ascii="Frutiger LT 55 Roman" w:hAnsi="Frutiger LT 55 Roman"/>
        </w:rPr>
        <w:t>Tipp: Bei einer grossen Anzahl Sprachnotizen, kann es nützlich sein, zur ersten oder letzten Notiz zu springen. Halten Sie dafür die „Rechte Pfeiltaste“ gedrückt und drücken Sie zusätzlich die „Play“ Taste. Sie erreichen die letzte Notiz. Mit der „Linken Pfeiltaste“ und „Play“ erreichen Sie die erste Notiz.</w:t>
      </w:r>
    </w:p>
    <w:p w:rsidR="00AB1A97" w:rsidRPr="00AB1A97" w:rsidRDefault="00AB1A97" w:rsidP="00AB1A97">
      <w:pPr>
        <w:pStyle w:val="berschrift2"/>
        <w:keepLines/>
        <w:numPr>
          <w:ilvl w:val="1"/>
          <w:numId w:val="16"/>
        </w:numPr>
        <w:tabs>
          <w:tab w:val="clear" w:pos="1418"/>
        </w:tabs>
        <w:spacing w:before="200" w:after="0" w:line="276" w:lineRule="auto"/>
      </w:pPr>
      <w:bookmarkStart w:id="23" w:name="_Toc414616678"/>
      <w:r w:rsidRPr="00AB1A97">
        <w:t>Löschen einer Sprachnotiz</w:t>
      </w:r>
      <w:bookmarkEnd w:id="23"/>
    </w:p>
    <w:p w:rsidR="00AB1A97" w:rsidRPr="00AB1A97" w:rsidRDefault="00AB1A97" w:rsidP="00AB1A97">
      <w:pPr>
        <w:rPr>
          <w:rFonts w:ascii="Frutiger LT 55 Roman" w:hAnsi="Frutiger LT 55 Roman"/>
        </w:rPr>
      </w:pPr>
      <w:r w:rsidRPr="00AB1A97">
        <w:rPr>
          <w:rFonts w:ascii="Frutiger LT 55 Roman" w:hAnsi="Frutiger LT 55 Roman"/>
        </w:rPr>
        <w:t>Milestone 112 ermöglicht Ihnen das direkte Löschen von Sprachnotizen ohne Verbindung zu einem Computer. Spielen Sie dazu die Notiz ab, die Sie löschen möchten. Halten Sie während des Abspielens die „Modus“ Taste gedrückt und drücken Sie dann zusätzlich die „Play“ Taste. Sobald Sie die beiden Tasten loslassen, wird die Datei gelöscht. Das Löschen wird durch ein Löschsignal bestätigt. Gelöscht werden kann während der Wiedergabe oder auch danach.</w:t>
      </w:r>
    </w:p>
    <w:p w:rsidR="00AB1A97" w:rsidRPr="00AB1A97" w:rsidRDefault="00AB1A97" w:rsidP="00AB1A97">
      <w:pPr>
        <w:pStyle w:val="berschrift2"/>
        <w:keepLines/>
        <w:numPr>
          <w:ilvl w:val="1"/>
          <w:numId w:val="16"/>
        </w:numPr>
        <w:tabs>
          <w:tab w:val="clear" w:pos="1418"/>
        </w:tabs>
        <w:spacing w:before="200" w:after="0" w:line="276" w:lineRule="auto"/>
      </w:pPr>
      <w:bookmarkStart w:id="24" w:name="_Toc414616679"/>
      <w:r w:rsidRPr="00AB1A97">
        <w:lastRenderedPageBreak/>
        <w:t>Optionale Ablageordner</w:t>
      </w:r>
      <w:bookmarkEnd w:id="24"/>
    </w:p>
    <w:p w:rsidR="00AB1A97" w:rsidRPr="00AB1A97" w:rsidRDefault="00AB1A97" w:rsidP="00AB1A97">
      <w:pPr>
        <w:rPr>
          <w:rFonts w:ascii="Frutiger LT 55 Roman" w:hAnsi="Frutiger LT 55 Roman"/>
        </w:rPr>
      </w:pPr>
      <w:r w:rsidRPr="00AB1A97">
        <w:rPr>
          <w:rFonts w:ascii="Frutiger LT 55 Roman" w:hAnsi="Frutiger LT 55 Roman"/>
        </w:rPr>
        <w:t xml:space="preserve">In der Standardkonfiguration besitzt Milestone 112 der Einfachheit halber ein Ablagefach für alle Sprachnotizen. Bei Bedarf können jedoch 5 Ordner freigeschaltet werden. Dies ermöglicht das Ablegen von Sprachnotizen sortiert nach ihrem Inhalt. Beispielsweise kann ein Ordner für Telefonnummern genutzt werden, ein anderer für die Einkaufsliste und so weiter. </w:t>
      </w:r>
    </w:p>
    <w:p w:rsidR="00AB1A97" w:rsidRPr="00AB1A97" w:rsidRDefault="00AB1A97" w:rsidP="00AB1A97">
      <w:pPr>
        <w:pStyle w:val="berschrift3"/>
        <w:keepLines/>
        <w:numPr>
          <w:ilvl w:val="2"/>
          <w:numId w:val="16"/>
        </w:numPr>
        <w:tabs>
          <w:tab w:val="clear" w:pos="1418"/>
        </w:tabs>
        <w:spacing w:before="200" w:after="0" w:line="276" w:lineRule="auto"/>
      </w:pPr>
      <w:bookmarkStart w:id="25" w:name="_Toc414616680"/>
      <w:r w:rsidRPr="00AB1A97">
        <w:t>Freischalten der Ablageordner</w:t>
      </w:r>
      <w:bookmarkEnd w:id="25"/>
    </w:p>
    <w:p w:rsidR="00AB1A97" w:rsidRPr="00AB1A97" w:rsidRDefault="00AB1A97" w:rsidP="00AB1A97">
      <w:pPr>
        <w:rPr>
          <w:rFonts w:ascii="Frutiger LT 55 Roman" w:hAnsi="Frutiger LT 55 Roman"/>
        </w:rPr>
      </w:pPr>
      <w:r w:rsidRPr="00AB1A97">
        <w:rPr>
          <w:rFonts w:ascii="Frutiger LT 55 Roman" w:hAnsi="Frutiger LT 55 Roman"/>
        </w:rPr>
        <w:t xml:space="preserve">Die 5 Ablageordner können entweder über einen Computer mit der Datei „CONFIG MILESTONE.TXT“ freigeschaltet werden, mehr dazu im Kapitel „Konfigurationsmöglichkeiten“, oder direkt über Milestone 112 mit der folgenden Tastenkombination: </w:t>
      </w:r>
    </w:p>
    <w:p w:rsidR="00AB1A97" w:rsidRPr="00AB1A97" w:rsidRDefault="00AB1A97" w:rsidP="00AB1A97">
      <w:pPr>
        <w:rPr>
          <w:rFonts w:ascii="Frutiger LT 55 Roman" w:hAnsi="Frutiger LT 55 Roman"/>
        </w:rPr>
      </w:pPr>
      <w:r w:rsidRPr="00AB1A97">
        <w:rPr>
          <w:rFonts w:ascii="Frutiger LT 55 Roman" w:hAnsi="Frutiger LT 55 Roman"/>
        </w:rPr>
        <w:t>Aktivieren Sie zuerst die Tastatursperre und halten Sie dann die „</w:t>
      </w:r>
      <w:proofErr w:type="spellStart"/>
      <w:r w:rsidRPr="00AB1A97">
        <w:rPr>
          <w:rFonts w:ascii="Frutiger LT 55 Roman" w:hAnsi="Frutiger LT 55 Roman"/>
        </w:rPr>
        <w:t>Selektor</w:t>
      </w:r>
      <w:proofErr w:type="spellEnd"/>
      <w:r w:rsidRPr="00AB1A97">
        <w:rPr>
          <w:rFonts w:ascii="Frutiger LT 55 Roman" w:hAnsi="Frutiger LT 55 Roman"/>
        </w:rPr>
        <w:t>“ Taste, sowie die beiden Pfeiltasten miteinander gedrückt. Halten Sie die 3 Tasten während mindestens 10 Sekunden gedrückt und Milestone bestätigt die Freischaltung.</w:t>
      </w:r>
    </w:p>
    <w:p w:rsidR="00AB1A97" w:rsidRPr="00AB1A97" w:rsidRDefault="00AB1A97" w:rsidP="00AB1A97">
      <w:pPr>
        <w:pStyle w:val="berschrift3"/>
        <w:keepLines/>
        <w:numPr>
          <w:ilvl w:val="2"/>
          <w:numId w:val="16"/>
        </w:numPr>
        <w:tabs>
          <w:tab w:val="clear" w:pos="1418"/>
        </w:tabs>
        <w:spacing w:before="200" w:after="0" w:line="276" w:lineRule="auto"/>
      </w:pPr>
      <w:bookmarkStart w:id="26" w:name="_Toc414616681"/>
      <w:r w:rsidRPr="00AB1A97">
        <w:t>Springen zwischen den Ordnern</w:t>
      </w:r>
      <w:bookmarkEnd w:id="26"/>
    </w:p>
    <w:p w:rsidR="00AB1A97" w:rsidRPr="00AB1A97" w:rsidRDefault="00AB1A97" w:rsidP="00AB1A97">
      <w:pPr>
        <w:rPr>
          <w:rFonts w:ascii="Frutiger LT 55 Roman" w:hAnsi="Frutiger LT 55 Roman"/>
        </w:rPr>
      </w:pPr>
      <w:r w:rsidRPr="00AB1A97">
        <w:rPr>
          <w:rFonts w:ascii="Frutiger LT 55 Roman" w:hAnsi="Frutiger LT 55 Roman"/>
        </w:rPr>
        <w:t>Um zwischen den Ordnern zu springen, halten Sie die „</w:t>
      </w:r>
      <w:proofErr w:type="spellStart"/>
      <w:r w:rsidRPr="00AB1A97">
        <w:rPr>
          <w:rFonts w:ascii="Frutiger LT 55 Roman" w:hAnsi="Frutiger LT 55 Roman"/>
        </w:rPr>
        <w:t>Selektor</w:t>
      </w:r>
      <w:proofErr w:type="spellEnd"/>
      <w:r w:rsidRPr="00AB1A97">
        <w:rPr>
          <w:rFonts w:ascii="Frutiger LT 55 Roman" w:hAnsi="Frutiger LT 55 Roman"/>
        </w:rPr>
        <w:t>“ Taste gedrückt und drücken Sie zusätzlich eine der 5 Fronttasten. Sobald Sie die Tasten loslassen, springt Milestone in den gewählten Ordner. Jede der 5 Fronttasten ist direkt mit einem Ordner verlinkt. Zum Beispiel gelangen Sie durch die Kombination „</w:t>
      </w:r>
      <w:proofErr w:type="spellStart"/>
      <w:r w:rsidRPr="00AB1A97">
        <w:rPr>
          <w:rFonts w:ascii="Frutiger LT 55 Roman" w:hAnsi="Frutiger LT 55 Roman"/>
        </w:rPr>
        <w:t>Selektor</w:t>
      </w:r>
      <w:proofErr w:type="spellEnd"/>
      <w:r w:rsidRPr="00AB1A97">
        <w:rPr>
          <w:rFonts w:ascii="Frutiger LT 55 Roman" w:hAnsi="Frutiger LT 55 Roman"/>
        </w:rPr>
        <w:t>“ und „Modus“ zum Ordner M5 oder „</w:t>
      </w:r>
      <w:proofErr w:type="spellStart"/>
      <w:r w:rsidRPr="00AB1A97">
        <w:rPr>
          <w:rFonts w:ascii="Frutiger LT 55 Roman" w:hAnsi="Frutiger LT 55 Roman"/>
        </w:rPr>
        <w:t>Selektor</w:t>
      </w:r>
      <w:proofErr w:type="spellEnd"/>
      <w:r w:rsidRPr="00AB1A97">
        <w:rPr>
          <w:rFonts w:ascii="Frutiger LT 55 Roman" w:hAnsi="Frutiger LT 55 Roman"/>
        </w:rPr>
        <w:t>“ und „Rechte Pfeiltaste“ zum Ordner M4.</w:t>
      </w:r>
    </w:p>
    <w:p w:rsidR="00AB1A97" w:rsidRPr="00AB1A97" w:rsidRDefault="00AB1A97" w:rsidP="00AB1A97">
      <w:pPr>
        <w:pStyle w:val="berschrift2"/>
        <w:keepLines/>
        <w:numPr>
          <w:ilvl w:val="1"/>
          <w:numId w:val="16"/>
        </w:numPr>
        <w:tabs>
          <w:tab w:val="clear" w:pos="1418"/>
        </w:tabs>
        <w:spacing w:before="200" w:after="0" w:line="276" w:lineRule="auto"/>
      </w:pPr>
      <w:bookmarkStart w:id="27" w:name="_Toc414616682"/>
      <w:r w:rsidRPr="00AB1A97">
        <w:t>Aufzeichnen von externen Audioquellen</w:t>
      </w:r>
      <w:bookmarkEnd w:id="27"/>
    </w:p>
    <w:p w:rsidR="00AB1A97" w:rsidRPr="00AB1A97" w:rsidRDefault="00AB1A97" w:rsidP="00AB1A97">
      <w:pPr>
        <w:rPr>
          <w:rFonts w:ascii="Frutiger LT 55 Roman" w:hAnsi="Frutiger LT 55 Roman"/>
        </w:rPr>
      </w:pPr>
      <w:r w:rsidRPr="00AB1A97">
        <w:rPr>
          <w:rFonts w:ascii="Frutiger LT 55 Roman" w:hAnsi="Frutiger LT 55 Roman"/>
        </w:rPr>
        <w:t xml:space="preserve">Milestone 112 kann neben dem integrierten Mikrofon auch ab externen Audioquellen aufzeichnen. Verbinden Sie dazu Milestone mit der externen Audioquelle, wie </w:t>
      </w:r>
      <w:r w:rsidRPr="00AB1A97">
        <w:rPr>
          <w:rFonts w:ascii="Frutiger LT 55 Roman" w:hAnsi="Frutiger LT 55 Roman"/>
        </w:rPr>
        <w:lastRenderedPageBreak/>
        <w:t>beschrieben im Kapitel „Line-In mit externer Audioquelle verbinden“.</w:t>
      </w:r>
    </w:p>
    <w:p w:rsidR="00AB1A97" w:rsidRPr="00AB1A97" w:rsidRDefault="00AB1A97" w:rsidP="00AB1A97">
      <w:pPr>
        <w:rPr>
          <w:rFonts w:ascii="Frutiger LT 55 Roman" w:hAnsi="Frutiger LT 55 Roman"/>
        </w:rPr>
      </w:pPr>
      <w:r w:rsidRPr="00AB1A97">
        <w:rPr>
          <w:rFonts w:ascii="Frutiger LT 55 Roman" w:hAnsi="Frutiger LT 55 Roman"/>
        </w:rPr>
        <w:t>Ist die Line-In-Buchse angeschlossen, wechselt Milestone 112 automatisch vom integrierten Mikrofon zur externen Audioquelle. Die Bedienung bleibt dieselbe wie bei Aufnahmen über das integrierte Mikrofon; mit gedrückter „</w:t>
      </w:r>
      <w:proofErr w:type="spellStart"/>
      <w:r w:rsidRPr="00AB1A97">
        <w:rPr>
          <w:rFonts w:ascii="Frutiger LT 55 Roman" w:hAnsi="Frutiger LT 55 Roman"/>
        </w:rPr>
        <w:t>Rec</w:t>
      </w:r>
      <w:proofErr w:type="spellEnd"/>
      <w:r w:rsidRPr="00AB1A97">
        <w:rPr>
          <w:rFonts w:ascii="Frutiger LT 55 Roman" w:hAnsi="Frutiger LT 55 Roman"/>
        </w:rPr>
        <w:t>“ Taste erstellen Sie Kurzaufnahmen und mit der Kombination „</w:t>
      </w:r>
      <w:proofErr w:type="spellStart"/>
      <w:r w:rsidRPr="00AB1A97">
        <w:rPr>
          <w:rFonts w:ascii="Frutiger LT 55 Roman" w:hAnsi="Frutiger LT 55 Roman"/>
        </w:rPr>
        <w:t>Rec</w:t>
      </w:r>
      <w:proofErr w:type="spellEnd"/>
      <w:r w:rsidRPr="00AB1A97">
        <w:rPr>
          <w:rFonts w:ascii="Frutiger LT 55 Roman" w:hAnsi="Frutiger LT 55 Roman"/>
        </w:rPr>
        <w:t xml:space="preserve">“ und „Play“ werden Daueraufnahmen erzeugt. Milestone 112 speichert die Aufnahmen als MP3 Dateien mit einer Qualität von 128 </w:t>
      </w:r>
      <w:proofErr w:type="spellStart"/>
      <w:r w:rsidRPr="00AB1A97">
        <w:rPr>
          <w:rFonts w:ascii="Frutiger LT 55 Roman" w:hAnsi="Frutiger LT 55 Roman"/>
        </w:rPr>
        <w:t>kbps</w:t>
      </w:r>
      <w:proofErr w:type="spellEnd"/>
      <w:r w:rsidRPr="00AB1A97">
        <w:rPr>
          <w:rFonts w:ascii="Frutiger LT 55 Roman" w:hAnsi="Frutiger LT 55 Roman"/>
        </w:rPr>
        <w:t xml:space="preserve">. </w:t>
      </w:r>
    </w:p>
    <w:p w:rsidR="00AB1A97" w:rsidRPr="00AB1A97" w:rsidRDefault="00AB1A97" w:rsidP="00AB1A97">
      <w:pPr>
        <w:rPr>
          <w:rFonts w:ascii="Frutiger LT 55 Roman" w:hAnsi="Frutiger LT 55 Roman"/>
        </w:rPr>
      </w:pPr>
      <w:r w:rsidRPr="00AB1A97">
        <w:rPr>
          <w:rFonts w:ascii="Frutiger LT 55 Roman" w:hAnsi="Frutiger LT 55 Roman"/>
        </w:rPr>
        <w:t>Tipp: Sollten die Aufnahmen übersteuern, so regeln Sie die Lautstärke der Audioquelle herunter.</w:t>
      </w:r>
    </w:p>
    <w:p w:rsidR="00AB1A97" w:rsidRPr="00AB1A97" w:rsidRDefault="00AB1A97" w:rsidP="00AB1A97">
      <w:pPr>
        <w:rPr>
          <w:rFonts w:ascii="Frutiger LT 55 Roman" w:hAnsi="Frutiger LT 55 Roman"/>
        </w:rPr>
      </w:pPr>
      <w:r w:rsidRPr="00AB1A97">
        <w:rPr>
          <w:rFonts w:ascii="Frutiger LT 55 Roman" w:hAnsi="Frutiger LT 55 Roman"/>
        </w:rPr>
        <w:t>Tipp: Über den Kopfhöreranschluss des Milestone 112 können Sie mithören, was gerade aufgezeichnet wird.</w:t>
      </w:r>
    </w:p>
    <w:p w:rsidR="00AB1A97" w:rsidRPr="00AB1A97" w:rsidRDefault="00AB1A97" w:rsidP="00AB1A97">
      <w:pPr>
        <w:pStyle w:val="berschrift2"/>
        <w:keepLines/>
        <w:numPr>
          <w:ilvl w:val="1"/>
          <w:numId w:val="16"/>
        </w:numPr>
        <w:tabs>
          <w:tab w:val="clear" w:pos="1418"/>
        </w:tabs>
        <w:spacing w:before="200" w:after="0" w:line="276" w:lineRule="auto"/>
      </w:pPr>
      <w:bookmarkStart w:id="28" w:name="_Toc414616683"/>
      <w:r w:rsidRPr="00AB1A97">
        <w:t>Übersicht der Tastenbefehle.</w:t>
      </w:r>
      <w:bookmarkEnd w:id="28"/>
    </w:p>
    <w:p w:rsidR="00AB1A97" w:rsidRPr="00AB1A97" w:rsidRDefault="00AB1A97" w:rsidP="00AB1A97">
      <w:pPr>
        <w:rPr>
          <w:rFonts w:ascii="Frutiger LT 55 Roman" w:hAnsi="Frutiger LT 55 Roman"/>
        </w:rPr>
      </w:pPr>
      <w:r w:rsidRPr="00AB1A97">
        <w:rPr>
          <w:rFonts w:ascii="Frutiger LT 55 Roman" w:hAnsi="Frutiger LT 55 Roman"/>
        </w:rPr>
        <w:t>Das Gerät aus dem Schlafmodus aufwecken mit einer beliebigen Taste an der Benutzeroberfläche und das Einschaltsignal ertönt.</w:t>
      </w:r>
    </w:p>
    <w:p w:rsidR="00AB1A97" w:rsidRPr="00AB1A97" w:rsidRDefault="00AB1A97" w:rsidP="00AB1A97">
      <w:pPr>
        <w:rPr>
          <w:rFonts w:ascii="Frutiger LT 55 Roman" w:hAnsi="Frutiger LT 55 Roman"/>
        </w:rPr>
      </w:pPr>
      <w:r w:rsidRPr="00AB1A97">
        <w:rPr>
          <w:rFonts w:ascii="Frutiger LT 55 Roman" w:hAnsi="Frutiger LT 55 Roman"/>
        </w:rPr>
        <w:t>Um die Lautstärke zu erhöhen, „Modus“ Taste gedrückt halten und dann zusätzlich auf die „Rechte Pfeiltaste“ tippen, Milestone sagt im Pausenmodus „Lauter“.</w:t>
      </w:r>
    </w:p>
    <w:p w:rsidR="00AB1A97" w:rsidRPr="00AB1A97" w:rsidRDefault="00AB1A97" w:rsidP="00AB1A97">
      <w:pPr>
        <w:rPr>
          <w:rFonts w:ascii="Frutiger LT 55 Roman" w:hAnsi="Frutiger LT 55 Roman"/>
        </w:rPr>
      </w:pPr>
      <w:r w:rsidRPr="00AB1A97">
        <w:rPr>
          <w:rFonts w:ascii="Frutiger LT 55 Roman" w:hAnsi="Frutiger LT 55 Roman"/>
        </w:rPr>
        <w:t>Um die Lautstärke zu vermindern,  „Modus“ Taste gedrückt halten und dann zusätzlich die „Linke Pfeiltaste“ tippen, Milestone sagt im Pausenmodus „Leiser“.</w:t>
      </w:r>
    </w:p>
    <w:p w:rsidR="00AB1A97" w:rsidRPr="00AB1A97" w:rsidRDefault="00AB1A97" w:rsidP="00AB1A97">
      <w:pPr>
        <w:rPr>
          <w:rFonts w:ascii="Frutiger LT 55 Roman" w:hAnsi="Frutiger LT 55 Roman"/>
        </w:rPr>
      </w:pPr>
      <w:r w:rsidRPr="00AB1A97">
        <w:rPr>
          <w:rFonts w:ascii="Frutiger LT 55 Roman" w:hAnsi="Frutiger LT 55 Roman"/>
        </w:rPr>
        <w:t>Zum  Tastatur sperren oder aktivieren,  „Modus“ Taste gedrückt halten und dann zusätzlich auf die +  „</w:t>
      </w:r>
      <w:proofErr w:type="spellStart"/>
      <w:r w:rsidRPr="00AB1A97">
        <w:rPr>
          <w:rFonts w:ascii="Frutiger LT 55 Roman" w:hAnsi="Frutiger LT 55 Roman"/>
        </w:rPr>
        <w:t>Rec</w:t>
      </w:r>
      <w:proofErr w:type="spellEnd"/>
      <w:r w:rsidRPr="00AB1A97">
        <w:rPr>
          <w:rFonts w:ascii="Frutiger LT 55 Roman" w:hAnsi="Frutiger LT 55 Roman"/>
        </w:rPr>
        <w:t>“ tippen, nach dem Loslassen von  „</w:t>
      </w:r>
      <w:proofErr w:type="spellStart"/>
      <w:r w:rsidRPr="00AB1A97">
        <w:rPr>
          <w:rFonts w:ascii="Frutiger LT 55 Roman" w:hAnsi="Frutiger LT 55 Roman"/>
        </w:rPr>
        <w:t>Rec</w:t>
      </w:r>
      <w:proofErr w:type="spellEnd"/>
      <w:r w:rsidRPr="00AB1A97">
        <w:rPr>
          <w:rFonts w:ascii="Frutiger LT 55 Roman" w:hAnsi="Frutiger LT 55 Roman"/>
        </w:rPr>
        <w:t>“ auch  „Modus“ loslassen und Milestone sagt  „Tastatur gesperrt“ oder „Tastatur aktiv“.</w:t>
      </w:r>
    </w:p>
    <w:p w:rsidR="00AB1A97" w:rsidRPr="00AB1A97" w:rsidRDefault="00AB1A97" w:rsidP="00AB1A97">
      <w:pPr>
        <w:rPr>
          <w:rFonts w:ascii="Frutiger LT 55 Roman" w:hAnsi="Frutiger LT 55 Roman"/>
        </w:rPr>
      </w:pPr>
      <w:r w:rsidRPr="00AB1A97">
        <w:rPr>
          <w:rFonts w:ascii="Frutiger LT 55 Roman" w:hAnsi="Frutiger LT 55 Roman"/>
        </w:rPr>
        <w:lastRenderedPageBreak/>
        <w:t xml:space="preserve">Den  Informationsservice starten mit dem </w:t>
      </w:r>
      <w:proofErr w:type="spellStart"/>
      <w:r w:rsidRPr="00AB1A97">
        <w:rPr>
          <w:rFonts w:ascii="Frutiger LT 55 Roman" w:hAnsi="Frutiger LT 55 Roman"/>
        </w:rPr>
        <w:t>Gedrückthalten</w:t>
      </w:r>
      <w:proofErr w:type="spellEnd"/>
      <w:r w:rsidRPr="00AB1A97">
        <w:rPr>
          <w:rFonts w:ascii="Frutiger LT 55 Roman" w:hAnsi="Frutiger LT 55 Roman"/>
        </w:rPr>
        <w:t xml:space="preserve"> von  „Modus“ für mindestens 1.5 Sekunden.</w:t>
      </w:r>
    </w:p>
    <w:p w:rsidR="00AB1A97" w:rsidRPr="00AB1A97" w:rsidRDefault="00AB1A97" w:rsidP="00AB1A97">
      <w:pPr>
        <w:rPr>
          <w:rFonts w:ascii="Frutiger LT 55 Roman" w:hAnsi="Frutiger LT 55 Roman"/>
        </w:rPr>
      </w:pPr>
      <w:r w:rsidRPr="00AB1A97">
        <w:rPr>
          <w:rFonts w:ascii="Frutiger LT 55 Roman" w:hAnsi="Frutiger LT 55 Roman"/>
        </w:rPr>
        <w:t>Kurzaufnahmen werden mit Drücken und Halten der „</w:t>
      </w:r>
      <w:proofErr w:type="spellStart"/>
      <w:r w:rsidRPr="00AB1A97">
        <w:rPr>
          <w:rFonts w:ascii="Frutiger LT 55 Roman" w:hAnsi="Frutiger LT 55 Roman"/>
        </w:rPr>
        <w:t>Rec</w:t>
      </w:r>
      <w:proofErr w:type="spellEnd"/>
      <w:r w:rsidRPr="00AB1A97">
        <w:rPr>
          <w:rFonts w:ascii="Frutiger LT 55 Roman" w:hAnsi="Frutiger LT 55 Roman"/>
        </w:rPr>
        <w:t>“ Taste vorgenommen und ein „Klick“ signalisiert den Start der Aufzeichnung.</w:t>
      </w:r>
    </w:p>
    <w:p w:rsidR="00AB1A97" w:rsidRPr="00AB1A97" w:rsidRDefault="00AB1A97" w:rsidP="00AB1A97">
      <w:pPr>
        <w:rPr>
          <w:rFonts w:ascii="Frutiger LT 55 Roman" w:hAnsi="Frutiger LT 55 Roman"/>
        </w:rPr>
      </w:pPr>
      <w:r w:rsidRPr="00AB1A97">
        <w:rPr>
          <w:rFonts w:ascii="Frutiger LT 55 Roman" w:hAnsi="Frutiger LT 55 Roman"/>
        </w:rPr>
        <w:t>Daueraufnahmen werden gestartet mit Drücken und Halten der  „</w:t>
      </w:r>
      <w:proofErr w:type="spellStart"/>
      <w:r w:rsidRPr="00AB1A97">
        <w:rPr>
          <w:rFonts w:ascii="Frutiger LT 55 Roman" w:hAnsi="Frutiger LT 55 Roman"/>
        </w:rPr>
        <w:t>Rec</w:t>
      </w:r>
      <w:proofErr w:type="spellEnd"/>
      <w:r w:rsidRPr="00AB1A97">
        <w:rPr>
          <w:rFonts w:ascii="Frutiger LT 55 Roman" w:hAnsi="Frutiger LT 55 Roman"/>
        </w:rPr>
        <w:t>“, dann wird zusätzlich nach dem Klick zusätzlich die „Play“ Taste gedrückt, die  Tonfolge „tief-hoch“ signalisiert den Start der Aufzeichnung.</w:t>
      </w:r>
    </w:p>
    <w:p w:rsidR="00AB1A97" w:rsidRPr="00AB1A97" w:rsidRDefault="00AB1A97" w:rsidP="00AB1A97">
      <w:pPr>
        <w:rPr>
          <w:rFonts w:ascii="Frutiger LT 55 Roman" w:hAnsi="Frutiger LT 55 Roman"/>
        </w:rPr>
      </w:pPr>
      <w:r w:rsidRPr="00AB1A97">
        <w:rPr>
          <w:rFonts w:ascii="Frutiger LT 55 Roman" w:hAnsi="Frutiger LT 55 Roman"/>
        </w:rPr>
        <w:t xml:space="preserve">Das  Pausieren und wieder Fortsetzen einer Daueraufnahme wird mit „Play“ erzielt, ein  kurzer </w:t>
      </w:r>
      <w:proofErr w:type="spellStart"/>
      <w:r w:rsidRPr="00AB1A97">
        <w:rPr>
          <w:rFonts w:ascii="Frutiger LT 55 Roman" w:hAnsi="Frutiger LT 55 Roman"/>
        </w:rPr>
        <w:t>Doppelbiepton</w:t>
      </w:r>
      <w:proofErr w:type="spellEnd"/>
      <w:r w:rsidRPr="00AB1A97">
        <w:rPr>
          <w:rFonts w:ascii="Frutiger LT 55 Roman" w:hAnsi="Frutiger LT 55 Roman"/>
        </w:rPr>
        <w:t xml:space="preserve"> signalisiert das Pausieren und ein einfacher </w:t>
      </w:r>
      <w:proofErr w:type="spellStart"/>
      <w:r w:rsidRPr="00AB1A97">
        <w:rPr>
          <w:rFonts w:ascii="Frutiger LT 55 Roman" w:hAnsi="Frutiger LT 55 Roman"/>
        </w:rPr>
        <w:t>Pieb</w:t>
      </w:r>
      <w:proofErr w:type="spellEnd"/>
      <w:r w:rsidRPr="00AB1A97">
        <w:rPr>
          <w:rFonts w:ascii="Frutiger LT 55 Roman" w:hAnsi="Frutiger LT 55 Roman"/>
        </w:rPr>
        <w:t xml:space="preserve"> die Fortsetzung der Daueraufnahme.</w:t>
      </w:r>
    </w:p>
    <w:p w:rsidR="00AB1A97" w:rsidRPr="00AB1A97" w:rsidRDefault="00AB1A97" w:rsidP="00AB1A97">
      <w:pPr>
        <w:rPr>
          <w:rFonts w:ascii="Frutiger LT 55 Roman" w:hAnsi="Frutiger LT 55 Roman"/>
        </w:rPr>
      </w:pPr>
      <w:r w:rsidRPr="00AB1A97">
        <w:rPr>
          <w:rFonts w:ascii="Frutiger LT 55 Roman" w:hAnsi="Frutiger LT 55 Roman"/>
        </w:rPr>
        <w:t>Daueraufnahmen werden mit der „</w:t>
      </w:r>
      <w:proofErr w:type="spellStart"/>
      <w:r w:rsidRPr="00AB1A97">
        <w:rPr>
          <w:rFonts w:ascii="Frutiger LT 55 Roman" w:hAnsi="Frutiger LT 55 Roman"/>
        </w:rPr>
        <w:t>Rec</w:t>
      </w:r>
      <w:proofErr w:type="spellEnd"/>
      <w:r w:rsidRPr="00AB1A97">
        <w:rPr>
          <w:rFonts w:ascii="Frutiger LT 55 Roman" w:hAnsi="Frutiger LT 55 Roman"/>
        </w:rPr>
        <w:t>“ Taste beendet, die  Tonfolge „hoch-tief“ signalisiert das Aufnahmeende.</w:t>
      </w:r>
    </w:p>
    <w:p w:rsidR="00AB1A97" w:rsidRPr="00AB1A97" w:rsidRDefault="00AB1A97" w:rsidP="00AB1A97">
      <w:pPr>
        <w:rPr>
          <w:rFonts w:ascii="Frutiger LT 55 Roman" w:hAnsi="Frutiger LT 55 Roman"/>
        </w:rPr>
      </w:pPr>
      <w:r w:rsidRPr="00AB1A97">
        <w:rPr>
          <w:rFonts w:ascii="Frutiger LT 55 Roman" w:hAnsi="Frutiger LT 55 Roman"/>
        </w:rPr>
        <w:t>Die  Wiedergabe und Pause einer gemachten Aufnahme wird mit der „Play“ gemacht.</w:t>
      </w:r>
    </w:p>
    <w:p w:rsidR="00AB1A97" w:rsidRPr="00AB1A97" w:rsidRDefault="00AB1A97" w:rsidP="00AB1A97">
      <w:pPr>
        <w:rPr>
          <w:rFonts w:ascii="Frutiger LT 55 Roman" w:hAnsi="Frutiger LT 55 Roman"/>
        </w:rPr>
      </w:pPr>
      <w:r w:rsidRPr="00AB1A97">
        <w:rPr>
          <w:rFonts w:ascii="Frutiger LT 55 Roman" w:hAnsi="Frutiger LT 55 Roman"/>
        </w:rPr>
        <w:t>Das  Abspielen der nächsten Sprachnotiz wird mit der  „Rechten Pfeiltaste“ erzielt.</w:t>
      </w:r>
    </w:p>
    <w:p w:rsidR="00AB1A97" w:rsidRPr="00AB1A97" w:rsidRDefault="00AB1A97" w:rsidP="00AB1A97">
      <w:pPr>
        <w:rPr>
          <w:rFonts w:ascii="Frutiger LT 55 Roman" w:hAnsi="Frutiger LT 55 Roman"/>
        </w:rPr>
      </w:pPr>
      <w:r w:rsidRPr="00AB1A97">
        <w:rPr>
          <w:rFonts w:ascii="Frutiger LT 55 Roman" w:hAnsi="Frutiger LT 55 Roman"/>
        </w:rPr>
        <w:t>Das  Abspielen der vorherigen Sprachnotiz wird mit der  „Linken Pfeiltaste“  erzielt.</w:t>
      </w:r>
    </w:p>
    <w:p w:rsidR="00AB1A97" w:rsidRPr="00AB1A97" w:rsidRDefault="00AB1A97" w:rsidP="00AB1A97">
      <w:pPr>
        <w:rPr>
          <w:rFonts w:ascii="Frutiger LT 55 Roman" w:hAnsi="Frutiger LT 55 Roman"/>
        </w:rPr>
      </w:pPr>
      <w:r w:rsidRPr="00AB1A97">
        <w:rPr>
          <w:rFonts w:ascii="Frutiger LT 55 Roman" w:hAnsi="Frutiger LT 55 Roman"/>
        </w:rPr>
        <w:t>Um zur letzten Sprachnotiz zu springen, die „Rechte Pfeiltaste” gedrückt halten und dann zusätzlich auf „Play“ tippen.</w:t>
      </w:r>
    </w:p>
    <w:p w:rsidR="00AB1A97" w:rsidRPr="00AB1A97" w:rsidRDefault="00AB1A97" w:rsidP="00AB1A97">
      <w:pPr>
        <w:rPr>
          <w:rFonts w:ascii="Frutiger LT 55 Roman" w:hAnsi="Frutiger LT 55 Roman"/>
        </w:rPr>
      </w:pPr>
      <w:r w:rsidRPr="00AB1A97">
        <w:rPr>
          <w:rFonts w:ascii="Frutiger LT 55 Roman" w:hAnsi="Frutiger LT 55 Roman"/>
        </w:rPr>
        <w:t xml:space="preserve">Um zur ersten Sprachnotiz zu </w:t>
      </w:r>
      <w:proofErr w:type="gramStart"/>
      <w:r w:rsidRPr="00AB1A97">
        <w:rPr>
          <w:rFonts w:ascii="Frutiger LT 55 Roman" w:hAnsi="Frutiger LT 55 Roman"/>
        </w:rPr>
        <w:t>springen ,</w:t>
      </w:r>
      <w:proofErr w:type="gramEnd"/>
      <w:r w:rsidRPr="00AB1A97">
        <w:rPr>
          <w:rFonts w:ascii="Frutiger LT 55 Roman" w:hAnsi="Frutiger LT 55 Roman"/>
        </w:rPr>
        <w:t xml:space="preserve"> die „Linke Pfeiltaste” gedrückt halten und dann zusätzlich auf „Play“ tippen.</w:t>
      </w:r>
    </w:p>
    <w:p w:rsidR="00AB1A97" w:rsidRPr="00AB1A97" w:rsidRDefault="00AB1A97" w:rsidP="00AB1A97">
      <w:pPr>
        <w:rPr>
          <w:rFonts w:ascii="Frutiger LT 55 Roman" w:hAnsi="Frutiger LT 55 Roman"/>
        </w:rPr>
      </w:pPr>
      <w:r w:rsidRPr="00AB1A97">
        <w:rPr>
          <w:rFonts w:ascii="Frutiger LT 55 Roman" w:hAnsi="Frutiger LT 55 Roman"/>
        </w:rPr>
        <w:t>Um die aktuelle Sprachnotiz zu löschen, „Modus“ Taste gedrückt halten und dann zusätzlichem auf „Play“ tippen, das  Löschsignal ertönt.</w:t>
      </w:r>
    </w:p>
    <w:p w:rsidR="00AB1A97" w:rsidRPr="00AB1A97" w:rsidRDefault="00AB1A97" w:rsidP="00AB1A97">
      <w:pPr>
        <w:rPr>
          <w:rFonts w:ascii="Frutiger LT 55 Roman" w:hAnsi="Frutiger LT 55 Roman"/>
        </w:rPr>
      </w:pPr>
      <w:r w:rsidRPr="00AB1A97">
        <w:rPr>
          <w:rFonts w:ascii="Frutiger LT 55 Roman" w:hAnsi="Frutiger LT 55 Roman"/>
        </w:rPr>
        <w:t>Um zwischen optionalen Ablageordnern zu springen, die  „</w:t>
      </w:r>
      <w:proofErr w:type="spellStart"/>
      <w:r w:rsidRPr="00AB1A97">
        <w:rPr>
          <w:rFonts w:ascii="Frutiger LT 55 Roman" w:hAnsi="Frutiger LT 55 Roman"/>
        </w:rPr>
        <w:t>Selektor</w:t>
      </w:r>
      <w:proofErr w:type="spellEnd"/>
      <w:r w:rsidRPr="00AB1A97">
        <w:rPr>
          <w:rFonts w:ascii="Frutiger LT 55 Roman" w:hAnsi="Frutiger LT 55 Roman"/>
        </w:rPr>
        <w:t xml:space="preserve">“ gedrückt halten und dann zusätzlich die </w:t>
      </w:r>
      <w:r w:rsidRPr="00AB1A97">
        <w:rPr>
          <w:rFonts w:ascii="Frutiger LT 55 Roman" w:hAnsi="Frutiger LT 55 Roman"/>
        </w:rPr>
        <w:lastRenderedPageBreak/>
        <w:t>jeweilige Fronttaste antippen, der  Name des Ordners wird angesagt.</w:t>
      </w:r>
    </w:p>
    <w:p w:rsidR="00AB1A97" w:rsidRPr="00AB1A97" w:rsidRDefault="00AB1A97" w:rsidP="00AB1A97">
      <w:pPr>
        <w:pStyle w:val="berschrift1"/>
        <w:keepLines/>
        <w:numPr>
          <w:ilvl w:val="0"/>
          <w:numId w:val="16"/>
        </w:numPr>
        <w:tabs>
          <w:tab w:val="clear" w:pos="1418"/>
        </w:tabs>
        <w:spacing w:before="480" w:after="0" w:line="276" w:lineRule="auto"/>
      </w:pPr>
      <w:bookmarkStart w:id="29" w:name="_Toc414616684"/>
      <w:r w:rsidRPr="00AB1A97">
        <w:t>Uhr</w:t>
      </w:r>
      <w:bookmarkEnd w:id="29"/>
    </w:p>
    <w:p w:rsidR="00AB1A97" w:rsidRPr="00AB1A97" w:rsidRDefault="00AB1A97" w:rsidP="00AB1A97">
      <w:pPr>
        <w:rPr>
          <w:rFonts w:ascii="Frutiger LT 55 Roman" w:hAnsi="Frutiger LT 55 Roman"/>
        </w:rPr>
      </w:pPr>
      <w:r w:rsidRPr="00AB1A97">
        <w:rPr>
          <w:rFonts w:ascii="Frutiger LT 55 Roman" w:hAnsi="Frutiger LT 55 Roman"/>
        </w:rPr>
        <w:t>Dieses Kapitel beschreibt die Bedienung der Uhr.</w:t>
      </w:r>
    </w:p>
    <w:p w:rsidR="00AB1A97" w:rsidRPr="00AB1A97" w:rsidRDefault="00AB1A97" w:rsidP="00AB1A97">
      <w:pPr>
        <w:pStyle w:val="berschrift2"/>
        <w:keepLines/>
        <w:numPr>
          <w:ilvl w:val="1"/>
          <w:numId w:val="16"/>
        </w:numPr>
        <w:tabs>
          <w:tab w:val="clear" w:pos="1418"/>
        </w:tabs>
        <w:spacing w:before="200" w:after="0" w:line="276" w:lineRule="auto"/>
      </w:pPr>
      <w:bookmarkStart w:id="30" w:name="_Toc414616685"/>
      <w:r w:rsidRPr="00AB1A97">
        <w:t>Uhr abfragen</w:t>
      </w:r>
      <w:bookmarkEnd w:id="30"/>
    </w:p>
    <w:p w:rsidR="00AB1A97" w:rsidRPr="00AB1A97" w:rsidRDefault="00AB1A97" w:rsidP="00AB1A97">
      <w:pPr>
        <w:rPr>
          <w:rFonts w:ascii="Frutiger LT 55 Roman" w:hAnsi="Frutiger LT 55 Roman"/>
        </w:rPr>
      </w:pPr>
      <w:r w:rsidRPr="00AB1A97">
        <w:rPr>
          <w:rFonts w:ascii="Frutiger LT 55 Roman" w:hAnsi="Frutiger LT 55 Roman"/>
        </w:rPr>
        <w:t xml:space="preserve">Zur Abfrage der Uhr halten Sie eine kurze Zeit die </w:t>
      </w:r>
      <w:proofErr w:type="spellStart"/>
      <w:r w:rsidRPr="00AB1A97">
        <w:rPr>
          <w:rFonts w:ascii="Frutiger LT 55 Roman" w:hAnsi="Frutiger LT 55 Roman"/>
        </w:rPr>
        <w:t>Selektor</w:t>
      </w:r>
      <w:proofErr w:type="spellEnd"/>
      <w:r w:rsidRPr="00AB1A97">
        <w:rPr>
          <w:rFonts w:ascii="Frutiger LT 55 Roman" w:hAnsi="Frutiger LT 55 Roman"/>
        </w:rPr>
        <w:t>-Taste gedrückt und lassen sie</w:t>
      </w:r>
      <w:r w:rsidR="00606D1D">
        <w:rPr>
          <w:rFonts w:ascii="Frutiger LT 55 Roman" w:hAnsi="Frutiger LT 55 Roman"/>
        </w:rPr>
        <w:t xml:space="preserve"> </w:t>
      </w:r>
      <w:r w:rsidRPr="00AB1A97">
        <w:rPr>
          <w:rFonts w:ascii="Frutiger LT 55 Roman" w:hAnsi="Frutiger LT 55 Roman"/>
        </w:rPr>
        <w:t>wieder los. Die Drückdauer ist leicht zu merken: Sprechen Sie einfach im Geiste langsam das Wort „Milestone“. Auf diese Weise sagt Ihnen der Milestone 112 Ace nach dem Loslassen der Taste klar und deutlich die Uhrzeit in Stunden und Minuten an. Die Wartezeit beim Drücken der Taste wurde eingefügt, damit bei der Wahl der Ordner nicht aus Versehen die Uhrzeit angesagt wird.</w:t>
      </w:r>
    </w:p>
    <w:p w:rsidR="00AB1A97" w:rsidRPr="00AB1A97" w:rsidRDefault="00AB1A97" w:rsidP="00AB1A97">
      <w:pPr>
        <w:pStyle w:val="berschrift2"/>
        <w:keepLines/>
        <w:numPr>
          <w:ilvl w:val="1"/>
          <w:numId w:val="16"/>
        </w:numPr>
        <w:tabs>
          <w:tab w:val="clear" w:pos="1418"/>
        </w:tabs>
        <w:spacing w:before="200" w:after="0" w:line="276" w:lineRule="auto"/>
      </w:pPr>
      <w:bookmarkStart w:id="31" w:name="_Toc414616686"/>
      <w:r w:rsidRPr="00AB1A97">
        <w:t>Uhr stellen</w:t>
      </w:r>
      <w:bookmarkEnd w:id="31"/>
    </w:p>
    <w:p w:rsidR="00AB1A97" w:rsidRPr="00AB1A97" w:rsidRDefault="00AB1A97" w:rsidP="00AB1A97">
      <w:pPr>
        <w:rPr>
          <w:rFonts w:ascii="Frutiger LT 55 Roman" w:hAnsi="Frutiger LT 55 Roman"/>
        </w:rPr>
      </w:pPr>
      <w:r w:rsidRPr="00AB1A97">
        <w:rPr>
          <w:rFonts w:ascii="Frutiger LT 55 Roman" w:hAnsi="Frutiger LT 55 Roman"/>
        </w:rPr>
        <w:t xml:space="preserve">Um die Uhrzeit zu stellen, drücken Sie die </w:t>
      </w:r>
      <w:proofErr w:type="spellStart"/>
      <w:r w:rsidRPr="00AB1A97">
        <w:rPr>
          <w:rFonts w:ascii="Frutiger LT 55 Roman" w:hAnsi="Frutiger LT 55 Roman"/>
        </w:rPr>
        <w:t>Selektor</w:t>
      </w:r>
      <w:proofErr w:type="spellEnd"/>
      <w:r w:rsidRPr="00AB1A97">
        <w:rPr>
          <w:rFonts w:ascii="Frutiger LT 55 Roman" w:hAnsi="Frutiger LT 55 Roman"/>
        </w:rPr>
        <w:t>-Taste und halten diese mindestens für 4 Sekunden gedrückt. Danach ertönt die Ansage „Stunde stellen“ und der Milestone sagt die aktuelle Uhrzeit an. Ändern Sie nun mit den Tasten Links und Rechts die Stunden. Nach links wird die Stundenzahl um eins erniedrigt, nach rechts um eins erhöht. Nach jeder Änderung wird die eingestellte Zeit angesagt. Sind Sie mit dem Einstellen der Stunden fertig, so drücken Sie die Play-Taste. Der Milestone spricht nun die Ansage „Minuten einstellen“. Danach können Sie auf die gleiche Weise die Minuten stellen. Mit nochmaligem Druck auf die Play-Taste beenden Sie das Stellen der Uhr und der Milestone sagt noch einmal die eingestellte Uhrzeit an.</w:t>
      </w:r>
    </w:p>
    <w:p w:rsidR="00AB1A97" w:rsidRPr="00AB1A97" w:rsidRDefault="00AB1A97" w:rsidP="00AB1A97">
      <w:pPr>
        <w:pStyle w:val="berschrift1"/>
        <w:keepLines/>
        <w:numPr>
          <w:ilvl w:val="0"/>
          <w:numId w:val="16"/>
        </w:numPr>
        <w:tabs>
          <w:tab w:val="clear" w:pos="1418"/>
        </w:tabs>
        <w:spacing w:before="480" w:after="0" w:line="276" w:lineRule="auto"/>
      </w:pPr>
      <w:bookmarkStart w:id="32" w:name="_Toc414616687"/>
      <w:r w:rsidRPr="00AB1A97">
        <w:lastRenderedPageBreak/>
        <w:t>Weitere Informationen.</w:t>
      </w:r>
      <w:bookmarkEnd w:id="32"/>
    </w:p>
    <w:p w:rsidR="00AB1A97" w:rsidRPr="00AB1A97" w:rsidRDefault="00AB1A97" w:rsidP="00AB1A97">
      <w:pPr>
        <w:pStyle w:val="berschrift2"/>
        <w:keepLines/>
        <w:numPr>
          <w:ilvl w:val="1"/>
          <w:numId w:val="16"/>
        </w:numPr>
        <w:tabs>
          <w:tab w:val="clear" w:pos="1418"/>
        </w:tabs>
        <w:spacing w:before="200" w:after="0" w:line="276" w:lineRule="auto"/>
      </w:pPr>
      <w:bookmarkStart w:id="33" w:name="_Toc414616688"/>
      <w:r w:rsidRPr="00AB1A97">
        <w:t>Technische Daten.</w:t>
      </w:r>
      <w:bookmarkEnd w:id="33"/>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Aufnahmekapazität: 80 Stunden.</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 xml:space="preserve">Bitrate über eingebautes Mikrofon: 64 </w:t>
      </w:r>
      <w:proofErr w:type="spellStart"/>
      <w:r w:rsidRPr="00AB1A97">
        <w:rPr>
          <w:rFonts w:ascii="Frutiger LT 55 Roman" w:hAnsi="Frutiger LT 55 Roman"/>
        </w:rPr>
        <w:t>kbps</w:t>
      </w:r>
      <w:proofErr w:type="spellEnd"/>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Sampling Rate: 44.1 kHz</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 xml:space="preserve">Aufnahmeauflösung: 16 </w:t>
      </w:r>
      <w:proofErr w:type="spellStart"/>
      <w:r w:rsidRPr="00AB1A97">
        <w:rPr>
          <w:rFonts w:ascii="Frutiger LT 55 Roman" w:hAnsi="Frutiger LT 55 Roman"/>
        </w:rPr>
        <w:t>bit</w:t>
      </w:r>
      <w:proofErr w:type="spellEnd"/>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USB 2.0 High-Speed-Verbindung</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Kopfhöreranschluss: Standard 3.5 mm</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Line-In-Anschluss: 3.5 mm</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Gehäuse aus schlagfestem Kunststoff</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Abmessungen: 85 x 54 x 14 mm</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Gewicht: 49 Gramm</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Eingebauter, aufladbarer Lithium Polymer Akku</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Maximale Aufnahmezeit mit einer Batterieladung: 19 Stunden</w:t>
      </w:r>
    </w:p>
    <w:p w:rsidR="00AB1A97" w:rsidRPr="00AB1A97" w:rsidRDefault="00AB1A97" w:rsidP="00AB1A97">
      <w:pPr>
        <w:pStyle w:val="Listenabsatz"/>
        <w:numPr>
          <w:ilvl w:val="0"/>
          <w:numId w:val="18"/>
        </w:numPr>
        <w:rPr>
          <w:rFonts w:ascii="Frutiger LT 55 Roman" w:hAnsi="Frutiger LT 55 Roman"/>
        </w:rPr>
      </w:pPr>
      <w:r w:rsidRPr="00AB1A97">
        <w:rPr>
          <w:rFonts w:ascii="Frutiger LT 55 Roman" w:hAnsi="Frutiger LT 55 Roman"/>
        </w:rPr>
        <w:t>Maximale Ladezeit: 3 Stunden</w:t>
      </w:r>
    </w:p>
    <w:p w:rsidR="00AB1A97" w:rsidRPr="00AB1A97" w:rsidRDefault="00AB1A97" w:rsidP="00AB1A97">
      <w:pPr>
        <w:pStyle w:val="berschrift2"/>
        <w:keepLines/>
        <w:numPr>
          <w:ilvl w:val="1"/>
          <w:numId w:val="16"/>
        </w:numPr>
        <w:tabs>
          <w:tab w:val="clear" w:pos="1418"/>
        </w:tabs>
        <w:spacing w:before="200" w:after="0" w:line="276" w:lineRule="auto"/>
      </w:pPr>
      <w:bookmarkStart w:id="34" w:name="_Toc414616689"/>
      <w:r w:rsidRPr="00AB1A97">
        <w:t>Konfigurationsmöglichkeiten</w:t>
      </w:r>
      <w:bookmarkEnd w:id="34"/>
    </w:p>
    <w:p w:rsidR="00AB1A97" w:rsidRPr="00AB1A97" w:rsidRDefault="00AB1A97" w:rsidP="00AB1A97">
      <w:pPr>
        <w:rPr>
          <w:rFonts w:ascii="Frutiger LT 55 Roman" w:hAnsi="Frutiger LT 55 Roman"/>
        </w:rPr>
      </w:pPr>
      <w:r w:rsidRPr="00AB1A97">
        <w:rPr>
          <w:rFonts w:ascii="Frutiger LT 55 Roman" w:hAnsi="Frutiger LT 55 Roman"/>
        </w:rPr>
        <w:t>Im internen Speicher des Milestone 112 finden Sie eine Datei mit dem Namen „CONFIG MILESTONE.TXT“. Diese kann genutzt werden, um die Konfiguration des Gerätes zu ändern. Über USB kann die Textdatei am Computer mit einem Texteditor geöffnet und die Einstellungen geändert werden. Folgende Einstellungen stehen zur Verfügung:</w:t>
      </w:r>
    </w:p>
    <w:p w:rsidR="00AB1A97" w:rsidRPr="00AB1A97" w:rsidRDefault="00AB1A97" w:rsidP="00AB1A97">
      <w:pPr>
        <w:rPr>
          <w:rFonts w:ascii="Frutiger LT 55 Roman" w:hAnsi="Frutiger LT 55 Roman"/>
        </w:rPr>
      </w:pPr>
      <w:r w:rsidRPr="00AB1A97">
        <w:rPr>
          <w:rFonts w:ascii="Frutiger LT 55 Roman" w:hAnsi="Frutiger LT 55 Roman"/>
        </w:rPr>
        <w:t>Aktivieren eines Signals bevor Milestone sich ausschaltet:</w:t>
      </w:r>
    </w:p>
    <w:p w:rsidR="00AB1A97" w:rsidRPr="00AB1A97" w:rsidRDefault="00AB1A97" w:rsidP="00AB1A97">
      <w:pPr>
        <w:rPr>
          <w:rFonts w:ascii="Frutiger LT 55 Roman" w:hAnsi="Frutiger LT 55 Roman"/>
        </w:rPr>
      </w:pPr>
      <w:r w:rsidRPr="00AB1A97">
        <w:rPr>
          <w:rFonts w:ascii="Frutiger LT 55 Roman" w:hAnsi="Frutiger LT 55 Roman"/>
        </w:rPr>
        <w:t>Ersetzen Sie beim Eintrag “</w:t>
      </w:r>
      <w:proofErr w:type="spellStart"/>
      <w:r w:rsidRPr="00AB1A97">
        <w:rPr>
          <w:rFonts w:ascii="Frutiger LT 55 Roman" w:hAnsi="Frutiger LT 55 Roman"/>
        </w:rPr>
        <w:t>enable_feature</w:t>
      </w:r>
      <w:proofErr w:type="spellEnd"/>
      <w:r w:rsidRPr="00AB1A97">
        <w:rPr>
          <w:rFonts w:ascii="Frutiger LT 55 Roman" w:hAnsi="Frutiger LT 55 Roman"/>
        </w:rPr>
        <w:t xml:space="preserve"> </w:t>
      </w:r>
      <w:proofErr w:type="spellStart"/>
      <w:r w:rsidRPr="00AB1A97">
        <w:rPr>
          <w:rFonts w:ascii="Frutiger LT 55 Roman" w:hAnsi="Frutiger LT 55 Roman"/>
        </w:rPr>
        <w:t>offsound</w:t>
      </w:r>
      <w:proofErr w:type="spellEnd"/>
      <w:r w:rsidRPr="00AB1A97">
        <w:rPr>
          <w:rFonts w:ascii="Frutiger LT 55 Roman" w:hAnsi="Frutiger LT 55 Roman"/>
        </w:rPr>
        <w:t>” den Wert “0” durch einen neuen Wert zwischen 1 und 200. Fügen Sie beispielsweise 30 ein und Milestone 112 spielt ein kurzes Signal 30 Sekunden bevor das Gerät sich ausschaltet. Der Wert „0“ deaktiviert diese Funktion.</w:t>
      </w:r>
    </w:p>
    <w:p w:rsidR="00AB1A97" w:rsidRPr="00AB1A97" w:rsidRDefault="00AB1A97" w:rsidP="00AB1A97">
      <w:pPr>
        <w:rPr>
          <w:rFonts w:ascii="Frutiger LT 55 Roman" w:hAnsi="Frutiger LT 55 Roman"/>
        </w:rPr>
      </w:pPr>
      <w:r w:rsidRPr="00AB1A97">
        <w:rPr>
          <w:rFonts w:ascii="Frutiger LT 55 Roman" w:hAnsi="Frutiger LT 55 Roman"/>
        </w:rPr>
        <w:t xml:space="preserve">Aktivieren von optionalen Ablageordnern: </w:t>
      </w:r>
    </w:p>
    <w:p w:rsidR="00AB1A97" w:rsidRPr="00AB1A97" w:rsidRDefault="00AB1A97" w:rsidP="00AB1A97">
      <w:pPr>
        <w:rPr>
          <w:rFonts w:ascii="Frutiger LT 55 Roman" w:hAnsi="Frutiger LT 55 Roman"/>
        </w:rPr>
      </w:pPr>
      <w:r w:rsidRPr="00AB1A97">
        <w:rPr>
          <w:rFonts w:ascii="Frutiger LT 55 Roman" w:hAnsi="Frutiger LT 55 Roman"/>
        </w:rPr>
        <w:t>Ersetzen Sie beim Eintrag „</w:t>
      </w:r>
      <w:proofErr w:type="spellStart"/>
      <w:r w:rsidRPr="00AB1A97">
        <w:rPr>
          <w:rFonts w:ascii="Frutiger LT 55 Roman" w:hAnsi="Frutiger LT 55 Roman"/>
        </w:rPr>
        <w:t>folders</w:t>
      </w:r>
      <w:proofErr w:type="spellEnd"/>
      <w:r w:rsidRPr="00AB1A97">
        <w:rPr>
          <w:rFonts w:ascii="Frutiger LT 55 Roman" w:hAnsi="Frutiger LT 55 Roman"/>
        </w:rPr>
        <w:t>“ den Wert „</w:t>
      </w:r>
      <w:proofErr w:type="spellStart"/>
      <w:r w:rsidRPr="00AB1A97">
        <w:rPr>
          <w:rFonts w:ascii="Frutiger LT 55 Roman" w:hAnsi="Frutiger LT 55 Roman"/>
        </w:rPr>
        <w:t>no</w:t>
      </w:r>
      <w:proofErr w:type="spellEnd"/>
      <w:r w:rsidRPr="00AB1A97">
        <w:rPr>
          <w:rFonts w:ascii="Frutiger LT 55 Roman" w:hAnsi="Frutiger LT 55 Roman"/>
        </w:rPr>
        <w:t>“ durch „</w:t>
      </w:r>
      <w:proofErr w:type="spellStart"/>
      <w:r w:rsidRPr="00AB1A97">
        <w:rPr>
          <w:rFonts w:ascii="Frutiger LT 55 Roman" w:hAnsi="Frutiger LT 55 Roman"/>
        </w:rPr>
        <w:t>yes</w:t>
      </w:r>
      <w:proofErr w:type="spellEnd"/>
      <w:r w:rsidRPr="00AB1A97">
        <w:rPr>
          <w:rFonts w:ascii="Frutiger LT 55 Roman" w:hAnsi="Frutiger LT 55 Roman"/>
        </w:rPr>
        <w:t>“. 5 Ordner werden auf dem internen Speicher freigeschalten, um Sprachnotizen nach Inhalten zu gruppieren.</w:t>
      </w:r>
    </w:p>
    <w:p w:rsidR="00AB1A97" w:rsidRPr="00AB1A97" w:rsidRDefault="00AB1A97" w:rsidP="00AB1A97">
      <w:pPr>
        <w:rPr>
          <w:rFonts w:ascii="Frutiger LT 55 Roman" w:hAnsi="Frutiger LT 55 Roman"/>
        </w:rPr>
      </w:pPr>
      <w:r w:rsidRPr="00AB1A97">
        <w:rPr>
          <w:rFonts w:ascii="Frutiger LT 55 Roman" w:hAnsi="Frutiger LT 55 Roman"/>
        </w:rPr>
        <w:t>Ordnerbenennung aktivieren:</w:t>
      </w:r>
    </w:p>
    <w:p w:rsidR="00AB1A97" w:rsidRPr="00AB1A97" w:rsidRDefault="00AB1A97" w:rsidP="00AB1A97">
      <w:pPr>
        <w:rPr>
          <w:rFonts w:ascii="Frutiger LT 55 Roman" w:hAnsi="Frutiger LT 55 Roman"/>
        </w:rPr>
      </w:pPr>
      <w:r w:rsidRPr="00AB1A97">
        <w:rPr>
          <w:rFonts w:ascii="Frutiger LT 55 Roman" w:hAnsi="Frutiger LT 55 Roman"/>
        </w:rPr>
        <w:lastRenderedPageBreak/>
        <w:t>Ersetzen Sie beim Eintrag „</w:t>
      </w:r>
      <w:proofErr w:type="spellStart"/>
      <w:r w:rsidRPr="00AB1A97">
        <w:rPr>
          <w:rFonts w:ascii="Frutiger LT 55 Roman" w:hAnsi="Frutiger LT 55 Roman"/>
        </w:rPr>
        <w:t>folder_names</w:t>
      </w:r>
      <w:proofErr w:type="spellEnd"/>
      <w:r w:rsidRPr="00AB1A97">
        <w:rPr>
          <w:rFonts w:ascii="Frutiger LT 55 Roman" w:hAnsi="Frutiger LT 55 Roman"/>
        </w:rPr>
        <w:t>“ den Wert „</w:t>
      </w:r>
      <w:proofErr w:type="spellStart"/>
      <w:r w:rsidRPr="00AB1A97">
        <w:rPr>
          <w:rFonts w:ascii="Frutiger LT 55 Roman" w:hAnsi="Frutiger LT 55 Roman"/>
        </w:rPr>
        <w:t>no</w:t>
      </w:r>
      <w:proofErr w:type="spellEnd"/>
      <w:r w:rsidRPr="00AB1A97">
        <w:rPr>
          <w:rFonts w:ascii="Frutiger LT 55 Roman" w:hAnsi="Frutiger LT 55 Roman"/>
        </w:rPr>
        <w:t>“ durch „</w:t>
      </w:r>
      <w:proofErr w:type="spellStart"/>
      <w:r w:rsidRPr="00AB1A97">
        <w:rPr>
          <w:rFonts w:ascii="Frutiger LT 55 Roman" w:hAnsi="Frutiger LT 55 Roman"/>
        </w:rPr>
        <w:t>yes</w:t>
      </w:r>
      <w:proofErr w:type="spellEnd"/>
      <w:r w:rsidRPr="00AB1A97">
        <w:rPr>
          <w:rFonts w:ascii="Frutiger LT 55 Roman" w:hAnsi="Frutiger LT 55 Roman"/>
        </w:rPr>
        <w:t xml:space="preserve">“. Dies ermöglicht die optionalen Ordner mit einem </w:t>
      </w:r>
      <w:proofErr w:type="spellStart"/>
      <w:r w:rsidRPr="00AB1A97">
        <w:rPr>
          <w:rFonts w:ascii="Frutiger LT 55 Roman" w:hAnsi="Frutiger LT 55 Roman"/>
        </w:rPr>
        <w:t>aufgesprochenen</w:t>
      </w:r>
      <w:proofErr w:type="spellEnd"/>
      <w:r w:rsidRPr="00AB1A97">
        <w:rPr>
          <w:rFonts w:ascii="Frutiger LT 55 Roman" w:hAnsi="Frutiger LT 55 Roman"/>
        </w:rPr>
        <w:t xml:space="preserve"> Namen zu kennzeichnen. Ordner werden mit der folgenden Tastenkombination benannt: Halten Sie „</w:t>
      </w:r>
      <w:proofErr w:type="spellStart"/>
      <w:r w:rsidRPr="00AB1A97">
        <w:rPr>
          <w:rFonts w:ascii="Frutiger LT 55 Roman" w:hAnsi="Frutiger LT 55 Roman"/>
        </w:rPr>
        <w:t>Rec</w:t>
      </w:r>
      <w:proofErr w:type="spellEnd"/>
      <w:r w:rsidRPr="00AB1A97">
        <w:rPr>
          <w:rFonts w:ascii="Frutiger LT 55 Roman" w:hAnsi="Frutiger LT 55 Roman"/>
        </w:rPr>
        <w:t xml:space="preserve">“ gedrückt. Nach dem Klick halten Sie zusätzlich „Modus“ gedrückt. Nach der Tonfolge „tief-hoch“ sprechen Sie den gewünschten Namen des Ordners auf. Durch Loslassen der beiden Tasten wird die Aufnahme abgeschlossen, dies wird mit der Tonfolge „hoch-tief“ quittiert. </w:t>
      </w:r>
    </w:p>
    <w:p w:rsidR="00AB1A97" w:rsidRPr="00AB1A97" w:rsidRDefault="00AB1A97" w:rsidP="00AB1A97">
      <w:pPr>
        <w:rPr>
          <w:rFonts w:ascii="Frutiger LT 55 Roman" w:hAnsi="Frutiger LT 55 Roman"/>
        </w:rPr>
      </w:pPr>
      <w:r w:rsidRPr="00AB1A97">
        <w:rPr>
          <w:rFonts w:ascii="Frutiger LT 55 Roman" w:hAnsi="Frutiger LT 55 Roman"/>
        </w:rPr>
        <w:t>Abspielgeschwindigkeit von Menüansagen erhöhen:</w:t>
      </w:r>
    </w:p>
    <w:p w:rsidR="00AB1A97" w:rsidRPr="00AB1A97" w:rsidRDefault="00AB1A97" w:rsidP="00AB1A97">
      <w:pPr>
        <w:rPr>
          <w:rFonts w:ascii="Frutiger LT 55 Roman" w:hAnsi="Frutiger LT 55 Roman"/>
        </w:rPr>
      </w:pPr>
      <w:r w:rsidRPr="00AB1A97">
        <w:rPr>
          <w:rFonts w:ascii="Frutiger LT 55 Roman" w:hAnsi="Frutiger LT 55 Roman"/>
        </w:rPr>
        <w:t>Ersetzen Sie beim Eintrag „</w:t>
      </w:r>
      <w:proofErr w:type="spellStart"/>
      <w:r w:rsidRPr="00AB1A97">
        <w:rPr>
          <w:rFonts w:ascii="Frutiger LT 55 Roman" w:hAnsi="Frutiger LT 55 Roman"/>
        </w:rPr>
        <w:t>prompt_speed</w:t>
      </w:r>
      <w:proofErr w:type="spellEnd"/>
      <w:r w:rsidRPr="00AB1A97">
        <w:rPr>
          <w:rFonts w:ascii="Frutiger LT 55 Roman" w:hAnsi="Frutiger LT 55 Roman"/>
        </w:rPr>
        <w:t xml:space="preserve">“ den Wert „100“ durch einen neuen Wert bis 150. Höhere Werte als 100 erhöhen die Ansagegeschwindigkeit der Menüansagen. Wenn Sie beispielsweise 150 eintragen, werden die Menüansagen mit einer Geschwindigkeit von 150% angesagt. </w:t>
      </w:r>
    </w:p>
    <w:p w:rsidR="00AB1A97" w:rsidRPr="00AB1A97" w:rsidRDefault="00AB1A97" w:rsidP="00AB1A97">
      <w:pPr>
        <w:rPr>
          <w:rFonts w:ascii="Frutiger LT 55 Roman" w:hAnsi="Frutiger LT 55 Roman"/>
        </w:rPr>
      </w:pPr>
      <w:r w:rsidRPr="00AB1A97">
        <w:rPr>
          <w:rFonts w:ascii="Frutiger LT 55 Roman" w:hAnsi="Frutiger LT 55 Roman"/>
        </w:rPr>
        <w:t>Sichern und schliessen Sie die modifizierte Textdatei.</w:t>
      </w:r>
    </w:p>
    <w:p w:rsidR="00AB1A97" w:rsidRPr="00AB1A97" w:rsidRDefault="00AB1A97" w:rsidP="00AB1A97">
      <w:pPr>
        <w:pStyle w:val="berschrift2"/>
        <w:keepLines/>
        <w:numPr>
          <w:ilvl w:val="1"/>
          <w:numId w:val="16"/>
        </w:numPr>
        <w:tabs>
          <w:tab w:val="clear" w:pos="1418"/>
        </w:tabs>
        <w:spacing w:before="200" w:after="0" w:line="276" w:lineRule="auto"/>
      </w:pPr>
      <w:bookmarkStart w:id="35" w:name="_Toc414616690"/>
      <w:r w:rsidRPr="00AB1A97">
        <w:t>Schützen Sie Ihren Milestone</w:t>
      </w:r>
      <w:bookmarkEnd w:id="35"/>
    </w:p>
    <w:p w:rsidR="00AB1A97" w:rsidRPr="00AB1A97" w:rsidRDefault="00AB1A97" w:rsidP="00AB1A97">
      <w:pPr>
        <w:rPr>
          <w:rFonts w:ascii="Frutiger LT 55 Roman" w:hAnsi="Frutiger LT 55 Roman"/>
        </w:rPr>
      </w:pPr>
      <w:r w:rsidRPr="00AB1A97">
        <w:rPr>
          <w:rFonts w:ascii="Frutiger LT 55 Roman" w:hAnsi="Frutiger LT 55 Roman"/>
        </w:rPr>
        <w:t>Bitte schützen Sie Ihren Milestone vor starker Krafteinwirkung, Feuchtigkeit und Wasser. Nicht in der Garantie enthalten sind Schäden verursacht durch unsachgemässe Behandlung oder das Öffnen des Geräts.</w:t>
      </w:r>
    </w:p>
    <w:p w:rsidR="00AB1A97" w:rsidRPr="00AB1A97" w:rsidRDefault="00AB1A97" w:rsidP="00AB1A97">
      <w:pPr>
        <w:pStyle w:val="berschrift2"/>
        <w:keepLines/>
        <w:numPr>
          <w:ilvl w:val="1"/>
          <w:numId w:val="16"/>
        </w:numPr>
        <w:tabs>
          <w:tab w:val="clear" w:pos="1418"/>
        </w:tabs>
        <w:spacing w:before="200" w:after="0" w:line="276" w:lineRule="auto"/>
      </w:pPr>
      <w:bookmarkStart w:id="36" w:name="_Toc414616691"/>
      <w:r w:rsidRPr="00AB1A97">
        <w:t>Fehlersuche - Nichts funktioniert mehr.</w:t>
      </w:r>
      <w:bookmarkEnd w:id="36"/>
    </w:p>
    <w:p w:rsidR="00AB1A97" w:rsidRPr="00AB1A97" w:rsidRDefault="00AB1A97" w:rsidP="00AB1A97">
      <w:pPr>
        <w:rPr>
          <w:rFonts w:ascii="Frutiger LT 55 Roman" w:hAnsi="Frutiger LT 55 Roman"/>
        </w:rPr>
      </w:pPr>
      <w:r w:rsidRPr="00AB1A97">
        <w:rPr>
          <w:rFonts w:ascii="Frutiger LT 55 Roman" w:hAnsi="Frutiger LT 55 Roman"/>
        </w:rPr>
        <w:t>Schritt 1:</w:t>
      </w:r>
    </w:p>
    <w:p w:rsidR="00AB1A97" w:rsidRPr="00AB1A97" w:rsidRDefault="00AB1A97" w:rsidP="00AB1A97">
      <w:pPr>
        <w:rPr>
          <w:rFonts w:ascii="Frutiger LT 55 Roman" w:hAnsi="Frutiger LT 55 Roman"/>
        </w:rPr>
      </w:pPr>
      <w:r w:rsidRPr="00AB1A97">
        <w:rPr>
          <w:rFonts w:ascii="Frutiger LT 55 Roman" w:hAnsi="Frutiger LT 55 Roman"/>
        </w:rPr>
        <w:t>Ist der Akku des Gerätes geladen</w:t>
      </w:r>
      <w:proofErr w:type="gramStart"/>
      <w:r w:rsidRPr="00AB1A97">
        <w:rPr>
          <w:rFonts w:ascii="Frutiger LT 55 Roman" w:hAnsi="Frutiger LT 55 Roman"/>
        </w:rPr>
        <w:t>?.</w:t>
      </w:r>
      <w:proofErr w:type="gramEnd"/>
      <w:r w:rsidRPr="00AB1A97">
        <w:rPr>
          <w:rFonts w:ascii="Frutiger LT 55 Roman" w:hAnsi="Frutiger LT 55 Roman"/>
        </w:rPr>
        <w:t xml:space="preserve"> Laden Sie den Akku für mindestens eine halbe Stunde auf. Drücken Sie anschliessend die Taste „Play“ für mindestens eine halbe Sekunde. Sollte Milestone 112 trotzdem nicht sprechen, gehen Sie weiter zu Schritt 2.</w:t>
      </w:r>
    </w:p>
    <w:p w:rsidR="00AB1A97" w:rsidRPr="00AB1A97" w:rsidRDefault="00AB1A97" w:rsidP="00AB1A97">
      <w:pPr>
        <w:rPr>
          <w:rFonts w:ascii="Frutiger LT 55 Roman" w:hAnsi="Frutiger LT 55 Roman"/>
        </w:rPr>
      </w:pPr>
      <w:r w:rsidRPr="00AB1A97">
        <w:rPr>
          <w:rFonts w:ascii="Frutiger LT 55 Roman" w:hAnsi="Frutiger LT 55 Roman"/>
        </w:rPr>
        <w:t xml:space="preserve">Schritt 2: </w:t>
      </w:r>
    </w:p>
    <w:p w:rsidR="00AB1A97" w:rsidRPr="00AB1A97" w:rsidRDefault="00AB1A97" w:rsidP="00AB1A97">
      <w:pPr>
        <w:rPr>
          <w:rFonts w:ascii="Frutiger LT 55 Roman" w:hAnsi="Frutiger LT 55 Roman"/>
        </w:rPr>
      </w:pPr>
      <w:r w:rsidRPr="00AB1A97">
        <w:rPr>
          <w:rFonts w:ascii="Frutiger LT 55 Roman" w:hAnsi="Frutiger LT 55 Roman"/>
        </w:rPr>
        <w:lastRenderedPageBreak/>
        <w:t>Ist die Tastatursperre aktiviert? Lassen Sie die „Modus“ Taste gedrückt und drücken Sie zusätzlich die „</w:t>
      </w:r>
      <w:proofErr w:type="spellStart"/>
      <w:r w:rsidRPr="00AB1A97">
        <w:rPr>
          <w:rFonts w:ascii="Frutiger LT 55 Roman" w:hAnsi="Frutiger LT 55 Roman"/>
        </w:rPr>
        <w:t>Rec</w:t>
      </w:r>
      <w:proofErr w:type="spellEnd"/>
      <w:r w:rsidRPr="00AB1A97">
        <w:rPr>
          <w:rFonts w:ascii="Frutiger LT 55 Roman" w:hAnsi="Frutiger LT 55 Roman"/>
        </w:rPr>
        <w:t>“ Taste. Lassen Sie „</w:t>
      </w:r>
      <w:proofErr w:type="spellStart"/>
      <w:r w:rsidRPr="00AB1A97">
        <w:rPr>
          <w:rFonts w:ascii="Frutiger LT 55 Roman" w:hAnsi="Frutiger LT 55 Roman"/>
        </w:rPr>
        <w:t>Rec</w:t>
      </w:r>
      <w:proofErr w:type="spellEnd"/>
      <w:r w:rsidRPr="00AB1A97">
        <w:rPr>
          <w:rFonts w:ascii="Frutiger LT 55 Roman" w:hAnsi="Frutiger LT 55 Roman"/>
        </w:rPr>
        <w:t>“ und danach auch „Modus“ wieder los und hören Sie was Milestone 112 antwortet:</w:t>
      </w:r>
    </w:p>
    <w:p w:rsidR="00AB1A97" w:rsidRPr="00AB1A97" w:rsidRDefault="00AB1A97" w:rsidP="00AB1A97">
      <w:pPr>
        <w:pStyle w:val="Listenabsatz"/>
        <w:numPr>
          <w:ilvl w:val="0"/>
          <w:numId w:val="19"/>
        </w:numPr>
        <w:rPr>
          <w:rFonts w:ascii="Frutiger LT 55 Roman" w:hAnsi="Frutiger LT 55 Roman"/>
        </w:rPr>
      </w:pPr>
      <w:r w:rsidRPr="00AB1A97">
        <w:rPr>
          <w:rFonts w:ascii="Frutiger LT 55 Roman" w:hAnsi="Frutiger LT 55 Roman"/>
        </w:rPr>
        <w:t>Sie hören die Mitteilung „Tastatur aktiv“: Das heisst, die Tastatur war gesperrt und ist nun aktiv.</w:t>
      </w:r>
    </w:p>
    <w:p w:rsidR="00AB1A97" w:rsidRPr="00AB1A97" w:rsidRDefault="00AB1A97" w:rsidP="00AB1A97">
      <w:pPr>
        <w:pStyle w:val="Listenabsatz"/>
        <w:numPr>
          <w:ilvl w:val="0"/>
          <w:numId w:val="19"/>
        </w:numPr>
        <w:rPr>
          <w:rFonts w:ascii="Frutiger LT 55 Roman" w:hAnsi="Frutiger LT 55 Roman"/>
        </w:rPr>
      </w:pPr>
      <w:r w:rsidRPr="00AB1A97">
        <w:rPr>
          <w:rFonts w:ascii="Frutiger LT 55 Roman" w:hAnsi="Frutiger LT 55 Roman"/>
        </w:rPr>
        <w:t>Sie hören die Mitteilung „Tastatur gesperrt“: Die Tastatur wurde nun gesperrt. Drücken Sie die gleiche Kombination noch einmal und die Tastatur ist wieder aktiv.</w:t>
      </w:r>
    </w:p>
    <w:p w:rsidR="00AB1A97" w:rsidRPr="00AB1A97" w:rsidRDefault="00AB1A97" w:rsidP="00AB1A97">
      <w:pPr>
        <w:pStyle w:val="Listenabsatz"/>
        <w:numPr>
          <w:ilvl w:val="0"/>
          <w:numId w:val="19"/>
        </w:numPr>
        <w:rPr>
          <w:rFonts w:ascii="Frutiger LT 55 Roman" w:hAnsi="Frutiger LT 55 Roman"/>
        </w:rPr>
      </w:pPr>
      <w:r w:rsidRPr="00AB1A97">
        <w:rPr>
          <w:rFonts w:ascii="Frutiger LT 55 Roman" w:hAnsi="Frutiger LT 55 Roman"/>
        </w:rPr>
        <w:t>Hören Sie keine Mitteilung, gehen Sie zu Schritt 3.</w:t>
      </w:r>
    </w:p>
    <w:p w:rsidR="00AB1A97" w:rsidRPr="00AB1A97" w:rsidRDefault="00AB1A97" w:rsidP="00AB1A97">
      <w:pPr>
        <w:rPr>
          <w:rFonts w:ascii="Frutiger LT 55 Roman" w:hAnsi="Frutiger LT 55 Roman"/>
        </w:rPr>
      </w:pPr>
      <w:r w:rsidRPr="00AB1A97">
        <w:rPr>
          <w:rFonts w:ascii="Frutiger LT 55 Roman" w:hAnsi="Frutiger LT 55 Roman"/>
        </w:rPr>
        <w:t xml:space="preserve">Schritt 3: </w:t>
      </w:r>
    </w:p>
    <w:p w:rsidR="00AB1A97" w:rsidRPr="00AB1A97" w:rsidRDefault="00AB1A97" w:rsidP="00AB1A97">
      <w:pPr>
        <w:rPr>
          <w:rFonts w:ascii="Frutiger LT 55 Roman" w:hAnsi="Frutiger LT 55 Roman"/>
        </w:rPr>
      </w:pPr>
      <w:r w:rsidRPr="00AB1A97">
        <w:rPr>
          <w:rFonts w:ascii="Frutiger LT 55 Roman" w:hAnsi="Frutiger LT 55 Roman"/>
        </w:rPr>
        <w:t>Wenn Sie nichts hören, funktioniert das Gerät nicht richtig. Bitte halten Sie nun alle 4 Fronttasten ausser „Play“ gedrückt. Diese Kombination startet das</w:t>
      </w:r>
    </w:p>
    <w:p w:rsidR="00AB1A97" w:rsidRPr="00AB1A97" w:rsidRDefault="00AB1A97" w:rsidP="00AB1A97">
      <w:pPr>
        <w:rPr>
          <w:rFonts w:ascii="Frutiger LT 55 Roman" w:hAnsi="Frutiger LT 55 Roman"/>
        </w:rPr>
      </w:pPr>
      <w:r w:rsidRPr="00AB1A97">
        <w:rPr>
          <w:rFonts w:ascii="Frutiger LT 55 Roman" w:hAnsi="Frutiger LT 55 Roman"/>
        </w:rPr>
        <w:t>Gerät neu. Sollte anschliessend der Fehler noch immer nicht behoben sein, kontaktieren</w:t>
      </w:r>
    </w:p>
    <w:p w:rsidR="00AB1A97" w:rsidRPr="00AB1A97" w:rsidRDefault="00AB1A97" w:rsidP="00AB1A97">
      <w:pPr>
        <w:rPr>
          <w:rFonts w:ascii="Frutiger LT 55 Roman" w:hAnsi="Frutiger LT 55 Roman"/>
        </w:rPr>
      </w:pPr>
      <w:r w:rsidRPr="00AB1A97">
        <w:rPr>
          <w:rFonts w:ascii="Frutiger LT 55 Roman" w:hAnsi="Frutiger LT 55 Roman"/>
        </w:rPr>
        <w:t>Sie bitte Ihren Händler.</w:t>
      </w:r>
    </w:p>
    <w:p w:rsidR="00AB1A97" w:rsidRPr="00AB1A97" w:rsidRDefault="00AB1A97" w:rsidP="00AB1A97">
      <w:pPr>
        <w:pStyle w:val="berschrift2"/>
        <w:keepLines/>
        <w:numPr>
          <w:ilvl w:val="1"/>
          <w:numId w:val="16"/>
        </w:numPr>
        <w:tabs>
          <w:tab w:val="clear" w:pos="1418"/>
        </w:tabs>
        <w:spacing w:before="200" w:after="0" w:line="276" w:lineRule="auto"/>
      </w:pPr>
      <w:bookmarkStart w:id="37" w:name="_Toc414616692"/>
      <w:r w:rsidRPr="00AB1A97">
        <w:t>Service und Support</w:t>
      </w:r>
      <w:bookmarkEnd w:id="37"/>
    </w:p>
    <w:p w:rsidR="00AB1A97" w:rsidRPr="00AB1A97" w:rsidRDefault="00AB1A97" w:rsidP="00AB1A97">
      <w:pPr>
        <w:pStyle w:val="berschrift3"/>
        <w:keepLines/>
        <w:numPr>
          <w:ilvl w:val="2"/>
          <w:numId w:val="16"/>
        </w:numPr>
        <w:tabs>
          <w:tab w:val="clear" w:pos="1418"/>
        </w:tabs>
        <w:spacing w:before="200" w:after="0" w:line="276" w:lineRule="auto"/>
      </w:pPr>
      <w:bookmarkStart w:id="38" w:name="_Toc414616693"/>
      <w:r w:rsidRPr="00AB1A97">
        <w:t>Allgemeine Informationen</w:t>
      </w:r>
      <w:bookmarkEnd w:id="38"/>
    </w:p>
    <w:p w:rsidR="00AB1A97" w:rsidRPr="00AB1A97" w:rsidRDefault="00AB1A97" w:rsidP="00AB1A97">
      <w:pPr>
        <w:rPr>
          <w:rFonts w:ascii="Frutiger LT 55 Roman" w:hAnsi="Frutiger LT 55 Roman"/>
        </w:rPr>
      </w:pPr>
      <w:r w:rsidRPr="00AB1A97">
        <w:rPr>
          <w:rFonts w:ascii="Frutiger LT 55 Roman" w:hAnsi="Frutiger LT 55 Roman"/>
        </w:rPr>
        <w:t>Service und Support erhalten Sie von Ihrem Händler, bei dem Sie Ihren Milestone gekauft haben. Wenn Sie also Fragen zur Bedienung haben oder ein Reparaturfall eintritt, so ist Ihr Händler für Sie da. Auch Verbesserungsvorschläge Ihrerseits sind sehr erwünscht und können Ihrem Händler mitgeteilt werden.</w:t>
      </w:r>
    </w:p>
    <w:p w:rsidR="00AB1A97" w:rsidRPr="00AB1A97" w:rsidRDefault="00AB1A97" w:rsidP="00AB1A97">
      <w:pPr>
        <w:rPr>
          <w:rFonts w:ascii="Frutiger LT 55 Roman" w:hAnsi="Frutiger LT 55 Roman"/>
        </w:rPr>
      </w:pPr>
      <w:r w:rsidRPr="00AB1A97">
        <w:rPr>
          <w:rFonts w:ascii="Frutiger LT 55 Roman" w:hAnsi="Frutiger LT 55 Roman"/>
        </w:rPr>
        <w:t>Bitte beachten Sie auch den Supportbereich auf www.bones.ch. Unter anderem erhalten Sie dort die neuesten Bedienungsanleitungen, Softwareversionen, sowie Antworten zu den wichtigsten Fragen.</w:t>
      </w:r>
    </w:p>
    <w:p w:rsidR="00AB1A97" w:rsidRPr="00AB1A97" w:rsidRDefault="00AB1A97" w:rsidP="00AB1A97">
      <w:pPr>
        <w:pStyle w:val="berschrift3"/>
        <w:keepLines/>
        <w:numPr>
          <w:ilvl w:val="2"/>
          <w:numId w:val="16"/>
        </w:numPr>
        <w:tabs>
          <w:tab w:val="clear" w:pos="1418"/>
        </w:tabs>
        <w:spacing w:before="200" w:after="0" w:line="276" w:lineRule="auto"/>
      </w:pPr>
      <w:bookmarkStart w:id="39" w:name="_Toc414616694"/>
      <w:r w:rsidRPr="00AB1A97">
        <w:t>Update der Software</w:t>
      </w:r>
      <w:bookmarkEnd w:id="39"/>
    </w:p>
    <w:p w:rsidR="00AB1A97" w:rsidRPr="00AB1A97" w:rsidRDefault="00AB1A97" w:rsidP="00AB1A97">
      <w:pPr>
        <w:rPr>
          <w:rFonts w:ascii="Frutiger LT 55 Roman" w:hAnsi="Frutiger LT 55 Roman"/>
        </w:rPr>
      </w:pPr>
      <w:r w:rsidRPr="00AB1A97">
        <w:rPr>
          <w:rFonts w:ascii="Frutiger LT 55 Roman" w:hAnsi="Frutiger LT 55 Roman"/>
        </w:rPr>
        <w:t xml:space="preserve">Wenn Sie eine Aktualisierung durchführen möchten, haben Sie zwei Möglichkeiten. Entweder Sie gehen zu Ihrem Händler und lassen sich die neuste Firmware aufspielen, oder Sie laden das Update selber über das </w:t>
      </w:r>
      <w:r w:rsidRPr="00AB1A97">
        <w:rPr>
          <w:rFonts w:ascii="Frutiger LT 55 Roman" w:hAnsi="Frutiger LT 55 Roman"/>
        </w:rPr>
        <w:lastRenderedPageBreak/>
        <w:t>Internet herunter. Gehen Sie dafür die folgenden Schritte durch:</w:t>
      </w:r>
    </w:p>
    <w:p w:rsidR="00AB1A97" w:rsidRPr="00AB1A97" w:rsidRDefault="00AB1A97" w:rsidP="00AB1A97">
      <w:pPr>
        <w:pStyle w:val="Listenabsatz"/>
        <w:numPr>
          <w:ilvl w:val="0"/>
          <w:numId w:val="20"/>
        </w:numPr>
        <w:rPr>
          <w:rFonts w:ascii="Frutiger LT 55 Roman" w:hAnsi="Frutiger LT 55 Roman"/>
        </w:rPr>
      </w:pPr>
      <w:r w:rsidRPr="00AB1A97">
        <w:rPr>
          <w:rFonts w:ascii="Frutiger LT 55 Roman" w:hAnsi="Frutiger LT 55 Roman"/>
        </w:rPr>
        <w:t>Prüfen Sie welche Firmware-Version Ihr Milestone 112 aktuell gespeichert hat. Halten Sie dafür „Modus“ mindestens 1.5 Sekunden gedrückt. Milestone 112 wird neben anderen Informationen, ganz zum Schluss die aktuelle Softwareversion ansagen.</w:t>
      </w:r>
    </w:p>
    <w:p w:rsidR="00AB1A97" w:rsidRPr="00AB1A97" w:rsidRDefault="00AB1A97" w:rsidP="00AB1A97">
      <w:pPr>
        <w:pStyle w:val="Listenabsatz"/>
        <w:numPr>
          <w:ilvl w:val="0"/>
          <w:numId w:val="20"/>
        </w:numPr>
        <w:rPr>
          <w:rFonts w:ascii="Frutiger LT 55 Roman" w:hAnsi="Frutiger LT 55 Roman"/>
        </w:rPr>
      </w:pPr>
      <w:r w:rsidRPr="00AB1A97">
        <w:rPr>
          <w:rFonts w:ascii="Frutiger LT 55 Roman" w:hAnsi="Frutiger LT 55 Roman"/>
        </w:rPr>
        <w:t>Um zu prüfen, welches die neuste erhältliche Firmware ist, gehen Sie auf die Webseite www.bones.ch. Folgen Sie dem Link „Support“ und wählen Sie anschliessend das Produkt „Milestone 112“. Wenn die Firmware auf dieser Website eine höhere Zahl aufweist als diejenige auf Ihrem Milestone, speichern Sie bitte die Datei.</w:t>
      </w:r>
    </w:p>
    <w:p w:rsidR="00AB1A97" w:rsidRPr="00AB1A97" w:rsidRDefault="00AB1A97" w:rsidP="00AB1A97">
      <w:pPr>
        <w:pStyle w:val="Listenabsatz"/>
        <w:numPr>
          <w:ilvl w:val="0"/>
          <w:numId w:val="20"/>
        </w:numPr>
        <w:rPr>
          <w:rFonts w:ascii="Frutiger LT 55 Roman" w:hAnsi="Frutiger LT 55 Roman"/>
        </w:rPr>
      </w:pPr>
      <w:r w:rsidRPr="00AB1A97">
        <w:rPr>
          <w:rFonts w:ascii="Frutiger LT 55 Roman" w:hAnsi="Frutiger LT 55 Roman"/>
        </w:rPr>
        <w:t xml:space="preserve">Kopieren Sie die neuste Firmware auf Milestone 112: Verbinden Sie dafür Milestone mit dem Computer. Öffnen Sie das Laufwerk „M112“ und kopieren Sie die Datei in das Wurzelverzeichnis. Anschliessend melden Sie Milestone 112 von Ihrem Computer ab. Die Nachricht „Software wird </w:t>
      </w:r>
      <w:proofErr w:type="spellStart"/>
      <w:r w:rsidRPr="00AB1A97">
        <w:rPr>
          <w:rFonts w:ascii="Frutiger LT 55 Roman" w:hAnsi="Frutiger LT 55 Roman"/>
        </w:rPr>
        <w:t>aufdatiert</w:t>
      </w:r>
      <w:proofErr w:type="spellEnd"/>
      <w:r w:rsidRPr="00AB1A97">
        <w:rPr>
          <w:rFonts w:ascii="Frutiger LT 55 Roman" w:hAnsi="Frutiger LT 55 Roman"/>
        </w:rPr>
        <w:t xml:space="preserve">. Bitte 30 Sekunden warten.“ ertönt. </w:t>
      </w:r>
    </w:p>
    <w:p w:rsidR="00AB1A97" w:rsidRPr="00AB1A97" w:rsidRDefault="00AB1A97" w:rsidP="00AB1A97">
      <w:pPr>
        <w:pStyle w:val="berschrift2"/>
        <w:keepLines/>
        <w:numPr>
          <w:ilvl w:val="1"/>
          <w:numId w:val="16"/>
        </w:numPr>
        <w:tabs>
          <w:tab w:val="clear" w:pos="1418"/>
        </w:tabs>
        <w:spacing w:before="200" w:after="0" w:line="276" w:lineRule="auto"/>
      </w:pPr>
      <w:bookmarkStart w:id="40" w:name="_Toc414616695"/>
      <w:r w:rsidRPr="00AB1A97">
        <w:t>Weitere Bones Produkte.</w:t>
      </w:r>
      <w:bookmarkEnd w:id="40"/>
    </w:p>
    <w:p w:rsidR="00AA01B4" w:rsidRPr="00AB1A97" w:rsidRDefault="00AB1A97" w:rsidP="00AB1A97">
      <w:pPr>
        <w:pStyle w:val="Textkrper"/>
        <w:rPr>
          <w:lang w:val="de-DE" w:eastAsia="de-DE"/>
        </w:rPr>
      </w:pPr>
      <w:r w:rsidRPr="00AB1A97">
        <w:t>Informationen zu weiteren Produkten der Milestone-Familie erhalten Sie unter www.bones.ch oder von Ihrem Händler.</w:t>
      </w:r>
    </w:p>
    <w:p w:rsidR="005441F4" w:rsidRPr="00AB1A97" w:rsidRDefault="005441F4" w:rsidP="005441F4">
      <w:pPr>
        <w:pStyle w:val="Textkrper"/>
        <w:rPr>
          <w:lang w:val="de-DE" w:eastAsia="de-DE"/>
        </w:rPr>
      </w:pPr>
    </w:p>
    <w:p w:rsidR="00D53155" w:rsidRPr="00AB1A97" w:rsidRDefault="009A4D78" w:rsidP="00E06DCE">
      <w:pPr>
        <w:pStyle w:val="Style2"/>
      </w:pPr>
      <w:r w:rsidRPr="00AB1A97">
        <w:rPr>
          <w:lang w:val="de-DE" w:eastAsia="de-DE"/>
        </w:rPr>
        <w:br w:type="page"/>
      </w:r>
      <w:r w:rsidR="00D53155" w:rsidRPr="00AB1A97">
        <w:lastRenderedPageBreak/>
        <w:t xml:space="preserve">Service und </w:t>
      </w:r>
      <w:proofErr w:type="spellStart"/>
      <w:r w:rsidR="00D53155" w:rsidRPr="00AB1A97">
        <w:t>Garantie</w:t>
      </w:r>
      <w:proofErr w:type="spellEnd"/>
    </w:p>
    <w:p w:rsidR="00D53155" w:rsidRPr="00AB1A97" w:rsidRDefault="00D53155" w:rsidP="00E06DCE">
      <w:pPr>
        <w:pStyle w:val="Textkrper"/>
      </w:pPr>
      <w:r w:rsidRPr="00AB1A97">
        <w:t>Bei Störungen senden Sie das Gerät an die zuständige Verkaufsstelle oder an den SZB. Im übrigem gelten die Allgemeinen Lieferbedingungen des SZB</w:t>
      </w:r>
      <w:r w:rsidR="00E06DCE" w:rsidRPr="00AB1A97">
        <w:t>.</w:t>
      </w:r>
    </w:p>
    <w:p w:rsidR="00D53155" w:rsidRPr="00AB1A97" w:rsidRDefault="00D53155" w:rsidP="00B81B7F">
      <w:pPr>
        <w:pStyle w:val="Textkrper1"/>
      </w:pPr>
      <w:r w:rsidRPr="00AB1A97">
        <w:t>Schweiz. Zentralverein für das Blindenwesen SZB</w:t>
      </w:r>
    </w:p>
    <w:p w:rsidR="00D53155" w:rsidRPr="00AB1A97" w:rsidRDefault="00D53155" w:rsidP="00B81B7F">
      <w:pPr>
        <w:pStyle w:val="Textkrper1"/>
        <w:rPr>
          <w:szCs w:val="36"/>
        </w:rPr>
      </w:pPr>
      <w:r w:rsidRPr="00AB1A97">
        <w:rPr>
          <w:szCs w:val="36"/>
        </w:rPr>
        <w:t>Hilfsmittel</w:t>
      </w:r>
    </w:p>
    <w:p w:rsidR="00D53155" w:rsidRPr="00AB1A97" w:rsidRDefault="00D53155" w:rsidP="00B81B7F">
      <w:pPr>
        <w:pStyle w:val="Textkrper1"/>
        <w:rPr>
          <w:szCs w:val="36"/>
        </w:rPr>
      </w:pPr>
      <w:r w:rsidRPr="00AB1A97">
        <w:rPr>
          <w:szCs w:val="36"/>
        </w:rPr>
        <w:t>Niederlenzer Kirchweg 1 / Gleis 1</w:t>
      </w:r>
    </w:p>
    <w:p w:rsidR="00D53155" w:rsidRPr="00AB1A97" w:rsidRDefault="00D53155" w:rsidP="00B81B7F">
      <w:pPr>
        <w:pStyle w:val="Textkrper1"/>
        <w:rPr>
          <w:szCs w:val="36"/>
        </w:rPr>
      </w:pPr>
      <w:r w:rsidRPr="00AB1A97">
        <w:rPr>
          <w:szCs w:val="36"/>
        </w:rPr>
        <w:t>5600 Lenzburg</w:t>
      </w:r>
    </w:p>
    <w:p w:rsidR="00D53155" w:rsidRPr="00AB1A97" w:rsidRDefault="00D53155" w:rsidP="00B81B7F">
      <w:pPr>
        <w:pStyle w:val="Textkrper1"/>
        <w:rPr>
          <w:szCs w:val="36"/>
        </w:rPr>
      </w:pPr>
      <w:r w:rsidRPr="00AB1A97">
        <w:rPr>
          <w:szCs w:val="36"/>
        </w:rPr>
        <w:t>Tel</w:t>
      </w:r>
      <w:r w:rsidRPr="00AB1A97">
        <w:rPr>
          <w:szCs w:val="36"/>
        </w:rPr>
        <w:tab/>
        <w:t>+41 (0)62 888 28 70</w:t>
      </w:r>
    </w:p>
    <w:p w:rsidR="00D53155" w:rsidRPr="00AB1A97" w:rsidRDefault="00D53155" w:rsidP="00B81B7F">
      <w:pPr>
        <w:pStyle w:val="Textkrper1"/>
        <w:rPr>
          <w:szCs w:val="36"/>
          <w:lang w:val="fr-FR"/>
        </w:rPr>
      </w:pPr>
      <w:r w:rsidRPr="00AB1A97">
        <w:rPr>
          <w:szCs w:val="36"/>
          <w:lang w:val="fr-FR"/>
        </w:rPr>
        <w:t>Fax</w:t>
      </w:r>
      <w:r w:rsidRPr="00AB1A97">
        <w:rPr>
          <w:szCs w:val="36"/>
          <w:lang w:val="fr-FR"/>
        </w:rPr>
        <w:tab/>
        <w:t>+41(0)62 888 28 77</w:t>
      </w:r>
    </w:p>
    <w:p w:rsidR="00D53155" w:rsidRPr="00AB1A97" w:rsidRDefault="00D53155" w:rsidP="00B81B7F">
      <w:pPr>
        <w:pStyle w:val="Textkrper1"/>
        <w:rPr>
          <w:szCs w:val="36"/>
        </w:rPr>
      </w:pPr>
      <w:r w:rsidRPr="00AB1A97">
        <w:rPr>
          <w:szCs w:val="36"/>
        </w:rPr>
        <w:t xml:space="preserve">E-Mail: </w:t>
      </w:r>
      <w:hyperlink r:id="rId11" w:history="1">
        <w:r w:rsidRPr="00AB1A97">
          <w:rPr>
            <w:rStyle w:val="Hyperlink"/>
          </w:rPr>
          <w:t>hilfsmittel@szb.ch</w:t>
        </w:r>
      </w:hyperlink>
    </w:p>
    <w:p w:rsidR="00D53155" w:rsidRPr="00AB1A97" w:rsidRDefault="00D53155" w:rsidP="00B81B7F">
      <w:pPr>
        <w:pStyle w:val="Textkrper1"/>
      </w:pPr>
      <w:r w:rsidRPr="00AB1A97">
        <w:rPr>
          <w:szCs w:val="36"/>
        </w:rPr>
        <w:t xml:space="preserve">Internet: </w:t>
      </w:r>
      <w:hyperlink r:id="rId12" w:history="1">
        <w:r w:rsidRPr="00AB1A97">
          <w:rPr>
            <w:rStyle w:val="Hyperlink"/>
          </w:rPr>
          <w:t>www.szb.ch</w:t>
        </w:r>
      </w:hyperlink>
    </w:p>
    <w:sectPr w:rsidR="00D53155" w:rsidRPr="00AB1A97">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97" w:rsidRDefault="00AB1A97">
      <w:r>
        <w:separator/>
      </w:r>
    </w:p>
  </w:endnote>
  <w:endnote w:type="continuationSeparator" w:id="0">
    <w:p w:rsidR="00AB1A97" w:rsidRDefault="00AB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ED" w:rsidRDefault="00AF7AED" w:rsidP="00021713">
    <w:pPr>
      <w:pStyle w:val="Fuzeile"/>
      <w:tabs>
        <w:tab w:val="clear" w:pos="9072"/>
        <w:tab w:val="right" w:pos="9639"/>
      </w:tabs>
      <w:ind w:right="-2"/>
    </w:pPr>
    <w:r>
      <w:tab/>
    </w:r>
    <w:r>
      <w:tab/>
    </w:r>
    <w:r>
      <w:rPr>
        <w:rStyle w:val="Seitenzahl"/>
      </w:rPr>
      <w:fldChar w:fldCharType="begin"/>
    </w:r>
    <w:r>
      <w:rPr>
        <w:rStyle w:val="Seitenzahl"/>
      </w:rPr>
      <w:instrText xml:space="preserve"> PAGE </w:instrText>
    </w:r>
    <w:r>
      <w:rPr>
        <w:rStyle w:val="Seitenzahl"/>
      </w:rPr>
      <w:fldChar w:fldCharType="separate"/>
    </w:r>
    <w:r w:rsidR="001D51EC">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97" w:rsidRDefault="00AB1A97">
      <w:r>
        <w:separator/>
      </w:r>
    </w:p>
  </w:footnote>
  <w:footnote w:type="continuationSeparator" w:id="0">
    <w:p w:rsidR="00AB1A97" w:rsidRDefault="00AB1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A83A2D0C"/>
    <w:lvl w:ilvl="0">
      <w:start w:val="1"/>
      <w:numFmt w:val="decimal"/>
      <w:pStyle w:val="berschrift1"/>
      <w:lvlText w:val="%1."/>
      <w:lvlJc w:val="left"/>
      <w:pPr>
        <w:tabs>
          <w:tab w:val="num" w:pos="432"/>
        </w:tabs>
        <w:ind w:left="432" w:hanging="432"/>
      </w:pPr>
      <w:rPr>
        <w:rFonts w:hint="default"/>
        <w:lang w:val="de-CH"/>
      </w:rPr>
    </w:lvl>
    <w:lvl w:ilvl="1">
      <w:start w:val="1"/>
      <w:numFmt w:val="decimal"/>
      <w:pStyle w:val="berschrift2"/>
      <w:isLgl/>
      <w:lvlText w:val="%1.%2."/>
      <w:lvlJc w:val="left"/>
      <w:pPr>
        <w:tabs>
          <w:tab w:val="num" w:pos="576"/>
        </w:tabs>
        <w:ind w:left="576" w:hanging="576"/>
      </w:pPr>
      <w:rPr>
        <w:rFonts w:hint="default"/>
      </w:rPr>
    </w:lvl>
    <w:lvl w:ilvl="2">
      <w:start w:val="1"/>
      <w:numFmt w:val="decimal"/>
      <w:lvlRestart w:val="1"/>
      <w:pStyle w:val="berschrift3"/>
      <w:isLgl/>
      <w:lvlText w:val="%1.%2.%3."/>
      <w:lvlJc w:val="left"/>
      <w:pPr>
        <w:tabs>
          <w:tab w:val="num" w:pos="720"/>
        </w:tabs>
        <w:ind w:left="907" w:hanging="907"/>
      </w:pPr>
      <w:rPr>
        <w:rFonts w:hint="default"/>
      </w:rPr>
    </w:lvl>
    <w:lvl w:ilvl="3">
      <w:start w:val="1"/>
      <w:numFmt w:val="decimal"/>
      <w:pStyle w:val="berschrift4"/>
      <w:isLg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FC48C8"/>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807876"/>
    <w:multiLevelType w:val="hybridMultilevel"/>
    <w:tmpl w:val="4776EE24"/>
    <w:lvl w:ilvl="0" w:tplc="08070009">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nsid w:val="3F8A43D2"/>
    <w:multiLevelType w:val="hybridMultilevel"/>
    <w:tmpl w:val="46883002"/>
    <w:lvl w:ilvl="0" w:tplc="08070009">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nsid w:val="47C91CAB"/>
    <w:multiLevelType w:val="multilevel"/>
    <w:tmpl w:val="7EA4E7E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1">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nsid w:val="65694518"/>
    <w:multiLevelType w:val="hybridMultilevel"/>
    <w:tmpl w:val="D48A5DE4"/>
    <w:lvl w:ilvl="0" w:tplc="08070009">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nsid w:val="6CD16B46"/>
    <w:multiLevelType w:val="hybridMultilevel"/>
    <w:tmpl w:val="5206363A"/>
    <w:lvl w:ilvl="0" w:tplc="08070009">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5"/>
  </w:num>
  <w:num w:numId="4">
    <w:abstractNumId w:val="7"/>
  </w:num>
  <w:num w:numId="5">
    <w:abstractNumId w:val="3"/>
  </w:num>
  <w:num w:numId="6">
    <w:abstractNumId w:val="3"/>
  </w:num>
  <w:num w:numId="7">
    <w:abstractNumId w:val="6"/>
  </w:num>
  <w:num w:numId="8">
    <w:abstractNumId w:val="3"/>
  </w:num>
  <w:num w:numId="9">
    <w:abstractNumId w:val="3"/>
  </w:num>
  <w:num w:numId="10">
    <w:abstractNumId w:val="0"/>
  </w:num>
  <w:num w:numId="11">
    <w:abstractNumId w:val="10"/>
  </w:num>
  <w:num w:numId="12">
    <w:abstractNumId w:val="11"/>
  </w:num>
  <w:num w:numId="13">
    <w:abstractNumId w:val="10"/>
  </w:num>
  <w:num w:numId="14">
    <w:abstractNumId w:val="3"/>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97"/>
    <w:rsid w:val="000065C7"/>
    <w:rsid w:val="00021713"/>
    <w:rsid w:val="00025026"/>
    <w:rsid w:val="00055AD2"/>
    <w:rsid w:val="0009206E"/>
    <w:rsid w:val="001015CB"/>
    <w:rsid w:val="00125276"/>
    <w:rsid w:val="00132A80"/>
    <w:rsid w:val="001747B8"/>
    <w:rsid w:val="001B6A1E"/>
    <w:rsid w:val="001D51EC"/>
    <w:rsid w:val="001D6382"/>
    <w:rsid w:val="001E1F61"/>
    <w:rsid w:val="00263D0D"/>
    <w:rsid w:val="002D2D7A"/>
    <w:rsid w:val="003138FC"/>
    <w:rsid w:val="00377F1C"/>
    <w:rsid w:val="003A684B"/>
    <w:rsid w:val="003C46B7"/>
    <w:rsid w:val="003F0FC4"/>
    <w:rsid w:val="00416512"/>
    <w:rsid w:val="00432941"/>
    <w:rsid w:val="00460CA8"/>
    <w:rsid w:val="0048121E"/>
    <w:rsid w:val="004E3B04"/>
    <w:rsid w:val="00513E74"/>
    <w:rsid w:val="005178DC"/>
    <w:rsid w:val="005441F4"/>
    <w:rsid w:val="00557B80"/>
    <w:rsid w:val="00580505"/>
    <w:rsid w:val="00583EBF"/>
    <w:rsid w:val="00584729"/>
    <w:rsid w:val="00594E8C"/>
    <w:rsid w:val="005E017D"/>
    <w:rsid w:val="005E0217"/>
    <w:rsid w:val="005E50F5"/>
    <w:rsid w:val="005F0838"/>
    <w:rsid w:val="005F3718"/>
    <w:rsid w:val="006067E4"/>
    <w:rsid w:val="00606D1D"/>
    <w:rsid w:val="0063735D"/>
    <w:rsid w:val="00652230"/>
    <w:rsid w:val="00653BB8"/>
    <w:rsid w:val="00676386"/>
    <w:rsid w:val="00680B0A"/>
    <w:rsid w:val="006952F4"/>
    <w:rsid w:val="006B230E"/>
    <w:rsid w:val="006C3D19"/>
    <w:rsid w:val="006E0FE1"/>
    <w:rsid w:val="0073469C"/>
    <w:rsid w:val="007428B5"/>
    <w:rsid w:val="007645B3"/>
    <w:rsid w:val="007902FF"/>
    <w:rsid w:val="0079739C"/>
    <w:rsid w:val="007C34EA"/>
    <w:rsid w:val="00827518"/>
    <w:rsid w:val="008351A8"/>
    <w:rsid w:val="0086464A"/>
    <w:rsid w:val="0086499A"/>
    <w:rsid w:val="0089414C"/>
    <w:rsid w:val="009205F3"/>
    <w:rsid w:val="00936C10"/>
    <w:rsid w:val="0095176B"/>
    <w:rsid w:val="00994801"/>
    <w:rsid w:val="009A4D78"/>
    <w:rsid w:val="009C2315"/>
    <w:rsid w:val="009C6344"/>
    <w:rsid w:val="009E63CE"/>
    <w:rsid w:val="009F1382"/>
    <w:rsid w:val="00A12E8C"/>
    <w:rsid w:val="00A2549D"/>
    <w:rsid w:val="00A45499"/>
    <w:rsid w:val="00A468E8"/>
    <w:rsid w:val="00A57903"/>
    <w:rsid w:val="00A6088D"/>
    <w:rsid w:val="00A84190"/>
    <w:rsid w:val="00A904D6"/>
    <w:rsid w:val="00A97438"/>
    <w:rsid w:val="00AA01B4"/>
    <w:rsid w:val="00AB1A97"/>
    <w:rsid w:val="00AB774E"/>
    <w:rsid w:val="00AD0DB1"/>
    <w:rsid w:val="00AD761F"/>
    <w:rsid w:val="00AF7AED"/>
    <w:rsid w:val="00AF7E26"/>
    <w:rsid w:val="00B55C40"/>
    <w:rsid w:val="00B81B7F"/>
    <w:rsid w:val="00B91B0C"/>
    <w:rsid w:val="00BE2E42"/>
    <w:rsid w:val="00C83F7C"/>
    <w:rsid w:val="00CA56D4"/>
    <w:rsid w:val="00CB55F8"/>
    <w:rsid w:val="00CD3446"/>
    <w:rsid w:val="00CF322B"/>
    <w:rsid w:val="00D30889"/>
    <w:rsid w:val="00D31C18"/>
    <w:rsid w:val="00D362DB"/>
    <w:rsid w:val="00D50337"/>
    <w:rsid w:val="00D53155"/>
    <w:rsid w:val="00D637E4"/>
    <w:rsid w:val="00DC7949"/>
    <w:rsid w:val="00DD6D1F"/>
    <w:rsid w:val="00DD7771"/>
    <w:rsid w:val="00DF525B"/>
    <w:rsid w:val="00E00173"/>
    <w:rsid w:val="00E06DCE"/>
    <w:rsid w:val="00E269E2"/>
    <w:rsid w:val="00E31211"/>
    <w:rsid w:val="00EA7DF0"/>
    <w:rsid w:val="00EB1062"/>
    <w:rsid w:val="00EB3CB2"/>
    <w:rsid w:val="00ED2D4F"/>
    <w:rsid w:val="00EE2119"/>
    <w:rsid w:val="00EF65B4"/>
    <w:rsid w:val="00F15ADA"/>
    <w:rsid w:val="00F409BF"/>
    <w:rsid w:val="00FC6916"/>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link w:val="berschrift1Zchn"/>
    <w:uiPriority w:val="9"/>
    <w:qFormat/>
    <w:rsid w:val="009F1382"/>
    <w:pPr>
      <w:keepNext/>
      <w:numPr>
        <w:numId w:val="14"/>
      </w:numPr>
      <w:tabs>
        <w:tab w:val="clear" w:pos="432"/>
        <w:tab w:val="left" w:pos="1418"/>
      </w:tabs>
      <w:spacing w:before="240" w:after="120"/>
      <w:ind w:left="1418" w:hanging="1418"/>
      <w:outlineLvl w:val="0"/>
    </w:pPr>
    <w:rPr>
      <w:rFonts w:ascii="Frutiger LT 55 Roman" w:hAnsi="Frutiger LT 55 Roman" w:cs="Arial"/>
      <w:b/>
      <w:bCs/>
      <w:kern w:val="32"/>
      <w:sz w:val="44"/>
      <w:szCs w:val="24"/>
      <w:lang w:val="de-DE" w:eastAsia="de-DE"/>
    </w:rPr>
  </w:style>
  <w:style w:type="paragraph" w:styleId="berschrift2">
    <w:name w:val="heading 2"/>
    <w:next w:val="Textkrper"/>
    <w:link w:val="berschrift2Zchn"/>
    <w:autoRedefine/>
    <w:uiPriority w:val="9"/>
    <w:qFormat/>
    <w:rsid w:val="00680B0A"/>
    <w:pPr>
      <w:keepNext/>
      <w:numPr>
        <w:ilvl w:val="1"/>
        <w:numId w:val="14"/>
      </w:numPr>
      <w:tabs>
        <w:tab w:val="clear" w:pos="576"/>
        <w:tab w:val="left" w:pos="1418"/>
      </w:tabs>
      <w:spacing w:before="240" w:after="120"/>
      <w:ind w:left="1418" w:hanging="1418"/>
      <w:outlineLvl w:val="1"/>
    </w:pPr>
    <w:rPr>
      <w:rFonts w:ascii="Frutiger LT 55 Roman" w:hAnsi="Frutiger LT 55 Roman" w:cs="Arial"/>
      <w:b/>
      <w:bCs/>
      <w:iCs/>
      <w:sz w:val="40"/>
      <w:szCs w:val="28"/>
      <w:lang w:val="de-DE" w:eastAsia="de-DE"/>
    </w:rPr>
  </w:style>
  <w:style w:type="paragraph" w:styleId="berschrift3">
    <w:name w:val="heading 3"/>
    <w:next w:val="Textkrper"/>
    <w:link w:val="berschrift3Zchn"/>
    <w:autoRedefine/>
    <w:uiPriority w:val="9"/>
    <w:qFormat/>
    <w:rsid w:val="0073469C"/>
    <w:pPr>
      <w:keepNext/>
      <w:numPr>
        <w:ilvl w:val="2"/>
        <w:numId w:val="14"/>
      </w:numPr>
      <w:tabs>
        <w:tab w:val="clear" w:pos="720"/>
        <w:tab w:val="left" w:pos="1418"/>
      </w:tabs>
      <w:spacing w:before="240" w:after="120"/>
      <w:ind w:left="1418" w:hanging="1418"/>
      <w:outlineLvl w:val="2"/>
    </w:pPr>
    <w:rPr>
      <w:rFonts w:ascii="Frutiger LT 55 Roman" w:hAnsi="Frutiger LT 55 Roman" w:cs="Arial"/>
      <w:b/>
      <w:bCs/>
      <w:sz w:val="36"/>
      <w:szCs w:val="26"/>
      <w:lang w:val="de-DE" w:eastAsia="de-DE"/>
    </w:rPr>
  </w:style>
  <w:style w:type="paragraph" w:styleId="berschrift4">
    <w:name w:val="heading 4"/>
    <w:basedOn w:val="Standard"/>
    <w:next w:val="Standard"/>
    <w:uiPriority w:val="9"/>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uiPriority w:val="9"/>
    <w:qFormat/>
    <w:pPr>
      <w:numPr>
        <w:ilvl w:val="4"/>
        <w:numId w:val="14"/>
      </w:numPr>
      <w:spacing w:before="240" w:after="60"/>
      <w:outlineLvl w:val="4"/>
    </w:pPr>
    <w:rPr>
      <w:b/>
      <w:bCs/>
      <w:i/>
      <w:iCs/>
      <w:sz w:val="26"/>
      <w:szCs w:val="26"/>
    </w:rPr>
  </w:style>
  <w:style w:type="paragraph" w:styleId="berschrift6">
    <w:name w:val="heading 6"/>
    <w:basedOn w:val="Standard"/>
    <w:next w:val="Standard"/>
    <w:uiPriority w:val="9"/>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uiPriority w:val="9"/>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uiPriority w:val="9"/>
    <w:qFormat/>
    <w:pPr>
      <w:numPr>
        <w:ilvl w:val="7"/>
        <w:numId w:val="11"/>
      </w:numPr>
      <w:spacing w:before="240" w:after="60"/>
      <w:outlineLvl w:val="7"/>
    </w:pPr>
    <w:rPr>
      <w:rFonts w:ascii="Times New Roman" w:hAnsi="Times New Roman"/>
      <w:i/>
      <w:iCs/>
      <w:sz w:val="24"/>
    </w:rPr>
  </w:style>
  <w:style w:type="paragraph" w:styleId="berschrift9">
    <w:name w:val="heading 9"/>
    <w:basedOn w:val="Standard"/>
    <w:next w:val="Standard"/>
    <w:uiPriority w:val="9"/>
    <w:qFormat/>
    <w:pPr>
      <w:numPr>
        <w:ilvl w:val="8"/>
        <w:numId w:val="1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berschrift1Zchn">
    <w:name w:val="Überschrift 1 Zchn"/>
    <w:basedOn w:val="Absatz-Standardschriftart"/>
    <w:link w:val="berschrift1"/>
    <w:uiPriority w:val="9"/>
    <w:rsid w:val="00AB1A97"/>
    <w:rPr>
      <w:rFonts w:ascii="Frutiger LT 55 Roman" w:hAnsi="Frutiger LT 55 Roman" w:cs="Arial"/>
      <w:b/>
      <w:bCs/>
      <w:kern w:val="32"/>
      <w:sz w:val="44"/>
      <w:szCs w:val="24"/>
      <w:lang w:val="de-DE" w:eastAsia="de-DE"/>
    </w:rPr>
  </w:style>
  <w:style w:type="character" w:customStyle="1" w:styleId="berschrift2Zchn">
    <w:name w:val="Überschrift 2 Zchn"/>
    <w:basedOn w:val="Absatz-Standardschriftart"/>
    <w:link w:val="berschrift2"/>
    <w:uiPriority w:val="9"/>
    <w:rsid w:val="00AB1A97"/>
    <w:rPr>
      <w:rFonts w:ascii="Frutiger LT 55 Roman" w:hAnsi="Frutiger LT 55 Roman" w:cs="Arial"/>
      <w:b/>
      <w:bCs/>
      <w:iCs/>
      <w:sz w:val="40"/>
      <w:szCs w:val="28"/>
      <w:lang w:val="de-DE" w:eastAsia="de-DE"/>
    </w:rPr>
  </w:style>
  <w:style w:type="character" w:customStyle="1" w:styleId="berschrift3Zchn">
    <w:name w:val="Überschrift 3 Zchn"/>
    <w:basedOn w:val="Absatz-Standardschriftart"/>
    <w:link w:val="berschrift3"/>
    <w:uiPriority w:val="9"/>
    <w:rsid w:val="00AB1A97"/>
    <w:rPr>
      <w:rFonts w:ascii="Frutiger LT 55 Roman" w:hAnsi="Frutiger LT 55 Roman" w:cs="Arial"/>
      <w:b/>
      <w:bCs/>
      <w:sz w:val="36"/>
      <w:szCs w:val="26"/>
      <w:lang w:val="de-DE" w:eastAsia="de-DE"/>
    </w:rPr>
  </w:style>
  <w:style w:type="paragraph" w:styleId="Listenabsatz">
    <w:name w:val="List Paragraph"/>
    <w:basedOn w:val="Standard"/>
    <w:uiPriority w:val="34"/>
    <w:qFormat/>
    <w:rsid w:val="00AB1A97"/>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link w:val="berschrift1Zchn"/>
    <w:uiPriority w:val="9"/>
    <w:qFormat/>
    <w:rsid w:val="009F1382"/>
    <w:pPr>
      <w:keepNext/>
      <w:numPr>
        <w:numId w:val="14"/>
      </w:numPr>
      <w:tabs>
        <w:tab w:val="clear" w:pos="432"/>
        <w:tab w:val="left" w:pos="1418"/>
      </w:tabs>
      <w:spacing w:before="240" w:after="120"/>
      <w:ind w:left="1418" w:hanging="1418"/>
      <w:outlineLvl w:val="0"/>
    </w:pPr>
    <w:rPr>
      <w:rFonts w:ascii="Frutiger LT 55 Roman" w:hAnsi="Frutiger LT 55 Roman" w:cs="Arial"/>
      <w:b/>
      <w:bCs/>
      <w:kern w:val="32"/>
      <w:sz w:val="44"/>
      <w:szCs w:val="24"/>
      <w:lang w:val="de-DE" w:eastAsia="de-DE"/>
    </w:rPr>
  </w:style>
  <w:style w:type="paragraph" w:styleId="berschrift2">
    <w:name w:val="heading 2"/>
    <w:next w:val="Textkrper"/>
    <w:link w:val="berschrift2Zchn"/>
    <w:autoRedefine/>
    <w:uiPriority w:val="9"/>
    <w:qFormat/>
    <w:rsid w:val="00680B0A"/>
    <w:pPr>
      <w:keepNext/>
      <w:numPr>
        <w:ilvl w:val="1"/>
        <w:numId w:val="14"/>
      </w:numPr>
      <w:tabs>
        <w:tab w:val="clear" w:pos="576"/>
        <w:tab w:val="left" w:pos="1418"/>
      </w:tabs>
      <w:spacing w:before="240" w:after="120"/>
      <w:ind w:left="1418" w:hanging="1418"/>
      <w:outlineLvl w:val="1"/>
    </w:pPr>
    <w:rPr>
      <w:rFonts w:ascii="Frutiger LT 55 Roman" w:hAnsi="Frutiger LT 55 Roman" w:cs="Arial"/>
      <w:b/>
      <w:bCs/>
      <w:iCs/>
      <w:sz w:val="40"/>
      <w:szCs w:val="28"/>
      <w:lang w:val="de-DE" w:eastAsia="de-DE"/>
    </w:rPr>
  </w:style>
  <w:style w:type="paragraph" w:styleId="berschrift3">
    <w:name w:val="heading 3"/>
    <w:next w:val="Textkrper"/>
    <w:link w:val="berschrift3Zchn"/>
    <w:autoRedefine/>
    <w:uiPriority w:val="9"/>
    <w:qFormat/>
    <w:rsid w:val="0073469C"/>
    <w:pPr>
      <w:keepNext/>
      <w:numPr>
        <w:ilvl w:val="2"/>
        <w:numId w:val="14"/>
      </w:numPr>
      <w:tabs>
        <w:tab w:val="clear" w:pos="720"/>
        <w:tab w:val="left" w:pos="1418"/>
      </w:tabs>
      <w:spacing w:before="240" w:after="120"/>
      <w:ind w:left="1418" w:hanging="1418"/>
      <w:outlineLvl w:val="2"/>
    </w:pPr>
    <w:rPr>
      <w:rFonts w:ascii="Frutiger LT 55 Roman" w:hAnsi="Frutiger LT 55 Roman" w:cs="Arial"/>
      <w:b/>
      <w:bCs/>
      <w:sz w:val="36"/>
      <w:szCs w:val="26"/>
      <w:lang w:val="de-DE" w:eastAsia="de-DE"/>
    </w:rPr>
  </w:style>
  <w:style w:type="paragraph" w:styleId="berschrift4">
    <w:name w:val="heading 4"/>
    <w:basedOn w:val="Standard"/>
    <w:next w:val="Standard"/>
    <w:uiPriority w:val="9"/>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uiPriority w:val="9"/>
    <w:qFormat/>
    <w:pPr>
      <w:numPr>
        <w:ilvl w:val="4"/>
        <w:numId w:val="14"/>
      </w:numPr>
      <w:spacing w:before="240" w:after="60"/>
      <w:outlineLvl w:val="4"/>
    </w:pPr>
    <w:rPr>
      <w:b/>
      <w:bCs/>
      <w:i/>
      <w:iCs/>
      <w:sz w:val="26"/>
      <w:szCs w:val="26"/>
    </w:rPr>
  </w:style>
  <w:style w:type="paragraph" w:styleId="berschrift6">
    <w:name w:val="heading 6"/>
    <w:basedOn w:val="Standard"/>
    <w:next w:val="Standard"/>
    <w:uiPriority w:val="9"/>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uiPriority w:val="9"/>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uiPriority w:val="9"/>
    <w:qFormat/>
    <w:pPr>
      <w:numPr>
        <w:ilvl w:val="7"/>
        <w:numId w:val="11"/>
      </w:numPr>
      <w:spacing w:before="240" w:after="60"/>
      <w:outlineLvl w:val="7"/>
    </w:pPr>
    <w:rPr>
      <w:rFonts w:ascii="Times New Roman" w:hAnsi="Times New Roman"/>
      <w:i/>
      <w:iCs/>
      <w:sz w:val="24"/>
    </w:rPr>
  </w:style>
  <w:style w:type="paragraph" w:styleId="berschrift9">
    <w:name w:val="heading 9"/>
    <w:basedOn w:val="Standard"/>
    <w:next w:val="Standard"/>
    <w:uiPriority w:val="9"/>
    <w:qFormat/>
    <w:pPr>
      <w:numPr>
        <w:ilvl w:val="8"/>
        <w:numId w:val="1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berschrift1Zchn">
    <w:name w:val="Überschrift 1 Zchn"/>
    <w:basedOn w:val="Absatz-Standardschriftart"/>
    <w:link w:val="berschrift1"/>
    <w:uiPriority w:val="9"/>
    <w:rsid w:val="00AB1A97"/>
    <w:rPr>
      <w:rFonts w:ascii="Frutiger LT 55 Roman" w:hAnsi="Frutiger LT 55 Roman" w:cs="Arial"/>
      <w:b/>
      <w:bCs/>
      <w:kern w:val="32"/>
      <w:sz w:val="44"/>
      <w:szCs w:val="24"/>
      <w:lang w:val="de-DE" w:eastAsia="de-DE"/>
    </w:rPr>
  </w:style>
  <w:style w:type="character" w:customStyle="1" w:styleId="berschrift2Zchn">
    <w:name w:val="Überschrift 2 Zchn"/>
    <w:basedOn w:val="Absatz-Standardschriftart"/>
    <w:link w:val="berschrift2"/>
    <w:uiPriority w:val="9"/>
    <w:rsid w:val="00AB1A97"/>
    <w:rPr>
      <w:rFonts w:ascii="Frutiger LT 55 Roman" w:hAnsi="Frutiger LT 55 Roman" w:cs="Arial"/>
      <w:b/>
      <w:bCs/>
      <w:iCs/>
      <w:sz w:val="40"/>
      <w:szCs w:val="28"/>
      <w:lang w:val="de-DE" w:eastAsia="de-DE"/>
    </w:rPr>
  </w:style>
  <w:style w:type="character" w:customStyle="1" w:styleId="berschrift3Zchn">
    <w:name w:val="Überschrift 3 Zchn"/>
    <w:basedOn w:val="Absatz-Standardschriftart"/>
    <w:link w:val="berschrift3"/>
    <w:uiPriority w:val="9"/>
    <w:rsid w:val="00AB1A97"/>
    <w:rPr>
      <w:rFonts w:ascii="Frutiger LT 55 Roman" w:hAnsi="Frutiger LT 55 Roman" w:cs="Arial"/>
      <w:b/>
      <w:bCs/>
      <w:sz w:val="36"/>
      <w:szCs w:val="26"/>
      <w:lang w:val="de-DE" w:eastAsia="de-DE"/>
    </w:rPr>
  </w:style>
  <w:style w:type="paragraph" w:styleId="Listenabsatz">
    <w:name w:val="List Paragraph"/>
    <w:basedOn w:val="Standard"/>
    <w:uiPriority w:val="34"/>
    <w:qFormat/>
    <w:rsid w:val="00AB1A97"/>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b.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lfsmittel@szb.c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Documents\0_Vorlagen%20SZB-Korrespodenz\Bedienungsanleitung%20SZB.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Bedienungsanleitung SZB</Template>
  <TotalTime>0</TotalTime>
  <Pages>19</Pages>
  <Words>3398</Words>
  <Characters>21409</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24758</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4</cp:revision>
  <cp:lastPrinted>2011-01-10T22:06:00Z</cp:lastPrinted>
  <dcterms:created xsi:type="dcterms:W3CDTF">2015-03-20T11:05:00Z</dcterms:created>
  <dcterms:modified xsi:type="dcterms:W3CDTF">2015-03-26T12:54:00Z</dcterms:modified>
  <cp:category>deutsch</cp:category>
</cp:coreProperties>
</file>